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47B9E" w14:textId="1A877382" w:rsidR="00542E23" w:rsidRDefault="000C2263" w:rsidP="00617496">
      <w:pPr>
        <w:spacing w:after="0" w:line="240" w:lineRule="auto"/>
        <w:jc w:val="center"/>
        <w:rPr>
          <w:rFonts w:cstheme="minorHAnsi"/>
          <w:b/>
          <w:bCs/>
          <w:color w:val="991B1E"/>
          <w:kern w:val="0"/>
          <w:sz w:val="24"/>
          <w:szCs w:val="24"/>
        </w:rPr>
      </w:pPr>
      <w:r>
        <w:rPr>
          <w:rFonts w:cstheme="minorHAnsi"/>
          <w:b/>
          <w:bCs/>
          <w:color w:val="991B1E"/>
          <w:kern w:val="0"/>
          <w:sz w:val="24"/>
          <w:szCs w:val="24"/>
        </w:rPr>
        <w:t>Laboratory Testing Services Agreement</w:t>
      </w:r>
    </w:p>
    <w:p w14:paraId="3A146C8D" w14:textId="77777777" w:rsidR="000C2263" w:rsidRPr="008A7D2D" w:rsidRDefault="000C2263" w:rsidP="007539E1">
      <w:pPr>
        <w:spacing w:after="0" w:line="240" w:lineRule="auto"/>
        <w:rPr>
          <w:rFonts w:cstheme="minorHAnsi"/>
          <w:b/>
          <w:bCs/>
          <w:color w:val="991B1E"/>
          <w:kern w:val="0"/>
          <w:sz w:val="24"/>
          <w:szCs w:val="24"/>
        </w:rPr>
      </w:pPr>
    </w:p>
    <w:p w14:paraId="39792284" w14:textId="2F687AC1" w:rsidR="00591AF3" w:rsidRPr="00433BAA" w:rsidRDefault="00591AF3" w:rsidP="00591AF3">
      <w:pPr>
        <w:pStyle w:val="tcu"/>
        <w:jc w:val="both"/>
        <w:rPr>
          <w:rFonts w:asciiTheme="minorHAnsi" w:hAnsiTheme="minorHAnsi" w:cstheme="minorHAnsi"/>
          <w:b w:val="0"/>
          <w:bCs/>
          <w:caps w:val="0"/>
          <w:u w:val="none"/>
        </w:rPr>
      </w:pPr>
      <w:r w:rsidRPr="00433BAA">
        <w:rPr>
          <w:rFonts w:asciiTheme="minorHAnsi" w:hAnsiTheme="minorHAnsi" w:cstheme="minorHAnsi"/>
          <w:b w:val="0"/>
          <w:bCs/>
          <w:u w:val="none"/>
        </w:rPr>
        <w:t>T</w:t>
      </w:r>
      <w:r w:rsidRPr="00433BAA">
        <w:rPr>
          <w:rFonts w:asciiTheme="minorHAnsi" w:hAnsiTheme="minorHAnsi" w:cstheme="minorHAnsi"/>
          <w:b w:val="0"/>
          <w:bCs/>
          <w:caps w:val="0"/>
          <w:u w:val="none"/>
        </w:rPr>
        <w:t>his Laboratory Testing Agreement (this “Agreement”) is made and entered into by and between Air Movement &amp; Control Association International (“AMCA International”), a Michigan not-for-profit corporation with a principal place of business located at 30 West University Drive, Arlington Heights, Illinois 60004, and</w:t>
      </w:r>
      <w:r w:rsidR="004C3FEC">
        <w:rPr>
          <w:rFonts w:asciiTheme="minorHAnsi" w:hAnsiTheme="minorHAnsi" w:cstheme="minorHAnsi"/>
          <w:b w:val="0"/>
          <w:bCs/>
          <w:caps w:val="0"/>
          <w:u w:val="none"/>
        </w:rPr>
        <w:t xml:space="preserve"> </w:t>
      </w:r>
      <w:r w:rsidR="000F5CC0">
        <w:rPr>
          <w:rFonts w:asciiTheme="minorHAnsi" w:hAnsiTheme="minorHAnsi" w:cstheme="minorHAnsi"/>
          <w:b w:val="0"/>
          <w:bCs/>
          <w:caps w:val="0"/>
          <w:u w:val="none"/>
        </w:rPr>
        <w:t xml:space="preserve"> </w:t>
      </w:r>
      <w:sdt>
        <w:sdtPr>
          <w:rPr>
            <w:rFonts w:asciiTheme="minorHAnsi" w:hAnsiTheme="minorHAnsi" w:cstheme="minorHAnsi"/>
            <w:caps w:val="0"/>
            <w:color w:val="A20000"/>
            <w:u w:val="none"/>
          </w:rPr>
          <w:id w:val="2102518566"/>
          <w:placeholder>
            <w:docPart w:val="DE40A5C742FE455EBE226BC14D3F2D3E"/>
          </w:placeholder>
          <w:showingPlcHdr/>
          <w:text/>
        </w:sdtPr>
        <w:sdtEndPr>
          <w:rPr>
            <w:b w:val="0"/>
            <w:bCs/>
            <w:color w:val="auto"/>
          </w:rPr>
        </w:sdtEndPr>
        <w:sdtContent>
          <w:r w:rsidR="00DC1054" w:rsidRPr="005C4EC5">
            <w:rPr>
              <w:rFonts w:asciiTheme="minorHAnsi" w:hAnsiTheme="minorHAnsi" w:cstheme="minorHAnsi"/>
              <w:caps w:val="0"/>
              <w:color w:val="A20000"/>
              <w:u w:val="none"/>
            </w:rPr>
            <w:t>[Enter Formal Company Name]</w:t>
          </w:r>
          <w:r w:rsidR="00DC1054" w:rsidRPr="00DC1054">
            <w:rPr>
              <w:rFonts w:asciiTheme="minorHAnsi" w:hAnsiTheme="minorHAnsi" w:cstheme="minorHAnsi"/>
              <w:b w:val="0"/>
              <w:bCs/>
              <w:caps w:val="0"/>
              <w:color w:val="A20000"/>
              <w:u w:val="none"/>
            </w:rPr>
            <w:t xml:space="preserve"> </w:t>
          </w:r>
        </w:sdtContent>
      </w:sdt>
      <w:r w:rsidR="004C3FEC">
        <w:rPr>
          <w:rFonts w:asciiTheme="minorHAnsi" w:hAnsiTheme="minorHAnsi" w:cstheme="minorHAnsi"/>
          <w:b w:val="0"/>
          <w:bCs/>
          <w:caps w:val="0"/>
          <w:u w:val="none"/>
        </w:rPr>
        <w:t xml:space="preserve"> </w:t>
      </w:r>
      <w:r w:rsidRPr="00433BAA">
        <w:rPr>
          <w:rFonts w:asciiTheme="minorHAnsi" w:hAnsiTheme="minorHAnsi" w:cstheme="minorHAnsi"/>
          <w:b w:val="0"/>
          <w:bCs/>
          <w:caps w:val="0"/>
          <w:u w:val="none"/>
        </w:rPr>
        <w:t>(“Customer”), with a principal place of business located at</w:t>
      </w:r>
      <w:sdt>
        <w:sdtPr>
          <w:rPr>
            <w:rFonts w:asciiTheme="minorHAnsi" w:hAnsiTheme="minorHAnsi" w:cstheme="minorHAnsi"/>
            <w:b w:val="0"/>
            <w:bCs/>
            <w:caps w:val="0"/>
            <w:color w:val="A20000"/>
            <w:u w:val="none"/>
          </w:rPr>
          <w:id w:val="-587623052"/>
          <w:placeholder>
            <w:docPart w:val="DefaultPlaceholder_-1854013440"/>
          </w:placeholder>
          <w:text/>
        </w:sdtPr>
        <w:sdtContent>
          <w:r w:rsidR="00F12BC2" w:rsidRPr="005C4EC5">
            <w:rPr>
              <w:rFonts w:asciiTheme="minorHAnsi" w:hAnsiTheme="minorHAnsi" w:cstheme="minorHAnsi"/>
              <w:caps w:val="0"/>
              <w:color w:val="A20000"/>
              <w:u w:val="none"/>
            </w:rPr>
            <w:t>[</w:t>
          </w:r>
          <w:r w:rsidR="00C5590A" w:rsidRPr="005C4EC5">
            <w:rPr>
              <w:rFonts w:asciiTheme="minorHAnsi" w:hAnsiTheme="minorHAnsi" w:cstheme="minorHAnsi"/>
              <w:caps w:val="0"/>
              <w:color w:val="A20000"/>
              <w:u w:val="none"/>
            </w:rPr>
            <w:t>Enter</w:t>
          </w:r>
          <w:r w:rsidR="00F12BC2" w:rsidRPr="005C4EC5">
            <w:rPr>
              <w:rFonts w:asciiTheme="minorHAnsi" w:hAnsiTheme="minorHAnsi" w:cstheme="minorHAnsi"/>
              <w:caps w:val="0"/>
              <w:color w:val="A20000"/>
              <w:u w:val="none"/>
            </w:rPr>
            <w:t xml:space="preserve"> complete postal address</w:t>
          </w:r>
          <w:r w:rsidR="00994BCA" w:rsidRPr="005C4EC5">
            <w:rPr>
              <w:rFonts w:asciiTheme="minorHAnsi" w:hAnsiTheme="minorHAnsi" w:cstheme="minorHAnsi"/>
              <w:caps w:val="0"/>
              <w:color w:val="A20000"/>
              <w:u w:val="none"/>
            </w:rPr>
            <w:t>]</w:t>
          </w:r>
        </w:sdtContent>
      </w:sdt>
      <w:r w:rsidRPr="00433BAA">
        <w:rPr>
          <w:rFonts w:asciiTheme="minorHAnsi" w:hAnsiTheme="minorHAnsi" w:cstheme="minorHAnsi"/>
          <w:b w:val="0"/>
          <w:bCs/>
          <w:caps w:val="0"/>
          <w:u w:val="none"/>
        </w:rPr>
        <w:t>.  AMCA International and the Customer are sometimes referred to herein collectively as the “Parties” and individually as a “Party.”</w:t>
      </w:r>
      <w:r w:rsidRPr="00433BAA">
        <w:rPr>
          <w:rFonts w:asciiTheme="minorHAnsi" w:hAnsiTheme="minorHAnsi" w:cstheme="minorHAnsi"/>
          <w:b w:val="0"/>
          <w:bCs/>
          <w:sz w:val="24"/>
          <w:u w:val="none"/>
        </w:rPr>
        <w:t xml:space="preserve"> </w:t>
      </w:r>
    </w:p>
    <w:p w14:paraId="5FA68FBD" w14:textId="77777777" w:rsidR="009E18D5" w:rsidRDefault="009E18D5" w:rsidP="009E18D5">
      <w:pPr>
        <w:ind w:left="200"/>
        <w:jc w:val="center"/>
        <w:rPr>
          <w:b/>
          <w:bCs/>
          <w:spacing w:val="-5"/>
        </w:rPr>
      </w:pPr>
      <w:r w:rsidRPr="00246CD6">
        <w:rPr>
          <w:b/>
          <w:bCs/>
        </w:rPr>
        <w:t>WITNESSET</w:t>
      </w:r>
      <w:r w:rsidRPr="00246CD6">
        <w:rPr>
          <w:b/>
          <w:bCs/>
          <w:spacing w:val="-5"/>
        </w:rPr>
        <w:t>H:</w:t>
      </w:r>
    </w:p>
    <w:p w14:paraId="592CB534" w14:textId="77777777" w:rsidR="009E18D5" w:rsidRPr="00433BAA" w:rsidRDefault="009E18D5" w:rsidP="009E18D5">
      <w:pPr>
        <w:pStyle w:val="BodyText"/>
        <w:jc w:val="both"/>
        <w:rPr>
          <w:spacing w:val="-4"/>
          <w:sz w:val="22"/>
          <w:szCs w:val="22"/>
        </w:rPr>
      </w:pPr>
      <w:r>
        <w:rPr>
          <w:b/>
          <w:bCs/>
          <w:caps/>
        </w:rPr>
        <w:tab/>
      </w:r>
      <w:r w:rsidRPr="00433BAA">
        <w:rPr>
          <w:b/>
          <w:bCs/>
          <w:caps/>
          <w:sz w:val="22"/>
          <w:szCs w:val="22"/>
        </w:rPr>
        <w:t>WHEREAS,</w:t>
      </w:r>
      <w:r w:rsidRPr="00433BAA">
        <w:rPr>
          <w:b/>
          <w:sz w:val="22"/>
          <w:szCs w:val="22"/>
        </w:rPr>
        <w:t xml:space="preserve"> </w:t>
      </w:r>
      <w:r w:rsidRPr="00433BAA">
        <w:rPr>
          <w:sz w:val="22"/>
          <w:szCs w:val="22"/>
        </w:rPr>
        <w:t>AMCA International has developed, promulgated, and adopted laboratory standards for</w:t>
      </w:r>
      <w:r w:rsidRPr="00433BAA">
        <w:rPr>
          <w:spacing w:val="-2"/>
          <w:sz w:val="22"/>
          <w:szCs w:val="22"/>
        </w:rPr>
        <w:t xml:space="preserve"> </w:t>
      </w:r>
      <w:r w:rsidRPr="00433BAA">
        <w:rPr>
          <w:sz w:val="22"/>
          <w:szCs w:val="22"/>
        </w:rPr>
        <w:t>the</w:t>
      </w:r>
      <w:r w:rsidRPr="00433BAA">
        <w:rPr>
          <w:spacing w:val="-6"/>
          <w:sz w:val="22"/>
          <w:szCs w:val="22"/>
        </w:rPr>
        <w:t xml:space="preserve"> </w:t>
      </w:r>
      <w:r w:rsidRPr="00433BAA">
        <w:rPr>
          <w:sz w:val="22"/>
          <w:szCs w:val="22"/>
        </w:rPr>
        <w:t>testing and performance rating</w:t>
      </w:r>
      <w:r w:rsidRPr="00433BAA">
        <w:rPr>
          <w:spacing w:val="-6"/>
          <w:sz w:val="22"/>
          <w:szCs w:val="22"/>
        </w:rPr>
        <w:t xml:space="preserve"> </w:t>
      </w:r>
      <w:r w:rsidRPr="00433BAA">
        <w:rPr>
          <w:sz w:val="22"/>
          <w:szCs w:val="22"/>
        </w:rPr>
        <w:t>of air</w:t>
      </w:r>
      <w:r w:rsidRPr="00433BAA">
        <w:rPr>
          <w:spacing w:val="-4"/>
          <w:sz w:val="22"/>
          <w:szCs w:val="22"/>
        </w:rPr>
        <w:t xml:space="preserve"> </w:t>
      </w:r>
      <w:r w:rsidRPr="00433BAA">
        <w:rPr>
          <w:sz w:val="22"/>
          <w:szCs w:val="22"/>
        </w:rPr>
        <w:t xml:space="preserve">movement and control devices; </w:t>
      </w:r>
      <w:r w:rsidRPr="00433BAA">
        <w:rPr>
          <w:spacing w:val="-4"/>
          <w:sz w:val="22"/>
          <w:szCs w:val="22"/>
        </w:rPr>
        <w:t>and</w:t>
      </w:r>
    </w:p>
    <w:p w14:paraId="23307491" w14:textId="77777777" w:rsidR="009E18D5" w:rsidRPr="00433BAA" w:rsidRDefault="009E18D5" w:rsidP="009E18D5">
      <w:pPr>
        <w:pStyle w:val="Header"/>
        <w:rPr>
          <w:lang w:val="x-none"/>
        </w:rPr>
      </w:pPr>
    </w:p>
    <w:p w14:paraId="14F4AF00" w14:textId="77777777" w:rsidR="009E18D5" w:rsidRPr="00433BAA" w:rsidRDefault="009E18D5" w:rsidP="009E18D5">
      <w:pPr>
        <w:jc w:val="both"/>
      </w:pPr>
      <w:r w:rsidRPr="00433BAA">
        <w:rPr>
          <w:b/>
        </w:rPr>
        <w:tab/>
      </w:r>
      <w:proofErr w:type="gramStart"/>
      <w:r w:rsidRPr="00433BAA">
        <w:rPr>
          <w:b/>
        </w:rPr>
        <w:t>WHEREAS,</w:t>
      </w:r>
      <w:proofErr w:type="gramEnd"/>
      <w:r w:rsidRPr="00433BAA">
        <w:rPr>
          <w:b/>
        </w:rPr>
        <w:t xml:space="preserve"> </w:t>
      </w:r>
      <w:r w:rsidRPr="00433BAA">
        <w:t>AMCA International operates a</w:t>
      </w:r>
      <w:r w:rsidRPr="00433BAA">
        <w:rPr>
          <w:spacing w:val="-5"/>
        </w:rPr>
        <w:t xml:space="preserve"> </w:t>
      </w:r>
      <w:r w:rsidRPr="00433BAA">
        <w:t>laboratory fully equipped and staffed to</w:t>
      </w:r>
      <w:r w:rsidRPr="00433BAA">
        <w:rPr>
          <w:spacing w:val="-5"/>
        </w:rPr>
        <w:t xml:space="preserve"> </w:t>
      </w:r>
      <w:r w:rsidRPr="00433BAA">
        <w:t>conduct tests of air movement and control devices in accordance with AMCA International’s Standard Test Methods as well as by</w:t>
      </w:r>
      <w:r w:rsidRPr="00433BAA">
        <w:rPr>
          <w:spacing w:val="-1"/>
        </w:rPr>
        <w:t xml:space="preserve"> </w:t>
      </w:r>
      <w:r w:rsidRPr="00433BAA">
        <w:t>other test methods recognized by AMCA International; and</w:t>
      </w:r>
    </w:p>
    <w:p w14:paraId="7FC05866" w14:textId="77777777" w:rsidR="009E18D5" w:rsidRPr="00433BAA" w:rsidRDefault="009E18D5" w:rsidP="009E18D5">
      <w:pPr>
        <w:jc w:val="both"/>
      </w:pPr>
      <w:r w:rsidRPr="00433BAA">
        <w:tab/>
      </w:r>
      <w:proofErr w:type="gramStart"/>
      <w:r w:rsidRPr="00433BAA">
        <w:rPr>
          <w:b/>
          <w:bCs/>
        </w:rPr>
        <w:t>WHEREAS</w:t>
      </w:r>
      <w:r w:rsidRPr="00433BAA">
        <w:t>,</w:t>
      </w:r>
      <w:proofErr w:type="gramEnd"/>
      <w:r w:rsidRPr="00433BAA">
        <w:t xml:space="preserve"> Customer desires for AMCA International to conduct certain laboratory testing of its air movement and control devices, as detailed below; and</w:t>
      </w:r>
    </w:p>
    <w:p w14:paraId="1B1136AE" w14:textId="77777777" w:rsidR="009E18D5" w:rsidRPr="00433BAA" w:rsidRDefault="009E18D5" w:rsidP="009E18D5">
      <w:pPr>
        <w:jc w:val="both"/>
      </w:pPr>
      <w:r w:rsidRPr="00433BAA">
        <w:tab/>
      </w:r>
      <w:proofErr w:type="gramStart"/>
      <w:r w:rsidRPr="00433BAA">
        <w:rPr>
          <w:b/>
          <w:bCs/>
        </w:rPr>
        <w:t>WHEREAS,</w:t>
      </w:r>
      <w:proofErr w:type="gramEnd"/>
      <w:r w:rsidRPr="00433BAA">
        <w:t xml:space="preserve"> AMCA International desires to make such laboratory testing available to Customer at a prescribed fee.</w:t>
      </w:r>
    </w:p>
    <w:p w14:paraId="79336368" w14:textId="77777777" w:rsidR="009E18D5" w:rsidRPr="00433BAA" w:rsidRDefault="009E18D5" w:rsidP="009E18D5">
      <w:pPr>
        <w:ind w:firstLine="720"/>
      </w:pPr>
      <w:bookmarkStart w:id="0" w:name="_DV_M7"/>
      <w:bookmarkEnd w:id="0"/>
      <w:r w:rsidRPr="00433BAA">
        <w:rPr>
          <w:b/>
          <w:bCs/>
        </w:rPr>
        <w:t>NOW, THEREFORE</w:t>
      </w:r>
      <w:r w:rsidRPr="00433BAA">
        <w:t>, in consideration of the foregoing recitals and the covenants contained herein, and for other good and valuable consideration, the Parties hereto agree as follows:</w:t>
      </w:r>
    </w:p>
    <w:p w14:paraId="2A13E66F" w14:textId="77777777" w:rsidR="009E18D5" w:rsidRPr="00007C1D" w:rsidRDefault="009E18D5" w:rsidP="000A2A0F">
      <w:pPr>
        <w:keepNext/>
        <w:keepLines/>
        <w:spacing w:after="0" w:line="240" w:lineRule="auto"/>
      </w:pPr>
      <w:bookmarkStart w:id="1" w:name="_DV_M8"/>
      <w:bookmarkEnd w:id="1"/>
      <w:r w:rsidRPr="00007C1D">
        <w:t>1.</w:t>
      </w:r>
      <w:r w:rsidRPr="00007C1D">
        <w:tab/>
      </w:r>
      <w:r>
        <w:rPr>
          <w:u w:val="single"/>
        </w:rPr>
        <w:t>Laboratory Testing Services to be Provided</w:t>
      </w:r>
    </w:p>
    <w:p w14:paraId="24B69772" w14:textId="0E091BE4" w:rsidR="009E18D5" w:rsidRDefault="009E18D5" w:rsidP="000A2A0F">
      <w:pPr>
        <w:keepNext/>
        <w:keepLines/>
        <w:spacing w:after="0" w:line="240" w:lineRule="auto"/>
        <w:ind w:firstLine="720"/>
      </w:pPr>
      <w:bookmarkStart w:id="2" w:name="_DV_M9"/>
      <w:bookmarkEnd w:id="2"/>
      <w:r w:rsidRPr="00007C1D">
        <w:t>1.1</w:t>
      </w:r>
      <w:r w:rsidRPr="00007C1D">
        <w:tab/>
      </w:r>
      <w:r>
        <w:t xml:space="preserve">The laboratory testing services to be performed under this Agreement by AMCA International for Customer consist of the following: </w:t>
      </w:r>
      <w:sdt>
        <w:sdtPr>
          <w:rPr>
            <w:b/>
            <w:bCs/>
            <w:color w:val="A20000"/>
          </w:rPr>
          <w:id w:val="-1895502169"/>
          <w:placeholder>
            <w:docPart w:val="DB8F764B60484C6880C49D21F0CD4A96"/>
          </w:placeholder>
          <w:showingPlcHdr/>
          <w:text/>
        </w:sdtPr>
        <w:sdtEndPr>
          <w:rPr>
            <w:b w:val="0"/>
            <w:bCs w:val="0"/>
            <w:color w:val="auto"/>
          </w:rPr>
        </w:sdtEndPr>
        <w:sdtContent>
          <w:r w:rsidR="005C4EC5" w:rsidRPr="005C4EC5">
            <w:rPr>
              <w:b/>
              <w:bCs/>
              <w:color w:val="A20000"/>
            </w:rPr>
            <w:t>[E</w:t>
          </w:r>
          <w:r w:rsidR="00C5590A" w:rsidRPr="005C4EC5">
            <w:rPr>
              <w:b/>
              <w:bCs/>
              <w:color w:val="A20000"/>
            </w:rPr>
            <w:t>nter</w:t>
          </w:r>
          <w:r w:rsidR="00C207AC" w:rsidRPr="005C4EC5">
            <w:rPr>
              <w:b/>
              <w:bCs/>
              <w:color w:val="A20000"/>
            </w:rPr>
            <w:t xml:space="preserve"> all Tests to be </w:t>
          </w:r>
          <w:r w:rsidR="005E75A6" w:rsidRPr="005C4EC5">
            <w:rPr>
              <w:b/>
              <w:bCs/>
              <w:color w:val="A20000"/>
            </w:rPr>
            <w:t>c</w:t>
          </w:r>
          <w:r w:rsidR="00C207AC" w:rsidRPr="005C4EC5">
            <w:rPr>
              <w:b/>
              <w:bCs/>
              <w:color w:val="A20000"/>
            </w:rPr>
            <w:t xml:space="preserve">onducted by AMCA </w:t>
          </w:r>
          <w:r w:rsidR="005E75A6" w:rsidRPr="005C4EC5">
            <w:rPr>
              <w:b/>
              <w:bCs/>
              <w:color w:val="A20000"/>
            </w:rPr>
            <w:t>and all Devices being tested]</w:t>
          </w:r>
        </w:sdtContent>
      </w:sdt>
      <w:r w:rsidR="00C5590A">
        <w:t>.</w:t>
      </w:r>
      <w:r>
        <w:t xml:space="preserve"> </w:t>
      </w:r>
      <w:bookmarkStart w:id="3" w:name="_DV_M11"/>
      <w:bookmarkEnd w:id="3"/>
    </w:p>
    <w:p w14:paraId="2FE355D0" w14:textId="144AEA16" w:rsidR="009E18D5" w:rsidRDefault="009E18D5" w:rsidP="000A2A0F">
      <w:pPr>
        <w:spacing w:after="0"/>
        <w:ind w:firstLine="720"/>
      </w:pPr>
      <w:r w:rsidRPr="00007C1D">
        <w:t>1.2</w:t>
      </w:r>
      <w:r w:rsidRPr="00007C1D">
        <w:tab/>
      </w:r>
      <w:r>
        <w:t>In connection with the laboratory testing services to be provided, Customer, at its own cost, shall ship to AMCA International</w:t>
      </w:r>
      <w:r w:rsidR="009D23B0">
        <w:t xml:space="preserve"> </w:t>
      </w:r>
      <w:sdt>
        <w:sdtPr>
          <w:id w:val="1176536839"/>
          <w:placeholder>
            <w:docPart w:val="FF266A8E189A4CE5899A0F9E1357604D"/>
          </w:placeholder>
          <w:showingPlcHdr/>
          <w:text/>
        </w:sdtPr>
        <w:sdtEndPr>
          <w:rPr>
            <w:color w:val="A20000"/>
          </w:rPr>
        </w:sdtEndPr>
        <w:sdtContent>
          <w:r w:rsidR="009D23B0" w:rsidRPr="005C4EC5">
            <w:rPr>
              <w:b/>
              <w:bCs/>
              <w:color w:val="A20000"/>
            </w:rPr>
            <w:t>[Enter all model #s]</w:t>
          </w:r>
        </w:sdtContent>
      </w:sdt>
      <w:r>
        <w:t xml:space="preserve"> models of each air movement and control device to be tested.  AMCA International’s shipping instructions are attached to this Agreement as Exhibit A.  Customer further agrees that the air movement and control devices to be tested under this Agreement shall be received by AMCA International at least three (3) business days prior to the scheduled testing.</w:t>
      </w:r>
      <w:bookmarkStart w:id="4" w:name="_DV_M13"/>
      <w:bookmarkEnd w:id="4"/>
    </w:p>
    <w:p w14:paraId="3575D8EF" w14:textId="77777777" w:rsidR="000A2A0F" w:rsidRPr="00007C1D" w:rsidRDefault="000A2A0F" w:rsidP="000A2A0F">
      <w:pPr>
        <w:spacing w:after="0"/>
        <w:ind w:firstLine="720"/>
      </w:pPr>
    </w:p>
    <w:p w14:paraId="5BA3FFC5" w14:textId="159EBA70" w:rsidR="009E18D5" w:rsidRDefault="009E18D5" w:rsidP="009E18D5">
      <w:bookmarkStart w:id="5" w:name="_DV_M14"/>
      <w:bookmarkStart w:id="6" w:name="_DV_M19"/>
      <w:bookmarkEnd w:id="5"/>
      <w:bookmarkEnd w:id="6"/>
      <w:r w:rsidRPr="00007C1D">
        <w:t>2.</w:t>
      </w:r>
      <w:r w:rsidRPr="00007C1D">
        <w:tab/>
      </w:r>
      <w:r>
        <w:rPr>
          <w:u w:val="single"/>
        </w:rPr>
        <w:t>Standard of Care</w:t>
      </w:r>
      <w:r w:rsidRPr="00007C1D">
        <w:t xml:space="preserve">.  </w:t>
      </w:r>
      <w:r>
        <w:t xml:space="preserve">All tests conducted by AMCA International will be performed in a manner consistent with the level of skill and care ordinarily exercised under similar circumstances by reputable </w:t>
      </w:r>
      <w:proofErr w:type="gramStart"/>
      <w:r>
        <w:t>testing  laboratories</w:t>
      </w:r>
      <w:proofErr w:type="gramEnd"/>
      <w:r>
        <w:t xml:space="preserve">.  </w:t>
      </w:r>
    </w:p>
    <w:p w14:paraId="107DC975" w14:textId="77777777" w:rsidR="009E18D5" w:rsidRPr="00007C1D" w:rsidRDefault="009E18D5" w:rsidP="009E18D5">
      <w:r>
        <w:t>3.</w:t>
      </w:r>
      <w:r>
        <w:tab/>
      </w:r>
      <w:r w:rsidRPr="00D33DF1">
        <w:rPr>
          <w:u w:val="single"/>
        </w:rPr>
        <w:t>General Disclaimer</w:t>
      </w:r>
      <w:r>
        <w:t xml:space="preserve">.  AMCA INTERNATIONAL MAKES NO WARRANTY, EXPRESS OR IMPLIED, AS TO THE CONDITION OR QUALITY OF ANY LABORATORY TESTING SERVICES PROVIDED, ANY TESTING EQUIPMENT, APPARATUS OR FACILITIES UTLIZED TO CONDUCT THE TESTING, ANY TEST RESULTS, CONCLUSIONS AND/OR RESULTING WORK PRODUCT, OR THE FITNESS FOR A PARTICULAR PURPOSE OF THE DEVICE(S) TESTED.  </w:t>
      </w:r>
    </w:p>
    <w:p w14:paraId="4EAC7067" w14:textId="77777777" w:rsidR="005E6EE4" w:rsidRDefault="005E6EE4" w:rsidP="009E18D5">
      <w:bookmarkStart w:id="7" w:name="_DV_M20"/>
      <w:bookmarkEnd w:id="7"/>
    </w:p>
    <w:p w14:paraId="4997FE0C" w14:textId="77777777" w:rsidR="005E6EE4" w:rsidRDefault="005E6EE4" w:rsidP="009E18D5"/>
    <w:p w14:paraId="1D7CAB7A" w14:textId="77777777" w:rsidR="005E6EE4" w:rsidRDefault="005E6EE4" w:rsidP="009E18D5"/>
    <w:p w14:paraId="77B6A45A" w14:textId="77777777" w:rsidR="006C20F8" w:rsidRDefault="006C20F8" w:rsidP="009E18D5"/>
    <w:p w14:paraId="3BD22F6E" w14:textId="63921EDB" w:rsidR="009E18D5" w:rsidRPr="00007C1D" w:rsidRDefault="009E18D5" w:rsidP="009E18D5">
      <w:r>
        <w:t>4</w:t>
      </w:r>
      <w:r w:rsidRPr="00007C1D">
        <w:t>.</w:t>
      </w:r>
      <w:r w:rsidRPr="00007C1D">
        <w:tab/>
      </w:r>
      <w:r>
        <w:rPr>
          <w:u w:val="single"/>
        </w:rPr>
        <w:t xml:space="preserve">Reports </w:t>
      </w:r>
      <w:proofErr w:type="gramStart"/>
      <w:r>
        <w:rPr>
          <w:u w:val="single"/>
        </w:rPr>
        <w:t>of</w:t>
      </w:r>
      <w:proofErr w:type="gramEnd"/>
      <w:r>
        <w:rPr>
          <w:u w:val="single"/>
        </w:rPr>
        <w:t xml:space="preserve"> Testing Results</w:t>
      </w:r>
      <w:r w:rsidRPr="00007C1D">
        <w:t xml:space="preserve">.  </w:t>
      </w:r>
      <w:r>
        <w:t xml:space="preserve">AMCA International will provide confidential written reports setting forth the results of the laboratory testing to Customer within </w:t>
      </w:r>
      <w:sdt>
        <w:sdtPr>
          <w:rPr>
            <w:color w:val="A20000"/>
          </w:rPr>
          <w:id w:val="-1990088780"/>
          <w:placeholder>
            <w:docPart w:val="DefaultPlaceholder_-1854013440"/>
          </w:placeholder>
          <w:text/>
        </w:sdtPr>
        <w:sdtEndPr>
          <w:rPr>
            <w:b/>
            <w:bCs/>
          </w:rPr>
        </w:sdtEndPr>
        <w:sdtContent>
          <w:r w:rsidRPr="005C4EC5">
            <w:rPr>
              <w:b/>
              <w:bCs/>
              <w:color w:val="A20000"/>
            </w:rPr>
            <w:t>[</w:t>
          </w:r>
          <w:r w:rsidR="005C4EC5" w:rsidRPr="005C4EC5">
            <w:rPr>
              <w:b/>
              <w:bCs/>
              <w:color w:val="A20000"/>
            </w:rPr>
            <w:t xml:space="preserve">Enter </w:t>
          </w:r>
          <w:proofErr w:type="gramStart"/>
          <w:r w:rsidR="005C4EC5" w:rsidRPr="005C4EC5">
            <w:rPr>
              <w:b/>
              <w:bCs/>
              <w:color w:val="A20000"/>
            </w:rPr>
            <w:t>#</w:t>
          </w:r>
          <w:r w:rsidRPr="005C4EC5">
            <w:rPr>
              <w:b/>
              <w:bCs/>
              <w:color w:val="A20000"/>
            </w:rPr>
            <w:t xml:space="preserve"> ]</w:t>
          </w:r>
          <w:proofErr w:type="gramEnd"/>
        </w:sdtContent>
      </w:sdt>
      <w:r>
        <w:t xml:space="preserve"> days of the completion of testing.  Except as instructed by Customer, AMCA International shall not disclose to any person or entity other </w:t>
      </w:r>
      <w:proofErr w:type="gramStart"/>
      <w:r>
        <w:t>than  Customer</w:t>
      </w:r>
      <w:proofErr w:type="gramEnd"/>
      <w:r>
        <w:t xml:space="preserve"> the following:  (a) the reports; (b) the results, conclusions, observations and/or opinions contained in the reports; or (c) any information, samples or other material supplied to AMCA International by Customer in connection with the testing.  </w:t>
      </w:r>
    </w:p>
    <w:p w14:paraId="0481B9C7" w14:textId="77777777" w:rsidR="009E18D5" w:rsidRPr="00007C1D" w:rsidRDefault="009E18D5" w:rsidP="009E18D5">
      <w:bookmarkStart w:id="8" w:name="_DV_M21"/>
      <w:bookmarkEnd w:id="8"/>
      <w:r>
        <w:t>5</w:t>
      </w:r>
      <w:r w:rsidRPr="00007C1D">
        <w:t>.</w:t>
      </w:r>
      <w:r w:rsidRPr="00007C1D">
        <w:tab/>
      </w:r>
      <w:r>
        <w:rPr>
          <w:u w:val="single"/>
        </w:rPr>
        <w:t>Chain of Custody, Document Retention</w:t>
      </w:r>
      <w:r w:rsidRPr="00007C1D">
        <w:t xml:space="preserve">. </w:t>
      </w:r>
      <w:r>
        <w:t xml:space="preserve"> AMCA International agrees to maintain appropriate written chain of custody documentation to assure linking of results to specific devices.  If requested by </w:t>
      </w:r>
      <w:proofErr w:type="gramStart"/>
      <w:r>
        <w:t>Customer</w:t>
      </w:r>
      <w:proofErr w:type="gramEnd"/>
      <w:r>
        <w:t xml:space="preserve">, AMCA International shall provide the chain of custody documentation with the report.  AMCA International will retain test data for three years relating to the laboratory testing services performed under this Agreement.  </w:t>
      </w:r>
    </w:p>
    <w:p w14:paraId="21A9F3A5" w14:textId="77777777" w:rsidR="009E18D5" w:rsidRDefault="009E18D5" w:rsidP="000A2A0F">
      <w:pPr>
        <w:spacing w:after="0" w:line="240" w:lineRule="auto"/>
      </w:pPr>
      <w:bookmarkStart w:id="9" w:name="_DV_M22"/>
      <w:bookmarkStart w:id="10" w:name="_DV_M23"/>
      <w:bookmarkStart w:id="11" w:name="_DV_M24"/>
      <w:bookmarkStart w:id="12" w:name="_DV_M25"/>
      <w:bookmarkStart w:id="13" w:name="_DV_M28"/>
      <w:bookmarkEnd w:id="9"/>
      <w:bookmarkEnd w:id="10"/>
      <w:bookmarkEnd w:id="11"/>
      <w:bookmarkEnd w:id="12"/>
      <w:bookmarkEnd w:id="13"/>
      <w:r>
        <w:t>6</w:t>
      </w:r>
      <w:r w:rsidRPr="00007C1D">
        <w:t>.</w:t>
      </w:r>
      <w:r w:rsidRPr="00007C1D">
        <w:tab/>
      </w:r>
      <w:r>
        <w:rPr>
          <w:u w:val="single"/>
        </w:rPr>
        <w:t>Testing Fees</w:t>
      </w:r>
      <w:r w:rsidRPr="00007C1D">
        <w:t xml:space="preserve">.  </w:t>
      </w:r>
    </w:p>
    <w:p w14:paraId="3A04FB2E" w14:textId="77777777" w:rsidR="009E18D5" w:rsidRDefault="009E18D5" w:rsidP="000A2A0F">
      <w:pPr>
        <w:spacing w:after="0" w:line="240" w:lineRule="auto"/>
        <w:ind w:firstLine="720"/>
      </w:pPr>
      <w:r>
        <w:t>6.1</w:t>
      </w:r>
      <w:r>
        <w:tab/>
        <w:t xml:space="preserve">AMCA International’s schedule of fees/costs pricing for laboratory testing services is attached as Exhibit B to this Agreement.  AMCA International reserves the right to modify its schedule of fees/costs from time to time and will provide notice to </w:t>
      </w:r>
      <w:proofErr w:type="gramStart"/>
      <w:r>
        <w:t>Customer</w:t>
      </w:r>
      <w:proofErr w:type="gramEnd"/>
      <w:r>
        <w:t xml:space="preserve"> of any such modification(s).</w:t>
      </w:r>
    </w:p>
    <w:p w14:paraId="60D97EF6" w14:textId="77777777" w:rsidR="009E18D5" w:rsidRDefault="009E18D5" w:rsidP="000A2A0F">
      <w:pPr>
        <w:spacing w:after="0" w:line="240" w:lineRule="auto"/>
        <w:ind w:firstLine="720"/>
      </w:pPr>
      <w:r>
        <w:t>6.2</w:t>
      </w:r>
      <w:r>
        <w:tab/>
        <w:t xml:space="preserve">With regard to the laboratory testing being provided to Customer under this Agreement, AMCA International will issue an invoice prior to the commencement of the testing.  All invoices shall be paid within one (1) business day of receipt of the invoice.  AMCA International will not commence the laboratory testing until all invoices have been paid by Customer in full. </w:t>
      </w:r>
    </w:p>
    <w:p w14:paraId="01F633ED" w14:textId="77777777" w:rsidR="000A2A0F" w:rsidRPr="00007C1D" w:rsidRDefault="000A2A0F" w:rsidP="000A2A0F">
      <w:pPr>
        <w:spacing w:after="0" w:line="240" w:lineRule="auto"/>
        <w:ind w:firstLine="720"/>
      </w:pPr>
    </w:p>
    <w:p w14:paraId="7D881B5E" w14:textId="77777777" w:rsidR="009E18D5" w:rsidRDefault="009E18D5" w:rsidP="000A2A0F">
      <w:pPr>
        <w:keepNext/>
        <w:keepLines/>
        <w:spacing w:after="0" w:line="240" w:lineRule="auto"/>
      </w:pPr>
      <w:bookmarkStart w:id="14" w:name="_DV_M30"/>
      <w:bookmarkStart w:id="15" w:name="_DV_M34"/>
      <w:bookmarkStart w:id="16" w:name="_DV_M37"/>
      <w:bookmarkEnd w:id="14"/>
      <w:bookmarkEnd w:id="15"/>
      <w:bookmarkEnd w:id="16"/>
      <w:r>
        <w:t>7</w:t>
      </w:r>
      <w:r w:rsidRPr="00007C1D">
        <w:t>.</w:t>
      </w:r>
      <w:r w:rsidRPr="00007C1D">
        <w:tab/>
      </w:r>
      <w:bookmarkStart w:id="17" w:name="_DV_C11"/>
      <w:r w:rsidRPr="00433BAA">
        <w:rPr>
          <w:rStyle w:val="DeltaViewInsertion"/>
          <w:color w:val="auto"/>
          <w:u w:val="single"/>
        </w:rPr>
        <w:t>Indemnification</w:t>
      </w:r>
      <w:bookmarkStart w:id="18" w:name="_DV_M38"/>
      <w:bookmarkEnd w:id="17"/>
      <w:bookmarkEnd w:id="18"/>
      <w:r w:rsidRPr="00433BAA">
        <w:rPr>
          <w:rStyle w:val="DeltaViewInsertion"/>
          <w:color w:val="auto"/>
          <w:u w:val="single"/>
        </w:rPr>
        <w:t>; Limitation of Liability</w:t>
      </w:r>
      <w:r w:rsidRPr="00433BAA">
        <w:t xml:space="preserve">.  </w:t>
      </w:r>
    </w:p>
    <w:p w14:paraId="2B602FAA" w14:textId="77777777" w:rsidR="009E18D5" w:rsidRPr="00433BAA" w:rsidRDefault="009E18D5" w:rsidP="000A2A0F">
      <w:pPr>
        <w:keepNext/>
        <w:keepLines/>
        <w:spacing w:after="0" w:line="240" w:lineRule="auto"/>
        <w:ind w:firstLine="720"/>
      </w:pPr>
      <w:r>
        <w:t>7.1</w:t>
      </w:r>
      <w:r>
        <w:tab/>
      </w:r>
      <w:r w:rsidRPr="00433BAA">
        <w:rPr>
          <w:rStyle w:val="DeltaViewInsertion"/>
          <w:color w:val="auto"/>
          <w:u w:val="none"/>
        </w:rPr>
        <w:t xml:space="preserve">Customer agrees to indemnify, defend, and hold AMCA International harmless from and against </w:t>
      </w:r>
      <w:proofErr w:type="gramStart"/>
      <w:r w:rsidRPr="00433BAA">
        <w:rPr>
          <w:rStyle w:val="DeltaViewInsertion"/>
          <w:color w:val="auto"/>
          <w:u w:val="none"/>
        </w:rPr>
        <w:t>any and all</w:t>
      </w:r>
      <w:proofErr w:type="gramEnd"/>
      <w:r w:rsidRPr="00433BAA">
        <w:rPr>
          <w:rStyle w:val="DeltaViewInsertion"/>
          <w:color w:val="auto"/>
          <w:u w:val="none"/>
        </w:rPr>
        <w:t xml:space="preserve"> third-party claims, </w:t>
      </w:r>
      <w:r w:rsidRPr="00433BAA">
        <w:t xml:space="preserve">costs and expenses (including attorneys’ fees and expenses), demands, actions and liabilities of every kind and character whatsoever arising from or resulting in any way </w:t>
      </w:r>
      <w:r w:rsidRPr="00433BAA">
        <w:rPr>
          <w:rStyle w:val="DeltaViewInsertion"/>
          <w:color w:val="auto"/>
          <w:u w:val="none"/>
        </w:rPr>
        <w:t xml:space="preserve">from AMCA International’s performance of its obligations under this Agreement.  </w:t>
      </w:r>
    </w:p>
    <w:p w14:paraId="4AF8A8FC" w14:textId="77777777" w:rsidR="009E18D5" w:rsidRDefault="009E18D5" w:rsidP="000A2A0F">
      <w:pPr>
        <w:spacing w:after="0" w:line="240" w:lineRule="auto"/>
        <w:ind w:firstLine="720"/>
      </w:pPr>
      <w:r>
        <w:t>7.2</w:t>
      </w:r>
      <w:r>
        <w:tab/>
      </w:r>
      <w:r w:rsidRPr="00007C1D">
        <w:t xml:space="preserve">Under no circumstances will </w:t>
      </w:r>
      <w:r>
        <w:t>AMCA International</w:t>
      </w:r>
      <w:r w:rsidRPr="00007C1D">
        <w:t xml:space="preserve"> be liable to </w:t>
      </w:r>
      <w:r>
        <w:t>Custome</w:t>
      </w:r>
      <w:r w:rsidRPr="00007C1D">
        <w:t>r for any indirect or consequential damages of any kind, including lost profits (</w:t>
      </w:r>
      <w:proofErr w:type="gramStart"/>
      <w:r w:rsidRPr="00007C1D">
        <w:t>whether or not</w:t>
      </w:r>
      <w:proofErr w:type="gramEnd"/>
      <w:r w:rsidRPr="00007C1D">
        <w:t xml:space="preserve"> </w:t>
      </w:r>
      <w:r>
        <w:t>AMCA International</w:t>
      </w:r>
      <w:r w:rsidRPr="00007C1D">
        <w:t xml:space="preserve"> ha</w:t>
      </w:r>
      <w:r>
        <w:t>s</w:t>
      </w:r>
      <w:r w:rsidRPr="00007C1D">
        <w:t xml:space="preserve"> been advised of such loss or damage) arising in any way in connection with this</w:t>
      </w:r>
      <w:r>
        <w:t xml:space="preserve"> </w:t>
      </w:r>
      <w:r w:rsidRPr="00007C1D">
        <w:t>Agreement.</w:t>
      </w:r>
      <w:r>
        <w:t xml:space="preserve">  Customer further agrees that AMCA International’s liability under this Agreement shall be strictly limited to the amount set forth in the invoice issued by AMCA International to Customer for the testing services provided.</w:t>
      </w:r>
    </w:p>
    <w:p w14:paraId="0C530555" w14:textId="77777777" w:rsidR="000A2A0F" w:rsidRPr="00007C1D" w:rsidRDefault="000A2A0F" w:rsidP="000A2A0F">
      <w:pPr>
        <w:spacing w:after="0" w:line="240" w:lineRule="auto"/>
        <w:ind w:firstLine="720"/>
      </w:pPr>
    </w:p>
    <w:p w14:paraId="6C0C2248" w14:textId="77777777" w:rsidR="009E18D5" w:rsidRPr="00007C1D" w:rsidRDefault="009E18D5" w:rsidP="009E18D5">
      <w:bookmarkStart w:id="19" w:name="_DV_M42"/>
      <w:bookmarkStart w:id="20" w:name="_DV_M47"/>
      <w:bookmarkStart w:id="21" w:name="_DV_M62"/>
      <w:bookmarkEnd w:id="19"/>
      <w:bookmarkEnd w:id="20"/>
      <w:bookmarkEnd w:id="21"/>
      <w:r>
        <w:t>8</w:t>
      </w:r>
      <w:r w:rsidRPr="00007C1D">
        <w:t>.</w:t>
      </w:r>
      <w:r w:rsidRPr="00007C1D">
        <w:tab/>
      </w:r>
      <w:r w:rsidRPr="00007C1D">
        <w:rPr>
          <w:u w:val="single"/>
        </w:rPr>
        <w:t>Headings</w:t>
      </w:r>
      <w:r w:rsidRPr="00007C1D">
        <w:t xml:space="preserve">.  The headings of the various sections hereof are intended solely for the convenience of reference and are not intended for any purpose whatsoever to explain, </w:t>
      </w:r>
      <w:proofErr w:type="gramStart"/>
      <w:r w:rsidRPr="00007C1D">
        <w:t>modify</w:t>
      </w:r>
      <w:proofErr w:type="gramEnd"/>
      <w:r w:rsidRPr="00007C1D">
        <w:t xml:space="preserve"> or place any construction upon any of the provisions of this</w:t>
      </w:r>
      <w:r>
        <w:t xml:space="preserve"> </w:t>
      </w:r>
      <w:r w:rsidRPr="00007C1D">
        <w:t>Agreement.</w:t>
      </w:r>
      <w:bookmarkStart w:id="22" w:name="_DV_M63"/>
      <w:bookmarkEnd w:id="22"/>
    </w:p>
    <w:p w14:paraId="21BDC1CB" w14:textId="77777777" w:rsidR="009E18D5" w:rsidRPr="00007C1D" w:rsidRDefault="009E18D5" w:rsidP="009E18D5">
      <w:bookmarkStart w:id="23" w:name="_DV_M64"/>
      <w:bookmarkEnd w:id="23"/>
      <w:r>
        <w:t>9</w:t>
      </w:r>
      <w:r w:rsidRPr="00007C1D">
        <w:t>.</w:t>
      </w:r>
      <w:r w:rsidRPr="00007C1D">
        <w:tab/>
      </w:r>
      <w:r w:rsidRPr="00007C1D">
        <w:rPr>
          <w:u w:val="single"/>
        </w:rPr>
        <w:t>Counterparts</w:t>
      </w:r>
      <w:r w:rsidRPr="00007C1D">
        <w:t>.  This</w:t>
      </w:r>
      <w:r>
        <w:t xml:space="preserve"> </w:t>
      </w:r>
      <w:r w:rsidRPr="00007C1D">
        <w:t>Agreement may be executed in one or more counterparts, each of which shall be deemed an original and all of which taken together shall constitute one and the same instrument.</w:t>
      </w:r>
    </w:p>
    <w:p w14:paraId="787F1E16" w14:textId="77777777" w:rsidR="009E18D5" w:rsidRPr="00007C1D" w:rsidRDefault="009E18D5" w:rsidP="009E18D5">
      <w:bookmarkStart w:id="24" w:name="_DV_M65"/>
      <w:bookmarkEnd w:id="24"/>
      <w:r>
        <w:t>10</w:t>
      </w:r>
      <w:r w:rsidRPr="00007C1D">
        <w:t>.</w:t>
      </w:r>
      <w:r w:rsidRPr="00007C1D">
        <w:tab/>
      </w:r>
      <w:r w:rsidRPr="00007C1D">
        <w:rPr>
          <w:u w:val="single"/>
        </w:rPr>
        <w:t>Waiver</w:t>
      </w:r>
      <w:r w:rsidRPr="00007C1D">
        <w:t xml:space="preserve">.  A waiver by any </w:t>
      </w:r>
      <w:r>
        <w:t>P</w:t>
      </w:r>
      <w:r w:rsidRPr="00007C1D">
        <w:t>arty to this</w:t>
      </w:r>
      <w:r>
        <w:t xml:space="preserve"> </w:t>
      </w:r>
      <w:r w:rsidRPr="00007C1D">
        <w:t>Agreement of any of its terms or conditions in any one instance shall not be deemed or construed to be a general waiver of such term or condition or a waiver of any subsequent breach.</w:t>
      </w:r>
    </w:p>
    <w:p w14:paraId="6F87A46A" w14:textId="77777777" w:rsidR="006C20F8" w:rsidRDefault="006C20F8" w:rsidP="009E18D5">
      <w:bookmarkStart w:id="25" w:name="_DV_M66"/>
      <w:bookmarkEnd w:id="25"/>
    </w:p>
    <w:p w14:paraId="4D255420" w14:textId="77777777" w:rsidR="006C20F8" w:rsidRDefault="006C20F8" w:rsidP="009E18D5"/>
    <w:p w14:paraId="2EEAD9A8" w14:textId="77777777" w:rsidR="006C20F8" w:rsidRDefault="006C20F8" w:rsidP="009E18D5"/>
    <w:p w14:paraId="31706305" w14:textId="0DD7E7F8" w:rsidR="009E18D5" w:rsidRPr="00007C1D" w:rsidRDefault="009E18D5" w:rsidP="009E18D5">
      <w:r w:rsidRPr="00007C1D">
        <w:t>1</w:t>
      </w:r>
      <w:r>
        <w:t>1</w:t>
      </w:r>
      <w:r w:rsidRPr="00007C1D">
        <w:t>.</w:t>
      </w:r>
      <w:r w:rsidRPr="00007C1D">
        <w:tab/>
      </w:r>
      <w:r w:rsidRPr="00007C1D">
        <w:rPr>
          <w:u w:val="single"/>
        </w:rPr>
        <w:t>Choice of Law and Forum</w:t>
      </w:r>
      <w:r w:rsidRPr="00007C1D">
        <w:t xml:space="preserve">.  All disputes regarding the meaning, effect, </w:t>
      </w:r>
      <w:proofErr w:type="gramStart"/>
      <w:r w:rsidRPr="00007C1D">
        <w:t>force</w:t>
      </w:r>
      <w:proofErr w:type="gramEnd"/>
      <w:r w:rsidRPr="00007C1D">
        <w:t xml:space="preserve"> or validity of this</w:t>
      </w:r>
      <w:r>
        <w:t xml:space="preserve"> </w:t>
      </w:r>
      <w:r w:rsidRPr="00007C1D">
        <w:t xml:space="preserve">Agreement shall be determined according to the law of the State of Illinois.  The </w:t>
      </w:r>
      <w:r>
        <w:t>P</w:t>
      </w:r>
      <w:r w:rsidRPr="00007C1D">
        <w:t>arties expressly agree that the federal and state courts located in the State of Illinois</w:t>
      </w:r>
      <w:r>
        <w:t>, Cook County,</w:t>
      </w:r>
      <w:r w:rsidRPr="00007C1D">
        <w:t xml:space="preserve"> are the most reasonable and convenient forums for resolutions of any such disputes, and designate said courts as the exclusive forums in which all such disputes shall be litigated.  Accordingly, the </w:t>
      </w:r>
      <w:r>
        <w:t>P</w:t>
      </w:r>
      <w:r w:rsidRPr="00007C1D">
        <w:t xml:space="preserve">arties consent to the jurisdiction and venue of, and service of process by, said courts.  Each </w:t>
      </w:r>
      <w:r>
        <w:t>P</w:t>
      </w:r>
      <w:r w:rsidRPr="00007C1D">
        <w:t>arty agrees that the provisions of this Section 1</w:t>
      </w:r>
      <w:r>
        <w:t>1</w:t>
      </w:r>
      <w:r w:rsidRPr="00007C1D">
        <w:t xml:space="preserve"> are specifically enforceable, and that it shall pay all expenses, damages, and costs (including attorneys’ fees and expense</w:t>
      </w:r>
      <w:r>
        <w:t>s</w:t>
      </w:r>
      <w:r w:rsidRPr="00007C1D">
        <w:t xml:space="preserve">) of any other </w:t>
      </w:r>
      <w:r>
        <w:t>P</w:t>
      </w:r>
      <w:r w:rsidRPr="00007C1D">
        <w:t xml:space="preserve">arty if said other </w:t>
      </w:r>
      <w:r>
        <w:t>P</w:t>
      </w:r>
      <w:r w:rsidRPr="00007C1D">
        <w:t>arty commences, prosecutes, or permits to continue any actions in any other forum.</w:t>
      </w:r>
    </w:p>
    <w:p w14:paraId="18EB082F" w14:textId="77777777" w:rsidR="009E18D5" w:rsidRPr="00007C1D" w:rsidRDefault="009E18D5" w:rsidP="009E18D5">
      <w:bookmarkStart w:id="26" w:name="_DV_M67"/>
      <w:bookmarkEnd w:id="26"/>
      <w:r w:rsidRPr="00007C1D">
        <w:t>1</w:t>
      </w:r>
      <w:r>
        <w:t>2</w:t>
      </w:r>
      <w:r w:rsidRPr="00007C1D">
        <w:t>.</w:t>
      </w:r>
      <w:r w:rsidRPr="00007C1D">
        <w:tab/>
      </w:r>
      <w:r w:rsidRPr="00007C1D">
        <w:rPr>
          <w:u w:val="single"/>
        </w:rPr>
        <w:t>Severability</w:t>
      </w:r>
      <w:r w:rsidRPr="00007C1D">
        <w:t>.  All provisions of this</w:t>
      </w:r>
      <w:r>
        <w:t xml:space="preserve"> </w:t>
      </w:r>
      <w:r w:rsidRPr="00007C1D">
        <w:t>Agreement are severable.  If any provision or portion hereof is determined to be unenforceable by a court of competent jurisdiction, then the rest of this</w:t>
      </w:r>
      <w:r>
        <w:t xml:space="preserve"> </w:t>
      </w:r>
      <w:r w:rsidRPr="00007C1D">
        <w:t xml:space="preserve">Agreement shall remain in full effect, provided that its general purposes remain reasonably capable of being </w:t>
      </w:r>
      <w:proofErr w:type="gramStart"/>
      <w:r w:rsidRPr="00007C1D">
        <w:t>effected</w:t>
      </w:r>
      <w:proofErr w:type="gramEnd"/>
      <w:r w:rsidRPr="00007C1D">
        <w:t>.</w:t>
      </w:r>
    </w:p>
    <w:p w14:paraId="6DD096EF" w14:textId="77777777" w:rsidR="009E18D5" w:rsidRDefault="009E18D5" w:rsidP="009E18D5">
      <w:bookmarkStart w:id="27" w:name="_DV_M68"/>
      <w:bookmarkStart w:id="28" w:name="_DV_M69"/>
      <w:bookmarkEnd w:id="27"/>
      <w:bookmarkEnd w:id="28"/>
      <w:r>
        <w:t>13</w:t>
      </w:r>
      <w:r w:rsidRPr="00007C1D">
        <w:t>.</w:t>
      </w:r>
      <w:r w:rsidRPr="00007C1D">
        <w:tab/>
      </w:r>
      <w:r w:rsidRPr="00007C1D">
        <w:rPr>
          <w:u w:val="single"/>
        </w:rPr>
        <w:t>Entire Agreement</w:t>
      </w:r>
      <w:r w:rsidRPr="00007C1D">
        <w:t>.  This</w:t>
      </w:r>
      <w:r>
        <w:t xml:space="preserve"> </w:t>
      </w:r>
      <w:r w:rsidRPr="00007C1D">
        <w:t>Agreement</w:t>
      </w:r>
      <w:r>
        <w:t xml:space="preserve"> </w:t>
      </w:r>
      <w:r w:rsidRPr="00007C1D">
        <w:t xml:space="preserve">and its exhibits (a) constitutes the entire agreement between the </w:t>
      </w:r>
      <w:r>
        <w:t>P</w:t>
      </w:r>
      <w:r w:rsidRPr="00007C1D">
        <w:t xml:space="preserve">arties hereto with respect to the subject matter hereof; (b) supersedes and replaces all prior agreements, oral or written, between the parties relating to the subject matter hereof; and (c) except as otherwise indicated herein, may not be modified, amended or otherwise changed in any manner except by a written instrument executed by the </w:t>
      </w:r>
      <w:r>
        <w:t>P</w:t>
      </w:r>
      <w:r w:rsidRPr="00007C1D">
        <w:t>art</w:t>
      </w:r>
      <w:r>
        <w:t>ies.</w:t>
      </w:r>
    </w:p>
    <w:p w14:paraId="74AE070A" w14:textId="77777777" w:rsidR="001E6D6D" w:rsidRPr="00496601" w:rsidRDefault="001E6D6D" w:rsidP="001E6D6D">
      <w:r w:rsidRPr="00496601">
        <w:t xml:space="preserve">IN WITNESS WHEREOF, the </w:t>
      </w:r>
      <w:r>
        <w:t>P</w:t>
      </w:r>
      <w:r w:rsidRPr="00496601">
        <w:t xml:space="preserve">arties hereto have duly executed this </w:t>
      </w:r>
      <w:r>
        <w:t xml:space="preserve">Laboratory Testing Services </w:t>
      </w:r>
      <w:r w:rsidRPr="00496601">
        <w:t xml:space="preserve">Agreement, as of the date and year written </w:t>
      </w:r>
      <w:r>
        <w:t>below</w:t>
      </w:r>
      <w:r w:rsidRPr="00496601">
        <w:t>.</w:t>
      </w:r>
    </w:p>
    <w:p w14:paraId="0C078296" w14:textId="77777777" w:rsidR="00F84C4E" w:rsidRDefault="00F84C4E" w:rsidP="00F84C4E">
      <w:pPr>
        <w:spacing w:after="20" w:line="240" w:lineRule="auto"/>
        <w:rPr>
          <w:rFonts w:eastAsia="Times New Roman" w:cstheme="minorHAnsi"/>
          <w:b/>
          <w:bCs/>
          <w:color w:val="991B1E"/>
        </w:rPr>
      </w:pPr>
    </w:p>
    <w:p w14:paraId="78B7D532" w14:textId="6F2C2800" w:rsidR="00F84C4E" w:rsidRPr="008E78BC" w:rsidRDefault="00F84C4E" w:rsidP="00F84C4E">
      <w:pPr>
        <w:spacing w:after="20" w:line="240" w:lineRule="auto"/>
        <w:rPr>
          <w:rFonts w:eastAsia="Times New Roman" w:cstheme="minorHAnsi"/>
          <w:b/>
          <w:bCs/>
          <w:color w:val="991B1E"/>
        </w:rPr>
      </w:pPr>
      <w:r w:rsidRPr="008E78BC">
        <w:rPr>
          <w:rFonts w:eastAsia="Times New Roman" w:cstheme="minorHAnsi"/>
          <w:b/>
          <w:bCs/>
          <w:color w:val="991B1E"/>
        </w:rPr>
        <w:t>ATTESTATION &amp; SIGNATURE</w:t>
      </w:r>
      <w:r>
        <w:rPr>
          <w:rFonts w:eastAsia="Times New Roman" w:cstheme="minorHAnsi"/>
          <w:b/>
          <w:bCs/>
          <w:color w:val="991B1E"/>
        </w:rPr>
        <w:t>:</w:t>
      </w:r>
    </w:p>
    <w:p w14:paraId="0EFB6BFF" w14:textId="27160EC4" w:rsidR="008D01B8" w:rsidRPr="00367B61" w:rsidRDefault="008D01B8" w:rsidP="008D01B8">
      <w:pPr>
        <w:autoSpaceDE w:val="0"/>
        <w:autoSpaceDN w:val="0"/>
        <w:adjustRightInd w:val="0"/>
        <w:spacing w:after="20" w:line="240" w:lineRule="auto"/>
        <w:rPr>
          <w:rFonts w:cstheme="minorHAnsi"/>
          <w:color w:val="991B1E"/>
          <w:kern w:val="0"/>
        </w:rPr>
      </w:pPr>
      <w:r w:rsidRPr="00367B61">
        <w:rPr>
          <w:rFonts w:cstheme="minorHAnsi"/>
          <w:kern w:val="0"/>
        </w:rPr>
        <w:t xml:space="preserve">Company:  </w:t>
      </w:r>
      <w:sdt>
        <w:sdtPr>
          <w:rPr>
            <w:rFonts w:cstheme="minorHAnsi"/>
            <w:color w:val="991B1E"/>
            <w:kern w:val="0"/>
          </w:rPr>
          <w:alias w:val="Company"/>
          <w:tag w:val="company_name"/>
          <w:id w:val="1304511750"/>
          <w:placeholder>
            <w:docPart w:val="8778AC6018744944904805C441962B4F"/>
          </w:placeholder>
          <w:showingPlcHdr/>
          <w:dataBinding w:prefixMappings="xmlns:ns0='http://schemas.openxmlformats.org/officeDocument/2006/extended-properties' " w:xpath="/ns0:Properties[1]/ns0:Company[1]" w:storeItemID="{6668398D-A668-4E3E-A5EB-62B293D839F1}"/>
          <w:text/>
        </w:sdtPr>
        <w:sdtContent>
          <w:r>
            <w:rPr>
              <w:rStyle w:val="PlaceholderText"/>
              <w:color w:val="991B1E"/>
            </w:rPr>
            <w:t xml:space="preserve">Air Movement and Control Association International, Inc. </w:t>
          </w:r>
        </w:sdtContent>
      </w:sdt>
      <w:r w:rsidRPr="00367B61">
        <w:rPr>
          <w:rFonts w:cstheme="minorHAnsi"/>
          <w:kern w:val="0"/>
        </w:rPr>
        <w:tab/>
        <w:t>Date:</w:t>
      </w:r>
      <w:r>
        <w:rPr>
          <w:rFonts w:cstheme="minorHAnsi"/>
          <w:kern w:val="0"/>
        </w:rPr>
        <w:t xml:space="preserve">  </w:t>
      </w:r>
      <w:sdt>
        <w:sdtPr>
          <w:rPr>
            <w:rFonts w:cstheme="minorHAnsi"/>
            <w:color w:val="991B1E"/>
            <w:kern w:val="0"/>
          </w:rPr>
          <w:alias w:val="Date"/>
          <w:tag w:val="Date"/>
          <w:id w:val="1197431138"/>
          <w:placeholder>
            <w:docPart w:val="C9EC3AC5BE954124BB1AC413CE951751"/>
          </w:placeholder>
          <w:showingPlcHdr/>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Content>
          <w:r w:rsidRPr="00367B61">
            <w:rPr>
              <w:rStyle w:val="PlaceholderText"/>
              <w:rFonts w:cstheme="minorHAnsi"/>
              <w:color w:val="991B1E"/>
            </w:rPr>
            <w:t>[</w:t>
          </w:r>
          <w:r>
            <w:rPr>
              <w:rStyle w:val="PlaceholderText"/>
              <w:rFonts w:cstheme="minorHAnsi"/>
              <w:color w:val="991B1E"/>
            </w:rPr>
            <w:t xml:space="preserve">Select </w:t>
          </w:r>
          <w:r w:rsidRPr="00367B61">
            <w:rPr>
              <w:rStyle w:val="PlaceholderText"/>
              <w:rFonts w:cstheme="minorHAnsi"/>
              <w:color w:val="991B1E"/>
            </w:rPr>
            <w:t>Date]</w:t>
          </w:r>
        </w:sdtContent>
      </w:sdt>
    </w:p>
    <w:p w14:paraId="17E206AA" w14:textId="4DE904F7" w:rsidR="008D01B8" w:rsidRPr="00367B61" w:rsidRDefault="008D01B8" w:rsidP="008D01B8">
      <w:pPr>
        <w:autoSpaceDE w:val="0"/>
        <w:autoSpaceDN w:val="0"/>
        <w:adjustRightInd w:val="0"/>
        <w:spacing w:after="20" w:line="240" w:lineRule="auto"/>
        <w:rPr>
          <w:rFonts w:cstheme="minorHAnsi"/>
          <w:color w:val="991B1E"/>
          <w:kern w:val="0"/>
        </w:rPr>
      </w:pPr>
      <w:r w:rsidRPr="00367B61">
        <w:rPr>
          <w:rFonts w:cstheme="minorHAnsi"/>
          <w:kern w:val="0"/>
        </w:rPr>
        <w:t>Name:</w:t>
      </w:r>
      <w:r>
        <w:rPr>
          <w:rFonts w:cstheme="minorHAnsi"/>
          <w:kern w:val="0"/>
        </w:rPr>
        <w:t xml:space="preserve">  </w:t>
      </w:r>
      <w:r>
        <w:rPr>
          <w:rFonts w:cstheme="minorHAnsi"/>
          <w:kern w:val="0"/>
        </w:rPr>
        <w:tab/>
      </w:r>
      <w:sdt>
        <w:sdtPr>
          <w:rPr>
            <w:rFonts w:cstheme="minorHAnsi"/>
            <w:color w:val="991B1E"/>
            <w:kern w:val="0"/>
          </w:rPr>
          <w:alias w:val="Full Name"/>
          <w:tag w:val="FullName"/>
          <w:id w:val="1823776832"/>
          <w:placeholder>
            <w:docPart w:val="B223BB6148E14588B6101B7EE379D65D"/>
          </w:placeholder>
          <w:showingPlcHdr/>
          <w:dataBinding w:prefixMappings="xmlns:ns0='http://purl.org/dc/elements/1.1/' xmlns:ns1='http://schemas.openxmlformats.org/package/2006/metadata/core-properties' " w:xpath="/ns1:coreProperties[1]/ns0:description[1]" w:storeItemID="{6C3C8BC8-F283-45AE-878A-BAB7291924A1}"/>
          <w:text/>
        </w:sdtPr>
        <w:sdtContent>
          <w:r w:rsidRPr="00367B61">
            <w:rPr>
              <w:rStyle w:val="PlaceholderText"/>
              <w:color w:val="991B1E"/>
            </w:rPr>
            <w:t>[</w:t>
          </w:r>
          <w:r>
            <w:rPr>
              <w:rStyle w:val="PlaceholderText"/>
              <w:color w:val="991B1E"/>
            </w:rPr>
            <w:t>Enter Full Name</w:t>
          </w:r>
          <w:r w:rsidRPr="00367B61">
            <w:rPr>
              <w:rStyle w:val="PlaceholderText"/>
              <w:color w:val="991B1E"/>
            </w:rPr>
            <w:t>]</w:t>
          </w:r>
        </w:sdtContent>
      </w:sdt>
      <w:r w:rsidRPr="00367B61">
        <w:rPr>
          <w:rFonts w:cstheme="minorHAnsi"/>
          <w:color w:val="991B1E"/>
          <w:kern w:val="0"/>
        </w:rPr>
        <w:t xml:space="preserve">     </w:t>
      </w:r>
      <w:r w:rsidRPr="00367B61">
        <w:rPr>
          <w:rFonts w:cstheme="minorHAnsi"/>
          <w:kern w:val="0"/>
        </w:rPr>
        <w:tab/>
      </w:r>
      <w:r w:rsidRPr="00367B61">
        <w:rPr>
          <w:rFonts w:cstheme="minorHAnsi"/>
          <w:kern w:val="0"/>
        </w:rPr>
        <w:tab/>
        <w:t>Title:</w:t>
      </w:r>
      <w:r>
        <w:rPr>
          <w:rFonts w:cstheme="minorHAnsi"/>
          <w:kern w:val="0"/>
        </w:rPr>
        <w:t xml:space="preserve">  </w:t>
      </w:r>
      <w:sdt>
        <w:sdtPr>
          <w:rPr>
            <w:rFonts w:cstheme="minorHAnsi"/>
            <w:color w:val="991B1E"/>
            <w:kern w:val="0"/>
          </w:rPr>
          <w:alias w:val="Title"/>
          <w:tag w:val="Title"/>
          <w:id w:val="241919501"/>
          <w:placeholder>
            <w:docPart w:val="AB18DCE7477E490FA695AB8B0776389B"/>
          </w:placeholder>
          <w:showingPlcHdr/>
          <w:dataBinding w:prefixMappings="xmlns:ns0='http://purl.org/dc/elements/1.1/' xmlns:ns1='http://schemas.openxmlformats.org/package/2006/metadata/core-properties' " w:xpath="/ns1:coreProperties[1]/ns0:title[1]" w:storeItemID="{6C3C8BC8-F283-45AE-878A-BAB7291924A1}"/>
          <w:text/>
        </w:sdtPr>
        <w:sdtContent>
          <w:r w:rsidRPr="00367B61">
            <w:rPr>
              <w:rStyle w:val="PlaceholderText"/>
              <w:color w:val="991B1E"/>
            </w:rPr>
            <w:t>[</w:t>
          </w:r>
          <w:r>
            <w:rPr>
              <w:rStyle w:val="PlaceholderText"/>
              <w:color w:val="991B1E"/>
            </w:rPr>
            <w:t xml:space="preserve">Enter </w:t>
          </w:r>
          <w:r w:rsidRPr="00367B61">
            <w:rPr>
              <w:rStyle w:val="PlaceholderText"/>
              <w:color w:val="991B1E"/>
            </w:rPr>
            <w:t>Title]</w:t>
          </w:r>
        </w:sdtContent>
      </w:sdt>
      <w:r>
        <w:rPr>
          <w:rFonts w:cstheme="minorHAnsi"/>
          <w:color w:val="991B1E"/>
          <w:kern w:val="0"/>
        </w:rPr>
        <w:tab/>
      </w:r>
      <w:r>
        <w:rPr>
          <w:rFonts w:cstheme="minorHAnsi"/>
          <w:color w:val="991B1E"/>
          <w:kern w:val="0"/>
        </w:rPr>
        <w:tab/>
      </w:r>
      <w:r w:rsidRPr="00367B61">
        <w:rPr>
          <w:rFonts w:cstheme="minorHAnsi"/>
          <w:kern w:val="0"/>
        </w:rPr>
        <w:t>Email:</w:t>
      </w:r>
      <w:r>
        <w:rPr>
          <w:rFonts w:cstheme="minorHAnsi"/>
          <w:kern w:val="0"/>
        </w:rPr>
        <w:t xml:space="preserve">  </w:t>
      </w:r>
      <w:sdt>
        <w:sdtPr>
          <w:rPr>
            <w:rFonts w:cstheme="minorHAnsi"/>
            <w:color w:val="991B1E"/>
            <w:kern w:val="0"/>
          </w:rPr>
          <w:alias w:val="E-mail"/>
          <w:tag w:val=""/>
          <w:id w:val="1664356859"/>
          <w:placeholder>
            <w:docPart w:val="6DB2711CDC994FF78847A64BA4034FAA"/>
          </w:placeholder>
          <w:showingPlcHdr/>
          <w:dataBinding w:prefixMappings="xmlns:ns0='http://schemas.microsoft.com/office/2006/coverPageProps' " w:xpath="/ns0:CoverPageProperties[1]/ns0:CompanyEmail[1]" w:storeItemID="{55AF091B-3C7A-41E3-B477-F2FDAA23CFDA}"/>
          <w:text/>
        </w:sdtPr>
        <w:sdtContent>
          <w:r w:rsidRPr="00367B61">
            <w:rPr>
              <w:rStyle w:val="PlaceholderText"/>
              <w:color w:val="991B1E"/>
            </w:rPr>
            <w:t>[</w:t>
          </w:r>
          <w:r>
            <w:rPr>
              <w:rStyle w:val="PlaceholderText"/>
              <w:color w:val="991B1E"/>
            </w:rPr>
            <w:t xml:space="preserve">Enter </w:t>
          </w:r>
          <w:r w:rsidRPr="00367B61">
            <w:rPr>
              <w:rStyle w:val="PlaceholderText"/>
              <w:color w:val="991B1E"/>
            </w:rPr>
            <w:t>E-mail]</w:t>
          </w:r>
        </w:sdtContent>
      </w:sdt>
    </w:p>
    <w:p w14:paraId="7CF6F9C0" w14:textId="77777777" w:rsidR="005260F0" w:rsidRDefault="005260F0" w:rsidP="00F84C4E">
      <w:pPr>
        <w:autoSpaceDE w:val="0"/>
        <w:autoSpaceDN w:val="0"/>
        <w:adjustRightInd w:val="0"/>
        <w:spacing w:after="20" w:line="240" w:lineRule="auto"/>
        <w:rPr>
          <w:rFonts w:cstheme="minorHAnsi"/>
          <w:kern w:val="0"/>
        </w:rPr>
      </w:pPr>
    </w:p>
    <w:p w14:paraId="34B849A7" w14:textId="77777777" w:rsidR="00E53DBF" w:rsidRDefault="00E53DBF" w:rsidP="00F84C4E">
      <w:pPr>
        <w:autoSpaceDE w:val="0"/>
        <w:autoSpaceDN w:val="0"/>
        <w:adjustRightInd w:val="0"/>
        <w:spacing w:after="20" w:line="240" w:lineRule="auto"/>
        <w:rPr>
          <w:rFonts w:cstheme="minorHAnsi"/>
          <w:kern w:val="0"/>
        </w:rPr>
      </w:pPr>
    </w:p>
    <w:p w14:paraId="3F7AC84A" w14:textId="1E8C070B" w:rsidR="00F84C4E" w:rsidRPr="00367B61" w:rsidRDefault="00F84C4E" w:rsidP="00F84C4E">
      <w:pPr>
        <w:autoSpaceDE w:val="0"/>
        <w:autoSpaceDN w:val="0"/>
        <w:adjustRightInd w:val="0"/>
        <w:spacing w:after="20" w:line="240" w:lineRule="auto"/>
        <w:rPr>
          <w:rFonts w:cstheme="minorHAnsi"/>
          <w:color w:val="991B1E"/>
          <w:kern w:val="0"/>
        </w:rPr>
      </w:pPr>
      <w:r w:rsidRPr="00367B61">
        <w:rPr>
          <w:rFonts w:cstheme="minorHAnsi"/>
          <w:kern w:val="0"/>
        </w:rPr>
        <w:t xml:space="preserve">Company:  </w:t>
      </w:r>
      <w:sdt>
        <w:sdtPr>
          <w:rPr>
            <w:rFonts w:cstheme="minorHAnsi"/>
            <w:color w:val="991B1E"/>
            <w:kern w:val="0"/>
          </w:rPr>
          <w:alias w:val="Company"/>
          <w:tag w:val="company_name"/>
          <w:id w:val="981267927"/>
          <w:placeholder>
            <w:docPart w:val="21C7E33F631B47C59C87AEA9ED24067D"/>
          </w:placeholder>
          <w:showingPlcHdr/>
          <w:dataBinding w:prefixMappings="xmlns:ns0='http://schemas.openxmlformats.org/officeDocument/2006/extended-properties' " w:xpath="/ns0:Properties[1]/ns0:Company[1]" w:storeItemID="{6668398D-A668-4E3E-A5EB-62B293D839F1}"/>
          <w:text/>
        </w:sdtPr>
        <w:sdtContent>
          <w:r w:rsidRPr="00367B61">
            <w:rPr>
              <w:rStyle w:val="PlaceholderText"/>
              <w:color w:val="991B1E"/>
            </w:rPr>
            <w:t>[</w:t>
          </w:r>
          <w:r>
            <w:rPr>
              <w:rStyle w:val="PlaceholderText"/>
              <w:color w:val="991B1E"/>
            </w:rPr>
            <w:t xml:space="preserve">Enter </w:t>
          </w:r>
          <w:r w:rsidRPr="00367B61">
            <w:rPr>
              <w:rStyle w:val="PlaceholderText"/>
              <w:color w:val="991B1E"/>
            </w:rPr>
            <w:t>Company</w:t>
          </w:r>
          <w:r>
            <w:rPr>
              <w:rStyle w:val="PlaceholderText"/>
              <w:color w:val="991B1E"/>
            </w:rPr>
            <w:t xml:space="preserve"> Name</w:t>
          </w:r>
          <w:r w:rsidRPr="00367B61">
            <w:rPr>
              <w:rStyle w:val="PlaceholderText"/>
              <w:color w:val="991B1E"/>
            </w:rPr>
            <w:t>]</w:t>
          </w:r>
        </w:sdtContent>
      </w:sdt>
      <w:r w:rsidRPr="00367B61">
        <w:rPr>
          <w:rFonts w:cstheme="minorHAnsi"/>
          <w:kern w:val="0"/>
        </w:rPr>
        <w:tab/>
      </w:r>
      <w:r w:rsidRPr="00367B61">
        <w:rPr>
          <w:rFonts w:cstheme="minorHAnsi"/>
          <w:kern w:val="0"/>
        </w:rPr>
        <w:tab/>
      </w:r>
      <w:r w:rsidRPr="00367B61">
        <w:rPr>
          <w:rFonts w:cstheme="minorHAnsi"/>
          <w:kern w:val="0"/>
        </w:rPr>
        <w:tab/>
      </w:r>
      <w:r>
        <w:rPr>
          <w:rFonts w:cstheme="minorHAnsi"/>
          <w:kern w:val="0"/>
        </w:rPr>
        <w:tab/>
      </w:r>
      <w:r>
        <w:rPr>
          <w:rFonts w:cstheme="minorHAnsi"/>
          <w:kern w:val="0"/>
        </w:rPr>
        <w:tab/>
      </w:r>
      <w:r w:rsidRPr="00367B61">
        <w:rPr>
          <w:rFonts w:cstheme="minorHAnsi"/>
          <w:kern w:val="0"/>
        </w:rPr>
        <w:t>Date:</w:t>
      </w:r>
      <w:r>
        <w:rPr>
          <w:rFonts w:cstheme="minorHAnsi"/>
          <w:kern w:val="0"/>
        </w:rPr>
        <w:t xml:space="preserve">  </w:t>
      </w:r>
      <w:sdt>
        <w:sdtPr>
          <w:rPr>
            <w:rFonts w:cstheme="minorHAnsi"/>
            <w:color w:val="991B1E"/>
            <w:kern w:val="0"/>
          </w:rPr>
          <w:alias w:val="Date"/>
          <w:tag w:val="Date"/>
          <w:id w:val="-1236702357"/>
          <w:placeholder>
            <w:docPart w:val="83FD09B2459049218BE41098A8919791"/>
          </w:placeholder>
          <w:showingPlcHdr/>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Content>
          <w:r w:rsidRPr="00367B61">
            <w:rPr>
              <w:rStyle w:val="PlaceholderText"/>
              <w:rFonts w:cstheme="minorHAnsi"/>
              <w:color w:val="991B1E"/>
            </w:rPr>
            <w:t>[</w:t>
          </w:r>
          <w:r>
            <w:rPr>
              <w:rStyle w:val="PlaceholderText"/>
              <w:rFonts w:cstheme="minorHAnsi"/>
              <w:color w:val="991B1E"/>
            </w:rPr>
            <w:t xml:space="preserve">Select </w:t>
          </w:r>
          <w:r w:rsidRPr="00367B61">
            <w:rPr>
              <w:rStyle w:val="PlaceholderText"/>
              <w:rFonts w:cstheme="minorHAnsi"/>
              <w:color w:val="991B1E"/>
            </w:rPr>
            <w:t>Date]</w:t>
          </w:r>
        </w:sdtContent>
      </w:sdt>
    </w:p>
    <w:p w14:paraId="646292BA" w14:textId="3C4DE803" w:rsidR="00F84C4E" w:rsidRPr="00367B61" w:rsidRDefault="00F84C4E" w:rsidP="00F84C4E">
      <w:pPr>
        <w:autoSpaceDE w:val="0"/>
        <w:autoSpaceDN w:val="0"/>
        <w:adjustRightInd w:val="0"/>
        <w:spacing w:after="20" w:line="240" w:lineRule="auto"/>
        <w:rPr>
          <w:rFonts w:cstheme="minorHAnsi"/>
          <w:color w:val="991B1E"/>
          <w:kern w:val="0"/>
        </w:rPr>
      </w:pPr>
      <w:r w:rsidRPr="00367B61">
        <w:rPr>
          <w:rFonts w:cstheme="minorHAnsi"/>
          <w:kern w:val="0"/>
        </w:rPr>
        <w:t>Name:</w:t>
      </w:r>
      <w:r>
        <w:rPr>
          <w:rFonts w:cstheme="minorHAnsi"/>
          <w:kern w:val="0"/>
        </w:rPr>
        <w:t xml:space="preserve">  </w:t>
      </w:r>
      <w:r>
        <w:rPr>
          <w:rFonts w:cstheme="minorHAnsi"/>
          <w:kern w:val="0"/>
        </w:rPr>
        <w:tab/>
      </w:r>
      <w:sdt>
        <w:sdtPr>
          <w:rPr>
            <w:rFonts w:cstheme="minorHAnsi"/>
            <w:color w:val="991B1E"/>
            <w:kern w:val="0"/>
          </w:rPr>
          <w:alias w:val="Full Name"/>
          <w:tag w:val="FullName"/>
          <w:id w:val="837893403"/>
          <w:placeholder>
            <w:docPart w:val="492194E43E67494EB80FF2BD9A992B9D"/>
          </w:placeholder>
          <w:showingPlcHdr/>
          <w:dataBinding w:prefixMappings="xmlns:ns0='http://purl.org/dc/elements/1.1/' xmlns:ns1='http://schemas.openxmlformats.org/package/2006/metadata/core-properties' " w:xpath="/ns1:coreProperties[1]/ns0:description[1]" w:storeItemID="{6C3C8BC8-F283-45AE-878A-BAB7291924A1}"/>
          <w:text/>
        </w:sdtPr>
        <w:sdtContent>
          <w:r w:rsidRPr="00367B61">
            <w:rPr>
              <w:rStyle w:val="PlaceholderText"/>
              <w:color w:val="991B1E"/>
            </w:rPr>
            <w:t>[</w:t>
          </w:r>
          <w:r>
            <w:rPr>
              <w:rStyle w:val="PlaceholderText"/>
              <w:color w:val="991B1E"/>
            </w:rPr>
            <w:t>Enter Full Name</w:t>
          </w:r>
          <w:r w:rsidRPr="00367B61">
            <w:rPr>
              <w:rStyle w:val="PlaceholderText"/>
              <w:color w:val="991B1E"/>
            </w:rPr>
            <w:t>]</w:t>
          </w:r>
        </w:sdtContent>
      </w:sdt>
      <w:r w:rsidRPr="00367B61">
        <w:rPr>
          <w:rFonts w:cstheme="minorHAnsi"/>
          <w:color w:val="991B1E"/>
          <w:kern w:val="0"/>
        </w:rPr>
        <w:t xml:space="preserve">     </w:t>
      </w:r>
      <w:r w:rsidRPr="00367B61">
        <w:rPr>
          <w:rFonts w:cstheme="minorHAnsi"/>
          <w:kern w:val="0"/>
        </w:rPr>
        <w:tab/>
      </w:r>
      <w:r w:rsidRPr="00367B61">
        <w:rPr>
          <w:rFonts w:cstheme="minorHAnsi"/>
          <w:kern w:val="0"/>
        </w:rPr>
        <w:tab/>
        <w:t>Title:</w:t>
      </w:r>
      <w:r>
        <w:rPr>
          <w:rFonts w:cstheme="minorHAnsi"/>
          <w:kern w:val="0"/>
        </w:rPr>
        <w:t xml:space="preserve">  </w:t>
      </w:r>
      <w:sdt>
        <w:sdtPr>
          <w:rPr>
            <w:rFonts w:cstheme="minorHAnsi"/>
            <w:color w:val="991B1E"/>
            <w:kern w:val="0"/>
          </w:rPr>
          <w:alias w:val="Title"/>
          <w:tag w:val="Title"/>
          <w:id w:val="-1917310803"/>
          <w:placeholder>
            <w:docPart w:val="C2CA5CBC33B5417A8E917195D0B72361"/>
          </w:placeholder>
          <w:showingPlcHdr/>
          <w:dataBinding w:prefixMappings="xmlns:ns0='http://purl.org/dc/elements/1.1/' xmlns:ns1='http://schemas.openxmlformats.org/package/2006/metadata/core-properties' " w:xpath="/ns1:coreProperties[1]/ns0:title[1]" w:storeItemID="{6C3C8BC8-F283-45AE-878A-BAB7291924A1}"/>
          <w:text/>
        </w:sdtPr>
        <w:sdtContent>
          <w:r w:rsidRPr="00367B61">
            <w:rPr>
              <w:rStyle w:val="PlaceholderText"/>
              <w:color w:val="991B1E"/>
            </w:rPr>
            <w:t>[</w:t>
          </w:r>
          <w:r>
            <w:rPr>
              <w:rStyle w:val="PlaceholderText"/>
              <w:color w:val="991B1E"/>
            </w:rPr>
            <w:t xml:space="preserve">Enter </w:t>
          </w:r>
          <w:r w:rsidRPr="00367B61">
            <w:rPr>
              <w:rStyle w:val="PlaceholderText"/>
              <w:color w:val="991B1E"/>
            </w:rPr>
            <w:t>Title]</w:t>
          </w:r>
        </w:sdtContent>
      </w:sdt>
      <w:r>
        <w:rPr>
          <w:rFonts w:cstheme="minorHAnsi"/>
          <w:color w:val="991B1E"/>
          <w:kern w:val="0"/>
        </w:rPr>
        <w:tab/>
      </w:r>
      <w:r>
        <w:rPr>
          <w:rFonts w:cstheme="minorHAnsi"/>
          <w:color w:val="991B1E"/>
          <w:kern w:val="0"/>
        </w:rPr>
        <w:tab/>
      </w:r>
      <w:r w:rsidRPr="00367B61">
        <w:rPr>
          <w:rFonts w:cstheme="minorHAnsi"/>
          <w:kern w:val="0"/>
        </w:rPr>
        <w:t>Email:</w:t>
      </w:r>
      <w:r>
        <w:rPr>
          <w:rFonts w:cstheme="minorHAnsi"/>
          <w:kern w:val="0"/>
        </w:rPr>
        <w:t xml:space="preserve">  </w:t>
      </w:r>
      <w:sdt>
        <w:sdtPr>
          <w:rPr>
            <w:rFonts w:cstheme="minorHAnsi"/>
            <w:color w:val="991B1E"/>
            <w:kern w:val="0"/>
          </w:rPr>
          <w:alias w:val="E-mail"/>
          <w:tag w:val=""/>
          <w:id w:val="-854881115"/>
          <w:placeholder>
            <w:docPart w:val="5B3C8A3DA912431DBD1E5019920EAB21"/>
          </w:placeholder>
          <w:showingPlcHdr/>
          <w:dataBinding w:prefixMappings="xmlns:ns0='http://schemas.microsoft.com/office/2006/coverPageProps' " w:xpath="/ns0:CoverPageProperties[1]/ns0:CompanyEmail[1]" w:storeItemID="{55AF091B-3C7A-41E3-B477-F2FDAA23CFDA}"/>
          <w:text/>
        </w:sdtPr>
        <w:sdtContent>
          <w:r w:rsidRPr="00367B61">
            <w:rPr>
              <w:rStyle w:val="PlaceholderText"/>
              <w:color w:val="991B1E"/>
            </w:rPr>
            <w:t>[</w:t>
          </w:r>
          <w:r>
            <w:rPr>
              <w:rStyle w:val="PlaceholderText"/>
              <w:color w:val="991B1E"/>
            </w:rPr>
            <w:t xml:space="preserve">Enter </w:t>
          </w:r>
          <w:r w:rsidRPr="00367B61">
            <w:rPr>
              <w:rStyle w:val="PlaceholderText"/>
              <w:color w:val="991B1E"/>
            </w:rPr>
            <w:t>E-mail]</w:t>
          </w:r>
        </w:sdtContent>
      </w:sdt>
    </w:p>
    <w:p w14:paraId="34A3CD3A" w14:textId="77777777" w:rsidR="00F84C4E" w:rsidRDefault="00F84C4E" w:rsidP="00F84C4E">
      <w:pPr>
        <w:autoSpaceDE w:val="0"/>
        <w:autoSpaceDN w:val="0"/>
        <w:adjustRightInd w:val="0"/>
        <w:spacing w:after="20" w:line="240" w:lineRule="auto"/>
        <w:rPr>
          <w:rFonts w:cstheme="minorHAnsi"/>
          <w:kern w:val="0"/>
        </w:rPr>
      </w:pPr>
    </w:p>
    <w:p w14:paraId="0B04F3E1" w14:textId="77777777" w:rsidR="00F84C4E" w:rsidRDefault="00F84C4E" w:rsidP="00F84C4E">
      <w:pPr>
        <w:autoSpaceDE w:val="0"/>
        <w:autoSpaceDN w:val="0"/>
        <w:adjustRightInd w:val="0"/>
        <w:spacing w:after="20" w:line="240" w:lineRule="auto"/>
        <w:rPr>
          <w:rFonts w:eastAsia="Wingdings-Regular" w:cstheme="minorHAnsi"/>
          <w:kern w:val="0"/>
        </w:rPr>
      </w:pPr>
      <w:r w:rsidRPr="00367B61">
        <w:rPr>
          <w:rFonts w:cstheme="minorHAnsi"/>
          <w:kern w:val="0"/>
        </w:rPr>
        <w:t>Signature:</w:t>
      </w:r>
      <w:r w:rsidRPr="00367B61">
        <w:rPr>
          <w:rFonts w:cstheme="minorHAnsi"/>
          <w:kern w:val="0"/>
        </w:rPr>
        <w:tab/>
      </w:r>
      <w:sdt>
        <w:sdtPr>
          <w:rPr>
            <w:rFonts w:cstheme="minorHAnsi"/>
            <w:kern w:val="0"/>
          </w:rPr>
          <w:alias w:val="Signature"/>
          <w:tag w:val="Signature"/>
          <w:id w:val="86890674"/>
          <w:showingPlcHdr/>
          <w15:color w:val="C0C0C0"/>
          <w:picture/>
        </w:sdtPr>
        <w:sdtContent>
          <w:r>
            <w:rPr>
              <w:rFonts w:cstheme="minorHAnsi"/>
              <w:noProof/>
              <w:kern w:val="0"/>
            </w:rPr>
            <w:drawing>
              <wp:inline distT="0" distB="0" distL="0" distR="0" wp14:anchorId="79A21F36" wp14:editId="5B944BC2">
                <wp:extent cx="2493645" cy="356235"/>
                <wp:effectExtent l="0" t="0" r="1905" b="5715"/>
                <wp:docPr id="374854967" name="Picture 374854967" descr="A white square with a blue bord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4854967" name="Picture 374854967" descr="A white square with a blue border&#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93645" cy="356235"/>
                        </a:xfrm>
                        <a:prstGeom prst="rect">
                          <a:avLst/>
                        </a:prstGeom>
                        <a:noFill/>
                        <a:ln>
                          <a:noFill/>
                        </a:ln>
                      </pic:spPr>
                    </pic:pic>
                  </a:graphicData>
                </a:graphic>
              </wp:inline>
            </w:drawing>
          </w:r>
        </w:sdtContent>
      </w:sdt>
    </w:p>
    <w:p w14:paraId="685FFB69" w14:textId="77777777" w:rsidR="005260F0" w:rsidRDefault="005260F0" w:rsidP="00F84C4E">
      <w:pPr>
        <w:autoSpaceDE w:val="0"/>
        <w:autoSpaceDN w:val="0"/>
        <w:adjustRightInd w:val="0"/>
        <w:spacing w:after="20" w:line="240" w:lineRule="auto"/>
        <w:rPr>
          <w:rFonts w:eastAsia="Wingdings-Regular" w:cstheme="minorHAnsi"/>
          <w:kern w:val="0"/>
        </w:rPr>
      </w:pPr>
    </w:p>
    <w:p w14:paraId="0263CE43" w14:textId="60CAAE37" w:rsidR="0076506F" w:rsidRPr="00367B61" w:rsidRDefault="00F84C4E" w:rsidP="00284327">
      <w:pPr>
        <w:autoSpaceDE w:val="0"/>
        <w:autoSpaceDN w:val="0"/>
        <w:adjustRightInd w:val="0"/>
        <w:spacing w:after="20" w:line="240" w:lineRule="auto"/>
        <w:rPr>
          <w:rFonts w:cstheme="minorHAnsi"/>
          <w:color w:val="991B1E"/>
          <w:kern w:val="0"/>
        </w:rPr>
      </w:pPr>
      <w:sdt>
        <w:sdtPr>
          <w:rPr>
            <w:rFonts w:eastAsia="Wingdings-Regular" w:cstheme="minorHAnsi"/>
            <w:kern w:val="0"/>
          </w:rPr>
          <w:alias w:val="Acceptable Check Signature "/>
          <w:tag w:val="Acceptable Check Signature "/>
          <w:id w:val="-1676717115"/>
          <w14:checkbox>
            <w14:checked w14:val="0"/>
            <w14:checkedState w14:val="2612" w14:font="MS Gothic"/>
            <w14:uncheckedState w14:val="2610" w14:font="MS Gothic"/>
          </w14:checkbox>
        </w:sdtPr>
        <w:sdtContent>
          <w:r>
            <w:rPr>
              <w:rFonts w:ascii="MS Gothic" w:eastAsia="MS Gothic" w:hAnsi="MS Gothic" w:cstheme="minorHAnsi" w:hint="eastAsia"/>
              <w:kern w:val="0"/>
            </w:rPr>
            <w:t>☐</w:t>
          </w:r>
        </w:sdtContent>
      </w:sdt>
      <w:r>
        <w:rPr>
          <w:rFonts w:eastAsia="Wingdings-Regular" w:cstheme="minorHAnsi"/>
          <w:kern w:val="0"/>
        </w:rPr>
        <w:t xml:space="preserve"> C</w:t>
      </w:r>
      <w:r w:rsidRPr="0049549C">
        <w:rPr>
          <w:rFonts w:cstheme="minorHAnsi"/>
          <w:kern w:val="0"/>
        </w:rPr>
        <w:t>heck this box to indicate that your typed name above is acceptable as your signature</w:t>
      </w:r>
      <w:r w:rsidR="007A06CC">
        <w:rPr>
          <w:rFonts w:cstheme="minorHAnsi"/>
          <w:kern w:val="0"/>
        </w:rPr>
        <w:t xml:space="preserve">.   </w:t>
      </w:r>
    </w:p>
    <w:sectPr w:rsidR="0076506F" w:rsidRPr="00367B61" w:rsidSect="00172266">
      <w:headerReference w:type="default" r:id="rId13"/>
      <w:footerReference w:type="default" r:id="rId14"/>
      <w:headerReference w:type="first" r:id="rId15"/>
      <w:pgSz w:w="12240" w:h="15840"/>
      <w:pgMar w:top="720" w:right="1008" w:bottom="720" w:left="1008" w:header="720"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7E7EA" w14:textId="77777777" w:rsidR="00172266" w:rsidRDefault="00172266" w:rsidP="00AB0DB4">
      <w:pPr>
        <w:spacing w:after="0" w:line="240" w:lineRule="auto"/>
      </w:pPr>
      <w:r>
        <w:separator/>
      </w:r>
    </w:p>
  </w:endnote>
  <w:endnote w:type="continuationSeparator" w:id="0">
    <w:p w14:paraId="289BCF6A" w14:textId="77777777" w:rsidR="00172266" w:rsidRDefault="00172266" w:rsidP="00AB0DB4">
      <w:pPr>
        <w:spacing w:after="0" w:line="240" w:lineRule="auto"/>
      </w:pPr>
      <w:r>
        <w:continuationSeparator/>
      </w:r>
    </w:p>
  </w:endnote>
  <w:endnote w:type="continuationNotice" w:id="1">
    <w:p w14:paraId="11CF0FB3" w14:textId="77777777" w:rsidR="00172266" w:rsidRDefault="0017226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Regular">
    <w:altName w:val="Microsoft JhengHei"/>
    <w:panose1 w:val="00000000000000000000"/>
    <w:charset w:val="88"/>
    <w:family w:val="auto"/>
    <w:notTrueType/>
    <w:pitch w:val="default"/>
    <w:sig w:usb0="00000003" w:usb1="08080000" w:usb2="00000010"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NeueLT Std Extended">
    <w:altName w:val="Arial"/>
    <w:panose1 w:val="00000000000000000000"/>
    <w:charset w:val="00"/>
    <w:family w:val="swiss"/>
    <w:notTrueType/>
    <w:pitch w:val="variable"/>
    <w:sig w:usb0="800000AF" w:usb1="4000204A" w:usb2="00000000" w:usb3="00000000" w:csb0="00000001" w:csb1="00000000"/>
  </w:font>
  <w:font w:name="HelveticaNeueLT">
    <w:altName w:val="Arial"/>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5A9A2" w14:textId="29BF9D37" w:rsidR="00EE2BBB" w:rsidRPr="00193F94" w:rsidRDefault="00455F88">
    <w:pPr>
      <w:tabs>
        <w:tab w:val="center" w:pos="4550"/>
        <w:tab w:val="left" w:pos="5818"/>
      </w:tabs>
      <w:ind w:right="260"/>
      <w:jc w:val="right"/>
      <w:rPr>
        <w:color w:val="222A35" w:themeColor="text2" w:themeShade="80"/>
        <w:kern w:val="0"/>
        <w:sz w:val="20"/>
        <w:szCs w:val="20"/>
      </w:rPr>
    </w:pPr>
    <w:r>
      <w:rPr>
        <w:color w:val="8496B0" w:themeColor="text2" w:themeTint="99"/>
        <w:kern w:val="0"/>
        <w:sz w:val="20"/>
        <w:szCs w:val="20"/>
      </w:rPr>
      <w:t>Testing</w:t>
    </w:r>
    <w:r w:rsidR="005E6EE4">
      <w:rPr>
        <w:color w:val="8496B0" w:themeColor="text2" w:themeTint="99"/>
        <w:kern w:val="0"/>
        <w:sz w:val="20"/>
        <w:szCs w:val="20"/>
      </w:rPr>
      <w:t>Agreem</w:t>
    </w:r>
    <w:r w:rsidR="006C20F8">
      <w:rPr>
        <w:color w:val="8496B0" w:themeColor="text2" w:themeTint="99"/>
        <w:kern w:val="0"/>
        <w:sz w:val="20"/>
        <w:szCs w:val="20"/>
      </w:rPr>
      <w:t>en</w:t>
    </w:r>
    <w:r w:rsidR="005E6EE4">
      <w:rPr>
        <w:color w:val="8496B0" w:themeColor="text2" w:themeTint="99"/>
        <w:kern w:val="0"/>
        <w:sz w:val="20"/>
        <w:szCs w:val="20"/>
      </w:rPr>
      <w:t>t</w:t>
    </w:r>
    <w:r>
      <w:rPr>
        <w:color w:val="8496B0" w:themeColor="text2" w:themeTint="99"/>
        <w:kern w:val="0"/>
        <w:sz w:val="20"/>
        <w:szCs w:val="20"/>
      </w:rPr>
      <w:t>0</w:t>
    </w:r>
    <w:r w:rsidR="003E3472">
      <w:rPr>
        <w:color w:val="8496B0" w:themeColor="text2" w:themeTint="99"/>
        <w:kern w:val="0"/>
        <w:sz w:val="20"/>
        <w:szCs w:val="20"/>
      </w:rPr>
      <w:t>3</w:t>
    </w:r>
    <w:r w:rsidR="00954F1D">
      <w:rPr>
        <w:color w:val="8496B0" w:themeColor="text2" w:themeTint="99"/>
        <w:kern w:val="0"/>
        <w:sz w:val="20"/>
        <w:szCs w:val="20"/>
      </w:rPr>
      <w:t>2024</w:t>
    </w:r>
    <w:r w:rsidR="00193F94">
      <w:rPr>
        <w:color w:val="8496B0" w:themeColor="text2" w:themeTint="99"/>
        <w:kern w:val="0"/>
        <w:sz w:val="20"/>
        <w:szCs w:val="20"/>
      </w:rPr>
      <w:t xml:space="preserve"> </w:t>
    </w:r>
    <w:r w:rsidR="003E3472">
      <w:rPr>
        <w:color w:val="8496B0" w:themeColor="text2" w:themeTint="99"/>
        <w:spacing w:val="60"/>
        <w:kern w:val="0"/>
        <w:sz w:val="20"/>
        <w:szCs w:val="20"/>
      </w:rPr>
      <w:t>P</w:t>
    </w:r>
    <w:r w:rsidR="00EE2BBB" w:rsidRPr="00193F94">
      <w:rPr>
        <w:color w:val="8496B0" w:themeColor="text2" w:themeTint="99"/>
        <w:spacing w:val="60"/>
        <w:kern w:val="0"/>
        <w:sz w:val="20"/>
        <w:szCs w:val="20"/>
      </w:rPr>
      <w:t>age</w:t>
    </w:r>
    <w:r w:rsidR="00EE2BBB" w:rsidRPr="00193F94">
      <w:rPr>
        <w:color w:val="8496B0" w:themeColor="text2" w:themeTint="99"/>
        <w:kern w:val="0"/>
        <w:sz w:val="20"/>
        <w:szCs w:val="20"/>
      </w:rPr>
      <w:t xml:space="preserve"> </w:t>
    </w:r>
    <w:r w:rsidR="00EE2BBB" w:rsidRPr="00193F94">
      <w:rPr>
        <w:color w:val="323E4F" w:themeColor="text2" w:themeShade="BF"/>
        <w:kern w:val="0"/>
        <w:sz w:val="20"/>
        <w:szCs w:val="20"/>
      </w:rPr>
      <w:fldChar w:fldCharType="begin"/>
    </w:r>
    <w:r w:rsidR="00EE2BBB" w:rsidRPr="00193F94">
      <w:rPr>
        <w:color w:val="323E4F" w:themeColor="text2" w:themeShade="BF"/>
        <w:kern w:val="0"/>
        <w:sz w:val="20"/>
        <w:szCs w:val="20"/>
      </w:rPr>
      <w:instrText xml:space="preserve"> PAGE   \* MERGEFORMAT </w:instrText>
    </w:r>
    <w:r w:rsidR="00EE2BBB" w:rsidRPr="00193F94">
      <w:rPr>
        <w:color w:val="323E4F" w:themeColor="text2" w:themeShade="BF"/>
        <w:kern w:val="0"/>
        <w:sz w:val="20"/>
        <w:szCs w:val="20"/>
      </w:rPr>
      <w:fldChar w:fldCharType="separate"/>
    </w:r>
    <w:r w:rsidR="00EE2BBB" w:rsidRPr="00193F94">
      <w:rPr>
        <w:noProof/>
        <w:color w:val="323E4F" w:themeColor="text2" w:themeShade="BF"/>
        <w:kern w:val="0"/>
        <w:sz w:val="20"/>
        <w:szCs w:val="20"/>
      </w:rPr>
      <w:t>1</w:t>
    </w:r>
    <w:r w:rsidR="00EE2BBB" w:rsidRPr="00193F94">
      <w:rPr>
        <w:color w:val="323E4F" w:themeColor="text2" w:themeShade="BF"/>
        <w:kern w:val="0"/>
        <w:sz w:val="20"/>
        <w:szCs w:val="20"/>
      </w:rPr>
      <w:fldChar w:fldCharType="end"/>
    </w:r>
    <w:r w:rsidR="00EE2BBB" w:rsidRPr="00193F94">
      <w:rPr>
        <w:color w:val="323E4F" w:themeColor="text2" w:themeShade="BF"/>
        <w:kern w:val="0"/>
        <w:sz w:val="20"/>
        <w:szCs w:val="20"/>
      </w:rPr>
      <w:t xml:space="preserve"> | </w:t>
    </w:r>
    <w:r w:rsidR="00EE2BBB" w:rsidRPr="00193F94">
      <w:rPr>
        <w:color w:val="323E4F" w:themeColor="text2" w:themeShade="BF"/>
        <w:kern w:val="0"/>
        <w:sz w:val="20"/>
        <w:szCs w:val="20"/>
      </w:rPr>
      <w:fldChar w:fldCharType="begin"/>
    </w:r>
    <w:r w:rsidR="00EE2BBB" w:rsidRPr="00193F94">
      <w:rPr>
        <w:color w:val="323E4F" w:themeColor="text2" w:themeShade="BF"/>
        <w:kern w:val="0"/>
        <w:sz w:val="20"/>
        <w:szCs w:val="20"/>
      </w:rPr>
      <w:instrText xml:space="preserve"> NUMPAGES  \* Arabic  \* MERGEFORMAT </w:instrText>
    </w:r>
    <w:r w:rsidR="00EE2BBB" w:rsidRPr="00193F94">
      <w:rPr>
        <w:color w:val="323E4F" w:themeColor="text2" w:themeShade="BF"/>
        <w:kern w:val="0"/>
        <w:sz w:val="20"/>
        <w:szCs w:val="20"/>
      </w:rPr>
      <w:fldChar w:fldCharType="separate"/>
    </w:r>
    <w:r w:rsidR="00EE2BBB" w:rsidRPr="00193F94">
      <w:rPr>
        <w:noProof/>
        <w:color w:val="323E4F" w:themeColor="text2" w:themeShade="BF"/>
        <w:kern w:val="0"/>
        <w:sz w:val="20"/>
        <w:szCs w:val="20"/>
      </w:rPr>
      <w:t>1</w:t>
    </w:r>
    <w:r w:rsidR="00EE2BBB" w:rsidRPr="00193F94">
      <w:rPr>
        <w:color w:val="323E4F" w:themeColor="text2" w:themeShade="BF"/>
        <w:kern w:val="0"/>
        <w:sz w:val="20"/>
        <w:szCs w:val="20"/>
      </w:rPr>
      <w:fldChar w:fldCharType="end"/>
    </w:r>
  </w:p>
  <w:p w14:paraId="6BCF471E" w14:textId="6200DA2C" w:rsidR="006620CE" w:rsidRDefault="006620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FE1B39" w14:textId="77777777" w:rsidR="00172266" w:rsidRDefault="00172266" w:rsidP="00AB0DB4">
      <w:pPr>
        <w:spacing w:after="0" w:line="240" w:lineRule="auto"/>
      </w:pPr>
      <w:r>
        <w:separator/>
      </w:r>
    </w:p>
  </w:footnote>
  <w:footnote w:type="continuationSeparator" w:id="0">
    <w:p w14:paraId="4E8A6F86" w14:textId="77777777" w:rsidR="00172266" w:rsidRDefault="00172266" w:rsidP="00AB0DB4">
      <w:pPr>
        <w:spacing w:after="0" w:line="240" w:lineRule="auto"/>
      </w:pPr>
      <w:r>
        <w:continuationSeparator/>
      </w:r>
    </w:p>
  </w:footnote>
  <w:footnote w:type="continuationNotice" w:id="1">
    <w:p w14:paraId="071B337F" w14:textId="77777777" w:rsidR="00172266" w:rsidRDefault="0017226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189DA" w14:textId="16877B47" w:rsidR="00AB0DB4" w:rsidRPr="004C3203" w:rsidRDefault="00BD4BEE" w:rsidP="00E92401">
    <w:pPr>
      <w:pStyle w:val="Header"/>
      <w:tabs>
        <w:tab w:val="clear" w:pos="4680"/>
      </w:tabs>
      <w:ind w:firstLine="3600"/>
      <w:jc w:val="right"/>
      <w:rPr>
        <w:rFonts w:ascii="HelveticaNeueLT Std Extended" w:hAnsi="HelveticaNeueLT Std Extended"/>
        <w:b/>
        <w:bCs/>
        <w:color w:val="991B1E"/>
      </w:rPr>
    </w:pPr>
    <w:r w:rsidRPr="004C3203">
      <w:rPr>
        <w:rFonts w:ascii="HelveticaNeueLT Std Extended" w:hAnsi="HelveticaNeueLT Std Extended"/>
        <w:b/>
        <w:bCs/>
        <w:noProof/>
        <w:color w:val="991B1E"/>
      </w:rPr>
      <w:drawing>
        <wp:anchor distT="0" distB="0" distL="114300" distR="114300" simplePos="0" relativeHeight="251662848" behindDoc="0" locked="0" layoutInCell="1" allowOverlap="1" wp14:anchorId="7B6EBCF0" wp14:editId="22A55546">
          <wp:simplePos x="0" y="0"/>
          <wp:positionH relativeFrom="margin">
            <wp:posOffset>7620</wp:posOffset>
          </wp:positionH>
          <wp:positionV relativeFrom="paragraph">
            <wp:posOffset>-1</wp:posOffset>
          </wp:positionV>
          <wp:extent cx="1076325" cy="545089"/>
          <wp:effectExtent l="0" t="0" r="0" b="7620"/>
          <wp:wrapNone/>
          <wp:docPr id="999367501" name="Picture 999367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ca logo_2016.png"/>
                  <pic:cNvPicPr/>
                </pic:nvPicPr>
                <pic:blipFill>
                  <a:blip r:embed="rId1">
                    <a:extLst>
                      <a:ext uri="{28A0092B-C50C-407E-A947-70E740481C1C}">
                        <a14:useLocalDpi xmlns:a14="http://schemas.microsoft.com/office/drawing/2010/main" val="0"/>
                      </a:ext>
                    </a:extLst>
                  </a:blip>
                  <a:stretch>
                    <a:fillRect/>
                  </a:stretch>
                </pic:blipFill>
                <pic:spPr>
                  <a:xfrm>
                    <a:off x="0" y="0"/>
                    <a:ext cx="1079525" cy="546710"/>
                  </a:xfrm>
                  <a:prstGeom prst="rect">
                    <a:avLst/>
                  </a:prstGeom>
                </pic:spPr>
              </pic:pic>
            </a:graphicData>
          </a:graphic>
          <wp14:sizeRelH relativeFrom="margin">
            <wp14:pctWidth>0</wp14:pctWidth>
          </wp14:sizeRelH>
          <wp14:sizeRelV relativeFrom="margin">
            <wp14:pctHeight>0</wp14:pctHeight>
          </wp14:sizeRelV>
        </wp:anchor>
      </w:drawing>
    </w:r>
    <w:r w:rsidR="00E92401">
      <w:rPr>
        <w:rFonts w:ascii="HelveticaNeueLT Std Extended" w:hAnsi="HelveticaNeueLT Std Extended"/>
        <w:b/>
        <w:bCs/>
        <w:color w:val="991B1E"/>
      </w:rPr>
      <w:t xml:space="preserve"> </w:t>
    </w:r>
    <w:r w:rsidR="00AB0DB4" w:rsidRPr="00274D63">
      <w:rPr>
        <w:rFonts w:ascii="HelveticaNeueLT Std Extended" w:hAnsi="HelveticaNeueLT Std Extended"/>
        <w:b/>
        <w:bCs/>
        <w:color w:val="991B1E"/>
        <w:sz w:val="24"/>
        <w:szCs w:val="24"/>
      </w:rPr>
      <w:t>Air Movement and Control Association International, Inc</w:t>
    </w:r>
    <w:r w:rsidR="00AB0DB4" w:rsidRPr="004C3203">
      <w:rPr>
        <w:rFonts w:ascii="HelveticaNeueLT Std Extended" w:hAnsi="HelveticaNeueLT Std Extended"/>
        <w:b/>
        <w:bCs/>
        <w:color w:val="991B1E"/>
      </w:rPr>
      <w:t>.</w:t>
    </w:r>
  </w:p>
  <w:p w14:paraId="1AC229BF" w14:textId="0C299E01" w:rsidR="00AB0DB4" w:rsidRPr="00274D63" w:rsidRDefault="002D6DBA" w:rsidP="00E92401">
    <w:pPr>
      <w:pStyle w:val="Header"/>
      <w:tabs>
        <w:tab w:val="clear" w:pos="4680"/>
      </w:tabs>
      <w:ind w:left="1800"/>
      <w:jc w:val="right"/>
      <w:rPr>
        <w:rFonts w:ascii="HelveticaNeueLT" w:hAnsi="HelveticaNeueLT"/>
        <w:color w:val="77787B"/>
        <w:sz w:val="20"/>
        <w:szCs w:val="20"/>
      </w:rPr>
    </w:pPr>
    <w:r>
      <w:rPr>
        <w:rFonts w:ascii="HelveticaNeueLT" w:hAnsi="HelveticaNeueLT"/>
        <w:color w:val="77787B"/>
        <w:sz w:val="20"/>
        <w:szCs w:val="20"/>
      </w:rPr>
      <w:tab/>
    </w:r>
    <w:r w:rsidRPr="009B1CD7">
      <w:rPr>
        <w:rFonts w:ascii="HelveticaNeueLT" w:hAnsi="HelveticaNeueLT"/>
        <w:color w:val="77787B"/>
        <w:sz w:val="18"/>
        <w:szCs w:val="18"/>
      </w:rPr>
      <w:t xml:space="preserve">     </w:t>
    </w:r>
    <w:r w:rsidR="008F07CF">
      <w:rPr>
        <w:rFonts w:ascii="HelveticaNeueLT" w:hAnsi="HelveticaNeueLT"/>
        <w:color w:val="77787B"/>
        <w:sz w:val="18"/>
        <w:szCs w:val="18"/>
      </w:rPr>
      <w:t xml:space="preserve"> </w:t>
    </w:r>
    <w:r w:rsidR="00AB0DB4" w:rsidRPr="00274D63">
      <w:rPr>
        <w:rFonts w:ascii="HelveticaNeueLT" w:hAnsi="HelveticaNeueLT"/>
        <w:color w:val="77787B"/>
        <w:sz w:val="20"/>
        <w:szCs w:val="20"/>
      </w:rPr>
      <w:t>30 West University Drive, Arlington Heights, Illinois 60004 U</w:t>
    </w:r>
    <w:r w:rsidR="005E11BA" w:rsidRPr="00274D63">
      <w:rPr>
        <w:rFonts w:ascii="HelveticaNeueLT" w:hAnsi="HelveticaNeueLT"/>
        <w:color w:val="77787B"/>
        <w:sz w:val="20"/>
        <w:szCs w:val="20"/>
      </w:rPr>
      <w:t>.</w:t>
    </w:r>
    <w:r w:rsidR="00AB0DB4" w:rsidRPr="00274D63">
      <w:rPr>
        <w:rFonts w:ascii="HelveticaNeueLT" w:hAnsi="HelveticaNeueLT"/>
        <w:color w:val="77787B"/>
        <w:sz w:val="20"/>
        <w:szCs w:val="20"/>
      </w:rPr>
      <w:t>S.A.</w:t>
    </w:r>
  </w:p>
  <w:p w14:paraId="0DA6845D" w14:textId="4CA86BA9" w:rsidR="00AB0DB4" w:rsidRPr="00047DE9" w:rsidRDefault="009B1CD7" w:rsidP="00E92401">
    <w:pPr>
      <w:pStyle w:val="Header"/>
      <w:tabs>
        <w:tab w:val="clear" w:pos="4680"/>
      </w:tabs>
      <w:ind w:left="1800"/>
      <w:jc w:val="right"/>
      <w:rPr>
        <w:rFonts w:ascii="HelveticaNeueLT" w:hAnsi="HelveticaNeueLT"/>
        <w:color w:val="B2B2B2"/>
        <w:sz w:val="18"/>
        <w:szCs w:val="18"/>
      </w:rPr>
    </w:pPr>
    <w:r>
      <w:rPr>
        <w:sz w:val="18"/>
        <w:szCs w:val="18"/>
      </w:rPr>
      <w:tab/>
    </w:r>
    <w:hyperlink r:id="rId2" w:history="1">
      <w:r w:rsidRPr="00274D63">
        <w:rPr>
          <w:rStyle w:val="Hyperlink"/>
          <w:rFonts w:ascii="HelveticaNeueLT" w:hAnsi="HelveticaNeueLT"/>
          <w:color w:val="7F7F7F" w:themeColor="text1" w:themeTint="80"/>
          <w:sz w:val="18"/>
          <w:szCs w:val="18"/>
          <w:u w:val="none"/>
        </w:rPr>
        <w:t>www.amca.org</w:t>
      </w:r>
    </w:hyperlink>
    <w:r w:rsidR="00AB0DB4" w:rsidRPr="00274D63">
      <w:rPr>
        <w:rFonts w:ascii="HelveticaNeueLT" w:hAnsi="HelveticaNeueLT"/>
        <w:color w:val="7F7F7F" w:themeColor="text1" w:themeTint="80"/>
        <w:sz w:val="18"/>
        <w:szCs w:val="18"/>
      </w:rPr>
      <w:t xml:space="preserve">  |  +1 847</w:t>
    </w:r>
    <w:r w:rsidR="005E11BA" w:rsidRPr="00274D63">
      <w:rPr>
        <w:rFonts w:ascii="HelveticaNeueLT" w:hAnsi="HelveticaNeueLT"/>
        <w:color w:val="7F7F7F" w:themeColor="text1" w:themeTint="80"/>
        <w:sz w:val="18"/>
        <w:szCs w:val="18"/>
      </w:rPr>
      <w:t>-394-0150</w:t>
    </w:r>
    <w:r w:rsidR="00274D63" w:rsidRPr="00274D63">
      <w:rPr>
        <w:rFonts w:ascii="HelveticaNeueLT" w:hAnsi="HelveticaNeueLT"/>
        <w:color w:val="7F7F7F" w:themeColor="text1" w:themeTint="80"/>
        <w:sz w:val="18"/>
        <w:szCs w:val="18"/>
      </w:rPr>
      <w:t xml:space="preserve"> </w:t>
    </w:r>
    <w:r w:rsidR="005E11BA" w:rsidRPr="00274D63">
      <w:rPr>
        <w:rFonts w:ascii="HelveticaNeueLT" w:hAnsi="HelveticaNeueLT"/>
        <w:color w:val="7F7F7F" w:themeColor="text1" w:themeTint="80"/>
        <w:sz w:val="18"/>
        <w:szCs w:val="18"/>
      </w:rPr>
      <w:t xml:space="preserve"> </w:t>
    </w:r>
    <w:r w:rsidR="00274D63" w:rsidRPr="00274D63">
      <w:rPr>
        <w:rFonts w:ascii="HelveticaNeueLT" w:hAnsi="HelveticaNeueLT"/>
        <w:color w:val="7F7F7F" w:themeColor="text1" w:themeTint="80"/>
        <w:sz w:val="18"/>
        <w:szCs w:val="18"/>
      </w:rPr>
      <w:t xml:space="preserve"> </w:t>
    </w:r>
    <w:r w:rsidR="00542E23" w:rsidRPr="00274D63">
      <w:rPr>
        <w:rFonts w:ascii="HelveticaNeueLT" w:hAnsi="HelveticaNeueLT"/>
        <w:color w:val="7F7F7F" w:themeColor="text1" w:themeTint="80"/>
        <w:sz w:val="18"/>
        <w:szCs w:val="18"/>
      </w:rPr>
      <w:t>|</w:t>
    </w:r>
    <w:r w:rsidR="00274D63" w:rsidRPr="00274D63">
      <w:rPr>
        <w:rFonts w:ascii="HelveticaNeueLT" w:hAnsi="HelveticaNeueLT"/>
        <w:color w:val="7F7F7F" w:themeColor="text1" w:themeTint="80"/>
        <w:sz w:val="18"/>
        <w:szCs w:val="18"/>
      </w:rPr>
      <w:t xml:space="preserve"> </w:t>
    </w:r>
    <w:r w:rsidR="00542E23" w:rsidRPr="00274D63">
      <w:rPr>
        <w:rFonts w:ascii="HelveticaNeueLT" w:hAnsi="HelveticaNeueLT"/>
        <w:color w:val="7F7F7F" w:themeColor="text1" w:themeTint="80"/>
        <w:sz w:val="18"/>
        <w:szCs w:val="18"/>
      </w:rPr>
      <w:t xml:space="preserve"> </w:t>
    </w:r>
    <w:hyperlink r:id="rId3" w:history="1">
      <w:r w:rsidR="00C2179F" w:rsidRPr="006A63B6">
        <w:rPr>
          <w:rStyle w:val="Hyperlink"/>
          <w:rFonts w:ascii="HelveticaNeueLT" w:hAnsi="HelveticaNeueLT"/>
          <w:color w:val="808080"/>
          <w:sz w:val="18"/>
          <w:szCs w:val="18"/>
          <w:u w:val="none"/>
        </w:rPr>
        <w:t>testing@amca.org</w:t>
      </w:r>
    </w:hyperlink>
    <w:r w:rsidR="00C2179F" w:rsidRPr="006A63B6">
      <w:rPr>
        <w:rFonts w:ascii="HelveticaNeueLT" w:hAnsi="HelveticaNeueLT"/>
        <w:color w:val="808080" w:themeColor="background1" w:themeShade="80"/>
        <w:sz w:val="18"/>
        <w:szCs w:val="18"/>
      </w:rPr>
      <w:t xml:space="preserve"> </w:t>
    </w:r>
  </w:p>
  <w:p w14:paraId="3A68C817" w14:textId="77777777" w:rsidR="006A699F" w:rsidRPr="00C2179F" w:rsidRDefault="006A699F" w:rsidP="009B1CD7">
    <w:pPr>
      <w:pStyle w:val="Header"/>
      <w:tabs>
        <w:tab w:val="clear" w:pos="4680"/>
      </w:tabs>
      <w:ind w:left="1800"/>
      <w:jc w:val="center"/>
      <w:rPr>
        <w:rFonts w:ascii="HelveticaNeueLT" w:hAnsi="HelveticaNeueLT"/>
        <w:color w:val="77787B"/>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82981" w14:textId="77777777" w:rsidR="00CA687F" w:rsidRPr="004C3203" w:rsidRDefault="00CA687F" w:rsidP="00CA687F">
    <w:pPr>
      <w:pStyle w:val="Header"/>
      <w:tabs>
        <w:tab w:val="clear" w:pos="4680"/>
      </w:tabs>
      <w:ind w:firstLine="3600"/>
      <w:rPr>
        <w:rFonts w:ascii="HelveticaNeueLT Std Extended" w:hAnsi="HelveticaNeueLT Std Extended"/>
        <w:b/>
        <w:bCs/>
        <w:color w:val="991B1E"/>
      </w:rPr>
    </w:pPr>
    <w:r w:rsidRPr="004C3203">
      <w:rPr>
        <w:rFonts w:ascii="HelveticaNeueLT Std Extended" w:hAnsi="HelveticaNeueLT Std Extended"/>
        <w:b/>
        <w:bCs/>
        <w:noProof/>
        <w:color w:val="991B1E"/>
      </w:rPr>
      <w:drawing>
        <wp:anchor distT="0" distB="0" distL="114300" distR="114300" simplePos="0" relativeHeight="251658241" behindDoc="0" locked="0" layoutInCell="1" allowOverlap="1" wp14:anchorId="78183F59" wp14:editId="55433C75">
          <wp:simplePos x="0" y="0"/>
          <wp:positionH relativeFrom="margin">
            <wp:posOffset>229870</wp:posOffset>
          </wp:positionH>
          <wp:positionV relativeFrom="paragraph">
            <wp:posOffset>1270</wp:posOffset>
          </wp:positionV>
          <wp:extent cx="898014" cy="454786"/>
          <wp:effectExtent l="0" t="0" r="0" b="2540"/>
          <wp:wrapNone/>
          <wp:docPr id="1120157194" name="Picture 1120157194" descr="A red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3457178" name="Picture 543457178" descr="A red and white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98014" cy="454786"/>
                  </a:xfrm>
                  <a:prstGeom prst="rect">
                    <a:avLst/>
                  </a:prstGeom>
                </pic:spPr>
              </pic:pic>
            </a:graphicData>
          </a:graphic>
          <wp14:sizeRelH relativeFrom="margin">
            <wp14:pctWidth>0</wp14:pctWidth>
          </wp14:sizeRelH>
          <wp14:sizeRelV relativeFrom="margin">
            <wp14:pctHeight>0</wp14:pctHeight>
          </wp14:sizeRelV>
        </wp:anchor>
      </w:drawing>
    </w:r>
    <w:r>
      <w:rPr>
        <w:rFonts w:ascii="HelveticaNeueLT Std Extended" w:hAnsi="HelveticaNeueLT Std Extended"/>
        <w:b/>
        <w:bCs/>
        <w:color w:val="991B1E"/>
      </w:rPr>
      <w:t xml:space="preserve">      </w:t>
    </w:r>
    <w:r w:rsidRPr="004C3203">
      <w:rPr>
        <w:rFonts w:ascii="HelveticaNeueLT Std Extended" w:hAnsi="HelveticaNeueLT Std Extended"/>
        <w:b/>
        <w:bCs/>
        <w:color w:val="991B1E"/>
      </w:rPr>
      <w:t>Air Movement and Control Association International, Inc.</w:t>
    </w:r>
  </w:p>
  <w:p w14:paraId="0C5D0745" w14:textId="77777777" w:rsidR="00CA687F" w:rsidRPr="009B1CD7" w:rsidRDefault="00CA687F" w:rsidP="00CA687F">
    <w:pPr>
      <w:pStyle w:val="Header"/>
      <w:tabs>
        <w:tab w:val="clear" w:pos="4680"/>
      </w:tabs>
      <w:ind w:left="1800"/>
      <w:jc w:val="center"/>
      <w:rPr>
        <w:rFonts w:ascii="HelveticaNeueLT" w:hAnsi="HelveticaNeueLT"/>
        <w:color w:val="77787B"/>
        <w:sz w:val="18"/>
        <w:szCs w:val="18"/>
      </w:rPr>
    </w:pPr>
    <w:r>
      <w:rPr>
        <w:rFonts w:ascii="HelveticaNeueLT" w:hAnsi="HelveticaNeueLT"/>
        <w:color w:val="77787B"/>
        <w:sz w:val="20"/>
        <w:szCs w:val="20"/>
      </w:rPr>
      <w:tab/>
    </w:r>
    <w:r w:rsidRPr="009B1CD7">
      <w:rPr>
        <w:rFonts w:ascii="HelveticaNeueLT" w:hAnsi="HelveticaNeueLT"/>
        <w:color w:val="77787B"/>
        <w:sz w:val="18"/>
        <w:szCs w:val="18"/>
      </w:rPr>
      <w:t xml:space="preserve">     </w:t>
    </w:r>
    <w:r>
      <w:rPr>
        <w:rFonts w:ascii="HelveticaNeueLT" w:hAnsi="HelveticaNeueLT"/>
        <w:color w:val="77787B"/>
        <w:sz w:val="18"/>
        <w:szCs w:val="18"/>
      </w:rPr>
      <w:t xml:space="preserve"> </w:t>
    </w:r>
    <w:r w:rsidRPr="009B1CD7">
      <w:rPr>
        <w:rFonts w:ascii="HelveticaNeueLT" w:hAnsi="HelveticaNeueLT"/>
        <w:color w:val="77787B"/>
        <w:sz w:val="18"/>
        <w:szCs w:val="18"/>
      </w:rPr>
      <w:t>30 West University Drive, Arlington Heights, Illinois 60004 U.S.A.</w:t>
    </w:r>
  </w:p>
  <w:p w14:paraId="7CB15BBF" w14:textId="7829795D" w:rsidR="00CA687F" w:rsidRDefault="00CA687F" w:rsidP="00CA687F">
    <w:pPr>
      <w:pStyle w:val="Header"/>
      <w:rPr>
        <w:rStyle w:val="Hyperlink"/>
        <w:rFonts w:ascii="HelveticaNeueLT" w:hAnsi="HelveticaNeueLT"/>
        <w:sz w:val="18"/>
        <w:szCs w:val="18"/>
      </w:rPr>
    </w:pPr>
    <w:r>
      <w:rPr>
        <w:sz w:val="18"/>
        <w:szCs w:val="18"/>
      </w:rPr>
      <w:tab/>
    </w:r>
    <w:r>
      <w:rPr>
        <w:sz w:val="18"/>
        <w:szCs w:val="18"/>
      </w:rPr>
      <w:tab/>
      <w:t xml:space="preserve">        </w:t>
    </w:r>
    <w:hyperlink r:id="rId2" w:history="1">
      <w:r w:rsidRPr="0047373A">
        <w:rPr>
          <w:rStyle w:val="Hyperlink"/>
          <w:rFonts w:ascii="HelveticaNeueLT" w:hAnsi="HelveticaNeueLT"/>
          <w:sz w:val="18"/>
          <w:szCs w:val="18"/>
        </w:rPr>
        <w:t>www.amca.org</w:t>
      </w:r>
    </w:hyperlink>
    <w:r w:rsidRPr="009B1CD7">
      <w:rPr>
        <w:rFonts w:ascii="HelveticaNeueLT" w:hAnsi="HelveticaNeueLT"/>
        <w:color w:val="77787B"/>
        <w:sz w:val="18"/>
        <w:szCs w:val="18"/>
      </w:rPr>
      <w:t xml:space="preserve">  |  +1 847-394-0150 | </w:t>
    </w:r>
    <w:hyperlink r:id="rId3" w:history="1">
      <w:r w:rsidRPr="009764BE">
        <w:rPr>
          <w:rStyle w:val="Hyperlink"/>
          <w:rFonts w:ascii="HelveticaNeueLT" w:hAnsi="HelveticaNeueLT"/>
          <w:sz w:val="18"/>
          <w:szCs w:val="18"/>
        </w:rPr>
        <w:t>membership@amca.org</w:t>
      </w:r>
    </w:hyperlink>
  </w:p>
  <w:p w14:paraId="722DFBB4" w14:textId="77777777" w:rsidR="00CA687F" w:rsidRDefault="00CA687F" w:rsidP="00CA68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548CF"/>
    <w:multiLevelType w:val="multilevel"/>
    <w:tmpl w:val="019068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2E35D2"/>
    <w:multiLevelType w:val="multilevel"/>
    <w:tmpl w:val="F0CA31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1F4A85"/>
    <w:multiLevelType w:val="multilevel"/>
    <w:tmpl w:val="42087A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9C01DA2"/>
    <w:multiLevelType w:val="hybridMultilevel"/>
    <w:tmpl w:val="F460D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8666F9"/>
    <w:multiLevelType w:val="multilevel"/>
    <w:tmpl w:val="635AFB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D742FF8"/>
    <w:multiLevelType w:val="hybridMultilevel"/>
    <w:tmpl w:val="C52CA5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5B4950"/>
    <w:multiLevelType w:val="hybridMultilevel"/>
    <w:tmpl w:val="A6C8CE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A67B12"/>
    <w:multiLevelType w:val="hybridMultilevel"/>
    <w:tmpl w:val="6BF29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C20BBD"/>
    <w:multiLevelType w:val="hybridMultilevel"/>
    <w:tmpl w:val="AB381C66"/>
    <w:lvl w:ilvl="0" w:tplc="BA3041E2">
      <w:start w:val="1"/>
      <w:numFmt w:val="decimal"/>
      <w:lvlText w:val="%1."/>
      <w:lvlJc w:val="left"/>
      <w:pPr>
        <w:ind w:left="720" w:hanging="360"/>
      </w:pPr>
      <w:rPr>
        <w:rFonts w:hint="default"/>
        <w:color w:val="767171" w:themeColor="background2"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B21B3F"/>
    <w:multiLevelType w:val="hybridMultilevel"/>
    <w:tmpl w:val="D5D624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BB5A00"/>
    <w:multiLevelType w:val="hybridMultilevel"/>
    <w:tmpl w:val="063445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0B4A64"/>
    <w:multiLevelType w:val="multilevel"/>
    <w:tmpl w:val="257EAB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4444065"/>
    <w:multiLevelType w:val="hybridMultilevel"/>
    <w:tmpl w:val="86DC2304"/>
    <w:lvl w:ilvl="0" w:tplc="0409000F">
      <w:start w:val="1"/>
      <w:numFmt w:val="decimal"/>
      <w:lvlText w:val="%1."/>
      <w:lvlJc w:val="left"/>
      <w:pPr>
        <w:ind w:left="720" w:hanging="360"/>
      </w:pPr>
    </w:lvl>
    <w:lvl w:ilvl="1" w:tplc="99EEED0A">
      <w:numFmt w:val="bullet"/>
      <w:lvlText w:val="•"/>
      <w:lvlJc w:val="left"/>
      <w:pPr>
        <w:ind w:left="1440" w:hanging="36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B0669E"/>
    <w:multiLevelType w:val="multilevel"/>
    <w:tmpl w:val="35461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AFF0B9F"/>
    <w:multiLevelType w:val="hybridMultilevel"/>
    <w:tmpl w:val="44026820"/>
    <w:lvl w:ilvl="0" w:tplc="FFFFFFFF">
      <w:start w:val="1"/>
      <w:numFmt w:val="decimal"/>
      <w:lvlText w:val="%1."/>
      <w:lvlJc w:val="left"/>
      <w:pPr>
        <w:ind w:left="720" w:hanging="360"/>
      </w:pPr>
      <w:rPr>
        <w:rFonts w:hint="default"/>
      </w:rPr>
    </w:lvl>
    <w:lvl w:ilvl="1" w:tplc="04090011">
      <w:start w:val="1"/>
      <w:numFmt w:val="decimal"/>
      <w:lvlText w:val="%2)"/>
      <w:lvlJc w:val="left"/>
      <w:pPr>
        <w:ind w:left="144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3D0C2719"/>
    <w:multiLevelType w:val="hybridMultilevel"/>
    <w:tmpl w:val="5EFC6C7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866583"/>
    <w:multiLevelType w:val="hybridMultilevel"/>
    <w:tmpl w:val="5DC85E3C"/>
    <w:lvl w:ilvl="0" w:tplc="0F64D78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343054"/>
    <w:multiLevelType w:val="hybridMultilevel"/>
    <w:tmpl w:val="DCD09606"/>
    <w:lvl w:ilvl="0" w:tplc="04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8" w15:restartNumberingAfterBreak="0">
    <w:nsid w:val="49E04FB4"/>
    <w:multiLevelType w:val="hybridMultilevel"/>
    <w:tmpl w:val="53E280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247540"/>
    <w:multiLevelType w:val="multilevel"/>
    <w:tmpl w:val="ED6E4C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5C6439F"/>
    <w:multiLevelType w:val="hybridMultilevel"/>
    <w:tmpl w:val="E97A82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BB3219"/>
    <w:multiLevelType w:val="hybridMultilevel"/>
    <w:tmpl w:val="6D84D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A70912"/>
    <w:multiLevelType w:val="hybridMultilevel"/>
    <w:tmpl w:val="D49AA0CC"/>
    <w:lvl w:ilvl="0" w:tplc="75D00930">
      <w:start w:val="1"/>
      <w:numFmt w:val="decimal"/>
      <w:lvlText w:val="%1)"/>
      <w:lvlJc w:val="left"/>
      <w:pPr>
        <w:ind w:left="4404" w:hanging="3684"/>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01D1113"/>
    <w:multiLevelType w:val="hybridMultilevel"/>
    <w:tmpl w:val="8CAE5C22"/>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65C8739E"/>
    <w:multiLevelType w:val="multilevel"/>
    <w:tmpl w:val="A34079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8A008F1"/>
    <w:multiLevelType w:val="hybridMultilevel"/>
    <w:tmpl w:val="51A49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6E6D0B"/>
    <w:multiLevelType w:val="hybridMultilevel"/>
    <w:tmpl w:val="185CFD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9873707"/>
    <w:multiLevelType w:val="multilevel"/>
    <w:tmpl w:val="9D007D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C514065"/>
    <w:multiLevelType w:val="hybridMultilevel"/>
    <w:tmpl w:val="7BD2B64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C983FCC"/>
    <w:multiLevelType w:val="hybridMultilevel"/>
    <w:tmpl w:val="86DC2304"/>
    <w:lvl w:ilvl="0" w:tplc="FFFFFFFF">
      <w:start w:val="1"/>
      <w:numFmt w:val="decimal"/>
      <w:lvlText w:val="%1."/>
      <w:lvlJc w:val="left"/>
      <w:pPr>
        <w:ind w:left="720" w:hanging="360"/>
      </w:pPr>
    </w:lvl>
    <w:lvl w:ilvl="1" w:tplc="FFFFFFFF">
      <w:numFmt w:val="bullet"/>
      <w:lvlText w:val="•"/>
      <w:lvlJc w:val="left"/>
      <w:pPr>
        <w:ind w:left="1440" w:hanging="360"/>
      </w:pPr>
      <w:rPr>
        <w:rFonts w:ascii="Calibri" w:eastAsiaTheme="minorHAnsi" w:hAnsi="Calibri" w:cs="Calibri"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6F666138"/>
    <w:multiLevelType w:val="multilevel"/>
    <w:tmpl w:val="B310009E"/>
    <w:lvl w:ilvl="0">
      <w:start w:val="2"/>
      <w:numFmt w:val="decimal"/>
      <w:lvlText w:val="%1.0"/>
      <w:lvlJc w:val="left"/>
      <w:pPr>
        <w:ind w:left="720" w:hanging="360"/>
      </w:pPr>
      <w:rPr>
        <w:rFonts w:hint="default"/>
        <w:b/>
        <w:color w:val="auto"/>
      </w:rPr>
    </w:lvl>
    <w:lvl w:ilvl="1">
      <w:start w:val="1"/>
      <w:numFmt w:val="decimal"/>
      <w:lvlText w:val="%1.%2"/>
      <w:lvlJc w:val="left"/>
      <w:pPr>
        <w:ind w:left="1440" w:hanging="360"/>
      </w:pPr>
      <w:rPr>
        <w:rFonts w:hint="default"/>
        <w:b/>
        <w:color w:val="auto"/>
      </w:rPr>
    </w:lvl>
    <w:lvl w:ilvl="2">
      <w:start w:val="1"/>
      <w:numFmt w:val="decimal"/>
      <w:lvlText w:val="%1.%2.%3"/>
      <w:lvlJc w:val="left"/>
      <w:pPr>
        <w:ind w:left="2520" w:hanging="720"/>
      </w:pPr>
      <w:rPr>
        <w:rFonts w:hint="default"/>
        <w:b/>
        <w:color w:val="auto"/>
      </w:rPr>
    </w:lvl>
    <w:lvl w:ilvl="3">
      <w:start w:val="1"/>
      <w:numFmt w:val="decimal"/>
      <w:lvlText w:val="%1.%2.%3.%4"/>
      <w:lvlJc w:val="left"/>
      <w:pPr>
        <w:ind w:left="3240" w:hanging="720"/>
      </w:pPr>
      <w:rPr>
        <w:rFonts w:hint="default"/>
        <w:b/>
        <w:color w:val="auto"/>
      </w:rPr>
    </w:lvl>
    <w:lvl w:ilvl="4">
      <w:start w:val="1"/>
      <w:numFmt w:val="decimal"/>
      <w:lvlText w:val="%1.%2.%3.%4.%5"/>
      <w:lvlJc w:val="left"/>
      <w:pPr>
        <w:ind w:left="4320" w:hanging="1080"/>
      </w:pPr>
      <w:rPr>
        <w:rFonts w:hint="default"/>
        <w:b/>
        <w:color w:val="auto"/>
      </w:rPr>
    </w:lvl>
    <w:lvl w:ilvl="5">
      <w:start w:val="1"/>
      <w:numFmt w:val="decimal"/>
      <w:lvlText w:val="%1.%2.%3.%4.%5.%6"/>
      <w:lvlJc w:val="left"/>
      <w:pPr>
        <w:ind w:left="5040" w:hanging="1080"/>
      </w:pPr>
      <w:rPr>
        <w:rFonts w:hint="default"/>
        <w:b/>
        <w:color w:val="auto"/>
      </w:rPr>
    </w:lvl>
    <w:lvl w:ilvl="6">
      <w:start w:val="1"/>
      <w:numFmt w:val="decimal"/>
      <w:lvlText w:val="%1.%2.%3.%4.%5.%6.%7"/>
      <w:lvlJc w:val="left"/>
      <w:pPr>
        <w:ind w:left="6120" w:hanging="1440"/>
      </w:pPr>
      <w:rPr>
        <w:rFonts w:hint="default"/>
        <w:b/>
        <w:color w:val="auto"/>
      </w:rPr>
    </w:lvl>
    <w:lvl w:ilvl="7">
      <w:start w:val="1"/>
      <w:numFmt w:val="decimal"/>
      <w:lvlText w:val="%1.%2.%3.%4.%5.%6.%7.%8"/>
      <w:lvlJc w:val="left"/>
      <w:pPr>
        <w:ind w:left="6840" w:hanging="1440"/>
      </w:pPr>
      <w:rPr>
        <w:rFonts w:hint="default"/>
        <w:b/>
        <w:color w:val="auto"/>
      </w:rPr>
    </w:lvl>
    <w:lvl w:ilvl="8">
      <w:start w:val="1"/>
      <w:numFmt w:val="decimal"/>
      <w:lvlText w:val="%1.%2.%3.%4.%5.%6.%7.%8.%9"/>
      <w:lvlJc w:val="left"/>
      <w:pPr>
        <w:ind w:left="7560" w:hanging="1440"/>
      </w:pPr>
      <w:rPr>
        <w:rFonts w:hint="default"/>
        <w:b/>
        <w:color w:val="auto"/>
      </w:rPr>
    </w:lvl>
  </w:abstractNum>
  <w:abstractNum w:abstractNumId="31" w15:restartNumberingAfterBreak="0">
    <w:nsid w:val="794928C8"/>
    <w:multiLevelType w:val="hybridMultilevel"/>
    <w:tmpl w:val="18F4AE10"/>
    <w:lvl w:ilvl="0" w:tplc="0409000F">
      <w:start w:val="1"/>
      <w:numFmt w:val="decimal"/>
      <w:lvlText w:val="%1."/>
      <w:lvlJc w:val="left"/>
      <w:pPr>
        <w:ind w:left="720" w:hanging="360"/>
      </w:pPr>
    </w:lvl>
    <w:lvl w:ilvl="1" w:tplc="3840785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96F683D"/>
    <w:multiLevelType w:val="multilevel"/>
    <w:tmpl w:val="61B848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58597516">
    <w:abstractNumId w:val="7"/>
  </w:num>
  <w:num w:numId="2" w16cid:durableId="1440446643">
    <w:abstractNumId w:val="17"/>
  </w:num>
  <w:num w:numId="3" w16cid:durableId="960183409">
    <w:abstractNumId w:val="26"/>
  </w:num>
  <w:num w:numId="4" w16cid:durableId="562983789">
    <w:abstractNumId w:val="5"/>
  </w:num>
  <w:num w:numId="5" w16cid:durableId="229535494">
    <w:abstractNumId w:val="8"/>
  </w:num>
  <w:num w:numId="6" w16cid:durableId="35737712">
    <w:abstractNumId w:val="28"/>
  </w:num>
  <w:num w:numId="7" w16cid:durableId="1474638857">
    <w:abstractNumId w:val="25"/>
  </w:num>
  <w:num w:numId="8" w16cid:durableId="471025509">
    <w:abstractNumId w:val="10"/>
  </w:num>
  <w:num w:numId="9" w16cid:durableId="582225294">
    <w:abstractNumId w:val="6"/>
  </w:num>
  <w:num w:numId="10" w16cid:durableId="401950116">
    <w:abstractNumId w:val="11"/>
  </w:num>
  <w:num w:numId="11" w16cid:durableId="1521167613">
    <w:abstractNumId w:val="27"/>
  </w:num>
  <w:num w:numId="12" w16cid:durableId="728110069">
    <w:abstractNumId w:val="24"/>
  </w:num>
  <w:num w:numId="13" w16cid:durableId="1084108027">
    <w:abstractNumId w:val="20"/>
  </w:num>
  <w:num w:numId="14" w16cid:durableId="1322193008">
    <w:abstractNumId w:val="32"/>
  </w:num>
  <w:num w:numId="15" w16cid:durableId="271253510">
    <w:abstractNumId w:val="0"/>
  </w:num>
  <w:num w:numId="16" w16cid:durableId="566964626">
    <w:abstractNumId w:val="1"/>
  </w:num>
  <w:num w:numId="17" w16cid:durableId="86511373">
    <w:abstractNumId w:val="19"/>
  </w:num>
  <w:num w:numId="18" w16cid:durableId="620040070">
    <w:abstractNumId w:val="2"/>
  </w:num>
  <w:num w:numId="19" w16cid:durableId="1948349151">
    <w:abstractNumId w:val="3"/>
  </w:num>
  <w:num w:numId="20" w16cid:durableId="1506439696">
    <w:abstractNumId w:val="9"/>
  </w:num>
  <w:num w:numId="21" w16cid:durableId="603463465">
    <w:abstractNumId w:val="4"/>
  </w:num>
  <w:num w:numId="22" w16cid:durableId="1845975721">
    <w:abstractNumId w:val="15"/>
  </w:num>
  <w:num w:numId="23" w16cid:durableId="1302731890">
    <w:abstractNumId w:val="16"/>
  </w:num>
  <w:num w:numId="24" w16cid:durableId="590283499">
    <w:abstractNumId w:val="18"/>
  </w:num>
  <w:num w:numId="25" w16cid:durableId="1364357702">
    <w:abstractNumId w:val="12"/>
  </w:num>
  <w:num w:numId="26" w16cid:durableId="1143079315">
    <w:abstractNumId w:val="29"/>
  </w:num>
  <w:num w:numId="27" w16cid:durableId="2105220552">
    <w:abstractNumId w:val="30"/>
  </w:num>
  <w:num w:numId="28" w16cid:durableId="1701929872">
    <w:abstractNumId w:val="21"/>
  </w:num>
  <w:num w:numId="29" w16cid:durableId="798574098">
    <w:abstractNumId w:val="23"/>
  </w:num>
  <w:num w:numId="30" w16cid:durableId="185406678">
    <w:abstractNumId w:val="13"/>
  </w:num>
  <w:num w:numId="31" w16cid:durableId="1972665099">
    <w:abstractNumId w:val="22"/>
  </w:num>
  <w:num w:numId="32" w16cid:durableId="751043636">
    <w:abstractNumId w:val="31"/>
  </w:num>
  <w:num w:numId="33" w16cid:durableId="15021887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formatting="1" w:enforcement="1" w:cryptProviderType="rsaAES" w:cryptAlgorithmClass="hash" w:cryptAlgorithmType="typeAny" w:cryptAlgorithmSid="14" w:cryptSpinCount="100000" w:hash="giJLdZ809IneUYRDYBxKLIdopdrGIEp4flfBVF9d9DZbjOzMtH5l6ugJrY+j3f68fVP/rnqVGsT/J6FVlAmilA==" w:salt="+JLLGoF4IS5DEvvAmsBMig=="/>
  <w:defaultTabStop w:val="720"/>
  <w:drawingGridHorizontalSpacing w:val="187"/>
  <w:drawingGridVerticalSpacing w:val="187"/>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1BA"/>
    <w:rsid w:val="00002A72"/>
    <w:rsid w:val="00002BA5"/>
    <w:rsid w:val="00003887"/>
    <w:rsid w:val="00003F04"/>
    <w:rsid w:val="0000451B"/>
    <w:rsid w:val="00005136"/>
    <w:rsid w:val="000103FE"/>
    <w:rsid w:val="000113F9"/>
    <w:rsid w:val="000142F1"/>
    <w:rsid w:val="0001513C"/>
    <w:rsid w:val="000162BD"/>
    <w:rsid w:val="000205F4"/>
    <w:rsid w:val="0002327B"/>
    <w:rsid w:val="000249DA"/>
    <w:rsid w:val="00024BB8"/>
    <w:rsid w:val="00024C46"/>
    <w:rsid w:val="00024C85"/>
    <w:rsid w:val="0002716A"/>
    <w:rsid w:val="00027570"/>
    <w:rsid w:val="000306C5"/>
    <w:rsid w:val="00030962"/>
    <w:rsid w:val="00035851"/>
    <w:rsid w:val="00036FBC"/>
    <w:rsid w:val="00037535"/>
    <w:rsid w:val="00041B98"/>
    <w:rsid w:val="00042927"/>
    <w:rsid w:val="00042D0B"/>
    <w:rsid w:val="00044C00"/>
    <w:rsid w:val="00045A62"/>
    <w:rsid w:val="00045F19"/>
    <w:rsid w:val="00047DE9"/>
    <w:rsid w:val="00050C77"/>
    <w:rsid w:val="00051972"/>
    <w:rsid w:val="00051E8B"/>
    <w:rsid w:val="000563BD"/>
    <w:rsid w:val="0005663E"/>
    <w:rsid w:val="00056B8D"/>
    <w:rsid w:val="000618C8"/>
    <w:rsid w:val="0006206C"/>
    <w:rsid w:val="00063533"/>
    <w:rsid w:val="00065D8C"/>
    <w:rsid w:val="00067C56"/>
    <w:rsid w:val="00067E56"/>
    <w:rsid w:val="00067EB8"/>
    <w:rsid w:val="00070699"/>
    <w:rsid w:val="00072909"/>
    <w:rsid w:val="00072F1B"/>
    <w:rsid w:val="000761BE"/>
    <w:rsid w:val="00084644"/>
    <w:rsid w:val="00084D98"/>
    <w:rsid w:val="00085124"/>
    <w:rsid w:val="00085942"/>
    <w:rsid w:val="00086EB3"/>
    <w:rsid w:val="00087D49"/>
    <w:rsid w:val="000901E3"/>
    <w:rsid w:val="00091033"/>
    <w:rsid w:val="00092782"/>
    <w:rsid w:val="00094720"/>
    <w:rsid w:val="000953C2"/>
    <w:rsid w:val="0009626B"/>
    <w:rsid w:val="000A1443"/>
    <w:rsid w:val="000A16F7"/>
    <w:rsid w:val="000A2451"/>
    <w:rsid w:val="000A29AD"/>
    <w:rsid w:val="000A2A0F"/>
    <w:rsid w:val="000A4650"/>
    <w:rsid w:val="000A53FC"/>
    <w:rsid w:val="000A5F14"/>
    <w:rsid w:val="000A67B2"/>
    <w:rsid w:val="000C05FE"/>
    <w:rsid w:val="000C1193"/>
    <w:rsid w:val="000C2263"/>
    <w:rsid w:val="000C3021"/>
    <w:rsid w:val="000C33BC"/>
    <w:rsid w:val="000C4001"/>
    <w:rsid w:val="000C60B2"/>
    <w:rsid w:val="000C73F9"/>
    <w:rsid w:val="000C78EE"/>
    <w:rsid w:val="000D00AC"/>
    <w:rsid w:val="000D0663"/>
    <w:rsid w:val="000D1190"/>
    <w:rsid w:val="000D1813"/>
    <w:rsid w:val="000D60EE"/>
    <w:rsid w:val="000D61D2"/>
    <w:rsid w:val="000D723B"/>
    <w:rsid w:val="000E1ABB"/>
    <w:rsid w:val="000E235F"/>
    <w:rsid w:val="000E28D2"/>
    <w:rsid w:val="000E37F9"/>
    <w:rsid w:val="000E3C8E"/>
    <w:rsid w:val="000E432F"/>
    <w:rsid w:val="000E43EE"/>
    <w:rsid w:val="000E4AB3"/>
    <w:rsid w:val="000E6D8F"/>
    <w:rsid w:val="000E6F6F"/>
    <w:rsid w:val="000F47F2"/>
    <w:rsid w:val="000F5CC0"/>
    <w:rsid w:val="000F61FA"/>
    <w:rsid w:val="000F7DA6"/>
    <w:rsid w:val="000F7E53"/>
    <w:rsid w:val="00102121"/>
    <w:rsid w:val="00103507"/>
    <w:rsid w:val="001044E6"/>
    <w:rsid w:val="001055AD"/>
    <w:rsid w:val="0010693A"/>
    <w:rsid w:val="00107000"/>
    <w:rsid w:val="00112C60"/>
    <w:rsid w:val="0011687D"/>
    <w:rsid w:val="00122402"/>
    <w:rsid w:val="00122EB9"/>
    <w:rsid w:val="00125CF2"/>
    <w:rsid w:val="00126454"/>
    <w:rsid w:val="0013706F"/>
    <w:rsid w:val="00137C6F"/>
    <w:rsid w:val="00141C94"/>
    <w:rsid w:val="00144902"/>
    <w:rsid w:val="00144DD4"/>
    <w:rsid w:val="00150F88"/>
    <w:rsid w:val="00154232"/>
    <w:rsid w:val="00162533"/>
    <w:rsid w:val="00163680"/>
    <w:rsid w:val="001647DC"/>
    <w:rsid w:val="00166FA6"/>
    <w:rsid w:val="00170677"/>
    <w:rsid w:val="00170F25"/>
    <w:rsid w:val="00172266"/>
    <w:rsid w:val="001745D1"/>
    <w:rsid w:val="00174941"/>
    <w:rsid w:val="00177D51"/>
    <w:rsid w:val="00181096"/>
    <w:rsid w:val="00182D51"/>
    <w:rsid w:val="001830CE"/>
    <w:rsid w:val="001835C3"/>
    <w:rsid w:val="001838A1"/>
    <w:rsid w:val="001848CD"/>
    <w:rsid w:val="00193F94"/>
    <w:rsid w:val="001954F9"/>
    <w:rsid w:val="00195928"/>
    <w:rsid w:val="00197124"/>
    <w:rsid w:val="001A03D8"/>
    <w:rsid w:val="001A09B8"/>
    <w:rsid w:val="001A2D60"/>
    <w:rsid w:val="001A35FC"/>
    <w:rsid w:val="001A4188"/>
    <w:rsid w:val="001A481C"/>
    <w:rsid w:val="001A48C9"/>
    <w:rsid w:val="001A7A70"/>
    <w:rsid w:val="001B05B0"/>
    <w:rsid w:val="001B13AF"/>
    <w:rsid w:val="001B42E2"/>
    <w:rsid w:val="001B53E6"/>
    <w:rsid w:val="001B602B"/>
    <w:rsid w:val="001B7058"/>
    <w:rsid w:val="001B720C"/>
    <w:rsid w:val="001C14EB"/>
    <w:rsid w:val="001C19BE"/>
    <w:rsid w:val="001C1DFE"/>
    <w:rsid w:val="001C4E42"/>
    <w:rsid w:val="001C6AD8"/>
    <w:rsid w:val="001C77A2"/>
    <w:rsid w:val="001D004C"/>
    <w:rsid w:val="001D0A26"/>
    <w:rsid w:val="001D2A9D"/>
    <w:rsid w:val="001D41DF"/>
    <w:rsid w:val="001D6DD4"/>
    <w:rsid w:val="001E0AFA"/>
    <w:rsid w:val="001E2FEF"/>
    <w:rsid w:val="001E4E62"/>
    <w:rsid w:val="001E6D6D"/>
    <w:rsid w:val="001E7E51"/>
    <w:rsid w:val="001F0B3E"/>
    <w:rsid w:val="001F2DCA"/>
    <w:rsid w:val="001F3327"/>
    <w:rsid w:val="001F430C"/>
    <w:rsid w:val="001F53DD"/>
    <w:rsid w:val="001F5A25"/>
    <w:rsid w:val="001F5A91"/>
    <w:rsid w:val="0020293A"/>
    <w:rsid w:val="00203748"/>
    <w:rsid w:val="00204AE2"/>
    <w:rsid w:val="0020514A"/>
    <w:rsid w:val="002079B4"/>
    <w:rsid w:val="002115D9"/>
    <w:rsid w:val="002131DD"/>
    <w:rsid w:val="002136F7"/>
    <w:rsid w:val="00214F0B"/>
    <w:rsid w:val="00222183"/>
    <w:rsid w:val="0022251A"/>
    <w:rsid w:val="00223A1D"/>
    <w:rsid w:val="00224F51"/>
    <w:rsid w:val="00225341"/>
    <w:rsid w:val="00227FE0"/>
    <w:rsid w:val="002309F3"/>
    <w:rsid w:val="002316F4"/>
    <w:rsid w:val="00233144"/>
    <w:rsid w:val="00233909"/>
    <w:rsid w:val="0023412D"/>
    <w:rsid w:val="00235DD6"/>
    <w:rsid w:val="0023644F"/>
    <w:rsid w:val="00237341"/>
    <w:rsid w:val="00243155"/>
    <w:rsid w:val="00243AD4"/>
    <w:rsid w:val="002454F7"/>
    <w:rsid w:val="0024729D"/>
    <w:rsid w:val="00247729"/>
    <w:rsid w:val="002478C7"/>
    <w:rsid w:val="00250FE4"/>
    <w:rsid w:val="00252194"/>
    <w:rsid w:val="00253CE5"/>
    <w:rsid w:val="00253E8B"/>
    <w:rsid w:val="00254720"/>
    <w:rsid w:val="002567B7"/>
    <w:rsid w:val="00262C62"/>
    <w:rsid w:val="00266A17"/>
    <w:rsid w:val="00270996"/>
    <w:rsid w:val="0027188A"/>
    <w:rsid w:val="002721C2"/>
    <w:rsid w:val="00273BDA"/>
    <w:rsid w:val="00273EF5"/>
    <w:rsid w:val="00274D63"/>
    <w:rsid w:val="002750AE"/>
    <w:rsid w:val="002772D2"/>
    <w:rsid w:val="0028063F"/>
    <w:rsid w:val="0028337D"/>
    <w:rsid w:val="00283B50"/>
    <w:rsid w:val="00284327"/>
    <w:rsid w:val="00285F9A"/>
    <w:rsid w:val="00293DFB"/>
    <w:rsid w:val="00295AA5"/>
    <w:rsid w:val="00297257"/>
    <w:rsid w:val="00297C44"/>
    <w:rsid w:val="002A11B6"/>
    <w:rsid w:val="002A11B7"/>
    <w:rsid w:val="002A1E27"/>
    <w:rsid w:val="002A2671"/>
    <w:rsid w:val="002A362D"/>
    <w:rsid w:val="002A40A0"/>
    <w:rsid w:val="002A661C"/>
    <w:rsid w:val="002B0FA0"/>
    <w:rsid w:val="002B1014"/>
    <w:rsid w:val="002B255C"/>
    <w:rsid w:val="002B2F4C"/>
    <w:rsid w:val="002B5116"/>
    <w:rsid w:val="002C14BB"/>
    <w:rsid w:val="002C3586"/>
    <w:rsid w:val="002C4E42"/>
    <w:rsid w:val="002C69BE"/>
    <w:rsid w:val="002C73D1"/>
    <w:rsid w:val="002D09AD"/>
    <w:rsid w:val="002D0C12"/>
    <w:rsid w:val="002D1FAE"/>
    <w:rsid w:val="002D4509"/>
    <w:rsid w:val="002D4730"/>
    <w:rsid w:val="002D4AF4"/>
    <w:rsid w:val="002D6DB3"/>
    <w:rsid w:val="002D6DBA"/>
    <w:rsid w:val="002D7374"/>
    <w:rsid w:val="002E2AA9"/>
    <w:rsid w:val="002E4CBC"/>
    <w:rsid w:val="002E60EC"/>
    <w:rsid w:val="002E7D14"/>
    <w:rsid w:val="003061FA"/>
    <w:rsid w:val="0030620B"/>
    <w:rsid w:val="0030697F"/>
    <w:rsid w:val="003072BA"/>
    <w:rsid w:val="003076CC"/>
    <w:rsid w:val="003117C0"/>
    <w:rsid w:val="0031425E"/>
    <w:rsid w:val="00314451"/>
    <w:rsid w:val="00317851"/>
    <w:rsid w:val="0032162A"/>
    <w:rsid w:val="003218E6"/>
    <w:rsid w:val="0033295E"/>
    <w:rsid w:val="00332E5E"/>
    <w:rsid w:val="00335EEB"/>
    <w:rsid w:val="003360C1"/>
    <w:rsid w:val="00336E9F"/>
    <w:rsid w:val="00336F1B"/>
    <w:rsid w:val="00337333"/>
    <w:rsid w:val="003418CA"/>
    <w:rsid w:val="00341A66"/>
    <w:rsid w:val="00343B1E"/>
    <w:rsid w:val="0034437A"/>
    <w:rsid w:val="00345911"/>
    <w:rsid w:val="00345D9F"/>
    <w:rsid w:val="00351226"/>
    <w:rsid w:val="00355D4F"/>
    <w:rsid w:val="003564DB"/>
    <w:rsid w:val="00360538"/>
    <w:rsid w:val="003607B7"/>
    <w:rsid w:val="00362446"/>
    <w:rsid w:val="00366069"/>
    <w:rsid w:val="0036729E"/>
    <w:rsid w:val="00367B61"/>
    <w:rsid w:val="0037284B"/>
    <w:rsid w:val="00372999"/>
    <w:rsid w:val="00375ACC"/>
    <w:rsid w:val="00375B9C"/>
    <w:rsid w:val="00376A04"/>
    <w:rsid w:val="00377274"/>
    <w:rsid w:val="00380DB0"/>
    <w:rsid w:val="00383611"/>
    <w:rsid w:val="00383BFC"/>
    <w:rsid w:val="00384728"/>
    <w:rsid w:val="00385CED"/>
    <w:rsid w:val="0038774A"/>
    <w:rsid w:val="00391ADD"/>
    <w:rsid w:val="0039266F"/>
    <w:rsid w:val="0039707D"/>
    <w:rsid w:val="003A30A2"/>
    <w:rsid w:val="003B07CA"/>
    <w:rsid w:val="003B10D0"/>
    <w:rsid w:val="003B315F"/>
    <w:rsid w:val="003B49C0"/>
    <w:rsid w:val="003B7A31"/>
    <w:rsid w:val="003B7E46"/>
    <w:rsid w:val="003C01C1"/>
    <w:rsid w:val="003C2361"/>
    <w:rsid w:val="003C3769"/>
    <w:rsid w:val="003C3ACD"/>
    <w:rsid w:val="003C3D4F"/>
    <w:rsid w:val="003C5F29"/>
    <w:rsid w:val="003D12AD"/>
    <w:rsid w:val="003D35A3"/>
    <w:rsid w:val="003D7037"/>
    <w:rsid w:val="003D7470"/>
    <w:rsid w:val="003E00A6"/>
    <w:rsid w:val="003E170D"/>
    <w:rsid w:val="003E19ED"/>
    <w:rsid w:val="003E2055"/>
    <w:rsid w:val="003E3472"/>
    <w:rsid w:val="003E39AA"/>
    <w:rsid w:val="003E3B73"/>
    <w:rsid w:val="003E443C"/>
    <w:rsid w:val="003E5865"/>
    <w:rsid w:val="003F1E14"/>
    <w:rsid w:val="003F327B"/>
    <w:rsid w:val="003F3C1B"/>
    <w:rsid w:val="003F6BE5"/>
    <w:rsid w:val="003F72FC"/>
    <w:rsid w:val="003F74DB"/>
    <w:rsid w:val="00403085"/>
    <w:rsid w:val="00403E5D"/>
    <w:rsid w:val="00413701"/>
    <w:rsid w:val="00416EA1"/>
    <w:rsid w:val="0041704B"/>
    <w:rsid w:val="0041762D"/>
    <w:rsid w:val="0042244C"/>
    <w:rsid w:val="00427D56"/>
    <w:rsid w:val="00431023"/>
    <w:rsid w:val="00431D6F"/>
    <w:rsid w:val="00433BAA"/>
    <w:rsid w:val="00434AE6"/>
    <w:rsid w:val="00441C1A"/>
    <w:rsid w:val="00441F83"/>
    <w:rsid w:val="00442B97"/>
    <w:rsid w:val="00443293"/>
    <w:rsid w:val="00445570"/>
    <w:rsid w:val="004455B8"/>
    <w:rsid w:val="00446D99"/>
    <w:rsid w:val="004508A7"/>
    <w:rsid w:val="004511C2"/>
    <w:rsid w:val="0045346C"/>
    <w:rsid w:val="00455340"/>
    <w:rsid w:val="0045575B"/>
    <w:rsid w:val="00455F88"/>
    <w:rsid w:val="004560C4"/>
    <w:rsid w:val="004565B8"/>
    <w:rsid w:val="00456F1A"/>
    <w:rsid w:val="00461B4A"/>
    <w:rsid w:val="0046366C"/>
    <w:rsid w:val="00464062"/>
    <w:rsid w:val="0046544D"/>
    <w:rsid w:val="00465B03"/>
    <w:rsid w:val="004670D9"/>
    <w:rsid w:val="00467FB5"/>
    <w:rsid w:val="004709D5"/>
    <w:rsid w:val="00471DA7"/>
    <w:rsid w:val="00475490"/>
    <w:rsid w:val="0047655B"/>
    <w:rsid w:val="004831B2"/>
    <w:rsid w:val="00484ACA"/>
    <w:rsid w:val="00486035"/>
    <w:rsid w:val="004922F8"/>
    <w:rsid w:val="00492A65"/>
    <w:rsid w:val="00495D93"/>
    <w:rsid w:val="0049662E"/>
    <w:rsid w:val="0049681F"/>
    <w:rsid w:val="004970DC"/>
    <w:rsid w:val="00497689"/>
    <w:rsid w:val="004A6B21"/>
    <w:rsid w:val="004A6D06"/>
    <w:rsid w:val="004B120B"/>
    <w:rsid w:val="004B26DD"/>
    <w:rsid w:val="004B2BBB"/>
    <w:rsid w:val="004B4A30"/>
    <w:rsid w:val="004B55D7"/>
    <w:rsid w:val="004C0B7F"/>
    <w:rsid w:val="004C281B"/>
    <w:rsid w:val="004C3203"/>
    <w:rsid w:val="004C3FEC"/>
    <w:rsid w:val="004C5598"/>
    <w:rsid w:val="004D0E37"/>
    <w:rsid w:val="004D1115"/>
    <w:rsid w:val="004D54D3"/>
    <w:rsid w:val="004D5550"/>
    <w:rsid w:val="004D5B08"/>
    <w:rsid w:val="004D6914"/>
    <w:rsid w:val="004D7390"/>
    <w:rsid w:val="004D7D2B"/>
    <w:rsid w:val="004E1F87"/>
    <w:rsid w:val="004E241E"/>
    <w:rsid w:val="004E524E"/>
    <w:rsid w:val="004E5CF6"/>
    <w:rsid w:val="004E6FAE"/>
    <w:rsid w:val="004F320D"/>
    <w:rsid w:val="004F4ADC"/>
    <w:rsid w:val="004F62E5"/>
    <w:rsid w:val="004F740C"/>
    <w:rsid w:val="005004EF"/>
    <w:rsid w:val="005011C7"/>
    <w:rsid w:val="0050224D"/>
    <w:rsid w:val="005027EC"/>
    <w:rsid w:val="00503232"/>
    <w:rsid w:val="005057F7"/>
    <w:rsid w:val="00506630"/>
    <w:rsid w:val="00506D2C"/>
    <w:rsid w:val="00507E41"/>
    <w:rsid w:val="005103A1"/>
    <w:rsid w:val="00511102"/>
    <w:rsid w:val="005125B5"/>
    <w:rsid w:val="00513CA3"/>
    <w:rsid w:val="00514809"/>
    <w:rsid w:val="0051559D"/>
    <w:rsid w:val="00516199"/>
    <w:rsid w:val="00517B23"/>
    <w:rsid w:val="00521B13"/>
    <w:rsid w:val="00521C54"/>
    <w:rsid w:val="00521EB8"/>
    <w:rsid w:val="00524124"/>
    <w:rsid w:val="005260F0"/>
    <w:rsid w:val="00531547"/>
    <w:rsid w:val="00532270"/>
    <w:rsid w:val="00533B42"/>
    <w:rsid w:val="00536900"/>
    <w:rsid w:val="005373A9"/>
    <w:rsid w:val="00537CD8"/>
    <w:rsid w:val="00540D6D"/>
    <w:rsid w:val="00542E23"/>
    <w:rsid w:val="005445A5"/>
    <w:rsid w:val="00546315"/>
    <w:rsid w:val="0054787B"/>
    <w:rsid w:val="005522ED"/>
    <w:rsid w:val="0055252C"/>
    <w:rsid w:val="0055266D"/>
    <w:rsid w:val="00554588"/>
    <w:rsid w:val="00554A9E"/>
    <w:rsid w:val="00557D91"/>
    <w:rsid w:val="00561464"/>
    <w:rsid w:val="0056181F"/>
    <w:rsid w:val="00563689"/>
    <w:rsid w:val="00565ACD"/>
    <w:rsid w:val="00566B95"/>
    <w:rsid w:val="005716AE"/>
    <w:rsid w:val="00574972"/>
    <w:rsid w:val="00575C68"/>
    <w:rsid w:val="005769C7"/>
    <w:rsid w:val="0058106D"/>
    <w:rsid w:val="00582E52"/>
    <w:rsid w:val="00584058"/>
    <w:rsid w:val="00584138"/>
    <w:rsid w:val="00584D00"/>
    <w:rsid w:val="00585D7B"/>
    <w:rsid w:val="00586C67"/>
    <w:rsid w:val="00591AF3"/>
    <w:rsid w:val="00593780"/>
    <w:rsid w:val="00594F19"/>
    <w:rsid w:val="005954D2"/>
    <w:rsid w:val="00597159"/>
    <w:rsid w:val="005A0810"/>
    <w:rsid w:val="005A2BB3"/>
    <w:rsid w:val="005A37B0"/>
    <w:rsid w:val="005A4F43"/>
    <w:rsid w:val="005A5D53"/>
    <w:rsid w:val="005A685F"/>
    <w:rsid w:val="005A7D94"/>
    <w:rsid w:val="005B018C"/>
    <w:rsid w:val="005B1D6E"/>
    <w:rsid w:val="005B2EC6"/>
    <w:rsid w:val="005B3DE0"/>
    <w:rsid w:val="005B4F02"/>
    <w:rsid w:val="005B5514"/>
    <w:rsid w:val="005B5BF9"/>
    <w:rsid w:val="005B642E"/>
    <w:rsid w:val="005B7138"/>
    <w:rsid w:val="005C17B3"/>
    <w:rsid w:val="005C4EC5"/>
    <w:rsid w:val="005C5466"/>
    <w:rsid w:val="005D0061"/>
    <w:rsid w:val="005D146C"/>
    <w:rsid w:val="005D1839"/>
    <w:rsid w:val="005D261E"/>
    <w:rsid w:val="005D2B5F"/>
    <w:rsid w:val="005D47A9"/>
    <w:rsid w:val="005D5BBA"/>
    <w:rsid w:val="005D6774"/>
    <w:rsid w:val="005D70B4"/>
    <w:rsid w:val="005E0250"/>
    <w:rsid w:val="005E11BA"/>
    <w:rsid w:val="005E296E"/>
    <w:rsid w:val="005E319A"/>
    <w:rsid w:val="005E6788"/>
    <w:rsid w:val="005E6EE4"/>
    <w:rsid w:val="005E75A6"/>
    <w:rsid w:val="005F0095"/>
    <w:rsid w:val="005F24C0"/>
    <w:rsid w:val="005F2D5C"/>
    <w:rsid w:val="005F5069"/>
    <w:rsid w:val="005F6E34"/>
    <w:rsid w:val="006002EE"/>
    <w:rsid w:val="006019C8"/>
    <w:rsid w:val="00603200"/>
    <w:rsid w:val="006040DF"/>
    <w:rsid w:val="006045D4"/>
    <w:rsid w:val="006103A7"/>
    <w:rsid w:val="006112D8"/>
    <w:rsid w:val="006126BC"/>
    <w:rsid w:val="006139C9"/>
    <w:rsid w:val="00617496"/>
    <w:rsid w:val="00621D5E"/>
    <w:rsid w:val="00624EA6"/>
    <w:rsid w:val="00626031"/>
    <w:rsid w:val="006260B8"/>
    <w:rsid w:val="006300EE"/>
    <w:rsid w:val="00634FF9"/>
    <w:rsid w:val="00641027"/>
    <w:rsid w:val="00641890"/>
    <w:rsid w:val="00642E7D"/>
    <w:rsid w:val="006447DF"/>
    <w:rsid w:val="006459EE"/>
    <w:rsid w:val="0064652B"/>
    <w:rsid w:val="00647982"/>
    <w:rsid w:val="006507A6"/>
    <w:rsid w:val="00653B74"/>
    <w:rsid w:val="00655BD0"/>
    <w:rsid w:val="00660ACB"/>
    <w:rsid w:val="00661294"/>
    <w:rsid w:val="006620CE"/>
    <w:rsid w:val="00665D8F"/>
    <w:rsid w:val="006672FA"/>
    <w:rsid w:val="00670933"/>
    <w:rsid w:val="00670BCD"/>
    <w:rsid w:val="006818F0"/>
    <w:rsid w:val="006846C7"/>
    <w:rsid w:val="00685688"/>
    <w:rsid w:val="00687544"/>
    <w:rsid w:val="0069077B"/>
    <w:rsid w:val="00692189"/>
    <w:rsid w:val="00692E03"/>
    <w:rsid w:val="00693265"/>
    <w:rsid w:val="0069347F"/>
    <w:rsid w:val="006A0401"/>
    <w:rsid w:val="006A0F98"/>
    <w:rsid w:val="006A1EFC"/>
    <w:rsid w:val="006A3970"/>
    <w:rsid w:val="006A3F72"/>
    <w:rsid w:val="006A63B6"/>
    <w:rsid w:val="006A699F"/>
    <w:rsid w:val="006B1220"/>
    <w:rsid w:val="006B2AC2"/>
    <w:rsid w:val="006B2D9A"/>
    <w:rsid w:val="006B3933"/>
    <w:rsid w:val="006B56E6"/>
    <w:rsid w:val="006B678E"/>
    <w:rsid w:val="006C20F8"/>
    <w:rsid w:val="006C23BE"/>
    <w:rsid w:val="006C260C"/>
    <w:rsid w:val="006C7217"/>
    <w:rsid w:val="006D0E4A"/>
    <w:rsid w:val="006D10C2"/>
    <w:rsid w:val="006D14A9"/>
    <w:rsid w:val="006D20B2"/>
    <w:rsid w:val="006D2996"/>
    <w:rsid w:val="006D2FF6"/>
    <w:rsid w:val="006D3823"/>
    <w:rsid w:val="006D478B"/>
    <w:rsid w:val="006D6595"/>
    <w:rsid w:val="006E281F"/>
    <w:rsid w:val="006E2EFE"/>
    <w:rsid w:val="006E4891"/>
    <w:rsid w:val="006E564D"/>
    <w:rsid w:val="006E5963"/>
    <w:rsid w:val="006E5F1F"/>
    <w:rsid w:val="006E6EA9"/>
    <w:rsid w:val="006F0747"/>
    <w:rsid w:val="006F192D"/>
    <w:rsid w:val="006F248E"/>
    <w:rsid w:val="006F467E"/>
    <w:rsid w:val="006F620C"/>
    <w:rsid w:val="00700F4E"/>
    <w:rsid w:val="00701A12"/>
    <w:rsid w:val="007050CE"/>
    <w:rsid w:val="0070524A"/>
    <w:rsid w:val="007052F0"/>
    <w:rsid w:val="007077AB"/>
    <w:rsid w:val="007078CD"/>
    <w:rsid w:val="007100DB"/>
    <w:rsid w:val="00711199"/>
    <w:rsid w:val="00714070"/>
    <w:rsid w:val="0071542A"/>
    <w:rsid w:val="00716FE7"/>
    <w:rsid w:val="0072135F"/>
    <w:rsid w:val="0072239C"/>
    <w:rsid w:val="0072331D"/>
    <w:rsid w:val="00723FA3"/>
    <w:rsid w:val="00727DBB"/>
    <w:rsid w:val="007314D5"/>
    <w:rsid w:val="007338F6"/>
    <w:rsid w:val="00733C67"/>
    <w:rsid w:val="00733C75"/>
    <w:rsid w:val="007347CF"/>
    <w:rsid w:val="00735CC4"/>
    <w:rsid w:val="00735FAB"/>
    <w:rsid w:val="00736CAE"/>
    <w:rsid w:val="00737CE3"/>
    <w:rsid w:val="0074031F"/>
    <w:rsid w:val="0074059B"/>
    <w:rsid w:val="007446D4"/>
    <w:rsid w:val="00746B85"/>
    <w:rsid w:val="00746D7F"/>
    <w:rsid w:val="00747A98"/>
    <w:rsid w:val="00747D51"/>
    <w:rsid w:val="00751085"/>
    <w:rsid w:val="007514BF"/>
    <w:rsid w:val="00752285"/>
    <w:rsid w:val="007539E1"/>
    <w:rsid w:val="00755395"/>
    <w:rsid w:val="00755FDE"/>
    <w:rsid w:val="007606B2"/>
    <w:rsid w:val="007615E9"/>
    <w:rsid w:val="0076373D"/>
    <w:rsid w:val="00764B3C"/>
    <w:rsid w:val="0076506F"/>
    <w:rsid w:val="007670A0"/>
    <w:rsid w:val="00767F22"/>
    <w:rsid w:val="00772A0D"/>
    <w:rsid w:val="00777158"/>
    <w:rsid w:val="0078098A"/>
    <w:rsid w:val="00785635"/>
    <w:rsid w:val="00786465"/>
    <w:rsid w:val="00787294"/>
    <w:rsid w:val="00791C09"/>
    <w:rsid w:val="00793AD8"/>
    <w:rsid w:val="00794FAC"/>
    <w:rsid w:val="007A06CC"/>
    <w:rsid w:val="007A1EA6"/>
    <w:rsid w:val="007A61A6"/>
    <w:rsid w:val="007A7AF2"/>
    <w:rsid w:val="007B212D"/>
    <w:rsid w:val="007B4B61"/>
    <w:rsid w:val="007B61DD"/>
    <w:rsid w:val="007B6449"/>
    <w:rsid w:val="007B6744"/>
    <w:rsid w:val="007C0569"/>
    <w:rsid w:val="007C2408"/>
    <w:rsid w:val="007C34CE"/>
    <w:rsid w:val="007C631F"/>
    <w:rsid w:val="007C743D"/>
    <w:rsid w:val="007D0B33"/>
    <w:rsid w:val="007D3DF4"/>
    <w:rsid w:val="007D7258"/>
    <w:rsid w:val="007E0373"/>
    <w:rsid w:val="007E07DC"/>
    <w:rsid w:val="007E1079"/>
    <w:rsid w:val="007E3729"/>
    <w:rsid w:val="007E3A98"/>
    <w:rsid w:val="007E7A32"/>
    <w:rsid w:val="007E7C6A"/>
    <w:rsid w:val="007F36D8"/>
    <w:rsid w:val="007F3E81"/>
    <w:rsid w:val="007F5587"/>
    <w:rsid w:val="007F5CDA"/>
    <w:rsid w:val="007F7CF9"/>
    <w:rsid w:val="007F7D27"/>
    <w:rsid w:val="008024B3"/>
    <w:rsid w:val="00806704"/>
    <w:rsid w:val="00807610"/>
    <w:rsid w:val="0080781D"/>
    <w:rsid w:val="00810483"/>
    <w:rsid w:val="008107FC"/>
    <w:rsid w:val="00810CAA"/>
    <w:rsid w:val="00810E32"/>
    <w:rsid w:val="00811299"/>
    <w:rsid w:val="008118BC"/>
    <w:rsid w:val="00812560"/>
    <w:rsid w:val="00812D6F"/>
    <w:rsid w:val="00813E41"/>
    <w:rsid w:val="00815ED0"/>
    <w:rsid w:val="008171B8"/>
    <w:rsid w:val="00822196"/>
    <w:rsid w:val="00822DEC"/>
    <w:rsid w:val="00822ECC"/>
    <w:rsid w:val="00827AB0"/>
    <w:rsid w:val="00830D36"/>
    <w:rsid w:val="00832ADF"/>
    <w:rsid w:val="00832D46"/>
    <w:rsid w:val="0083606C"/>
    <w:rsid w:val="0083614C"/>
    <w:rsid w:val="00836F89"/>
    <w:rsid w:val="0084316B"/>
    <w:rsid w:val="00843682"/>
    <w:rsid w:val="00843D6C"/>
    <w:rsid w:val="00850339"/>
    <w:rsid w:val="00855307"/>
    <w:rsid w:val="00856BD1"/>
    <w:rsid w:val="00857531"/>
    <w:rsid w:val="008576A8"/>
    <w:rsid w:val="00860B36"/>
    <w:rsid w:val="008610AD"/>
    <w:rsid w:val="008626E5"/>
    <w:rsid w:val="00863845"/>
    <w:rsid w:val="00863856"/>
    <w:rsid w:val="008706BB"/>
    <w:rsid w:val="00870B13"/>
    <w:rsid w:val="00871CD3"/>
    <w:rsid w:val="0087279F"/>
    <w:rsid w:val="00872D3B"/>
    <w:rsid w:val="00874485"/>
    <w:rsid w:val="008805C9"/>
    <w:rsid w:val="00884066"/>
    <w:rsid w:val="00885119"/>
    <w:rsid w:val="00885931"/>
    <w:rsid w:val="00886D81"/>
    <w:rsid w:val="00891A9F"/>
    <w:rsid w:val="00892649"/>
    <w:rsid w:val="00892D15"/>
    <w:rsid w:val="00893553"/>
    <w:rsid w:val="00894AD4"/>
    <w:rsid w:val="0089537A"/>
    <w:rsid w:val="00896C67"/>
    <w:rsid w:val="008A05A1"/>
    <w:rsid w:val="008A1FAE"/>
    <w:rsid w:val="008A2423"/>
    <w:rsid w:val="008A5100"/>
    <w:rsid w:val="008A6200"/>
    <w:rsid w:val="008A71E3"/>
    <w:rsid w:val="008A7D2D"/>
    <w:rsid w:val="008C0178"/>
    <w:rsid w:val="008C2201"/>
    <w:rsid w:val="008C2AD3"/>
    <w:rsid w:val="008C58AC"/>
    <w:rsid w:val="008C7420"/>
    <w:rsid w:val="008D01B8"/>
    <w:rsid w:val="008D11C0"/>
    <w:rsid w:val="008D33AF"/>
    <w:rsid w:val="008D6BBE"/>
    <w:rsid w:val="008D7EEF"/>
    <w:rsid w:val="008E004B"/>
    <w:rsid w:val="008E038C"/>
    <w:rsid w:val="008E2A4F"/>
    <w:rsid w:val="008E2B28"/>
    <w:rsid w:val="008E2D3F"/>
    <w:rsid w:val="008E3678"/>
    <w:rsid w:val="008E4778"/>
    <w:rsid w:val="008F07CF"/>
    <w:rsid w:val="008F1851"/>
    <w:rsid w:val="008F70E2"/>
    <w:rsid w:val="008F7AF9"/>
    <w:rsid w:val="00901635"/>
    <w:rsid w:val="00902174"/>
    <w:rsid w:val="0090595A"/>
    <w:rsid w:val="00905A67"/>
    <w:rsid w:val="00912145"/>
    <w:rsid w:val="00912C94"/>
    <w:rsid w:val="00913CE6"/>
    <w:rsid w:val="0091479F"/>
    <w:rsid w:val="00915DDC"/>
    <w:rsid w:val="0091608D"/>
    <w:rsid w:val="009176C6"/>
    <w:rsid w:val="009201E3"/>
    <w:rsid w:val="00920C50"/>
    <w:rsid w:val="00921128"/>
    <w:rsid w:val="00924D58"/>
    <w:rsid w:val="00924FF1"/>
    <w:rsid w:val="009266EF"/>
    <w:rsid w:val="00926CA4"/>
    <w:rsid w:val="0092743F"/>
    <w:rsid w:val="009302B5"/>
    <w:rsid w:val="00931869"/>
    <w:rsid w:val="009330F8"/>
    <w:rsid w:val="00934C50"/>
    <w:rsid w:val="00940121"/>
    <w:rsid w:val="00942494"/>
    <w:rsid w:val="00944346"/>
    <w:rsid w:val="00945DFE"/>
    <w:rsid w:val="009461B6"/>
    <w:rsid w:val="0095270C"/>
    <w:rsid w:val="00952D2D"/>
    <w:rsid w:val="00953F3B"/>
    <w:rsid w:val="00954F1D"/>
    <w:rsid w:val="00960ACF"/>
    <w:rsid w:val="00960E41"/>
    <w:rsid w:val="009622EF"/>
    <w:rsid w:val="00962EDB"/>
    <w:rsid w:val="00965A76"/>
    <w:rsid w:val="00965F00"/>
    <w:rsid w:val="009706A9"/>
    <w:rsid w:val="00970E96"/>
    <w:rsid w:val="00972BE6"/>
    <w:rsid w:val="0097477E"/>
    <w:rsid w:val="00974793"/>
    <w:rsid w:val="009768A6"/>
    <w:rsid w:val="00977B8C"/>
    <w:rsid w:val="009820B5"/>
    <w:rsid w:val="0098223D"/>
    <w:rsid w:val="009824DE"/>
    <w:rsid w:val="00982F2E"/>
    <w:rsid w:val="00984A9E"/>
    <w:rsid w:val="0098556D"/>
    <w:rsid w:val="0098677E"/>
    <w:rsid w:val="009878DA"/>
    <w:rsid w:val="00992A33"/>
    <w:rsid w:val="00994BCA"/>
    <w:rsid w:val="00994CF5"/>
    <w:rsid w:val="009957DF"/>
    <w:rsid w:val="00997535"/>
    <w:rsid w:val="0099795D"/>
    <w:rsid w:val="009A0817"/>
    <w:rsid w:val="009A1B20"/>
    <w:rsid w:val="009A618F"/>
    <w:rsid w:val="009A6412"/>
    <w:rsid w:val="009A6A24"/>
    <w:rsid w:val="009B1538"/>
    <w:rsid w:val="009B1CD7"/>
    <w:rsid w:val="009B57C3"/>
    <w:rsid w:val="009B7F1B"/>
    <w:rsid w:val="009C0240"/>
    <w:rsid w:val="009C19E9"/>
    <w:rsid w:val="009C24BE"/>
    <w:rsid w:val="009C3920"/>
    <w:rsid w:val="009D23B0"/>
    <w:rsid w:val="009D2949"/>
    <w:rsid w:val="009D4726"/>
    <w:rsid w:val="009D5B75"/>
    <w:rsid w:val="009D66B6"/>
    <w:rsid w:val="009D6ABA"/>
    <w:rsid w:val="009E18D5"/>
    <w:rsid w:val="009E1FE4"/>
    <w:rsid w:val="009E237D"/>
    <w:rsid w:val="009E4B4D"/>
    <w:rsid w:val="009E5D0E"/>
    <w:rsid w:val="009E611D"/>
    <w:rsid w:val="009E7240"/>
    <w:rsid w:val="009F050E"/>
    <w:rsid w:val="009F07A5"/>
    <w:rsid w:val="009F34A5"/>
    <w:rsid w:val="009F3EB0"/>
    <w:rsid w:val="009F4B04"/>
    <w:rsid w:val="009F709A"/>
    <w:rsid w:val="00A037B3"/>
    <w:rsid w:val="00A03A9B"/>
    <w:rsid w:val="00A058CE"/>
    <w:rsid w:val="00A0699B"/>
    <w:rsid w:val="00A06A2C"/>
    <w:rsid w:val="00A07E00"/>
    <w:rsid w:val="00A120CE"/>
    <w:rsid w:val="00A14310"/>
    <w:rsid w:val="00A20865"/>
    <w:rsid w:val="00A20D7E"/>
    <w:rsid w:val="00A21292"/>
    <w:rsid w:val="00A22E11"/>
    <w:rsid w:val="00A25D4B"/>
    <w:rsid w:val="00A27545"/>
    <w:rsid w:val="00A27F69"/>
    <w:rsid w:val="00A30459"/>
    <w:rsid w:val="00A32C9A"/>
    <w:rsid w:val="00A3398E"/>
    <w:rsid w:val="00A33A11"/>
    <w:rsid w:val="00A340AA"/>
    <w:rsid w:val="00A34B59"/>
    <w:rsid w:val="00A353AB"/>
    <w:rsid w:val="00A37A49"/>
    <w:rsid w:val="00A40DD0"/>
    <w:rsid w:val="00A44E09"/>
    <w:rsid w:val="00A45F37"/>
    <w:rsid w:val="00A475F1"/>
    <w:rsid w:val="00A47D28"/>
    <w:rsid w:val="00A50FE7"/>
    <w:rsid w:val="00A522D1"/>
    <w:rsid w:val="00A536AA"/>
    <w:rsid w:val="00A54231"/>
    <w:rsid w:val="00A543DE"/>
    <w:rsid w:val="00A54A6F"/>
    <w:rsid w:val="00A554A7"/>
    <w:rsid w:val="00A562D6"/>
    <w:rsid w:val="00A5781C"/>
    <w:rsid w:val="00A61790"/>
    <w:rsid w:val="00A62AF3"/>
    <w:rsid w:val="00A64DBD"/>
    <w:rsid w:val="00A66F05"/>
    <w:rsid w:val="00A677E9"/>
    <w:rsid w:val="00A72E5B"/>
    <w:rsid w:val="00A77392"/>
    <w:rsid w:val="00A803BD"/>
    <w:rsid w:val="00A8093F"/>
    <w:rsid w:val="00A82462"/>
    <w:rsid w:val="00A831E9"/>
    <w:rsid w:val="00A863D1"/>
    <w:rsid w:val="00A92F73"/>
    <w:rsid w:val="00A94D0B"/>
    <w:rsid w:val="00A95928"/>
    <w:rsid w:val="00A96208"/>
    <w:rsid w:val="00A97DBF"/>
    <w:rsid w:val="00AA1791"/>
    <w:rsid w:val="00AA3AFC"/>
    <w:rsid w:val="00AA43F0"/>
    <w:rsid w:val="00AA59F8"/>
    <w:rsid w:val="00AA6525"/>
    <w:rsid w:val="00AA70C6"/>
    <w:rsid w:val="00AB0DB4"/>
    <w:rsid w:val="00AB1EEC"/>
    <w:rsid w:val="00AB267A"/>
    <w:rsid w:val="00AB3DD9"/>
    <w:rsid w:val="00AB640E"/>
    <w:rsid w:val="00AB678B"/>
    <w:rsid w:val="00AB6B32"/>
    <w:rsid w:val="00AC08B1"/>
    <w:rsid w:val="00AC27FD"/>
    <w:rsid w:val="00AC473E"/>
    <w:rsid w:val="00AC48A0"/>
    <w:rsid w:val="00AD0758"/>
    <w:rsid w:val="00AD665E"/>
    <w:rsid w:val="00AD7BDA"/>
    <w:rsid w:val="00AE2A1F"/>
    <w:rsid w:val="00AE2D2F"/>
    <w:rsid w:val="00AE5953"/>
    <w:rsid w:val="00AE5EF3"/>
    <w:rsid w:val="00AE64C2"/>
    <w:rsid w:val="00AE66A1"/>
    <w:rsid w:val="00AE690F"/>
    <w:rsid w:val="00AF00C3"/>
    <w:rsid w:val="00AF15E3"/>
    <w:rsid w:val="00AF2B84"/>
    <w:rsid w:val="00AF6F80"/>
    <w:rsid w:val="00AF742A"/>
    <w:rsid w:val="00B02737"/>
    <w:rsid w:val="00B04D7E"/>
    <w:rsid w:val="00B059D5"/>
    <w:rsid w:val="00B06A08"/>
    <w:rsid w:val="00B07FAC"/>
    <w:rsid w:val="00B10C32"/>
    <w:rsid w:val="00B13097"/>
    <w:rsid w:val="00B13EB8"/>
    <w:rsid w:val="00B15D5E"/>
    <w:rsid w:val="00B17E3B"/>
    <w:rsid w:val="00B231A9"/>
    <w:rsid w:val="00B23C47"/>
    <w:rsid w:val="00B257C5"/>
    <w:rsid w:val="00B25F3B"/>
    <w:rsid w:val="00B2662D"/>
    <w:rsid w:val="00B30369"/>
    <w:rsid w:val="00B34192"/>
    <w:rsid w:val="00B34209"/>
    <w:rsid w:val="00B34EBB"/>
    <w:rsid w:val="00B3531E"/>
    <w:rsid w:val="00B35972"/>
    <w:rsid w:val="00B374C0"/>
    <w:rsid w:val="00B377E1"/>
    <w:rsid w:val="00B436A4"/>
    <w:rsid w:val="00B43F63"/>
    <w:rsid w:val="00B45CA4"/>
    <w:rsid w:val="00B46003"/>
    <w:rsid w:val="00B461DB"/>
    <w:rsid w:val="00B46C78"/>
    <w:rsid w:val="00B518DF"/>
    <w:rsid w:val="00B54304"/>
    <w:rsid w:val="00B5446C"/>
    <w:rsid w:val="00B57933"/>
    <w:rsid w:val="00B60146"/>
    <w:rsid w:val="00B60E3F"/>
    <w:rsid w:val="00B60FF5"/>
    <w:rsid w:val="00B61A41"/>
    <w:rsid w:val="00B62B19"/>
    <w:rsid w:val="00B6344F"/>
    <w:rsid w:val="00B6464D"/>
    <w:rsid w:val="00B65978"/>
    <w:rsid w:val="00B6634A"/>
    <w:rsid w:val="00B666BF"/>
    <w:rsid w:val="00B66EA7"/>
    <w:rsid w:val="00B71EC0"/>
    <w:rsid w:val="00B71F53"/>
    <w:rsid w:val="00B72F31"/>
    <w:rsid w:val="00B73B26"/>
    <w:rsid w:val="00B75F34"/>
    <w:rsid w:val="00B767C6"/>
    <w:rsid w:val="00B76AFC"/>
    <w:rsid w:val="00B7750F"/>
    <w:rsid w:val="00B840BF"/>
    <w:rsid w:val="00B840F8"/>
    <w:rsid w:val="00B849B2"/>
    <w:rsid w:val="00B9032D"/>
    <w:rsid w:val="00B91FE1"/>
    <w:rsid w:val="00B92549"/>
    <w:rsid w:val="00B929B6"/>
    <w:rsid w:val="00B95BBA"/>
    <w:rsid w:val="00B964E5"/>
    <w:rsid w:val="00B96BE0"/>
    <w:rsid w:val="00B96CAE"/>
    <w:rsid w:val="00BA1766"/>
    <w:rsid w:val="00BA204C"/>
    <w:rsid w:val="00BA42C1"/>
    <w:rsid w:val="00BA5E88"/>
    <w:rsid w:val="00BA6CA3"/>
    <w:rsid w:val="00BA6ECC"/>
    <w:rsid w:val="00BA7452"/>
    <w:rsid w:val="00BB1AA8"/>
    <w:rsid w:val="00BB38AC"/>
    <w:rsid w:val="00BB441E"/>
    <w:rsid w:val="00BB5613"/>
    <w:rsid w:val="00BB5A7F"/>
    <w:rsid w:val="00BB770D"/>
    <w:rsid w:val="00BC630C"/>
    <w:rsid w:val="00BD4BEE"/>
    <w:rsid w:val="00BE15DB"/>
    <w:rsid w:val="00BE1F53"/>
    <w:rsid w:val="00BE29BE"/>
    <w:rsid w:val="00BE633F"/>
    <w:rsid w:val="00BE6424"/>
    <w:rsid w:val="00BF006B"/>
    <w:rsid w:val="00BF01B1"/>
    <w:rsid w:val="00BF0838"/>
    <w:rsid w:val="00BF1FFD"/>
    <w:rsid w:val="00BF2653"/>
    <w:rsid w:val="00BF274B"/>
    <w:rsid w:val="00BF423B"/>
    <w:rsid w:val="00BF5672"/>
    <w:rsid w:val="00BF71A5"/>
    <w:rsid w:val="00C0466E"/>
    <w:rsid w:val="00C059AF"/>
    <w:rsid w:val="00C05D49"/>
    <w:rsid w:val="00C06998"/>
    <w:rsid w:val="00C1323E"/>
    <w:rsid w:val="00C13B6D"/>
    <w:rsid w:val="00C1517B"/>
    <w:rsid w:val="00C153F0"/>
    <w:rsid w:val="00C16418"/>
    <w:rsid w:val="00C16EE5"/>
    <w:rsid w:val="00C17AF0"/>
    <w:rsid w:val="00C20494"/>
    <w:rsid w:val="00C20738"/>
    <w:rsid w:val="00C207AC"/>
    <w:rsid w:val="00C2179F"/>
    <w:rsid w:val="00C21A23"/>
    <w:rsid w:val="00C22381"/>
    <w:rsid w:val="00C26018"/>
    <w:rsid w:val="00C26470"/>
    <w:rsid w:val="00C26734"/>
    <w:rsid w:val="00C27266"/>
    <w:rsid w:val="00C35DC9"/>
    <w:rsid w:val="00C35FC0"/>
    <w:rsid w:val="00C36CD6"/>
    <w:rsid w:val="00C418E8"/>
    <w:rsid w:val="00C421C6"/>
    <w:rsid w:val="00C422F9"/>
    <w:rsid w:val="00C42685"/>
    <w:rsid w:val="00C43E8E"/>
    <w:rsid w:val="00C447CE"/>
    <w:rsid w:val="00C44B3B"/>
    <w:rsid w:val="00C44EFC"/>
    <w:rsid w:val="00C47D92"/>
    <w:rsid w:val="00C47DF0"/>
    <w:rsid w:val="00C5065A"/>
    <w:rsid w:val="00C52F0A"/>
    <w:rsid w:val="00C5590A"/>
    <w:rsid w:val="00C61C14"/>
    <w:rsid w:val="00C61E48"/>
    <w:rsid w:val="00C624EC"/>
    <w:rsid w:val="00C718FF"/>
    <w:rsid w:val="00C72846"/>
    <w:rsid w:val="00C750EB"/>
    <w:rsid w:val="00C757FE"/>
    <w:rsid w:val="00C8172B"/>
    <w:rsid w:val="00C826F4"/>
    <w:rsid w:val="00C85C5C"/>
    <w:rsid w:val="00C90BC5"/>
    <w:rsid w:val="00C92C9B"/>
    <w:rsid w:val="00C97FFA"/>
    <w:rsid w:val="00CA1110"/>
    <w:rsid w:val="00CA42D0"/>
    <w:rsid w:val="00CA687F"/>
    <w:rsid w:val="00CA75CB"/>
    <w:rsid w:val="00CA7AAF"/>
    <w:rsid w:val="00CB0E25"/>
    <w:rsid w:val="00CB134D"/>
    <w:rsid w:val="00CB15B6"/>
    <w:rsid w:val="00CB3213"/>
    <w:rsid w:val="00CC42F0"/>
    <w:rsid w:val="00CC6B4C"/>
    <w:rsid w:val="00CC7B42"/>
    <w:rsid w:val="00CD0F13"/>
    <w:rsid w:val="00CD1BAB"/>
    <w:rsid w:val="00CD33AD"/>
    <w:rsid w:val="00CD39CF"/>
    <w:rsid w:val="00CD3E12"/>
    <w:rsid w:val="00CD4578"/>
    <w:rsid w:val="00CD4F49"/>
    <w:rsid w:val="00CD53D4"/>
    <w:rsid w:val="00CD5C1F"/>
    <w:rsid w:val="00CD7A7D"/>
    <w:rsid w:val="00CE4398"/>
    <w:rsid w:val="00CE520C"/>
    <w:rsid w:val="00CE648B"/>
    <w:rsid w:val="00CF0596"/>
    <w:rsid w:val="00CF3841"/>
    <w:rsid w:val="00CF5ED2"/>
    <w:rsid w:val="00CF7887"/>
    <w:rsid w:val="00D03E69"/>
    <w:rsid w:val="00D04230"/>
    <w:rsid w:val="00D10D9F"/>
    <w:rsid w:val="00D15044"/>
    <w:rsid w:val="00D201AD"/>
    <w:rsid w:val="00D201CE"/>
    <w:rsid w:val="00D202AD"/>
    <w:rsid w:val="00D21E66"/>
    <w:rsid w:val="00D261B2"/>
    <w:rsid w:val="00D36A34"/>
    <w:rsid w:val="00D3728C"/>
    <w:rsid w:val="00D42A05"/>
    <w:rsid w:val="00D43DF3"/>
    <w:rsid w:val="00D45BCF"/>
    <w:rsid w:val="00D46D5D"/>
    <w:rsid w:val="00D4773D"/>
    <w:rsid w:val="00D47F95"/>
    <w:rsid w:val="00D51D76"/>
    <w:rsid w:val="00D534DD"/>
    <w:rsid w:val="00D539B9"/>
    <w:rsid w:val="00D540C2"/>
    <w:rsid w:val="00D54BA5"/>
    <w:rsid w:val="00D54CF8"/>
    <w:rsid w:val="00D57A3B"/>
    <w:rsid w:val="00D60762"/>
    <w:rsid w:val="00D60D0D"/>
    <w:rsid w:val="00D61BD4"/>
    <w:rsid w:val="00D61C5B"/>
    <w:rsid w:val="00D65ADA"/>
    <w:rsid w:val="00D71535"/>
    <w:rsid w:val="00D715A3"/>
    <w:rsid w:val="00D744EF"/>
    <w:rsid w:val="00D815CD"/>
    <w:rsid w:val="00D861E8"/>
    <w:rsid w:val="00D864E4"/>
    <w:rsid w:val="00D8678A"/>
    <w:rsid w:val="00D909AE"/>
    <w:rsid w:val="00D92BEF"/>
    <w:rsid w:val="00D9364D"/>
    <w:rsid w:val="00D93B4F"/>
    <w:rsid w:val="00D94D26"/>
    <w:rsid w:val="00D96094"/>
    <w:rsid w:val="00D96A89"/>
    <w:rsid w:val="00D96A94"/>
    <w:rsid w:val="00D96AC3"/>
    <w:rsid w:val="00DA110C"/>
    <w:rsid w:val="00DA270A"/>
    <w:rsid w:val="00DA334E"/>
    <w:rsid w:val="00DA3985"/>
    <w:rsid w:val="00DA5AA2"/>
    <w:rsid w:val="00DA7502"/>
    <w:rsid w:val="00DB02B7"/>
    <w:rsid w:val="00DB1B2C"/>
    <w:rsid w:val="00DB1FD3"/>
    <w:rsid w:val="00DB23B9"/>
    <w:rsid w:val="00DB4477"/>
    <w:rsid w:val="00DB453C"/>
    <w:rsid w:val="00DB6C3F"/>
    <w:rsid w:val="00DB7A7F"/>
    <w:rsid w:val="00DC052B"/>
    <w:rsid w:val="00DC1054"/>
    <w:rsid w:val="00DC4F98"/>
    <w:rsid w:val="00DC76B2"/>
    <w:rsid w:val="00DD3608"/>
    <w:rsid w:val="00DD4697"/>
    <w:rsid w:val="00DD6568"/>
    <w:rsid w:val="00DE251A"/>
    <w:rsid w:val="00DE2C34"/>
    <w:rsid w:val="00DE36E7"/>
    <w:rsid w:val="00DE4C85"/>
    <w:rsid w:val="00DF0AC3"/>
    <w:rsid w:val="00DF19EB"/>
    <w:rsid w:val="00E001F8"/>
    <w:rsid w:val="00E02D15"/>
    <w:rsid w:val="00E0326D"/>
    <w:rsid w:val="00E0328C"/>
    <w:rsid w:val="00E041CF"/>
    <w:rsid w:val="00E045AC"/>
    <w:rsid w:val="00E04D78"/>
    <w:rsid w:val="00E071C9"/>
    <w:rsid w:val="00E07992"/>
    <w:rsid w:val="00E1295F"/>
    <w:rsid w:val="00E16C1B"/>
    <w:rsid w:val="00E17EF4"/>
    <w:rsid w:val="00E24D55"/>
    <w:rsid w:val="00E26148"/>
    <w:rsid w:val="00E26379"/>
    <w:rsid w:val="00E26C9F"/>
    <w:rsid w:val="00E303CD"/>
    <w:rsid w:val="00E305E4"/>
    <w:rsid w:val="00E34026"/>
    <w:rsid w:val="00E35077"/>
    <w:rsid w:val="00E36392"/>
    <w:rsid w:val="00E37968"/>
    <w:rsid w:val="00E4058B"/>
    <w:rsid w:val="00E413F7"/>
    <w:rsid w:val="00E41952"/>
    <w:rsid w:val="00E43D82"/>
    <w:rsid w:val="00E46125"/>
    <w:rsid w:val="00E5041B"/>
    <w:rsid w:val="00E53396"/>
    <w:rsid w:val="00E53DBF"/>
    <w:rsid w:val="00E541CF"/>
    <w:rsid w:val="00E545D2"/>
    <w:rsid w:val="00E6069C"/>
    <w:rsid w:val="00E63C72"/>
    <w:rsid w:val="00E643E4"/>
    <w:rsid w:val="00E64A27"/>
    <w:rsid w:val="00E669FD"/>
    <w:rsid w:val="00E67452"/>
    <w:rsid w:val="00E674FE"/>
    <w:rsid w:val="00E7117F"/>
    <w:rsid w:val="00E72AA8"/>
    <w:rsid w:val="00E72CEA"/>
    <w:rsid w:val="00E75594"/>
    <w:rsid w:val="00E760AF"/>
    <w:rsid w:val="00E7666A"/>
    <w:rsid w:val="00E7746F"/>
    <w:rsid w:val="00E80F83"/>
    <w:rsid w:val="00E81BCB"/>
    <w:rsid w:val="00E82B12"/>
    <w:rsid w:val="00E844C5"/>
    <w:rsid w:val="00E84989"/>
    <w:rsid w:val="00E8518E"/>
    <w:rsid w:val="00E85809"/>
    <w:rsid w:val="00E92401"/>
    <w:rsid w:val="00E96663"/>
    <w:rsid w:val="00EA0045"/>
    <w:rsid w:val="00EA2BA0"/>
    <w:rsid w:val="00EA338A"/>
    <w:rsid w:val="00EA531C"/>
    <w:rsid w:val="00EB2B8C"/>
    <w:rsid w:val="00EC0C78"/>
    <w:rsid w:val="00EC17D6"/>
    <w:rsid w:val="00EC2C79"/>
    <w:rsid w:val="00EC3C1E"/>
    <w:rsid w:val="00EC44D0"/>
    <w:rsid w:val="00EC6E6E"/>
    <w:rsid w:val="00ED04BA"/>
    <w:rsid w:val="00ED1806"/>
    <w:rsid w:val="00ED1AB7"/>
    <w:rsid w:val="00ED1D08"/>
    <w:rsid w:val="00ED1F37"/>
    <w:rsid w:val="00ED261C"/>
    <w:rsid w:val="00ED30CC"/>
    <w:rsid w:val="00ED620B"/>
    <w:rsid w:val="00ED6B5B"/>
    <w:rsid w:val="00EE11CE"/>
    <w:rsid w:val="00EE1CCC"/>
    <w:rsid w:val="00EE2BBB"/>
    <w:rsid w:val="00EE3A9E"/>
    <w:rsid w:val="00EE3DD8"/>
    <w:rsid w:val="00EE7A29"/>
    <w:rsid w:val="00EF05BF"/>
    <w:rsid w:val="00EF0D95"/>
    <w:rsid w:val="00EF26B0"/>
    <w:rsid w:val="00EF398E"/>
    <w:rsid w:val="00EF459D"/>
    <w:rsid w:val="00EF6CBE"/>
    <w:rsid w:val="00EF76C6"/>
    <w:rsid w:val="00F0263A"/>
    <w:rsid w:val="00F02F63"/>
    <w:rsid w:val="00F03D0B"/>
    <w:rsid w:val="00F04765"/>
    <w:rsid w:val="00F04B8F"/>
    <w:rsid w:val="00F12BC2"/>
    <w:rsid w:val="00F1600F"/>
    <w:rsid w:val="00F227E2"/>
    <w:rsid w:val="00F236BE"/>
    <w:rsid w:val="00F24FD2"/>
    <w:rsid w:val="00F25BC4"/>
    <w:rsid w:val="00F26E4C"/>
    <w:rsid w:val="00F3052A"/>
    <w:rsid w:val="00F30579"/>
    <w:rsid w:val="00F30885"/>
    <w:rsid w:val="00F41F9B"/>
    <w:rsid w:val="00F42350"/>
    <w:rsid w:val="00F45591"/>
    <w:rsid w:val="00F46C4B"/>
    <w:rsid w:val="00F52EF5"/>
    <w:rsid w:val="00F60CAA"/>
    <w:rsid w:val="00F65BF1"/>
    <w:rsid w:val="00F65CEB"/>
    <w:rsid w:val="00F667F3"/>
    <w:rsid w:val="00F70D0C"/>
    <w:rsid w:val="00F71069"/>
    <w:rsid w:val="00F71A54"/>
    <w:rsid w:val="00F7208D"/>
    <w:rsid w:val="00F7290A"/>
    <w:rsid w:val="00F7423A"/>
    <w:rsid w:val="00F74CF6"/>
    <w:rsid w:val="00F84C4E"/>
    <w:rsid w:val="00F900A0"/>
    <w:rsid w:val="00F911DD"/>
    <w:rsid w:val="00F91FD9"/>
    <w:rsid w:val="00F93071"/>
    <w:rsid w:val="00F939F4"/>
    <w:rsid w:val="00F95864"/>
    <w:rsid w:val="00F96213"/>
    <w:rsid w:val="00FA1976"/>
    <w:rsid w:val="00FA1DA5"/>
    <w:rsid w:val="00FA2A80"/>
    <w:rsid w:val="00FA387A"/>
    <w:rsid w:val="00FA3B14"/>
    <w:rsid w:val="00FA6D44"/>
    <w:rsid w:val="00FB008E"/>
    <w:rsid w:val="00FB1D7D"/>
    <w:rsid w:val="00FB3F01"/>
    <w:rsid w:val="00FC2605"/>
    <w:rsid w:val="00FC2C88"/>
    <w:rsid w:val="00FD029F"/>
    <w:rsid w:val="00FD0B3B"/>
    <w:rsid w:val="00FD0F2D"/>
    <w:rsid w:val="00FD30C6"/>
    <w:rsid w:val="00FD4143"/>
    <w:rsid w:val="00FD6894"/>
    <w:rsid w:val="00FE3289"/>
    <w:rsid w:val="00FE4B16"/>
    <w:rsid w:val="00FE5DD8"/>
    <w:rsid w:val="00FE65B0"/>
    <w:rsid w:val="00FE765E"/>
    <w:rsid w:val="00FF6B32"/>
    <w:rsid w:val="63C52F4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3C487D"/>
  <w15:chartTrackingRefBased/>
  <w15:docId w15:val="{B25AE5E7-A4F4-4B7F-B635-75295F8EA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7E00"/>
    <w:rPr>
      <w:kern w:val="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0D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0DB4"/>
  </w:style>
  <w:style w:type="paragraph" w:styleId="Footer">
    <w:name w:val="footer"/>
    <w:basedOn w:val="Normal"/>
    <w:link w:val="FooterChar"/>
    <w:uiPriority w:val="99"/>
    <w:unhideWhenUsed/>
    <w:rsid w:val="00AB0D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0DB4"/>
  </w:style>
  <w:style w:type="character" w:styleId="Hyperlink">
    <w:name w:val="Hyperlink"/>
    <w:basedOn w:val="DefaultParagraphFont"/>
    <w:uiPriority w:val="99"/>
    <w:unhideWhenUsed/>
    <w:rsid w:val="00AB0DB4"/>
    <w:rPr>
      <w:color w:val="0563C1" w:themeColor="hyperlink"/>
      <w:u w:val="single"/>
    </w:rPr>
  </w:style>
  <w:style w:type="character" w:styleId="UnresolvedMention">
    <w:name w:val="Unresolved Mention"/>
    <w:basedOn w:val="DefaultParagraphFont"/>
    <w:uiPriority w:val="99"/>
    <w:semiHidden/>
    <w:unhideWhenUsed/>
    <w:rsid w:val="00AB0DB4"/>
    <w:rPr>
      <w:color w:val="605E5C"/>
      <w:shd w:val="clear" w:color="auto" w:fill="E1DFDD"/>
    </w:rPr>
  </w:style>
  <w:style w:type="paragraph" w:styleId="NormalWeb">
    <w:name w:val="Normal (Web)"/>
    <w:basedOn w:val="Normal"/>
    <w:uiPriority w:val="99"/>
    <w:unhideWhenUsed/>
    <w:rsid w:val="006103A7"/>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table" w:styleId="TableGrid">
    <w:name w:val="Table Grid"/>
    <w:basedOn w:val="TableNormal"/>
    <w:uiPriority w:val="39"/>
    <w:rsid w:val="006103A7"/>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2E23"/>
    <w:pPr>
      <w:ind w:left="720"/>
      <w:contextualSpacing/>
    </w:pPr>
  </w:style>
  <w:style w:type="paragraph" w:customStyle="1" w:styleId="Default">
    <w:name w:val="Default"/>
    <w:rsid w:val="0090595A"/>
    <w:pPr>
      <w:autoSpaceDE w:val="0"/>
      <w:autoSpaceDN w:val="0"/>
      <w:adjustRightInd w:val="0"/>
      <w:spacing w:after="0" w:line="240" w:lineRule="auto"/>
    </w:pPr>
    <w:rPr>
      <w:rFonts w:ascii="Arial" w:hAnsi="Arial" w:cs="Arial"/>
      <w:color w:val="000000"/>
      <w:sz w:val="24"/>
      <w:szCs w:val="24"/>
      <w14:ligatures w14:val="standardContextual"/>
    </w:rPr>
  </w:style>
  <w:style w:type="paragraph" w:styleId="BodyText">
    <w:name w:val="Body Text"/>
    <w:basedOn w:val="Normal"/>
    <w:link w:val="BodyTextChar"/>
    <w:uiPriority w:val="1"/>
    <w:qFormat/>
    <w:rsid w:val="00D65ADA"/>
    <w:pPr>
      <w:widowControl w:val="0"/>
      <w:autoSpaceDE w:val="0"/>
      <w:autoSpaceDN w:val="0"/>
      <w:spacing w:after="0" w:line="240" w:lineRule="auto"/>
    </w:pPr>
    <w:rPr>
      <w:rFonts w:ascii="Calibri" w:eastAsia="Calibri" w:hAnsi="Calibri" w:cs="Calibri"/>
      <w:kern w:val="0"/>
      <w:sz w:val="24"/>
      <w:szCs w:val="24"/>
    </w:rPr>
  </w:style>
  <w:style w:type="character" w:customStyle="1" w:styleId="BodyTextChar">
    <w:name w:val="Body Text Char"/>
    <w:basedOn w:val="DefaultParagraphFont"/>
    <w:link w:val="BodyText"/>
    <w:uiPriority w:val="1"/>
    <w:rsid w:val="00D65ADA"/>
    <w:rPr>
      <w:rFonts w:ascii="Calibri" w:eastAsia="Calibri" w:hAnsi="Calibri" w:cs="Calibri"/>
      <w:sz w:val="24"/>
      <w:szCs w:val="24"/>
      <w14:ligatures w14:val="standardContextual"/>
    </w:rPr>
  </w:style>
  <w:style w:type="character" w:styleId="Strong">
    <w:name w:val="Strong"/>
    <w:basedOn w:val="DefaultParagraphFont"/>
    <w:uiPriority w:val="22"/>
    <w:qFormat/>
    <w:rsid w:val="005B4F02"/>
    <w:rPr>
      <w:b/>
      <w:bCs/>
    </w:rPr>
  </w:style>
  <w:style w:type="character" w:styleId="PlaceholderText">
    <w:name w:val="Placeholder Text"/>
    <w:basedOn w:val="DefaultParagraphFont"/>
    <w:uiPriority w:val="99"/>
    <w:semiHidden/>
    <w:rsid w:val="008576A8"/>
    <w:rPr>
      <w:color w:val="808080"/>
    </w:rPr>
  </w:style>
  <w:style w:type="character" w:customStyle="1" w:styleId="under-review">
    <w:name w:val="under-review"/>
    <w:basedOn w:val="DefaultParagraphFont"/>
    <w:rsid w:val="00832D46"/>
  </w:style>
  <w:style w:type="paragraph" w:customStyle="1" w:styleId="tcu">
    <w:name w:val="tcu"/>
    <w:aliases w:val="Title Center-BoldUnd"/>
    <w:basedOn w:val="Normal"/>
    <w:qFormat/>
    <w:rsid w:val="00591AF3"/>
    <w:pPr>
      <w:keepNext/>
      <w:spacing w:after="240" w:line="240" w:lineRule="auto"/>
      <w:jc w:val="center"/>
    </w:pPr>
    <w:rPr>
      <w:rFonts w:ascii="Arial" w:eastAsia="Times New Roman" w:hAnsi="Arial" w:cs="Arial"/>
      <w:b/>
      <w:caps/>
      <w:kern w:val="0"/>
      <w:szCs w:val="24"/>
      <w:u w:val="single"/>
      <w14:ligatures w14:val="none"/>
    </w:rPr>
  </w:style>
  <w:style w:type="character" w:customStyle="1" w:styleId="DeltaViewInsertion">
    <w:name w:val="DeltaView Insertion"/>
    <w:uiPriority w:val="99"/>
    <w:rsid w:val="009E18D5"/>
    <w:rPr>
      <w:color w:val="0000FF"/>
      <w:u w:val="doub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055777">
      <w:bodyDiv w:val="1"/>
      <w:marLeft w:val="0"/>
      <w:marRight w:val="0"/>
      <w:marTop w:val="0"/>
      <w:marBottom w:val="0"/>
      <w:divBdr>
        <w:top w:val="none" w:sz="0" w:space="0" w:color="auto"/>
        <w:left w:val="none" w:sz="0" w:space="0" w:color="auto"/>
        <w:bottom w:val="none" w:sz="0" w:space="0" w:color="auto"/>
        <w:right w:val="none" w:sz="0" w:space="0" w:color="auto"/>
      </w:divBdr>
    </w:div>
    <w:div w:id="342054390">
      <w:bodyDiv w:val="1"/>
      <w:marLeft w:val="0"/>
      <w:marRight w:val="0"/>
      <w:marTop w:val="0"/>
      <w:marBottom w:val="0"/>
      <w:divBdr>
        <w:top w:val="none" w:sz="0" w:space="0" w:color="auto"/>
        <w:left w:val="none" w:sz="0" w:space="0" w:color="auto"/>
        <w:bottom w:val="none" w:sz="0" w:space="0" w:color="auto"/>
        <w:right w:val="none" w:sz="0" w:space="0" w:color="auto"/>
      </w:divBdr>
    </w:div>
    <w:div w:id="442310622">
      <w:bodyDiv w:val="1"/>
      <w:marLeft w:val="0"/>
      <w:marRight w:val="0"/>
      <w:marTop w:val="0"/>
      <w:marBottom w:val="0"/>
      <w:divBdr>
        <w:top w:val="none" w:sz="0" w:space="0" w:color="auto"/>
        <w:left w:val="none" w:sz="0" w:space="0" w:color="auto"/>
        <w:bottom w:val="none" w:sz="0" w:space="0" w:color="auto"/>
        <w:right w:val="none" w:sz="0" w:space="0" w:color="auto"/>
      </w:divBdr>
    </w:div>
    <w:div w:id="472871233">
      <w:bodyDiv w:val="1"/>
      <w:marLeft w:val="0"/>
      <w:marRight w:val="0"/>
      <w:marTop w:val="0"/>
      <w:marBottom w:val="0"/>
      <w:divBdr>
        <w:top w:val="none" w:sz="0" w:space="0" w:color="auto"/>
        <w:left w:val="none" w:sz="0" w:space="0" w:color="auto"/>
        <w:bottom w:val="none" w:sz="0" w:space="0" w:color="auto"/>
        <w:right w:val="none" w:sz="0" w:space="0" w:color="auto"/>
      </w:divBdr>
    </w:div>
    <w:div w:id="910311671">
      <w:bodyDiv w:val="1"/>
      <w:marLeft w:val="0"/>
      <w:marRight w:val="0"/>
      <w:marTop w:val="0"/>
      <w:marBottom w:val="0"/>
      <w:divBdr>
        <w:top w:val="none" w:sz="0" w:space="0" w:color="auto"/>
        <w:left w:val="none" w:sz="0" w:space="0" w:color="auto"/>
        <w:bottom w:val="none" w:sz="0" w:space="0" w:color="auto"/>
        <w:right w:val="none" w:sz="0" w:space="0" w:color="auto"/>
      </w:divBdr>
    </w:div>
    <w:div w:id="1005742372">
      <w:bodyDiv w:val="1"/>
      <w:marLeft w:val="0"/>
      <w:marRight w:val="0"/>
      <w:marTop w:val="0"/>
      <w:marBottom w:val="0"/>
      <w:divBdr>
        <w:top w:val="none" w:sz="0" w:space="0" w:color="auto"/>
        <w:left w:val="none" w:sz="0" w:space="0" w:color="auto"/>
        <w:bottom w:val="none" w:sz="0" w:space="0" w:color="auto"/>
        <w:right w:val="none" w:sz="0" w:space="0" w:color="auto"/>
      </w:divBdr>
    </w:div>
    <w:div w:id="1114714897">
      <w:bodyDiv w:val="1"/>
      <w:marLeft w:val="0"/>
      <w:marRight w:val="0"/>
      <w:marTop w:val="0"/>
      <w:marBottom w:val="0"/>
      <w:divBdr>
        <w:top w:val="none" w:sz="0" w:space="0" w:color="auto"/>
        <w:left w:val="none" w:sz="0" w:space="0" w:color="auto"/>
        <w:bottom w:val="none" w:sz="0" w:space="0" w:color="auto"/>
        <w:right w:val="none" w:sz="0" w:space="0" w:color="auto"/>
      </w:divBdr>
    </w:div>
    <w:div w:id="1495879326">
      <w:bodyDiv w:val="1"/>
      <w:marLeft w:val="0"/>
      <w:marRight w:val="0"/>
      <w:marTop w:val="0"/>
      <w:marBottom w:val="0"/>
      <w:divBdr>
        <w:top w:val="none" w:sz="0" w:space="0" w:color="auto"/>
        <w:left w:val="none" w:sz="0" w:space="0" w:color="auto"/>
        <w:bottom w:val="none" w:sz="0" w:space="0" w:color="auto"/>
        <w:right w:val="none" w:sz="0" w:space="0" w:color="auto"/>
      </w:divBdr>
    </w:div>
    <w:div w:id="1719629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mailto:testing@amca.org" TargetMode="External"/><Relationship Id="rId2" Type="http://schemas.openxmlformats.org/officeDocument/2006/relationships/hyperlink" Target="http://www.amca.org"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hyperlink" Target="mailto:membership@amca.org" TargetMode="External"/><Relationship Id="rId2" Type="http://schemas.openxmlformats.org/officeDocument/2006/relationships/hyperlink" Target="http://www.amca.org"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suarez\Box\DSS%20Files%20(Copy%20from%20File%20Server)\Application%20Process%20Components\AMCA%20Compressed_Letterhead%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CC25F65D-E93B-4221-9281-28D1883CE84C}"/>
      </w:docPartPr>
      <w:docPartBody>
        <w:p w:rsidR="002C0448" w:rsidRDefault="002C0448">
          <w:r w:rsidRPr="000C0790">
            <w:rPr>
              <w:rStyle w:val="PlaceholderText"/>
            </w:rPr>
            <w:t>Click or tap here to enter text.</w:t>
          </w:r>
        </w:p>
      </w:docPartBody>
    </w:docPart>
    <w:docPart>
      <w:docPartPr>
        <w:name w:val="21C7E33F631B47C59C87AEA9ED24067D"/>
        <w:category>
          <w:name w:val="General"/>
          <w:gallery w:val="placeholder"/>
        </w:category>
        <w:types>
          <w:type w:val="bbPlcHdr"/>
        </w:types>
        <w:behaviors>
          <w:behavior w:val="content"/>
        </w:behaviors>
        <w:guid w:val="{9FC8CACD-82E5-4F67-83D3-3953FDC26DA2}"/>
      </w:docPartPr>
      <w:docPartBody>
        <w:p w:rsidR="002C0448" w:rsidRDefault="002C0448" w:rsidP="002C0448">
          <w:pPr>
            <w:pStyle w:val="21C7E33F631B47C59C87AEA9ED24067D3"/>
          </w:pPr>
          <w:r w:rsidRPr="00367B61">
            <w:rPr>
              <w:rStyle w:val="PlaceholderText"/>
              <w:color w:val="991B1E"/>
            </w:rPr>
            <w:t>[</w:t>
          </w:r>
          <w:r>
            <w:rPr>
              <w:rStyle w:val="PlaceholderText"/>
              <w:color w:val="991B1E"/>
            </w:rPr>
            <w:t xml:space="preserve">Enter </w:t>
          </w:r>
          <w:r w:rsidRPr="00367B61">
            <w:rPr>
              <w:rStyle w:val="PlaceholderText"/>
              <w:color w:val="991B1E"/>
            </w:rPr>
            <w:t>Company</w:t>
          </w:r>
          <w:r>
            <w:rPr>
              <w:rStyle w:val="PlaceholderText"/>
              <w:color w:val="991B1E"/>
            </w:rPr>
            <w:t xml:space="preserve"> Name</w:t>
          </w:r>
          <w:r w:rsidRPr="00367B61">
            <w:rPr>
              <w:rStyle w:val="PlaceholderText"/>
              <w:color w:val="991B1E"/>
            </w:rPr>
            <w:t>]</w:t>
          </w:r>
        </w:p>
      </w:docPartBody>
    </w:docPart>
    <w:docPart>
      <w:docPartPr>
        <w:name w:val="83FD09B2459049218BE41098A8919791"/>
        <w:category>
          <w:name w:val="General"/>
          <w:gallery w:val="placeholder"/>
        </w:category>
        <w:types>
          <w:type w:val="bbPlcHdr"/>
        </w:types>
        <w:behaviors>
          <w:behavior w:val="content"/>
        </w:behaviors>
        <w:guid w:val="{071BD5F6-E5CC-4A5A-BFA6-175E8B86B1DE}"/>
      </w:docPartPr>
      <w:docPartBody>
        <w:p w:rsidR="002C0448" w:rsidRDefault="002C0448" w:rsidP="002C0448">
          <w:pPr>
            <w:pStyle w:val="83FD09B2459049218BE41098A89197913"/>
          </w:pPr>
          <w:r w:rsidRPr="00367B61">
            <w:rPr>
              <w:rStyle w:val="PlaceholderText"/>
              <w:rFonts w:cstheme="minorHAnsi"/>
              <w:color w:val="991B1E"/>
            </w:rPr>
            <w:t>[</w:t>
          </w:r>
          <w:r>
            <w:rPr>
              <w:rStyle w:val="PlaceholderText"/>
              <w:rFonts w:cstheme="minorHAnsi"/>
              <w:color w:val="991B1E"/>
            </w:rPr>
            <w:t xml:space="preserve">Select </w:t>
          </w:r>
          <w:r w:rsidRPr="00367B61">
            <w:rPr>
              <w:rStyle w:val="PlaceholderText"/>
              <w:rFonts w:cstheme="minorHAnsi"/>
              <w:color w:val="991B1E"/>
            </w:rPr>
            <w:t>Date]</w:t>
          </w:r>
        </w:p>
      </w:docPartBody>
    </w:docPart>
    <w:docPart>
      <w:docPartPr>
        <w:name w:val="492194E43E67494EB80FF2BD9A992B9D"/>
        <w:category>
          <w:name w:val="General"/>
          <w:gallery w:val="placeholder"/>
        </w:category>
        <w:types>
          <w:type w:val="bbPlcHdr"/>
        </w:types>
        <w:behaviors>
          <w:behavior w:val="content"/>
        </w:behaviors>
        <w:guid w:val="{D2A5606A-0F43-4DF4-9D64-7A796A51277C}"/>
      </w:docPartPr>
      <w:docPartBody>
        <w:p w:rsidR="002C0448" w:rsidRDefault="002C0448" w:rsidP="002C0448">
          <w:pPr>
            <w:pStyle w:val="492194E43E67494EB80FF2BD9A992B9D3"/>
          </w:pPr>
          <w:r w:rsidRPr="00367B61">
            <w:rPr>
              <w:rStyle w:val="PlaceholderText"/>
              <w:color w:val="991B1E"/>
            </w:rPr>
            <w:t>[</w:t>
          </w:r>
          <w:r>
            <w:rPr>
              <w:rStyle w:val="PlaceholderText"/>
              <w:color w:val="991B1E"/>
            </w:rPr>
            <w:t>Enter Full Name</w:t>
          </w:r>
          <w:r w:rsidRPr="00367B61">
            <w:rPr>
              <w:rStyle w:val="PlaceholderText"/>
              <w:color w:val="991B1E"/>
            </w:rPr>
            <w:t>]</w:t>
          </w:r>
        </w:p>
      </w:docPartBody>
    </w:docPart>
    <w:docPart>
      <w:docPartPr>
        <w:name w:val="C2CA5CBC33B5417A8E917195D0B72361"/>
        <w:category>
          <w:name w:val="General"/>
          <w:gallery w:val="placeholder"/>
        </w:category>
        <w:types>
          <w:type w:val="bbPlcHdr"/>
        </w:types>
        <w:behaviors>
          <w:behavior w:val="content"/>
        </w:behaviors>
        <w:guid w:val="{5B68A4CE-3747-4CFA-89EF-CCC7A8778A26}"/>
      </w:docPartPr>
      <w:docPartBody>
        <w:p w:rsidR="002C0448" w:rsidRDefault="002C0448" w:rsidP="002C0448">
          <w:pPr>
            <w:pStyle w:val="C2CA5CBC33B5417A8E917195D0B723613"/>
          </w:pPr>
          <w:r w:rsidRPr="00367B61">
            <w:rPr>
              <w:rStyle w:val="PlaceholderText"/>
              <w:color w:val="991B1E"/>
            </w:rPr>
            <w:t>[</w:t>
          </w:r>
          <w:r>
            <w:rPr>
              <w:rStyle w:val="PlaceholderText"/>
              <w:color w:val="991B1E"/>
            </w:rPr>
            <w:t xml:space="preserve">Enter </w:t>
          </w:r>
          <w:r w:rsidRPr="00367B61">
            <w:rPr>
              <w:rStyle w:val="PlaceholderText"/>
              <w:color w:val="991B1E"/>
            </w:rPr>
            <w:t>Title]</w:t>
          </w:r>
        </w:p>
      </w:docPartBody>
    </w:docPart>
    <w:docPart>
      <w:docPartPr>
        <w:name w:val="5B3C8A3DA912431DBD1E5019920EAB21"/>
        <w:category>
          <w:name w:val="General"/>
          <w:gallery w:val="placeholder"/>
        </w:category>
        <w:types>
          <w:type w:val="bbPlcHdr"/>
        </w:types>
        <w:behaviors>
          <w:behavior w:val="content"/>
        </w:behaviors>
        <w:guid w:val="{90738B7F-317D-4564-9C8D-46424DB0057E}"/>
      </w:docPartPr>
      <w:docPartBody>
        <w:p w:rsidR="002C0448" w:rsidRDefault="002C0448" w:rsidP="002C0448">
          <w:pPr>
            <w:pStyle w:val="5B3C8A3DA912431DBD1E5019920EAB213"/>
          </w:pPr>
          <w:r w:rsidRPr="00367B61">
            <w:rPr>
              <w:rStyle w:val="PlaceholderText"/>
              <w:color w:val="991B1E"/>
            </w:rPr>
            <w:t>[</w:t>
          </w:r>
          <w:r>
            <w:rPr>
              <w:rStyle w:val="PlaceholderText"/>
              <w:color w:val="991B1E"/>
            </w:rPr>
            <w:t xml:space="preserve">Enter </w:t>
          </w:r>
          <w:r w:rsidRPr="00367B61">
            <w:rPr>
              <w:rStyle w:val="PlaceholderText"/>
              <w:color w:val="991B1E"/>
            </w:rPr>
            <w:t>E-mail]</w:t>
          </w:r>
        </w:p>
      </w:docPartBody>
    </w:docPart>
    <w:docPart>
      <w:docPartPr>
        <w:name w:val="DE40A5C742FE455EBE226BC14D3F2D3E"/>
        <w:category>
          <w:name w:val="General"/>
          <w:gallery w:val="placeholder"/>
        </w:category>
        <w:types>
          <w:type w:val="bbPlcHdr"/>
        </w:types>
        <w:behaviors>
          <w:behavior w:val="content"/>
        </w:behaviors>
        <w:guid w:val="{09DC93CE-A32A-4CDC-803B-3A59A81E8212}"/>
      </w:docPartPr>
      <w:docPartBody>
        <w:p w:rsidR="002C0448" w:rsidRDefault="002C0448" w:rsidP="002C0448">
          <w:pPr>
            <w:pStyle w:val="DE40A5C742FE455EBE226BC14D3F2D3E2"/>
          </w:pPr>
          <w:r w:rsidRPr="005C4EC5">
            <w:rPr>
              <w:rFonts w:asciiTheme="minorHAnsi" w:hAnsiTheme="minorHAnsi" w:cstheme="minorHAnsi"/>
              <w:caps w:val="0"/>
              <w:color w:val="A20000"/>
              <w:u w:val="none"/>
            </w:rPr>
            <w:t>[Enter Formal Company Name]</w:t>
          </w:r>
          <w:r w:rsidRPr="00DC1054">
            <w:rPr>
              <w:rFonts w:asciiTheme="minorHAnsi" w:hAnsiTheme="minorHAnsi" w:cstheme="minorHAnsi"/>
              <w:b w:val="0"/>
              <w:bCs/>
              <w:caps w:val="0"/>
              <w:color w:val="A20000"/>
              <w:u w:val="none"/>
            </w:rPr>
            <w:t xml:space="preserve"> </w:t>
          </w:r>
        </w:p>
      </w:docPartBody>
    </w:docPart>
    <w:docPart>
      <w:docPartPr>
        <w:name w:val="8778AC6018744944904805C441962B4F"/>
        <w:category>
          <w:name w:val="General"/>
          <w:gallery w:val="placeholder"/>
        </w:category>
        <w:types>
          <w:type w:val="bbPlcHdr"/>
        </w:types>
        <w:behaviors>
          <w:behavior w:val="content"/>
        </w:behaviors>
        <w:guid w:val="{667A70EA-AB96-4ECE-84DA-76CF23D2BA3B}"/>
      </w:docPartPr>
      <w:docPartBody>
        <w:p w:rsidR="002C0448" w:rsidRDefault="002C0448" w:rsidP="002C0448">
          <w:pPr>
            <w:pStyle w:val="8778AC6018744944904805C441962B4F2"/>
          </w:pPr>
          <w:r>
            <w:rPr>
              <w:rStyle w:val="PlaceholderText"/>
              <w:color w:val="991B1E"/>
            </w:rPr>
            <w:t xml:space="preserve">Air Movement and Control Association International, Inc. </w:t>
          </w:r>
        </w:p>
      </w:docPartBody>
    </w:docPart>
    <w:docPart>
      <w:docPartPr>
        <w:name w:val="C9EC3AC5BE954124BB1AC413CE951751"/>
        <w:category>
          <w:name w:val="General"/>
          <w:gallery w:val="placeholder"/>
        </w:category>
        <w:types>
          <w:type w:val="bbPlcHdr"/>
        </w:types>
        <w:behaviors>
          <w:behavior w:val="content"/>
        </w:behaviors>
        <w:guid w:val="{D793112E-9D90-4D6E-9304-09C6D1EE4E9C}"/>
      </w:docPartPr>
      <w:docPartBody>
        <w:p w:rsidR="002C0448" w:rsidRDefault="002C0448" w:rsidP="002C0448">
          <w:pPr>
            <w:pStyle w:val="C9EC3AC5BE954124BB1AC413CE9517512"/>
          </w:pPr>
          <w:r w:rsidRPr="00367B61">
            <w:rPr>
              <w:rStyle w:val="PlaceholderText"/>
              <w:rFonts w:cstheme="minorHAnsi"/>
              <w:color w:val="991B1E"/>
            </w:rPr>
            <w:t>[</w:t>
          </w:r>
          <w:r>
            <w:rPr>
              <w:rStyle w:val="PlaceholderText"/>
              <w:rFonts w:cstheme="minorHAnsi"/>
              <w:color w:val="991B1E"/>
            </w:rPr>
            <w:t xml:space="preserve">Select </w:t>
          </w:r>
          <w:r w:rsidRPr="00367B61">
            <w:rPr>
              <w:rStyle w:val="PlaceholderText"/>
              <w:rFonts w:cstheme="minorHAnsi"/>
              <w:color w:val="991B1E"/>
            </w:rPr>
            <w:t>Date]</w:t>
          </w:r>
        </w:p>
      </w:docPartBody>
    </w:docPart>
    <w:docPart>
      <w:docPartPr>
        <w:name w:val="B223BB6148E14588B6101B7EE379D65D"/>
        <w:category>
          <w:name w:val="General"/>
          <w:gallery w:val="placeholder"/>
        </w:category>
        <w:types>
          <w:type w:val="bbPlcHdr"/>
        </w:types>
        <w:behaviors>
          <w:behavior w:val="content"/>
        </w:behaviors>
        <w:guid w:val="{AA14BC06-85BF-456B-BB2F-2D3507CB9BC5}"/>
      </w:docPartPr>
      <w:docPartBody>
        <w:p w:rsidR="002C0448" w:rsidRDefault="002C0448" w:rsidP="002C0448">
          <w:pPr>
            <w:pStyle w:val="B223BB6148E14588B6101B7EE379D65D2"/>
          </w:pPr>
          <w:r w:rsidRPr="00367B61">
            <w:rPr>
              <w:rStyle w:val="PlaceholderText"/>
              <w:color w:val="991B1E"/>
            </w:rPr>
            <w:t>[</w:t>
          </w:r>
          <w:r>
            <w:rPr>
              <w:rStyle w:val="PlaceholderText"/>
              <w:color w:val="991B1E"/>
            </w:rPr>
            <w:t>Enter Full Name</w:t>
          </w:r>
          <w:r w:rsidRPr="00367B61">
            <w:rPr>
              <w:rStyle w:val="PlaceholderText"/>
              <w:color w:val="991B1E"/>
            </w:rPr>
            <w:t>]</w:t>
          </w:r>
        </w:p>
      </w:docPartBody>
    </w:docPart>
    <w:docPart>
      <w:docPartPr>
        <w:name w:val="AB18DCE7477E490FA695AB8B0776389B"/>
        <w:category>
          <w:name w:val="General"/>
          <w:gallery w:val="placeholder"/>
        </w:category>
        <w:types>
          <w:type w:val="bbPlcHdr"/>
        </w:types>
        <w:behaviors>
          <w:behavior w:val="content"/>
        </w:behaviors>
        <w:guid w:val="{9FFB7AA0-9D59-4BD4-90F6-AEB1DBE60AA6}"/>
      </w:docPartPr>
      <w:docPartBody>
        <w:p w:rsidR="002C0448" w:rsidRDefault="002C0448" w:rsidP="002C0448">
          <w:pPr>
            <w:pStyle w:val="AB18DCE7477E490FA695AB8B0776389B2"/>
          </w:pPr>
          <w:r w:rsidRPr="00367B61">
            <w:rPr>
              <w:rStyle w:val="PlaceholderText"/>
              <w:color w:val="991B1E"/>
            </w:rPr>
            <w:t>[</w:t>
          </w:r>
          <w:r>
            <w:rPr>
              <w:rStyle w:val="PlaceholderText"/>
              <w:color w:val="991B1E"/>
            </w:rPr>
            <w:t xml:space="preserve">Enter </w:t>
          </w:r>
          <w:r w:rsidRPr="00367B61">
            <w:rPr>
              <w:rStyle w:val="PlaceholderText"/>
              <w:color w:val="991B1E"/>
            </w:rPr>
            <w:t>Title]</w:t>
          </w:r>
        </w:p>
      </w:docPartBody>
    </w:docPart>
    <w:docPart>
      <w:docPartPr>
        <w:name w:val="6DB2711CDC994FF78847A64BA4034FAA"/>
        <w:category>
          <w:name w:val="General"/>
          <w:gallery w:val="placeholder"/>
        </w:category>
        <w:types>
          <w:type w:val="bbPlcHdr"/>
        </w:types>
        <w:behaviors>
          <w:behavior w:val="content"/>
        </w:behaviors>
        <w:guid w:val="{EED6C01D-8272-453C-ACCA-98E609AFE785}"/>
      </w:docPartPr>
      <w:docPartBody>
        <w:p w:rsidR="002C0448" w:rsidRDefault="002C0448" w:rsidP="002C0448">
          <w:pPr>
            <w:pStyle w:val="6DB2711CDC994FF78847A64BA4034FAA2"/>
          </w:pPr>
          <w:r w:rsidRPr="00367B61">
            <w:rPr>
              <w:rStyle w:val="PlaceholderText"/>
              <w:color w:val="991B1E"/>
            </w:rPr>
            <w:t>[</w:t>
          </w:r>
          <w:r>
            <w:rPr>
              <w:rStyle w:val="PlaceholderText"/>
              <w:color w:val="991B1E"/>
            </w:rPr>
            <w:t xml:space="preserve">Enter </w:t>
          </w:r>
          <w:r w:rsidRPr="00367B61">
            <w:rPr>
              <w:rStyle w:val="PlaceholderText"/>
              <w:color w:val="991B1E"/>
            </w:rPr>
            <w:t>E-mail]</w:t>
          </w:r>
        </w:p>
      </w:docPartBody>
    </w:docPart>
    <w:docPart>
      <w:docPartPr>
        <w:name w:val="DB8F764B60484C6880C49D21F0CD4A96"/>
        <w:category>
          <w:name w:val="General"/>
          <w:gallery w:val="placeholder"/>
        </w:category>
        <w:types>
          <w:type w:val="bbPlcHdr"/>
        </w:types>
        <w:behaviors>
          <w:behavior w:val="content"/>
        </w:behaviors>
        <w:guid w:val="{E13C2D59-F5CA-494D-85A9-BA3D36827136}"/>
      </w:docPartPr>
      <w:docPartBody>
        <w:p w:rsidR="002C0448" w:rsidRDefault="002C0448" w:rsidP="002C0448">
          <w:pPr>
            <w:pStyle w:val="DB8F764B60484C6880C49D21F0CD4A961"/>
          </w:pPr>
          <w:r w:rsidRPr="005C4EC5">
            <w:rPr>
              <w:b/>
              <w:bCs/>
              <w:color w:val="A20000"/>
            </w:rPr>
            <w:t>[Enter all Tests to be conducted by AMCA and all Devices being tested]</w:t>
          </w:r>
        </w:p>
      </w:docPartBody>
    </w:docPart>
    <w:docPart>
      <w:docPartPr>
        <w:name w:val="FF266A8E189A4CE5899A0F9E1357604D"/>
        <w:category>
          <w:name w:val="General"/>
          <w:gallery w:val="placeholder"/>
        </w:category>
        <w:types>
          <w:type w:val="bbPlcHdr"/>
        </w:types>
        <w:behaviors>
          <w:behavior w:val="content"/>
        </w:behaviors>
        <w:guid w:val="{16950059-8EE9-418B-BCD5-096EAB967F7D}"/>
      </w:docPartPr>
      <w:docPartBody>
        <w:p w:rsidR="002C0448" w:rsidRDefault="002C0448" w:rsidP="002C0448">
          <w:pPr>
            <w:pStyle w:val="FF266A8E189A4CE5899A0F9E1357604D1"/>
          </w:pPr>
          <w:r w:rsidRPr="005C4EC5">
            <w:rPr>
              <w:b/>
              <w:bCs/>
              <w:color w:val="A20000"/>
            </w:rPr>
            <w:t>[Enter all model #s]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Regular">
    <w:altName w:val="Microsoft JhengHei"/>
    <w:panose1 w:val="00000000000000000000"/>
    <w:charset w:val="88"/>
    <w:family w:val="auto"/>
    <w:notTrueType/>
    <w:pitch w:val="default"/>
    <w:sig w:usb0="00000003" w:usb1="08080000" w:usb2="00000010"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NeueLT Std Extended">
    <w:altName w:val="Arial"/>
    <w:panose1 w:val="00000000000000000000"/>
    <w:charset w:val="00"/>
    <w:family w:val="swiss"/>
    <w:notTrueType/>
    <w:pitch w:val="variable"/>
    <w:sig w:usb0="800000AF" w:usb1="4000204A" w:usb2="00000000" w:usb3="00000000" w:csb0="00000001" w:csb1="00000000"/>
  </w:font>
  <w:font w:name="HelveticaNeueLT">
    <w:altName w:val="Arial"/>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70D"/>
    <w:rsid w:val="0000451B"/>
    <w:rsid w:val="000520B7"/>
    <w:rsid w:val="00056B63"/>
    <w:rsid w:val="000D507A"/>
    <w:rsid w:val="001E5B67"/>
    <w:rsid w:val="00201FA8"/>
    <w:rsid w:val="002C0448"/>
    <w:rsid w:val="002D4509"/>
    <w:rsid w:val="003231D6"/>
    <w:rsid w:val="00343C99"/>
    <w:rsid w:val="003A5F7C"/>
    <w:rsid w:val="003E170D"/>
    <w:rsid w:val="003F7401"/>
    <w:rsid w:val="00431AA5"/>
    <w:rsid w:val="00462B43"/>
    <w:rsid w:val="0055068A"/>
    <w:rsid w:val="005568F7"/>
    <w:rsid w:val="0056154D"/>
    <w:rsid w:val="005841E2"/>
    <w:rsid w:val="006344BE"/>
    <w:rsid w:val="006E2A7C"/>
    <w:rsid w:val="00703A17"/>
    <w:rsid w:val="00715FEB"/>
    <w:rsid w:val="0076154D"/>
    <w:rsid w:val="00767D87"/>
    <w:rsid w:val="00795AD9"/>
    <w:rsid w:val="007D288E"/>
    <w:rsid w:val="007F31B0"/>
    <w:rsid w:val="008007E4"/>
    <w:rsid w:val="00813964"/>
    <w:rsid w:val="008A2175"/>
    <w:rsid w:val="008A50C7"/>
    <w:rsid w:val="008B523C"/>
    <w:rsid w:val="008C5960"/>
    <w:rsid w:val="008E6D10"/>
    <w:rsid w:val="0096001E"/>
    <w:rsid w:val="00987079"/>
    <w:rsid w:val="00A10AAD"/>
    <w:rsid w:val="00A25C38"/>
    <w:rsid w:val="00A80987"/>
    <w:rsid w:val="00A970BA"/>
    <w:rsid w:val="00AA717A"/>
    <w:rsid w:val="00BA7C1C"/>
    <w:rsid w:val="00C16EE5"/>
    <w:rsid w:val="00C6244F"/>
    <w:rsid w:val="00C70E69"/>
    <w:rsid w:val="00CB29F7"/>
    <w:rsid w:val="00D66E65"/>
    <w:rsid w:val="00E225F7"/>
    <w:rsid w:val="00E97CDF"/>
    <w:rsid w:val="00F0119F"/>
    <w:rsid w:val="00F676D2"/>
    <w:rsid w:val="00F71A86"/>
    <w:rsid w:val="00F97742"/>
    <w:rsid w:val="00FA7F3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170D"/>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C0448"/>
    <w:rPr>
      <w:color w:val="808080"/>
    </w:rPr>
  </w:style>
  <w:style w:type="paragraph" w:customStyle="1" w:styleId="F91597FC32364566A1562927B5279D9D1">
    <w:name w:val="F91597FC32364566A1562927B5279D9D1"/>
    <w:rsid w:val="00C16EE5"/>
    <w:rPr>
      <w:rFonts w:eastAsiaTheme="minorHAnsi"/>
    </w:rPr>
  </w:style>
  <w:style w:type="paragraph" w:customStyle="1" w:styleId="843EBFD42DEC447EABAD8B6316754D001">
    <w:name w:val="843EBFD42DEC447EABAD8B6316754D001"/>
    <w:rsid w:val="00C16EE5"/>
    <w:rPr>
      <w:rFonts w:eastAsiaTheme="minorHAnsi"/>
    </w:rPr>
  </w:style>
  <w:style w:type="paragraph" w:customStyle="1" w:styleId="8C4E3652849844A5A9406D2B3A558F161">
    <w:name w:val="8C4E3652849844A5A9406D2B3A558F161"/>
    <w:rsid w:val="00C16EE5"/>
    <w:rPr>
      <w:rFonts w:eastAsiaTheme="minorHAnsi"/>
    </w:rPr>
  </w:style>
  <w:style w:type="paragraph" w:customStyle="1" w:styleId="47DE0250CF2540D4A9DDAA4C829324561">
    <w:name w:val="47DE0250CF2540D4A9DDAA4C829324561"/>
    <w:rsid w:val="00C16EE5"/>
    <w:rPr>
      <w:rFonts w:eastAsiaTheme="minorHAnsi"/>
    </w:rPr>
  </w:style>
  <w:style w:type="paragraph" w:customStyle="1" w:styleId="573B6C8459084FBF90F9293CAA3D99901">
    <w:name w:val="573B6C8459084FBF90F9293CAA3D99901"/>
    <w:rsid w:val="00C16EE5"/>
    <w:rPr>
      <w:rFonts w:eastAsiaTheme="minorHAnsi"/>
    </w:rPr>
  </w:style>
  <w:style w:type="paragraph" w:customStyle="1" w:styleId="CCF525143EA14A0CA5C945FF9BBFEED61">
    <w:name w:val="CCF525143EA14A0CA5C945FF9BBFEED61"/>
    <w:rsid w:val="00C16EE5"/>
    <w:rPr>
      <w:rFonts w:eastAsiaTheme="minorHAnsi"/>
    </w:rPr>
  </w:style>
  <w:style w:type="paragraph" w:customStyle="1" w:styleId="411D0849259D4E1C9CA057CE86093C9E1">
    <w:name w:val="411D0849259D4E1C9CA057CE86093C9E1"/>
    <w:rsid w:val="00C16EE5"/>
    <w:rPr>
      <w:rFonts w:eastAsiaTheme="minorHAnsi"/>
    </w:rPr>
  </w:style>
  <w:style w:type="paragraph" w:customStyle="1" w:styleId="84A4718C4C7044A78798F6717C84BF161">
    <w:name w:val="84A4718C4C7044A78798F6717C84BF161"/>
    <w:rsid w:val="00C16EE5"/>
    <w:rPr>
      <w:rFonts w:eastAsiaTheme="minorHAnsi"/>
    </w:rPr>
  </w:style>
  <w:style w:type="paragraph" w:customStyle="1" w:styleId="AF441D4FA8AC412F86A10ACFE79EC7941">
    <w:name w:val="AF441D4FA8AC412F86A10ACFE79EC7941"/>
    <w:rsid w:val="00C16EE5"/>
    <w:rPr>
      <w:rFonts w:eastAsiaTheme="minorHAnsi"/>
    </w:rPr>
  </w:style>
  <w:style w:type="paragraph" w:customStyle="1" w:styleId="C8644F5EC3304B698D210AFDEAB45F741">
    <w:name w:val="C8644F5EC3304B698D210AFDEAB45F741"/>
    <w:rsid w:val="00C16EE5"/>
    <w:rPr>
      <w:rFonts w:eastAsiaTheme="minorHAnsi"/>
    </w:rPr>
  </w:style>
  <w:style w:type="paragraph" w:customStyle="1" w:styleId="9070AC360E8842FC8D3D427DCCBBD6C71">
    <w:name w:val="9070AC360E8842FC8D3D427DCCBBD6C71"/>
    <w:rsid w:val="00C16EE5"/>
    <w:rPr>
      <w:rFonts w:eastAsiaTheme="minorHAnsi"/>
    </w:rPr>
  </w:style>
  <w:style w:type="paragraph" w:customStyle="1" w:styleId="203D28F6E3D54FEA92A8945E4850B4F31">
    <w:name w:val="203D28F6E3D54FEA92A8945E4850B4F31"/>
    <w:rsid w:val="00C16EE5"/>
    <w:rPr>
      <w:rFonts w:eastAsiaTheme="minorHAnsi"/>
    </w:rPr>
  </w:style>
  <w:style w:type="paragraph" w:customStyle="1" w:styleId="C106BDC34DF445ABB1CCDDB6C9B7C2451">
    <w:name w:val="C106BDC34DF445ABB1CCDDB6C9B7C2451"/>
    <w:rsid w:val="00C16EE5"/>
    <w:rPr>
      <w:rFonts w:eastAsiaTheme="minorHAnsi"/>
    </w:rPr>
  </w:style>
  <w:style w:type="paragraph" w:customStyle="1" w:styleId="B1A92AC3683A40B2AB011980FE7E69C11">
    <w:name w:val="B1A92AC3683A40B2AB011980FE7E69C11"/>
    <w:rsid w:val="00C16EE5"/>
    <w:rPr>
      <w:rFonts w:eastAsiaTheme="minorHAnsi"/>
    </w:rPr>
  </w:style>
  <w:style w:type="paragraph" w:customStyle="1" w:styleId="98BF2035C09F40A3A9D770EBF14974181">
    <w:name w:val="98BF2035C09F40A3A9D770EBF14974181"/>
    <w:rsid w:val="00C16EE5"/>
    <w:rPr>
      <w:rFonts w:eastAsiaTheme="minorHAnsi"/>
    </w:rPr>
  </w:style>
  <w:style w:type="paragraph" w:customStyle="1" w:styleId="DD915960783E48C1AB5BE98E7810A8061">
    <w:name w:val="DD915960783E48C1AB5BE98E7810A8061"/>
    <w:rsid w:val="00C16EE5"/>
    <w:rPr>
      <w:rFonts w:eastAsiaTheme="minorHAnsi"/>
    </w:rPr>
  </w:style>
  <w:style w:type="paragraph" w:customStyle="1" w:styleId="66D3F52709794121B539DDE3286E882B1">
    <w:name w:val="66D3F52709794121B539DDE3286E882B1"/>
    <w:rsid w:val="00C16EE5"/>
    <w:rPr>
      <w:rFonts w:eastAsiaTheme="minorHAnsi"/>
    </w:rPr>
  </w:style>
  <w:style w:type="paragraph" w:customStyle="1" w:styleId="3B6BC49FCF4945D5A3E12B74FE6B31FF1">
    <w:name w:val="3B6BC49FCF4945D5A3E12B74FE6B31FF1"/>
    <w:rsid w:val="00C16EE5"/>
    <w:rPr>
      <w:rFonts w:eastAsiaTheme="minorHAnsi"/>
    </w:rPr>
  </w:style>
  <w:style w:type="paragraph" w:customStyle="1" w:styleId="E200E0C0CFF9472E84BE41B5594DCED61">
    <w:name w:val="E200E0C0CFF9472E84BE41B5594DCED61"/>
    <w:rsid w:val="00C16EE5"/>
    <w:rPr>
      <w:rFonts w:eastAsiaTheme="minorHAnsi"/>
    </w:rPr>
  </w:style>
  <w:style w:type="paragraph" w:customStyle="1" w:styleId="4300CFEE55D5422498E6A9426AF9588D1">
    <w:name w:val="4300CFEE55D5422498E6A9426AF9588D1"/>
    <w:rsid w:val="00C16EE5"/>
    <w:rPr>
      <w:rFonts w:eastAsiaTheme="minorHAnsi"/>
    </w:rPr>
  </w:style>
  <w:style w:type="paragraph" w:customStyle="1" w:styleId="2C9E2B8BE9E14AC9BAFBF1D1B2753A8C1">
    <w:name w:val="2C9E2B8BE9E14AC9BAFBF1D1B2753A8C1"/>
    <w:rsid w:val="00C16EE5"/>
    <w:rPr>
      <w:rFonts w:eastAsiaTheme="minorHAnsi"/>
    </w:rPr>
  </w:style>
  <w:style w:type="paragraph" w:customStyle="1" w:styleId="833ADDC8CDF645BCBD34E83F6F6CFC181">
    <w:name w:val="833ADDC8CDF645BCBD34E83F6F6CFC181"/>
    <w:rsid w:val="00C16EE5"/>
    <w:rPr>
      <w:rFonts w:eastAsiaTheme="minorHAnsi"/>
    </w:rPr>
  </w:style>
  <w:style w:type="paragraph" w:customStyle="1" w:styleId="14CA5EAE5FEE4036A2E5DD717135C41C1">
    <w:name w:val="14CA5EAE5FEE4036A2E5DD717135C41C1"/>
    <w:rsid w:val="00C16EE5"/>
    <w:rPr>
      <w:rFonts w:eastAsiaTheme="minorHAnsi"/>
    </w:rPr>
  </w:style>
  <w:style w:type="paragraph" w:customStyle="1" w:styleId="979658A2855E4813836BEA1F23A96ACE1">
    <w:name w:val="979658A2855E4813836BEA1F23A96ACE1"/>
    <w:rsid w:val="00C16EE5"/>
    <w:rPr>
      <w:rFonts w:eastAsiaTheme="minorHAnsi"/>
    </w:rPr>
  </w:style>
  <w:style w:type="paragraph" w:customStyle="1" w:styleId="F8E90AB0A13C4749811E137E41AF8824">
    <w:name w:val="F8E90AB0A13C4749811E137E41AF8824"/>
    <w:rsid w:val="00C16EE5"/>
    <w:rPr>
      <w:rFonts w:eastAsiaTheme="minorHAnsi"/>
    </w:rPr>
  </w:style>
  <w:style w:type="paragraph" w:customStyle="1" w:styleId="6941FBBDE311461DB5C5BF919985F775">
    <w:name w:val="6941FBBDE311461DB5C5BF919985F775"/>
    <w:rsid w:val="00C16EE5"/>
    <w:rPr>
      <w:rFonts w:eastAsiaTheme="minorHAnsi"/>
    </w:rPr>
  </w:style>
  <w:style w:type="paragraph" w:customStyle="1" w:styleId="41462FBB34FE4B238E92BFBEC2ACC2DE">
    <w:name w:val="41462FBB34FE4B238E92BFBEC2ACC2DE"/>
    <w:rsid w:val="00C16EE5"/>
    <w:rPr>
      <w:rFonts w:eastAsiaTheme="minorHAnsi"/>
    </w:rPr>
  </w:style>
  <w:style w:type="paragraph" w:customStyle="1" w:styleId="3B8D578A034F431F9BF4F29AED7F0FD0">
    <w:name w:val="3B8D578A034F431F9BF4F29AED7F0FD0"/>
    <w:rsid w:val="00C16EE5"/>
    <w:rPr>
      <w:rFonts w:eastAsiaTheme="minorHAnsi"/>
    </w:rPr>
  </w:style>
  <w:style w:type="paragraph" w:customStyle="1" w:styleId="68FE4344CEEB4EA2AFFB680179E4F1C7">
    <w:name w:val="68FE4344CEEB4EA2AFFB680179E4F1C7"/>
    <w:rsid w:val="00C16EE5"/>
    <w:rPr>
      <w:rFonts w:eastAsiaTheme="minorHAnsi"/>
    </w:rPr>
  </w:style>
  <w:style w:type="paragraph" w:customStyle="1" w:styleId="891BDDC4C064432EA1C4F52E46FAFD28">
    <w:name w:val="891BDDC4C064432EA1C4F52E46FAFD28"/>
    <w:rsid w:val="00C16EE5"/>
    <w:rPr>
      <w:rFonts w:eastAsiaTheme="minorHAnsi"/>
    </w:rPr>
  </w:style>
  <w:style w:type="paragraph" w:customStyle="1" w:styleId="ACBA23215DAB462CB9ABAD34E09427E4">
    <w:name w:val="ACBA23215DAB462CB9ABAD34E09427E4"/>
    <w:rsid w:val="00C16EE5"/>
    <w:rPr>
      <w:rFonts w:eastAsiaTheme="minorHAnsi"/>
    </w:rPr>
  </w:style>
  <w:style w:type="paragraph" w:customStyle="1" w:styleId="0588CB12AB024F3685335DD8562DA302">
    <w:name w:val="0588CB12AB024F3685335DD8562DA302"/>
    <w:rsid w:val="00C16EE5"/>
    <w:rPr>
      <w:rFonts w:eastAsiaTheme="minorHAnsi"/>
    </w:rPr>
  </w:style>
  <w:style w:type="paragraph" w:customStyle="1" w:styleId="31A1777BD8414D92A5657F0B46DFCC1C">
    <w:name w:val="31A1777BD8414D92A5657F0B46DFCC1C"/>
    <w:rsid w:val="00C16EE5"/>
    <w:rPr>
      <w:rFonts w:eastAsiaTheme="minorHAnsi"/>
    </w:rPr>
  </w:style>
  <w:style w:type="paragraph" w:customStyle="1" w:styleId="DF2D25275DBC40F08CDD99D93400743E">
    <w:name w:val="DF2D25275DBC40F08CDD99D93400743E"/>
    <w:rsid w:val="00C16EE5"/>
    <w:rPr>
      <w:rFonts w:eastAsiaTheme="minorHAnsi"/>
    </w:rPr>
  </w:style>
  <w:style w:type="paragraph" w:customStyle="1" w:styleId="AE29F822482F4EC7B96ECD395BA8F570">
    <w:name w:val="AE29F822482F4EC7B96ECD395BA8F570"/>
    <w:rsid w:val="00C16EE5"/>
    <w:rPr>
      <w:rFonts w:eastAsiaTheme="minorHAnsi"/>
    </w:rPr>
  </w:style>
  <w:style w:type="paragraph" w:customStyle="1" w:styleId="F19C659D0199465E9736D879EFB4B2CF">
    <w:name w:val="F19C659D0199465E9736D879EFB4B2CF"/>
    <w:rsid w:val="00C16EE5"/>
    <w:rPr>
      <w:rFonts w:eastAsiaTheme="minorHAnsi"/>
    </w:rPr>
  </w:style>
  <w:style w:type="paragraph" w:customStyle="1" w:styleId="82C214E5609E4C5799BF0E2FF17075FB">
    <w:name w:val="82C214E5609E4C5799BF0E2FF17075FB"/>
    <w:rsid w:val="00C16EE5"/>
    <w:rPr>
      <w:rFonts w:eastAsiaTheme="minorHAnsi"/>
    </w:rPr>
  </w:style>
  <w:style w:type="paragraph" w:customStyle="1" w:styleId="C092A99E9F8B4027B3733A5C58E163FB">
    <w:name w:val="C092A99E9F8B4027B3733A5C58E163FB"/>
    <w:rsid w:val="00C16EE5"/>
    <w:rPr>
      <w:rFonts w:eastAsiaTheme="minorHAnsi"/>
    </w:rPr>
  </w:style>
  <w:style w:type="paragraph" w:customStyle="1" w:styleId="568B6A28A2C74021BB0BF2F68C194475">
    <w:name w:val="568B6A28A2C74021BB0BF2F68C194475"/>
    <w:rsid w:val="00C16EE5"/>
    <w:rPr>
      <w:rFonts w:eastAsiaTheme="minorHAnsi"/>
    </w:rPr>
  </w:style>
  <w:style w:type="paragraph" w:customStyle="1" w:styleId="6432065CE2DD4275A0A4BB78254D08A6">
    <w:name w:val="6432065CE2DD4275A0A4BB78254D08A6"/>
    <w:rsid w:val="00C16EE5"/>
    <w:rPr>
      <w:rFonts w:eastAsiaTheme="minorHAnsi"/>
    </w:rPr>
  </w:style>
  <w:style w:type="paragraph" w:customStyle="1" w:styleId="1FD5D25591534CD89DBEA0E6BE0D076A">
    <w:name w:val="1FD5D25591534CD89DBEA0E6BE0D076A"/>
    <w:rsid w:val="00C16EE5"/>
    <w:rPr>
      <w:rFonts w:eastAsiaTheme="minorHAnsi"/>
    </w:rPr>
  </w:style>
  <w:style w:type="paragraph" w:customStyle="1" w:styleId="9B8FF532B1794F778EBAEDCA2518DB61">
    <w:name w:val="9B8FF532B1794F778EBAEDCA2518DB61"/>
    <w:rsid w:val="00C16EE5"/>
    <w:rPr>
      <w:rFonts w:eastAsiaTheme="minorHAnsi"/>
    </w:rPr>
  </w:style>
  <w:style w:type="paragraph" w:customStyle="1" w:styleId="43CA1E6FDABC4E4880659C40A7EEEE1B">
    <w:name w:val="43CA1E6FDABC4E4880659C40A7EEEE1B"/>
    <w:rsid w:val="00C16EE5"/>
    <w:rPr>
      <w:rFonts w:eastAsiaTheme="minorHAnsi"/>
    </w:rPr>
  </w:style>
  <w:style w:type="paragraph" w:customStyle="1" w:styleId="3C973A6321DE4E5799656EF41C96B703">
    <w:name w:val="3C973A6321DE4E5799656EF41C96B703"/>
    <w:rsid w:val="0000451B"/>
  </w:style>
  <w:style w:type="paragraph" w:customStyle="1" w:styleId="E4FA999519D147669C97DAB04F9AA4EA">
    <w:name w:val="E4FA999519D147669C97DAB04F9AA4EA"/>
    <w:rsid w:val="0096001E"/>
    <w:pPr>
      <w:spacing w:line="278" w:lineRule="auto"/>
    </w:pPr>
    <w:rPr>
      <w:sz w:val="24"/>
      <w:szCs w:val="24"/>
    </w:rPr>
  </w:style>
  <w:style w:type="paragraph" w:customStyle="1" w:styleId="8F1C6450FF724367B57435F2C48A6AD1">
    <w:name w:val="8F1C6450FF724367B57435F2C48A6AD1"/>
    <w:rsid w:val="0096001E"/>
    <w:pPr>
      <w:spacing w:line="278" w:lineRule="auto"/>
    </w:pPr>
    <w:rPr>
      <w:sz w:val="24"/>
      <w:szCs w:val="24"/>
    </w:rPr>
  </w:style>
  <w:style w:type="paragraph" w:customStyle="1" w:styleId="81CD734F15E74BDD8DA1E7F21F44C36A">
    <w:name w:val="81CD734F15E74BDD8DA1E7F21F44C36A"/>
    <w:rsid w:val="0096001E"/>
    <w:pPr>
      <w:spacing w:line="278" w:lineRule="auto"/>
    </w:pPr>
    <w:rPr>
      <w:sz w:val="24"/>
      <w:szCs w:val="24"/>
    </w:rPr>
  </w:style>
  <w:style w:type="paragraph" w:customStyle="1" w:styleId="D57F6137F48343D08431D794009CAFBD">
    <w:name w:val="D57F6137F48343D08431D794009CAFBD"/>
    <w:rsid w:val="0096001E"/>
    <w:pPr>
      <w:spacing w:line="278" w:lineRule="auto"/>
    </w:pPr>
    <w:rPr>
      <w:sz w:val="24"/>
      <w:szCs w:val="24"/>
    </w:rPr>
  </w:style>
  <w:style w:type="paragraph" w:customStyle="1" w:styleId="ED7AF4A6A2EE45669F2982653A505924">
    <w:name w:val="ED7AF4A6A2EE45669F2982653A505924"/>
    <w:rsid w:val="0096001E"/>
    <w:pPr>
      <w:spacing w:line="278" w:lineRule="auto"/>
    </w:pPr>
    <w:rPr>
      <w:sz w:val="24"/>
      <w:szCs w:val="24"/>
    </w:rPr>
  </w:style>
  <w:style w:type="paragraph" w:customStyle="1" w:styleId="E83DD24DEDBB493BAEA5D67A29E37A63">
    <w:name w:val="E83DD24DEDBB493BAEA5D67A29E37A63"/>
    <w:rsid w:val="0096001E"/>
    <w:pPr>
      <w:spacing w:line="278" w:lineRule="auto"/>
    </w:pPr>
    <w:rPr>
      <w:sz w:val="24"/>
      <w:szCs w:val="24"/>
    </w:rPr>
  </w:style>
  <w:style w:type="paragraph" w:customStyle="1" w:styleId="53B6581512CF42A7B1C3BF6CDE3EE004">
    <w:name w:val="53B6581512CF42A7B1C3BF6CDE3EE004"/>
    <w:rsid w:val="0096001E"/>
    <w:pPr>
      <w:spacing w:line="278" w:lineRule="auto"/>
    </w:pPr>
    <w:rPr>
      <w:sz w:val="24"/>
      <w:szCs w:val="24"/>
    </w:rPr>
  </w:style>
  <w:style w:type="paragraph" w:customStyle="1" w:styleId="27031DD2C2AB4D67A59425E4C232C0D9">
    <w:name w:val="27031DD2C2AB4D67A59425E4C232C0D9"/>
    <w:rsid w:val="0096001E"/>
    <w:pPr>
      <w:spacing w:line="278" w:lineRule="auto"/>
    </w:pPr>
    <w:rPr>
      <w:sz w:val="24"/>
      <w:szCs w:val="24"/>
    </w:rPr>
  </w:style>
  <w:style w:type="paragraph" w:customStyle="1" w:styleId="1AE490F6133346F7B02A29076A34C91B">
    <w:name w:val="1AE490F6133346F7B02A29076A34C91B"/>
    <w:rsid w:val="0096001E"/>
    <w:pPr>
      <w:spacing w:line="278" w:lineRule="auto"/>
    </w:pPr>
    <w:rPr>
      <w:sz w:val="24"/>
      <w:szCs w:val="24"/>
    </w:rPr>
  </w:style>
  <w:style w:type="paragraph" w:customStyle="1" w:styleId="9E68DEE00FB94AD582DA5F3E2C1D3353">
    <w:name w:val="9E68DEE00FB94AD582DA5F3E2C1D3353"/>
    <w:rsid w:val="0096001E"/>
    <w:pPr>
      <w:spacing w:line="278" w:lineRule="auto"/>
    </w:pPr>
    <w:rPr>
      <w:sz w:val="24"/>
      <w:szCs w:val="24"/>
    </w:rPr>
  </w:style>
  <w:style w:type="paragraph" w:customStyle="1" w:styleId="207A377BD1424561A47D5D9F84BBE22D">
    <w:name w:val="207A377BD1424561A47D5D9F84BBE22D"/>
    <w:rsid w:val="0096001E"/>
    <w:pPr>
      <w:spacing w:line="278" w:lineRule="auto"/>
    </w:pPr>
    <w:rPr>
      <w:sz w:val="24"/>
      <w:szCs w:val="24"/>
    </w:rPr>
  </w:style>
  <w:style w:type="paragraph" w:customStyle="1" w:styleId="A7050A50934948EFABF8E96D89D67D15">
    <w:name w:val="A7050A50934948EFABF8E96D89D67D15"/>
    <w:rsid w:val="0096001E"/>
    <w:pPr>
      <w:spacing w:line="278" w:lineRule="auto"/>
    </w:pPr>
    <w:rPr>
      <w:sz w:val="24"/>
      <w:szCs w:val="24"/>
    </w:rPr>
  </w:style>
  <w:style w:type="paragraph" w:customStyle="1" w:styleId="ADA7D388CC7B4E27AAAA346037C856F8">
    <w:name w:val="ADA7D388CC7B4E27AAAA346037C856F8"/>
    <w:rsid w:val="0096001E"/>
    <w:pPr>
      <w:spacing w:line="278" w:lineRule="auto"/>
    </w:pPr>
    <w:rPr>
      <w:sz w:val="24"/>
      <w:szCs w:val="24"/>
    </w:rPr>
  </w:style>
  <w:style w:type="paragraph" w:customStyle="1" w:styleId="4CBF1EF324CA4316B238C2CCADF3ECBE">
    <w:name w:val="4CBF1EF324CA4316B238C2CCADF3ECBE"/>
    <w:rsid w:val="0096001E"/>
    <w:pPr>
      <w:spacing w:line="278" w:lineRule="auto"/>
    </w:pPr>
    <w:rPr>
      <w:sz w:val="24"/>
      <w:szCs w:val="24"/>
    </w:rPr>
  </w:style>
  <w:style w:type="paragraph" w:customStyle="1" w:styleId="719047729EC7450798F4EA338F47EA92">
    <w:name w:val="719047729EC7450798F4EA338F47EA92"/>
    <w:rsid w:val="0096001E"/>
    <w:pPr>
      <w:spacing w:line="278" w:lineRule="auto"/>
    </w:pPr>
    <w:rPr>
      <w:sz w:val="24"/>
      <w:szCs w:val="24"/>
    </w:rPr>
  </w:style>
  <w:style w:type="paragraph" w:customStyle="1" w:styleId="90C41E0641F94A82881C63EDAEC8C2FB">
    <w:name w:val="90C41E0641F94A82881C63EDAEC8C2FB"/>
    <w:rsid w:val="0096001E"/>
    <w:pPr>
      <w:spacing w:line="278" w:lineRule="auto"/>
    </w:pPr>
    <w:rPr>
      <w:sz w:val="24"/>
      <w:szCs w:val="24"/>
    </w:rPr>
  </w:style>
  <w:style w:type="paragraph" w:customStyle="1" w:styleId="1C46AE5373114F059E5BEFA85ED6E6C2">
    <w:name w:val="1C46AE5373114F059E5BEFA85ED6E6C2"/>
    <w:rsid w:val="0096001E"/>
    <w:pPr>
      <w:spacing w:line="278" w:lineRule="auto"/>
    </w:pPr>
    <w:rPr>
      <w:sz w:val="24"/>
      <w:szCs w:val="24"/>
    </w:rPr>
  </w:style>
  <w:style w:type="paragraph" w:customStyle="1" w:styleId="83D5103426454DD28C6A9B9EDE196058">
    <w:name w:val="83D5103426454DD28C6A9B9EDE196058"/>
    <w:rsid w:val="008B523C"/>
    <w:pPr>
      <w:spacing w:line="278" w:lineRule="auto"/>
    </w:pPr>
    <w:rPr>
      <w:sz w:val="24"/>
      <w:szCs w:val="24"/>
    </w:rPr>
  </w:style>
  <w:style w:type="paragraph" w:customStyle="1" w:styleId="4AD01F9B094C487F8FF107F40C8734C9">
    <w:name w:val="4AD01F9B094C487F8FF107F40C8734C9"/>
    <w:rsid w:val="008B523C"/>
    <w:pPr>
      <w:spacing w:line="278" w:lineRule="auto"/>
    </w:pPr>
    <w:rPr>
      <w:sz w:val="24"/>
      <w:szCs w:val="24"/>
    </w:rPr>
  </w:style>
  <w:style w:type="paragraph" w:customStyle="1" w:styleId="78A495EA0EC04C5BA2E2972C2E5B589F">
    <w:name w:val="78A495EA0EC04C5BA2E2972C2E5B589F"/>
    <w:rsid w:val="008B523C"/>
    <w:pPr>
      <w:spacing w:line="278" w:lineRule="auto"/>
    </w:pPr>
    <w:rPr>
      <w:sz w:val="24"/>
      <w:szCs w:val="24"/>
    </w:rPr>
  </w:style>
  <w:style w:type="paragraph" w:customStyle="1" w:styleId="AC6D5B67F9DE4FD09C8E03E5AF31C94B">
    <w:name w:val="AC6D5B67F9DE4FD09C8E03E5AF31C94B"/>
    <w:rsid w:val="008B523C"/>
    <w:pPr>
      <w:spacing w:line="278" w:lineRule="auto"/>
    </w:pPr>
    <w:rPr>
      <w:sz w:val="24"/>
      <w:szCs w:val="24"/>
    </w:rPr>
  </w:style>
  <w:style w:type="paragraph" w:customStyle="1" w:styleId="CF8B777FABF44104ADD364205C45A452">
    <w:name w:val="CF8B777FABF44104ADD364205C45A452"/>
    <w:rsid w:val="008B523C"/>
    <w:pPr>
      <w:spacing w:line="278" w:lineRule="auto"/>
    </w:pPr>
    <w:rPr>
      <w:sz w:val="24"/>
      <w:szCs w:val="24"/>
    </w:rPr>
  </w:style>
  <w:style w:type="paragraph" w:customStyle="1" w:styleId="1C69DF77738041A3B8A95DEE46EA0A70">
    <w:name w:val="1C69DF77738041A3B8A95DEE46EA0A70"/>
    <w:rsid w:val="008B523C"/>
    <w:pPr>
      <w:spacing w:line="278" w:lineRule="auto"/>
    </w:pPr>
    <w:rPr>
      <w:sz w:val="24"/>
      <w:szCs w:val="24"/>
    </w:rPr>
  </w:style>
  <w:style w:type="paragraph" w:customStyle="1" w:styleId="B5DAA7BE4D5A4ABBA9DC5202780BAB7A">
    <w:name w:val="B5DAA7BE4D5A4ABBA9DC5202780BAB7A"/>
    <w:rsid w:val="008B523C"/>
    <w:pPr>
      <w:spacing w:line="278" w:lineRule="auto"/>
    </w:pPr>
    <w:rPr>
      <w:sz w:val="24"/>
      <w:szCs w:val="24"/>
    </w:rPr>
  </w:style>
  <w:style w:type="paragraph" w:customStyle="1" w:styleId="5D4BE94683D2476591828207CFFC05D8">
    <w:name w:val="5D4BE94683D2476591828207CFFC05D8"/>
    <w:rsid w:val="008B523C"/>
    <w:pPr>
      <w:spacing w:line="278" w:lineRule="auto"/>
    </w:pPr>
    <w:rPr>
      <w:sz w:val="24"/>
      <w:szCs w:val="24"/>
    </w:rPr>
  </w:style>
  <w:style w:type="paragraph" w:customStyle="1" w:styleId="87269FA75BF04D34935AADBC4CA6A65B">
    <w:name w:val="87269FA75BF04D34935AADBC4CA6A65B"/>
    <w:rsid w:val="008B523C"/>
    <w:pPr>
      <w:spacing w:line="278" w:lineRule="auto"/>
    </w:pPr>
    <w:rPr>
      <w:sz w:val="24"/>
      <w:szCs w:val="24"/>
    </w:rPr>
  </w:style>
  <w:style w:type="paragraph" w:customStyle="1" w:styleId="9727DA0A962043C8A77F9D4BA41926E6">
    <w:name w:val="9727DA0A962043C8A77F9D4BA41926E6"/>
    <w:rsid w:val="008B523C"/>
    <w:pPr>
      <w:spacing w:line="278" w:lineRule="auto"/>
    </w:pPr>
    <w:rPr>
      <w:sz w:val="24"/>
      <w:szCs w:val="24"/>
    </w:rPr>
  </w:style>
  <w:style w:type="paragraph" w:customStyle="1" w:styleId="4219CD0BBD3B434D96D157B11150743E">
    <w:name w:val="4219CD0BBD3B434D96D157B11150743E"/>
    <w:rsid w:val="008B523C"/>
    <w:pPr>
      <w:spacing w:line="278" w:lineRule="auto"/>
    </w:pPr>
    <w:rPr>
      <w:sz w:val="24"/>
      <w:szCs w:val="24"/>
    </w:rPr>
  </w:style>
  <w:style w:type="paragraph" w:customStyle="1" w:styleId="D13A343A6B8F43C7BC0E500BA234895D">
    <w:name w:val="D13A343A6B8F43C7BC0E500BA234895D"/>
    <w:rsid w:val="008B523C"/>
    <w:pPr>
      <w:spacing w:line="278" w:lineRule="auto"/>
    </w:pPr>
    <w:rPr>
      <w:sz w:val="24"/>
      <w:szCs w:val="24"/>
    </w:rPr>
  </w:style>
  <w:style w:type="paragraph" w:customStyle="1" w:styleId="7075E9F9A3EA44AFADB95F12E9F866EE">
    <w:name w:val="7075E9F9A3EA44AFADB95F12E9F866EE"/>
    <w:rsid w:val="008B523C"/>
    <w:pPr>
      <w:spacing w:line="278" w:lineRule="auto"/>
    </w:pPr>
    <w:rPr>
      <w:sz w:val="24"/>
      <w:szCs w:val="24"/>
    </w:rPr>
  </w:style>
  <w:style w:type="paragraph" w:customStyle="1" w:styleId="A5EC9D741BBB4FEBAB2E2D7F17375743">
    <w:name w:val="A5EC9D741BBB4FEBAB2E2D7F17375743"/>
    <w:rsid w:val="008B523C"/>
    <w:pPr>
      <w:spacing w:line="278" w:lineRule="auto"/>
    </w:pPr>
    <w:rPr>
      <w:sz w:val="24"/>
      <w:szCs w:val="24"/>
    </w:rPr>
  </w:style>
  <w:style w:type="paragraph" w:customStyle="1" w:styleId="58DD587B1C03417690FC1C2C7C150DD4">
    <w:name w:val="58DD587B1C03417690FC1C2C7C150DD4"/>
    <w:rsid w:val="002C0448"/>
    <w:pPr>
      <w:spacing w:line="278" w:lineRule="auto"/>
    </w:pPr>
    <w:rPr>
      <w:sz w:val="24"/>
      <w:szCs w:val="24"/>
    </w:rPr>
  </w:style>
  <w:style w:type="paragraph" w:customStyle="1" w:styleId="FA7A98FF1CB54C44B79DF19B573BF378">
    <w:name w:val="FA7A98FF1CB54C44B79DF19B573BF378"/>
    <w:rsid w:val="002C0448"/>
    <w:pPr>
      <w:spacing w:line="278" w:lineRule="auto"/>
    </w:pPr>
    <w:rPr>
      <w:sz w:val="24"/>
      <w:szCs w:val="24"/>
    </w:rPr>
  </w:style>
  <w:style w:type="paragraph" w:customStyle="1" w:styleId="F91597FC32364566A1562927B5279D9D">
    <w:name w:val="F91597FC32364566A1562927B5279D9D"/>
    <w:rsid w:val="002C0448"/>
    <w:rPr>
      <w:rFonts w:eastAsiaTheme="minorHAnsi"/>
    </w:rPr>
  </w:style>
  <w:style w:type="paragraph" w:customStyle="1" w:styleId="843EBFD42DEC447EABAD8B6316754D00">
    <w:name w:val="843EBFD42DEC447EABAD8B6316754D00"/>
    <w:rsid w:val="002C0448"/>
    <w:rPr>
      <w:rFonts w:eastAsiaTheme="minorHAnsi"/>
    </w:rPr>
  </w:style>
  <w:style w:type="paragraph" w:customStyle="1" w:styleId="8C4E3652849844A5A9406D2B3A558F16">
    <w:name w:val="8C4E3652849844A5A9406D2B3A558F16"/>
    <w:rsid w:val="002C0448"/>
    <w:rPr>
      <w:rFonts w:eastAsiaTheme="minorHAnsi"/>
    </w:rPr>
  </w:style>
  <w:style w:type="paragraph" w:customStyle="1" w:styleId="47DE0250CF2540D4A9DDAA4C82932456">
    <w:name w:val="47DE0250CF2540D4A9DDAA4C82932456"/>
    <w:rsid w:val="002C0448"/>
    <w:rPr>
      <w:rFonts w:eastAsiaTheme="minorHAnsi"/>
    </w:rPr>
  </w:style>
  <w:style w:type="paragraph" w:customStyle="1" w:styleId="573B6C8459084FBF90F9293CAA3D9990">
    <w:name w:val="573B6C8459084FBF90F9293CAA3D9990"/>
    <w:rsid w:val="002C0448"/>
    <w:rPr>
      <w:rFonts w:eastAsiaTheme="minorHAnsi"/>
    </w:rPr>
  </w:style>
  <w:style w:type="paragraph" w:customStyle="1" w:styleId="CCF525143EA14A0CA5C945FF9BBFEED6">
    <w:name w:val="CCF525143EA14A0CA5C945FF9BBFEED6"/>
    <w:rsid w:val="002C0448"/>
    <w:rPr>
      <w:rFonts w:eastAsiaTheme="minorHAnsi"/>
    </w:rPr>
  </w:style>
  <w:style w:type="paragraph" w:customStyle="1" w:styleId="411D0849259D4E1C9CA057CE86093C9E">
    <w:name w:val="411D0849259D4E1C9CA057CE86093C9E"/>
    <w:rsid w:val="002C0448"/>
    <w:rPr>
      <w:rFonts w:eastAsiaTheme="minorHAnsi"/>
    </w:rPr>
  </w:style>
  <w:style w:type="paragraph" w:customStyle="1" w:styleId="84A4718C4C7044A78798F6717C84BF16">
    <w:name w:val="84A4718C4C7044A78798F6717C84BF16"/>
    <w:rsid w:val="002C0448"/>
    <w:rPr>
      <w:rFonts w:eastAsiaTheme="minorHAnsi"/>
    </w:rPr>
  </w:style>
  <w:style w:type="paragraph" w:customStyle="1" w:styleId="AF441D4FA8AC412F86A10ACFE79EC794">
    <w:name w:val="AF441D4FA8AC412F86A10ACFE79EC794"/>
    <w:rsid w:val="002C0448"/>
    <w:rPr>
      <w:rFonts w:eastAsiaTheme="minorHAnsi"/>
    </w:rPr>
  </w:style>
  <w:style w:type="paragraph" w:customStyle="1" w:styleId="C8644F5EC3304B698D210AFDEAB45F74">
    <w:name w:val="C8644F5EC3304B698D210AFDEAB45F74"/>
    <w:rsid w:val="002C0448"/>
    <w:rPr>
      <w:rFonts w:eastAsiaTheme="minorHAnsi"/>
    </w:rPr>
  </w:style>
  <w:style w:type="paragraph" w:customStyle="1" w:styleId="9070AC360E8842FC8D3D427DCCBBD6C7">
    <w:name w:val="9070AC360E8842FC8D3D427DCCBBD6C7"/>
    <w:rsid w:val="002C0448"/>
    <w:rPr>
      <w:rFonts w:eastAsiaTheme="minorHAnsi"/>
    </w:rPr>
  </w:style>
  <w:style w:type="paragraph" w:customStyle="1" w:styleId="203D28F6E3D54FEA92A8945E4850B4F3">
    <w:name w:val="203D28F6E3D54FEA92A8945E4850B4F3"/>
    <w:rsid w:val="002C0448"/>
    <w:rPr>
      <w:rFonts w:eastAsiaTheme="minorHAnsi"/>
    </w:rPr>
  </w:style>
  <w:style w:type="paragraph" w:customStyle="1" w:styleId="3C973A6321DE4E5799656EF41C96B7031">
    <w:name w:val="3C973A6321DE4E5799656EF41C96B7031"/>
    <w:rsid w:val="002C0448"/>
    <w:rPr>
      <w:rFonts w:eastAsiaTheme="minorHAnsi"/>
    </w:rPr>
  </w:style>
  <w:style w:type="paragraph" w:customStyle="1" w:styleId="C106BDC34DF445ABB1CCDDB6C9B7C245">
    <w:name w:val="C106BDC34DF445ABB1CCDDB6C9B7C245"/>
    <w:rsid w:val="002C0448"/>
    <w:rPr>
      <w:rFonts w:eastAsiaTheme="minorHAnsi"/>
    </w:rPr>
  </w:style>
  <w:style w:type="paragraph" w:customStyle="1" w:styleId="B1A92AC3683A40B2AB011980FE7E69C1">
    <w:name w:val="B1A92AC3683A40B2AB011980FE7E69C1"/>
    <w:rsid w:val="002C0448"/>
    <w:rPr>
      <w:rFonts w:eastAsiaTheme="minorHAnsi"/>
    </w:rPr>
  </w:style>
  <w:style w:type="paragraph" w:customStyle="1" w:styleId="98BF2035C09F40A3A9D770EBF1497418">
    <w:name w:val="98BF2035C09F40A3A9D770EBF1497418"/>
    <w:rsid w:val="002C0448"/>
    <w:rPr>
      <w:rFonts w:eastAsiaTheme="minorHAnsi"/>
    </w:rPr>
  </w:style>
  <w:style w:type="paragraph" w:customStyle="1" w:styleId="DD915960783E48C1AB5BE98E7810A806">
    <w:name w:val="DD915960783E48C1AB5BE98E7810A806"/>
    <w:rsid w:val="002C0448"/>
    <w:rPr>
      <w:rFonts w:eastAsiaTheme="minorHAnsi"/>
    </w:rPr>
  </w:style>
  <w:style w:type="paragraph" w:customStyle="1" w:styleId="66D3F52709794121B539DDE3286E882B">
    <w:name w:val="66D3F52709794121B539DDE3286E882B"/>
    <w:rsid w:val="002C0448"/>
    <w:rPr>
      <w:rFonts w:eastAsiaTheme="minorHAnsi"/>
    </w:rPr>
  </w:style>
  <w:style w:type="paragraph" w:customStyle="1" w:styleId="3B6BC49FCF4945D5A3E12B74FE6B31FF">
    <w:name w:val="3B6BC49FCF4945D5A3E12B74FE6B31FF"/>
    <w:rsid w:val="002C0448"/>
    <w:rPr>
      <w:rFonts w:eastAsiaTheme="minorHAnsi"/>
    </w:rPr>
  </w:style>
  <w:style w:type="paragraph" w:customStyle="1" w:styleId="E200E0C0CFF9472E84BE41B5594DCED6">
    <w:name w:val="E200E0C0CFF9472E84BE41B5594DCED6"/>
    <w:rsid w:val="002C0448"/>
    <w:rPr>
      <w:rFonts w:eastAsiaTheme="minorHAnsi"/>
    </w:rPr>
  </w:style>
  <w:style w:type="paragraph" w:customStyle="1" w:styleId="4300CFEE55D5422498E6A9426AF9588D">
    <w:name w:val="4300CFEE55D5422498E6A9426AF9588D"/>
    <w:rsid w:val="002C0448"/>
    <w:rPr>
      <w:rFonts w:eastAsiaTheme="minorHAnsi"/>
    </w:rPr>
  </w:style>
  <w:style w:type="paragraph" w:customStyle="1" w:styleId="2C9E2B8BE9E14AC9BAFBF1D1B2753A8C">
    <w:name w:val="2C9E2B8BE9E14AC9BAFBF1D1B2753A8C"/>
    <w:rsid w:val="002C0448"/>
    <w:rPr>
      <w:rFonts w:eastAsiaTheme="minorHAnsi"/>
    </w:rPr>
  </w:style>
  <w:style w:type="paragraph" w:customStyle="1" w:styleId="833ADDC8CDF645BCBD34E83F6F6CFC18">
    <w:name w:val="833ADDC8CDF645BCBD34E83F6F6CFC18"/>
    <w:rsid w:val="002C0448"/>
    <w:rPr>
      <w:rFonts w:eastAsiaTheme="minorHAnsi"/>
    </w:rPr>
  </w:style>
  <w:style w:type="paragraph" w:customStyle="1" w:styleId="14CA5EAE5FEE4036A2E5DD717135C41C">
    <w:name w:val="14CA5EAE5FEE4036A2E5DD717135C41C"/>
    <w:rsid w:val="002C0448"/>
    <w:rPr>
      <w:rFonts w:eastAsiaTheme="minorHAnsi"/>
    </w:rPr>
  </w:style>
  <w:style w:type="paragraph" w:customStyle="1" w:styleId="979658A2855E4813836BEA1F23A96ACE">
    <w:name w:val="979658A2855E4813836BEA1F23A96ACE"/>
    <w:rsid w:val="002C0448"/>
    <w:rPr>
      <w:rFonts w:eastAsiaTheme="minorHAnsi"/>
    </w:rPr>
  </w:style>
  <w:style w:type="paragraph" w:customStyle="1" w:styleId="83D5103426454DD28C6A9B9EDE1960581">
    <w:name w:val="83D5103426454DD28C6A9B9EDE1960581"/>
    <w:rsid w:val="002C0448"/>
    <w:rPr>
      <w:rFonts w:eastAsiaTheme="minorHAnsi"/>
    </w:rPr>
  </w:style>
  <w:style w:type="paragraph" w:customStyle="1" w:styleId="4AD01F9B094C487F8FF107F40C8734C91">
    <w:name w:val="4AD01F9B094C487F8FF107F40C8734C91"/>
    <w:rsid w:val="002C0448"/>
    <w:rPr>
      <w:rFonts w:eastAsiaTheme="minorHAnsi"/>
    </w:rPr>
  </w:style>
  <w:style w:type="paragraph" w:customStyle="1" w:styleId="78A495EA0EC04C5BA2E2972C2E5B589F1">
    <w:name w:val="78A495EA0EC04C5BA2E2972C2E5B589F1"/>
    <w:rsid w:val="002C0448"/>
    <w:rPr>
      <w:rFonts w:eastAsiaTheme="minorHAnsi"/>
    </w:rPr>
  </w:style>
  <w:style w:type="paragraph" w:customStyle="1" w:styleId="AC6D5B67F9DE4FD09C8E03E5AF31C94B1">
    <w:name w:val="AC6D5B67F9DE4FD09C8E03E5AF31C94B1"/>
    <w:rsid w:val="002C0448"/>
    <w:rPr>
      <w:rFonts w:eastAsiaTheme="minorHAnsi"/>
    </w:rPr>
  </w:style>
  <w:style w:type="paragraph" w:customStyle="1" w:styleId="CF8B777FABF44104ADD364205C45A4521">
    <w:name w:val="CF8B777FABF44104ADD364205C45A4521"/>
    <w:rsid w:val="002C0448"/>
    <w:rPr>
      <w:rFonts w:eastAsiaTheme="minorHAnsi"/>
    </w:rPr>
  </w:style>
  <w:style w:type="paragraph" w:customStyle="1" w:styleId="1C69DF77738041A3B8A95DEE46EA0A701">
    <w:name w:val="1C69DF77738041A3B8A95DEE46EA0A701"/>
    <w:rsid w:val="002C0448"/>
    <w:rPr>
      <w:rFonts w:eastAsiaTheme="minorHAnsi"/>
    </w:rPr>
  </w:style>
  <w:style w:type="paragraph" w:customStyle="1" w:styleId="B5DAA7BE4D5A4ABBA9DC5202780BAB7A1">
    <w:name w:val="B5DAA7BE4D5A4ABBA9DC5202780BAB7A1"/>
    <w:rsid w:val="002C0448"/>
    <w:rPr>
      <w:rFonts w:eastAsiaTheme="minorHAnsi"/>
    </w:rPr>
  </w:style>
  <w:style w:type="paragraph" w:customStyle="1" w:styleId="5D4BE94683D2476591828207CFFC05D81">
    <w:name w:val="5D4BE94683D2476591828207CFFC05D81"/>
    <w:rsid w:val="002C0448"/>
    <w:rPr>
      <w:rFonts w:eastAsiaTheme="minorHAnsi"/>
    </w:rPr>
  </w:style>
  <w:style w:type="paragraph" w:customStyle="1" w:styleId="E4FA999519D147669C97DAB04F9AA4EA1">
    <w:name w:val="E4FA999519D147669C97DAB04F9AA4EA1"/>
    <w:rsid w:val="002C0448"/>
    <w:rPr>
      <w:rFonts w:eastAsiaTheme="minorHAnsi"/>
    </w:rPr>
  </w:style>
  <w:style w:type="paragraph" w:customStyle="1" w:styleId="8F1C6450FF724367B57435F2C48A6AD11">
    <w:name w:val="8F1C6450FF724367B57435F2C48A6AD11"/>
    <w:rsid w:val="002C0448"/>
    <w:rPr>
      <w:rFonts w:eastAsiaTheme="minorHAnsi"/>
    </w:rPr>
  </w:style>
  <w:style w:type="paragraph" w:customStyle="1" w:styleId="81CD734F15E74BDD8DA1E7F21F44C36A1">
    <w:name w:val="81CD734F15E74BDD8DA1E7F21F44C36A1"/>
    <w:rsid w:val="002C0448"/>
    <w:rPr>
      <w:rFonts w:eastAsiaTheme="minorHAnsi"/>
    </w:rPr>
  </w:style>
  <w:style w:type="paragraph" w:customStyle="1" w:styleId="D57F6137F48343D08431D794009CAFBD1">
    <w:name w:val="D57F6137F48343D08431D794009CAFBD1"/>
    <w:rsid w:val="002C0448"/>
    <w:rPr>
      <w:rFonts w:eastAsiaTheme="minorHAnsi"/>
    </w:rPr>
  </w:style>
  <w:style w:type="paragraph" w:customStyle="1" w:styleId="87269FA75BF04D34935AADBC4CA6A65B1">
    <w:name w:val="87269FA75BF04D34935AADBC4CA6A65B1"/>
    <w:rsid w:val="002C0448"/>
    <w:rPr>
      <w:rFonts w:eastAsiaTheme="minorHAnsi"/>
    </w:rPr>
  </w:style>
  <w:style w:type="paragraph" w:customStyle="1" w:styleId="9727DA0A962043C8A77F9D4BA41926E61">
    <w:name w:val="9727DA0A962043C8A77F9D4BA41926E61"/>
    <w:rsid w:val="002C0448"/>
    <w:rPr>
      <w:rFonts w:eastAsiaTheme="minorHAnsi"/>
    </w:rPr>
  </w:style>
  <w:style w:type="paragraph" w:customStyle="1" w:styleId="E83DD24DEDBB493BAEA5D67A29E37A631">
    <w:name w:val="E83DD24DEDBB493BAEA5D67A29E37A631"/>
    <w:rsid w:val="002C0448"/>
    <w:rPr>
      <w:rFonts w:eastAsiaTheme="minorHAnsi"/>
    </w:rPr>
  </w:style>
  <w:style w:type="paragraph" w:customStyle="1" w:styleId="53B6581512CF42A7B1C3BF6CDE3EE0041">
    <w:name w:val="53B6581512CF42A7B1C3BF6CDE3EE0041"/>
    <w:rsid w:val="002C0448"/>
    <w:rPr>
      <w:rFonts w:eastAsiaTheme="minorHAnsi"/>
    </w:rPr>
  </w:style>
  <w:style w:type="paragraph" w:customStyle="1" w:styleId="27031DD2C2AB4D67A59425E4C232C0D91">
    <w:name w:val="27031DD2C2AB4D67A59425E4C232C0D91"/>
    <w:rsid w:val="002C0448"/>
    <w:rPr>
      <w:rFonts w:eastAsiaTheme="minorHAnsi"/>
    </w:rPr>
  </w:style>
  <w:style w:type="paragraph" w:customStyle="1" w:styleId="1AE490F6133346F7B02A29076A34C91B1">
    <w:name w:val="1AE490F6133346F7B02A29076A34C91B1"/>
    <w:rsid w:val="002C0448"/>
    <w:rPr>
      <w:rFonts w:eastAsiaTheme="minorHAnsi"/>
    </w:rPr>
  </w:style>
  <w:style w:type="paragraph" w:customStyle="1" w:styleId="ED7AF4A6A2EE45669F2982653A5059241">
    <w:name w:val="ED7AF4A6A2EE45669F2982653A5059241"/>
    <w:rsid w:val="002C0448"/>
    <w:rPr>
      <w:rFonts w:eastAsiaTheme="minorHAnsi"/>
    </w:rPr>
  </w:style>
  <w:style w:type="paragraph" w:customStyle="1" w:styleId="4219CD0BBD3B434D96D157B11150743E1">
    <w:name w:val="4219CD0BBD3B434D96D157B11150743E1"/>
    <w:rsid w:val="002C0448"/>
    <w:rPr>
      <w:rFonts w:eastAsiaTheme="minorHAnsi"/>
    </w:rPr>
  </w:style>
  <w:style w:type="paragraph" w:customStyle="1" w:styleId="D13A343A6B8F43C7BC0E500BA234895D1">
    <w:name w:val="D13A343A6B8F43C7BC0E500BA234895D1"/>
    <w:rsid w:val="002C0448"/>
    <w:rPr>
      <w:rFonts w:eastAsiaTheme="minorHAnsi"/>
    </w:rPr>
  </w:style>
  <w:style w:type="paragraph" w:customStyle="1" w:styleId="9E68DEE00FB94AD582DA5F3E2C1D33531">
    <w:name w:val="9E68DEE00FB94AD582DA5F3E2C1D33531"/>
    <w:rsid w:val="002C0448"/>
    <w:rPr>
      <w:rFonts w:eastAsiaTheme="minorHAnsi"/>
    </w:rPr>
  </w:style>
  <w:style w:type="paragraph" w:customStyle="1" w:styleId="207A377BD1424561A47D5D9F84BBE22D1">
    <w:name w:val="207A377BD1424561A47D5D9F84BBE22D1"/>
    <w:rsid w:val="002C0448"/>
    <w:rPr>
      <w:rFonts w:eastAsiaTheme="minorHAnsi"/>
    </w:rPr>
  </w:style>
  <w:style w:type="paragraph" w:customStyle="1" w:styleId="A7050A50934948EFABF8E96D89D67D151">
    <w:name w:val="A7050A50934948EFABF8E96D89D67D151"/>
    <w:rsid w:val="002C0448"/>
    <w:rPr>
      <w:rFonts w:eastAsiaTheme="minorHAnsi"/>
    </w:rPr>
  </w:style>
  <w:style w:type="paragraph" w:customStyle="1" w:styleId="ADA7D388CC7B4E27AAAA346037C856F81">
    <w:name w:val="ADA7D388CC7B4E27AAAA346037C856F81"/>
    <w:rsid w:val="002C0448"/>
    <w:rPr>
      <w:rFonts w:eastAsiaTheme="minorHAnsi"/>
    </w:rPr>
  </w:style>
  <w:style w:type="paragraph" w:customStyle="1" w:styleId="7075E9F9A3EA44AFADB95F12E9F866EE1">
    <w:name w:val="7075E9F9A3EA44AFADB95F12E9F866EE1"/>
    <w:rsid w:val="002C0448"/>
    <w:rPr>
      <w:rFonts w:eastAsiaTheme="minorHAnsi"/>
    </w:rPr>
  </w:style>
  <w:style w:type="paragraph" w:customStyle="1" w:styleId="A5EC9D741BBB4FEBAB2E2D7F173757431">
    <w:name w:val="A5EC9D741BBB4FEBAB2E2D7F173757431"/>
    <w:rsid w:val="002C0448"/>
    <w:rPr>
      <w:rFonts w:eastAsiaTheme="minorHAnsi"/>
    </w:rPr>
  </w:style>
  <w:style w:type="paragraph" w:customStyle="1" w:styleId="4CBF1EF324CA4316B238C2CCADF3ECBE1">
    <w:name w:val="4CBF1EF324CA4316B238C2CCADF3ECBE1"/>
    <w:rsid w:val="002C0448"/>
    <w:rPr>
      <w:rFonts w:eastAsiaTheme="minorHAnsi"/>
    </w:rPr>
  </w:style>
  <w:style w:type="paragraph" w:customStyle="1" w:styleId="719047729EC7450798F4EA338F47EA921">
    <w:name w:val="719047729EC7450798F4EA338F47EA921"/>
    <w:rsid w:val="002C0448"/>
    <w:rPr>
      <w:rFonts w:eastAsiaTheme="minorHAnsi"/>
    </w:rPr>
  </w:style>
  <w:style w:type="paragraph" w:customStyle="1" w:styleId="90C41E0641F94A82881C63EDAEC8C2FB1">
    <w:name w:val="90C41E0641F94A82881C63EDAEC8C2FB1"/>
    <w:rsid w:val="002C0448"/>
    <w:rPr>
      <w:rFonts w:eastAsiaTheme="minorHAnsi"/>
    </w:rPr>
  </w:style>
  <w:style w:type="paragraph" w:customStyle="1" w:styleId="1C46AE5373114F059E5BEFA85ED6E6C21">
    <w:name w:val="1C46AE5373114F059E5BEFA85ED6E6C21"/>
    <w:rsid w:val="002C0448"/>
    <w:rPr>
      <w:rFonts w:eastAsiaTheme="minorHAnsi"/>
    </w:rPr>
  </w:style>
  <w:style w:type="paragraph" w:customStyle="1" w:styleId="F8E90AB0A13C4749811E137E41AF88241">
    <w:name w:val="F8E90AB0A13C4749811E137E41AF88241"/>
    <w:rsid w:val="002C0448"/>
    <w:rPr>
      <w:rFonts w:eastAsiaTheme="minorHAnsi"/>
    </w:rPr>
  </w:style>
  <w:style w:type="paragraph" w:customStyle="1" w:styleId="6941FBBDE311461DB5C5BF919985F7751">
    <w:name w:val="6941FBBDE311461DB5C5BF919985F7751"/>
    <w:rsid w:val="002C0448"/>
    <w:rPr>
      <w:rFonts w:eastAsiaTheme="minorHAnsi"/>
    </w:rPr>
  </w:style>
  <w:style w:type="paragraph" w:customStyle="1" w:styleId="41462FBB34FE4B238E92BFBEC2ACC2DE1">
    <w:name w:val="41462FBB34FE4B238E92BFBEC2ACC2DE1"/>
    <w:rsid w:val="002C0448"/>
    <w:rPr>
      <w:rFonts w:eastAsiaTheme="minorHAnsi"/>
    </w:rPr>
  </w:style>
  <w:style w:type="paragraph" w:customStyle="1" w:styleId="3B8D578A034F431F9BF4F29AED7F0FD01">
    <w:name w:val="3B8D578A034F431F9BF4F29AED7F0FD01"/>
    <w:rsid w:val="002C0448"/>
    <w:rPr>
      <w:rFonts w:eastAsiaTheme="minorHAnsi"/>
    </w:rPr>
  </w:style>
  <w:style w:type="paragraph" w:customStyle="1" w:styleId="68FE4344CEEB4EA2AFFB680179E4F1C71">
    <w:name w:val="68FE4344CEEB4EA2AFFB680179E4F1C71"/>
    <w:rsid w:val="002C0448"/>
    <w:rPr>
      <w:rFonts w:eastAsiaTheme="minorHAnsi"/>
    </w:rPr>
  </w:style>
  <w:style w:type="paragraph" w:customStyle="1" w:styleId="891BDDC4C064432EA1C4F52E46FAFD281">
    <w:name w:val="891BDDC4C064432EA1C4F52E46FAFD281"/>
    <w:rsid w:val="002C0448"/>
    <w:rPr>
      <w:rFonts w:eastAsiaTheme="minorHAnsi"/>
    </w:rPr>
  </w:style>
  <w:style w:type="paragraph" w:customStyle="1" w:styleId="ACBA23215DAB462CB9ABAD34E09427E41">
    <w:name w:val="ACBA23215DAB462CB9ABAD34E09427E41"/>
    <w:rsid w:val="002C0448"/>
    <w:rPr>
      <w:rFonts w:eastAsiaTheme="minorHAnsi"/>
    </w:rPr>
  </w:style>
  <w:style w:type="paragraph" w:customStyle="1" w:styleId="0588CB12AB024F3685335DD8562DA3021">
    <w:name w:val="0588CB12AB024F3685335DD8562DA3021"/>
    <w:rsid w:val="002C0448"/>
    <w:rPr>
      <w:rFonts w:eastAsiaTheme="minorHAnsi"/>
    </w:rPr>
  </w:style>
  <w:style w:type="paragraph" w:customStyle="1" w:styleId="31A1777BD8414D92A5657F0B46DFCC1C1">
    <w:name w:val="31A1777BD8414D92A5657F0B46DFCC1C1"/>
    <w:rsid w:val="002C0448"/>
    <w:rPr>
      <w:rFonts w:eastAsiaTheme="minorHAnsi"/>
    </w:rPr>
  </w:style>
  <w:style w:type="paragraph" w:customStyle="1" w:styleId="DF2D25275DBC40F08CDD99D93400743E1">
    <w:name w:val="DF2D25275DBC40F08CDD99D93400743E1"/>
    <w:rsid w:val="002C0448"/>
    <w:rPr>
      <w:rFonts w:eastAsiaTheme="minorHAnsi"/>
    </w:rPr>
  </w:style>
  <w:style w:type="paragraph" w:customStyle="1" w:styleId="AE29F822482F4EC7B96ECD395BA8F5701">
    <w:name w:val="AE29F822482F4EC7B96ECD395BA8F5701"/>
    <w:rsid w:val="002C0448"/>
    <w:rPr>
      <w:rFonts w:eastAsiaTheme="minorHAnsi"/>
    </w:rPr>
  </w:style>
  <w:style w:type="paragraph" w:customStyle="1" w:styleId="F19C659D0199465E9736D879EFB4B2CF1">
    <w:name w:val="F19C659D0199465E9736D879EFB4B2CF1"/>
    <w:rsid w:val="002C0448"/>
    <w:rPr>
      <w:rFonts w:eastAsiaTheme="minorHAnsi"/>
    </w:rPr>
  </w:style>
  <w:style w:type="paragraph" w:customStyle="1" w:styleId="82C214E5609E4C5799BF0E2FF17075FB1">
    <w:name w:val="82C214E5609E4C5799BF0E2FF17075FB1"/>
    <w:rsid w:val="002C0448"/>
    <w:rPr>
      <w:rFonts w:eastAsiaTheme="minorHAnsi"/>
    </w:rPr>
  </w:style>
  <w:style w:type="paragraph" w:customStyle="1" w:styleId="C092A99E9F8B4027B3733A5C58E163FB1">
    <w:name w:val="C092A99E9F8B4027B3733A5C58E163FB1"/>
    <w:rsid w:val="002C0448"/>
    <w:rPr>
      <w:rFonts w:eastAsiaTheme="minorHAnsi"/>
    </w:rPr>
  </w:style>
  <w:style w:type="paragraph" w:customStyle="1" w:styleId="568B6A28A2C74021BB0BF2F68C1944751">
    <w:name w:val="568B6A28A2C74021BB0BF2F68C1944751"/>
    <w:rsid w:val="002C0448"/>
    <w:rPr>
      <w:rFonts w:eastAsiaTheme="minorHAnsi"/>
    </w:rPr>
  </w:style>
  <w:style w:type="paragraph" w:customStyle="1" w:styleId="6432065CE2DD4275A0A4BB78254D08A61">
    <w:name w:val="6432065CE2DD4275A0A4BB78254D08A61"/>
    <w:rsid w:val="002C0448"/>
    <w:rPr>
      <w:rFonts w:eastAsiaTheme="minorHAnsi"/>
    </w:rPr>
  </w:style>
  <w:style w:type="paragraph" w:customStyle="1" w:styleId="1FD5D25591534CD89DBEA0E6BE0D076A1">
    <w:name w:val="1FD5D25591534CD89DBEA0E6BE0D076A1"/>
    <w:rsid w:val="002C0448"/>
    <w:rPr>
      <w:rFonts w:eastAsiaTheme="minorHAnsi"/>
    </w:rPr>
  </w:style>
  <w:style w:type="paragraph" w:customStyle="1" w:styleId="9B8FF532B1794F778EBAEDCA2518DB611">
    <w:name w:val="9B8FF532B1794F778EBAEDCA2518DB611"/>
    <w:rsid w:val="002C0448"/>
    <w:rPr>
      <w:rFonts w:eastAsiaTheme="minorHAnsi"/>
    </w:rPr>
  </w:style>
  <w:style w:type="paragraph" w:customStyle="1" w:styleId="43CA1E6FDABC4E4880659C40A7EEEE1B1">
    <w:name w:val="43CA1E6FDABC4E4880659C40A7EEEE1B1"/>
    <w:rsid w:val="002C0448"/>
    <w:rPr>
      <w:rFonts w:eastAsiaTheme="minorHAnsi"/>
    </w:rPr>
  </w:style>
  <w:style w:type="paragraph" w:customStyle="1" w:styleId="21C7E33F631B47C59C87AEA9ED24067D">
    <w:name w:val="21C7E33F631B47C59C87AEA9ED24067D"/>
    <w:rsid w:val="002C0448"/>
    <w:pPr>
      <w:spacing w:line="278" w:lineRule="auto"/>
    </w:pPr>
    <w:rPr>
      <w:sz w:val="24"/>
      <w:szCs w:val="24"/>
    </w:rPr>
  </w:style>
  <w:style w:type="paragraph" w:customStyle="1" w:styleId="83FD09B2459049218BE41098A8919791">
    <w:name w:val="83FD09B2459049218BE41098A8919791"/>
    <w:rsid w:val="002C0448"/>
    <w:pPr>
      <w:spacing w:line="278" w:lineRule="auto"/>
    </w:pPr>
    <w:rPr>
      <w:sz w:val="24"/>
      <w:szCs w:val="24"/>
    </w:rPr>
  </w:style>
  <w:style w:type="paragraph" w:customStyle="1" w:styleId="492194E43E67494EB80FF2BD9A992B9D">
    <w:name w:val="492194E43E67494EB80FF2BD9A992B9D"/>
    <w:rsid w:val="002C0448"/>
    <w:pPr>
      <w:spacing w:line="278" w:lineRule="auto"/>
    </w:pPr>
    <w:rPr>
      <w:sz w:val="24"/>
      <w:szCs w:val="24"/>
    </w:rPr>
  </w:style>
  <w:style w:type="paragraph" w:customStyle="1" w:styleId="C2CA5CBC33B5417A8E917195D0B72361">
    <w:name w:val="C2CA5CBC33B5417A8E917195D0B72361"/>
    <w:rsid w:val="002C0448"/>
    <w:pPr>
      <w:spacing w:line="278" w:lineRule="auto"/>
    </w:pPr>
    <w:rPr>
      <w:sz w:val="24"/>
      <w:szCs w:val="24"/>
    </w:rPr>
  </w:style>
  <w:style w:type="paragraph" w:customStyle="1" w:styleId="5B3C8A3DA912431DBD1E5019920EAB21">
    <w:name w:val="5B3C8A3DA912431DBD1E5019920EAB21"/>
    <w:rsid w:val="002C0448"/>
    <w:pPr>
      <w:spacing w:line="278" w:lineRule="auto"/>
    </w:pPr>
    <w:rPr>
      <w:sz w:val="24"/>
      <w:szCs w:val="24"/>
    </w:rPr>
  </w:style>
  <w:style w:type="paragraph" w:customStyle="1" w:styleId="6F4FE34EDE894769A3E3B7289901C606">
    <w:name w:val="6F4FE34EDE894769A3E3B7289901C606"/>
    <w:rsid w:val="002C0448"/>
    <w:pPr>
      <w:spacing w:line="278" w:lineRule="auto"/>
    </w:pPr>
    <w:rPr>
      <w:sz w:val="24"/>
      <w:szCs w:val="24"/>
    </w:rPr>
  </w:style>
  <w:style w:type="paragraph" w:customStyle="1" w:styleId="DE40A5C742FE455EBE226BC14D3F2D3E">
    <w:name w:val="DE40A5C742FE455EBE226BC14D3F2D3E"/>
    <w:rsid w:val="002C0448"/>
    <w:pPr>
      <w:keepNext/>
      <w:spacing w:after="240" w:line="240" w:lineRule="auto"/>
      <w:jc w:val="center"/>
    </w:pPr>
    <w:rPr>
      <w:rFonts w:ascii="Arial" w:eastAsia="Times New Roman" w:hAnsi="Arial" w:cs="Arial"/>
      <w:b/>
      <w:caps/>
      <w:kern w:val="0"/>
      <w:szCs w:val="24"/>
      <w:u w:val="single"/>
      <w14:ligatures w14:val="none"/>
    </w:rPr>
  </w:style>
  <w:style w:type="paragraph" w:customStyle="1" w:styleId="21C7E33F631B47C59C87AEA9ED24067D1">
    <w:name w:val="21C7E33F631B47C59C87AEA9ED24067D1"/>
    <w:rsid w:val="002C0448"/>
    <w:rPr>
      <w:rFonts w:eastAsiaTheme="minorHAnsi"/>
    </w:rPr>
  </w:style>
  <w:style w:type="paragraph" w:customStyle="1" w:styleId="83FD09B2459049218BE41098A89197911">
    <w:name w:val="83FD09B2459049218BE41098A89197911"/>
    <w:rsid w:val="002C0448"/>
    <w:rPr>
      <w:rFonts w:eastAsiaTheme="minorHAnsi"/>
    </w:rPr>
  </w:style>
  <w:style w:type="paragraph" w:customStyle="1" w:styleId="492194E43E67494EB80FF2BD9A992B9D1">
    <w:name w:val="492194E43E67494EB80FF2BD9A992B9D1"/>
    <w:rsid w:val="002C0448"/>
    <w:rPr>
      <w:rFonts w:eastAsiaTheme="minorHAnsi"/>
    </w:rPr>
  </w:style>
  <w:style w:type="paragraph" w:customStyle="1" w:styleId="C2CA5CBC33B5417A8E917195D0B723611">
    <w:name w:val="C2CA5CBC33B5417A8E917195D0B723611"/>
    <w:rsid w:val="002C0448"/>
    <w:rPr>
      <w:rFonts w:eastAsiaTheme="minorHAnsi"/>
    </w:rPr>
  </w:style>
  <w:style w:type="paragraph" w:customStyle="1" w:styleId="5B3C8A3DA912431DBD1E5019920EAB211">
    <w:name w:val="5B3C8A3DA912431DBD1E5019920EAB211"/>
    <w:rsid w:val="002C0448"/>
    <w:rPr>
      <w:rFonts w:eastAsiaTheme="minorHAnsi"/>
    </w:rPr>
  </w:style>
  <w:style w:type="paragraph" w:customStyle="1" w:styleId="F91597FC32364566A1562927B5279D9D2">
    <w:name w:val="F91597FC32364566A1562927B5279D9D2"/>
    <w:rsid w:val="002C0448"/>
    <w:rPr>
      <w:rFonts w:eastAsiaTheme="minorHAnsi"/>
    </w:rPr>
  </w:style>
  <w:style w:type="paragraph" w:customStyle="1" w:styleId="843EBFD42DEC447EABAD8B6316754D002">
    <w:name w:val="843EBFD42DEC447EABAD8B6316754D002"/>
    <w:rsid w:val="002C0448"/>
    <w:rPr>
      <w:rFonts w:eastAsiaTheme="minorHAnsi"/>
    </w:rPr>
  </w:style>
  <w:style w:type="paragraph" w:customStyle="1" w:styleId="8C4E3652849844A5A9406D2B3A558F162">
    <w:name w:val="8C4E3652849844A5A9406D2B3A558F162"/>
    <w:rsid w:val="002C0448"/>
    <w:rPr>
      <w:rFonts w:eastAsiaTheme="minorHAnsi"/>
    </w:rPr>
  </w:style>
  <w:style w:type="paragraph" w:customStyle="1" w:styleId="47DE0250CF2540D4A9DDAA4C829324562">
    <w:name w:val="47DE0250CF2540D4A9DDAA4C829324562"/>
    <w:rsid w:val="002C0448"/>
    <w:rPr>
      <w:rFonts w:eastAsiaTheme="minorHAnsi"/>
    </w:rPr>
  </w:style>
  <w:style w:type="paragraph" w:customStyle="1" w:styleId="573B6C8459084FBF90F9293CAA3D99902">
    <w:name w:val="573B6C8459084FBF90F9293CAA3D99902"/>
    <w:rsid w:val="002C0448"/>
    <w:rPr>
      <w:rFonts w:eastAsiaTheme="minorHAnsi"/>
    </w:rPr>
  </w:style>
  <w:style w:type="paragraph" w:customStyle="1" w:styleId="CCF525143EA14A0CA5C945FF9BBFEED62">
    <w:name w:val="CCF525143EA14A0CA5C945FF9BBFEED62"/>
    <w:rsid w:val="002C0448"/>
    <w:rPr>
      <w:rFonts w:eastAsiaTheme="minorHAnsi"/>
    </w:rPr>
  </w:style>
  <w:style w:type="paragraph" w:customStyle="1" w:styleId="411D0849259D4E1C9CA057CE86093C9E2">
    <w:name w:val="411D0849259D4E1C9CA057CE86093C9E2"/>
    <w:rsid w:val="002C0448"/>
    <w:rPr>
      <w:rFonts w:eastAsiaTheme="minorHAnsi"/>
    </w:rPr>
  </w:style>
  <w:style w:type="paragraph" w:customStyle="1" w:styleId="84A4718C4C7044A78798F6717C84BF162">
    <w:name w:val="84A4718C4C7044A78798F6717C84BF162"/>
    <w:rsid w:val="002C0448"/>
    <w:rPr>
      <w:rFonts w:eastAsiaTheme="minorHAnsi"/>
    </w:rPr>
  </w:style>
  <w:style w:type="paragraph" w:customStyle="1" w:styleId="AF441D4FA8AC412F86A10ACFE79EC7942">
    <w:name w:val="AF441D4FA8AC412F86A10ACFE79EC7942"/>
    <w:rsid w:val="002C0448"/>
    <w:rPr>
      <w:rFonts w:eastAsiaTheme="minorHAnsi"/>
    </w:rPr>
  </w:style>
  <w:style w:type="paragraph" w:customStyle="1" w:styleId="C8644F5EC3304B698D210AFDEAB45F742">
    <w:name w:val="C8644F5EC3304B698D210AFDEAB45F742"/>
    <w:rsid w:val="002C0448"/>
    <w:rPr>
      <w:rFonts w:eastAsiaTheme="minorHAnsi"/>
    </w:rPr>
  </w:style>
  <w:style w:type="paragraph" w:customStyle="1" w:styleId="9070AC360E8842FC8D3D427DCCBBD6C72">
    <w:name w:val="9070AC360E8842FC8D3D427DCCBBD6C72"/>
    <w:rsid w:val="002C0448"/>
    <w:rPr>
      <w:rFonts w:eastAsiaTheme="minorHAnsi"/>
    </w:rPr>
  </w:style>
  <w:style w:type="paragraph" w:customStyle="1" w:styleId="203D28F6E3D54FEA92A8945E4850B4F32">
    <w:name w:val="203D28F6E3D54FEA92A8945E4850B4F32"/>
    <w:rsid w:val="002C0448"/>
    <w:rPr>
      <w:rFonts w:eastAsiaTheme="minorHAnsi"/>
    </w:rPr>
  </w:style>
  <w:style w:type="paragraph" w:customStyle="1" w:styleId="3C973A6321DE4E5799656EF41C96B7032">
    <w:name w:val="3C973A6321DE4E5799656EF41C96B7032"/>
    <w:rsid w:val="002C0448"/>
    <w:rPr>
      <w:rFonts w:eastAsiaTheme="minorHAnsi"/>
    </w:rPr>
  </w:style>
  <w:style w:type="paragraph" w:customStyle="1" w:styleId="C106BDC34DF445ABB1CCDDB6C9B7C2452">
    <w:name w:val="C106BDC34DF445ABB1CCDDB6C9B7C2452"/>
    <w:rsid w:val="002C0448"/>
    <w:rPr>
      <w:rFonts w:eastAsiaTheme="minorHAnsi"/>
    </w:rPr>
  </w:style>
  <w:style w:type="paragraph" w:customStyle="1" w:styleId="B1A92AC3683A40B2AB011980FE7E69C12">
    <w:name w:val="B1A92AC3683A40B2AB011980FE7E69C12"/>
    <w:rsid w:val="002C0448"/>
    <w:rPr>
      <w:rFonts w:eastAsiaTheme="minorHAnsi"/>
    </w:rPr>
  </w:style>
  <w:style w:type="paragraph" w:customStyle="1" w:styleId="98BF2035C09F40A3A9D770EBF14974182">
    <w:name w:val="98BF2035C09F40A3A9D770EBF14974182"/>
    <w:rsid w:val="002C0448"/>
    <w:rPr>
      <w:rFonts w:eastAsiaTheme="minorHAnsi"/>
    </w:rPr>
  </w:style>
  <w:style w:type="paragraph" w:customStyle="1" w:styleId="DD915960783E48C1AB5BE98E7810A8062">
    <w:name w:val="DD915960783E48C1AB5BE98E7810A8062"/>
    <w:rsid w:val="002C0448"/>
    <w:rPr>
      <w:rFonts w:eastAsiaTheme="minorHAnsi"/>
    </w:rPr>
  </w:style>
  <w:style w:type="paragraph" w:customStyle="1" w:styleId="66D3F52709794121B539DDE3286E882B2">
    <w:name w:val="66D3F52709794121B539DDE3286E882B2"/>
    <w:rsid w:val="002C0448"/>
    <w:rPr>
      <w:rFonts w:eastAsiaTheme="minorHAnsi"/>
    </w:rPr>
  </w:style>
  <w:style w:type="paragraph" w:customStyle="1" w:styleId="3B6BC49FCF4945D5A3E12B74FE6B31FF2">
    <w:name w:val="3B6BC49FCF4945D5A3E12B74FE6B31FF2"/>
    <w:rsid w:val="002C0448"/>
    <w:rPr>
      <w:rFonts w:eastAsiaTheme="minorHAnsi"/>
    </w:rPr>
  </w:style>
  <w:style w:type="paragraph" w:customStyle="1" w:styleId="E200E0C0CFF9472E84BE41B5594DCED62">
    <w:name w:val="E200E0C0CFF9472E84BE41B5594DCED62"/>
    <w:rsid w:val="002C0448"/>
    <w:rPr>
      <w:rFonts w:eastAsiaTheme="minorHAnsi"/>
    </w:rPr>
  </w:style>
  <w:style w:type="paragraph" w:customStyle="1" w:styleId="4300CFEE55D5422498E6A9426AF9588D2">
    <w:name w:val="4300CFEE55D5422498E6A9426AF9588D2"/>
    <w:rsid w:val="002C0448"/>
    <w:rPr>
      <w:rFonts w:eastAsiaTheme="minorHAnsi"/>
    </w:rPr>
  </w:style>
  <w:style w:type="paragraph" w:customStyle="1" w:styleId="2C9E2B8BE9E14AC9BAFBF1D1B2753A8C2">
    <w:name w:val="2C9E2B8BE9E14AC9BAFBF1D1B2753A8C2"/>
    <w:rsid w:val="002C0448"/>
    <w:rPr>
      <w:rFonts w:eastAsiaTheme="minorHAnsi"/>
    </w:rPr>
  </w:style>
  <w:style w:type="paragraph" w:customStyle="1" w:styleId="833ADDC8CDF645BCBD34E83F6F6CFC182">
    <w:name w:val="833ADDC8CDF645BCBD34E83F6F6CFC182"/>
    <w:rsid w:val="002C0448"/>
    <w:rPr>
      <w:rFonts w:eastAsiaTheme="minorHAnsi"/>
    </w:rPr>
  </w:style>
  <w:style w:type="paragraph" w:customStyle="1" w:styleId="14CA5EAE5FEE4036A2E5DD717135C41C2">
    <w:name w:val="14CA5EAE5FEE4036A2E5DD717135C41C2"/>
    <w:rsid w:val="002C0448"/>
    <w:rPr>
      <w:rFonts w:eastAsiaTheme="minorHAnsi"/>
    </w:rPr>
  </w:style>
  <w:style w:type="paragraph" w:customStyle="1" w:styleId="979658A2855E4813836BEA1F23A96ACE2">
    <w:name w:val="979658A2855E4813836BEA1F23A96ACE2"/>
    <w:rsid w:val="002C0448"/>
    <w:rPr>
      <w:rFonts w:eastAsiaTheme="minorHAnsi"/>
    </w:rPr>
  </w:style>
  <w:style w:type="paragraph" w:customStyle="1" w:styleId="83D5103426454DD28C6A9B9EDE1960582">
    <w:name w:val="83D5103426454DD28C6A9B9EDE1960582"/>
    <w:rsid w:val="002C0448"/>
    <w:rPr>
      <w:rFonts w:eastAsiaTheme="minorHAnsi"/>
    </w:rPr>
  </w:style>
  <w:style w:type="paragraph" w:customStyle="1" w:styleId="4AD01F9B094C487F8FF107F40C8734C92">
    <w:name w:val="4AD01F9B094C487F8FF107F40C8734C92"/>
    <w:rsid w:val="002C0448"/>
    <w:rPr>
      <w:rFonts w:eastAsiaTheme="minorHAnsi"/>
    </w:rPr>
  </w:style>
  <w:style w:type="paragraph" w:customStyle="1" w:styleId="78A495EA0EC04C5BA2E2972C2E5B589F2">
    <w:name w:val="78A495EA0EC04C5BA2E2972C2E5B589F2"/>
    <w:rsid w:val="002C0448"/>
    <w:rPr>
      <w:rFonts w:eastAsiaTheme="minorHAnsi"/>
    </w:rPr>
  </w:style>
  <w:style w:type="paragraph" w:customStyle="1" w:styleId="AC6D5B67F9DE4FD09C8E03E5AF31C94B2">
    <w:name w:val="AC6D5B67F9DE4FD09C8E03E5AF31C94B2"/>
    <w:rsid w:val="002C0448"/>
    <w:rPr>
      <w:rFonts w:eastAsiaTheme="minorHAnsi"/>
    </w:rPr>
  </w:style>
  <w:style w:type="paragraph" w:customStyle="1" w:styleId="CF8B777FABF44104ADD364205C45A4522">
    <w:name w:val="CF8B777FABF44104ADD364205C45A4522"/>
    <w:rsid w:val="002C0448"/>
    <w:rPr>
      <w:rFonts w:eastAsiaTheme="minorHAnsi"/>
    </w:rPr>
  </w:style>
  <w:style w:type="paragraph" w:customStyle="1" w:styleId="1C69DF77738041A3B8A95DEE46EA0A702">
    <w:name w:val="1C69DF77738041A3B8A95DEE46EA0A702"/>
    <w:rsid w:val="002C0448"/>
    <w:rPr>
      <w:rFonts w:eastAsiaTheme="minorHAnsi"/>
    </w:rPr>
  </w:style>
  <w:style w:type="paragraph" w:customStyle="1" w:styleId="B5DAA7BE4D5A4ABBA9DC5202780BAB7A2">
    <w:name w:val="B5DAA7BE4D5A4ABBA9DC5202780BAB7A2"/>
    <w:rsid w:val="002C0448"/>
    <w:rPr>
      <w:rFonts w:eastAsiaTheme="minorHAnsi"/>
    </w:rPr>
  </w:style>
  <w:style w:type="paragraph" w:customStyle="1" w:styleId="5D4BE94683D2476591828207CFFC05D82">
    <w:name w:val="5D4BE94683D2476591828207CFFC05D82"/>
    <w:rsid w:val="002C0448"/>
    <w:rPr>
      <w:rFonts w:eastAsiaTheme="minorHAnsi"/>
    </w:rPr>
  </w:style>
  <w:style w:type="paragraph" w:customStyle="1" w:styleId="E4FA999519D147669C97DAB04F9AA4EA2">
    <w:name w:val="E4FA999519D147669C97DAB04F9AA4EA2"/>
    <w:rsid w:val="002C0448"/>
    <w:rPr>
      <w:rFonts w:eastAsiaTheme="minorHAnsi"/>
    </w:rPr>
  </w:style>
  <w:style w:type="paragraph" w:customStyle="1" w:styleId="8F1C6450FF724367B57435F2C48A6AD12">
    <w:name w:val="8F1C6450FF724367B57435F2C48A6AD12"/>
    <w:rsid w:val="002C0448"/>
    <w:rPr>
      <w:rFonts w:eastAsiaTheme="minorHAnsi"/>
    </w:rPr>
  </w:style>
  <w:style w:type="paragraph" w:customStyle="1" w:styleId="81CD734F15E74BDD8DA1E7F21F44C36A2">
    <w:name w:val="81CD734F15E74BDD8DA1E7F21F44C36A2"/>
    <w:rsid w:val="002C0448"/>
    <w:rPr>
      <w:rFonts w:eastAsiaTheme="minorHAnsi"/>
    </w:rPr>
  </w:style>
  <w:style w:type="paragraph" w:customStyle="1" w:styleId="D57F6137F48343D08431D794009CAFBD2">
    <w:name w:val="D57F6137F48343D08431D794009CAFBD2"/>
    <w:rsid w:val="002C0448"/>
    <w:rPr>
      <w:rFonts w:eastAsiaTheme="minorHAnsi"/>
    </w:rPr>
  </w:style>
  <w:style w:type="paragraph" w:customStyle="1" w:styleId="87269FA75BF04D34935AADBC4CA6A65B2">
    <w:name w:val="87269FA75BF04D34935AADBC4CA6A65B2"/>
    <w:rsid w:val="002C0448"/>
    <w:rPr>
      <w:rFonts w:eastAsiaTheme="minorHAnsi"/>
    </w:rPr>
  </w:style>
  <w:style w:type="paragraph" w:customStyle="1" w:styleId="9727DA0A962043C8A77F9D4BA41926E62">
    <w:name w:val="9727DA0A962043C8A77F9D4BA41926E62"/>
    <w:rsid w:val="002C0448"/>
    <w:rPr>
      <w:rFonts w:eastAsiaTheme="minorHAnsi"/>
    </w:rPr>
  </w:style>
  <w:style w:type="paragraph" w:customStyle="1" w:styleId="E83DD24DEDBB493BAEA5D67A29E37A632">
    <w:name w:val="E83DD24DEDBB493BAEA5D67A29E37A632"/>
    <w:rsid w:val="002C0448"/>
    <w:rPr>
      <w:rFonts w:eastAsiaTheme="minorHAnsi"/>
    </w:rPr>
  </w:style>
  <w:style w:type="paragraph" w:customStyle="1" w:styleId="53B6581512CF42A7B1C3BF6CDE3EE0042">
    <w:name w:val="53B6581512CF42A7B1C3BF6CDE3EE0042"/>
    <w:rsid w:val="002C0448"/>
    <w:rPr>
      <w:rFonts w:eastAsiaTheme="minorHAnsi"/>
    </w:rPr>
  </w:style>
  <w:style w:type="paragraph" w:customStyle="1" w:styleId="27031DD2C2AB4D67A59425E4C232C0D92">
    <w:name w:val="27031DD2C2AB4D67A59425E4C232C0D92"/>
    <w:rsid w:val="002C0448"/>
    <w:rPr>
      <w:rFonts w:eastAsiaTheme="minorHAnsi"/>
    </w:rPr>
  </w:style>
  <w:style w:type="paragraph" w:customStyle="1" w:styleId="1AE490F6133346F7B02A29076A34C91B2">
    <w:name w:val="1AE490F6133346F7B02A29076A34C91B2"/>
    <w:rsid w:val="002C0448"/>
    <w:rPr>
      <w:rFonts w:eastAsiaTheme="minorHAnsi"/>
    </w:rPr>
  </w:style>
  <w:style w:type="paragraph" w:customStyle="1" w:styleId="ED7AF4A6A2EE45669F2982653A5059242">
    <w:name w:val="ED7AF4A6A2EE45669F2982653A5059242"/>
    <w:rsid w:val="002C0448"/>
    <w:rPr>
      <w:rFonts w:eastAsiaTheme="minorHAnsi"/>
    </w:rPr>
  </w:style>
  <w:style w:type="paragraph" w:customStyle="1" w:styleId="4219CD0BBD3B434D96D157B11150743E2">
    <w:name w:val="4219CD0BBD3B434D96D157B11150743E2"/>
    <w:rsid w:val="002C0448"/>
    <w:rPr>
      <w:rFonts w:eastAsiaTheme="minorHAnsi"/>
    </w:rPr>
  </w:style>
  <w:style w:type="paragraph" w:customStyle="1" w:styleId="D13A343A6B8F43C7BC0E500BA234895D2">
    <w:name w:val="D13A343A6B8F43C7BC0E500BA234895D2"/>
    <w:rsid w:val="002C0448"/>
    <w:rPr>
      <w:rFonts w:eastAsiaTheme="minorHAnsi"/>
    </w:rPr>
  </w:style>
  <w:style w:type="paragraph" w:customStyle="1" w:styleId="9E68DEE00FB94AD582DA5F3E2C1D33532">
    <w:name w:val="9E68DEE00FB94AD582DA5F3E2C1D33532"/>
    <w:rsid w:val="002C0448"/>
    <w:rPr>
      <w:rFonts w:eastAsiaTheme="minorHAnsi"/>
    </w:rPr>
  </w:style>
  <w:style w:type="paragraph" w:customStyle="1" w:styleId="207A377BD1424561A47D5D9F84BBE22D2">
    <w:name w:val="207A377BD1424561A47D5D9F84BBE22D2"/>
    <w:rsid w:val="002C0448"/>
    <w:rPr>
      <w:rFonts w:eastAsiaTheme="minorHAnsi"/>
    </w:rPr>
  </w:style>
  <w:style w:type="paragraph" w:customStyle="1" w:styleId="A7050A50934948EFABF8E96D89D67D152">
    <w:name w:val="A7050A50934948EFABF8E96D89D67D152"/>
    <w:rsid w:val="002C0448"/>
    <w:rPr>
      <w:rFonts w:eastAsiaTheme="minorHAnsi"/>
    </w:rPr>
  </w:style>
  <w:style w:type="paragraph" w:customStyle="1" w:styleId="ADA7D388CC7B4E27AAAA346037C856F82">
    <w:name w:val="ADA7D388CC7B4E27AAAA346037C856F82"/>
    <w:rsid w:val="002C0448"/>
    <w:rPr>
      <w:rFonts w:eastAsiaTheme="minorHAnsi"/>
    </w:rPr>
  </w:style>
  <w:style w:type="paragraph" w:customStyle="1" w:styleId="7075E9F9A3EA44AFADB95F12E9F866EE2">
    <w:name w:val="7075E9F9A3EA44AFADB95F12E9F866EE2"/>
    <w:rsid w:val="002C0448"/>
    <w:rPr>
      <w:rFonts w:eastAsiaTheme="minorHAnsi"/>
    </w:rPr>
  </w:style>
  <w:style w:type="paragraph" w:customStyle="1" w:styleId="A5EC9D741BBB4FEBAB2E2D7F173757432">
    <w:name w:val="A5EC9D741BBB4FEBAB2E2D7F173757432"/>
    <w:rsid w:val="002C0448"/>
    <w:rPr>
      <w:rFonts w:eastAsiaTheme="minorHAnsi"/>
    </w:rPr>
  </w:style>
  <w:style w:type="paragraph" w:customStyle="1" w:styleId="4CBF1EF324CA4316B238C2CCADF3ECBE2">
    <w:name w:val="4CBF1EF324CA4316B238C2CCADF3ECBE2"/>
    <w:rsid w:val="002C0448"/>
    <w:rPr>
      <w:rFonts w:eastAsiaTheme="minorHAnsi"/>
    </w:rPr>
  </w:style>
  <w:style w:type="paragraph" w:customStyle="1" w:styleId="719047729EC7450798F4EA338F47EA922">
    <w:name w:val="719047729EC7450798F4EA338F47EA922"/>
    <w:rsid w:val="002C0448"/>
    <w:rPr>
      <w:rFonts w:eastAsiaTheme="minorHAnsi"/>
    </w:rPr>
  </w:style>
  <w:style w:type="paragraph" w:customStyle="1" w:styleId="90C41E0641F94A82881C63EDAEC8C2FB2">
    <w:name w:val="90C41E0641F94A82881C63EDAEC8C2FB2"/>
    <w:rsid w:val="002C0448"/>
    <w:rPr>
      <w:rFonts w:eastAsiaTheme="minorHAnsi"/>
    </w:rPr>
  </w:style>
  <w:style w:type="paragraph" w:customStyle="1" w:styleId="1C46AE5373114F059E5BEFA85ED6E6C22">
    <w:name w:val="1C46AE5373114F059E5BEFA85ED6E6C22"/>
    <w:rsid w:val="002C0448"/>
    <w:rPr>
      <w:rFonts w:eastAsiaTheme="minorHAnsi"/>
    </w:rPr>
  </w:style>
  <w:style w:type="paragraph" w:customStyle="1" w:styleId="F8E90AB0A13C4749811E137E41AF88242">
    <w:name w:val="F8E90AB0A13C4749811E137E41AF88242"/>
    <w:rsid w:val="002C0448"/>
    <w:rPr>
      <w:rFonts w:eastAsiaTheme="minorHAnsi"/>
    </w:rPr>
  </w:style>
  <w:style w:type="paragraph" w:customStyle="1" w:styleId="6941FBBDE311461DB5C5BF919985F7752">
    <w:name w:val="6941FBBDE311461DB5C5BF919985F7752"/>
    <w:rsid w:val="002C0448"/>
    <w:rPr>
      <w:rFonts w:eastAsiaTheme="minorHAnsi"/>
    </w:rPr>
  </w:style>
  <w:style w:type="paragraph" w:customStyle="1" w:styleId="41462FBB34FE4B238E92BFBEC2ACC2DE2">
    <w:name w:val="41462FBB34FE4B238E92BFBEC2ACC2DE2"/>
    <w:rsid w:val="002C0448"/>
    <w:rPr>
      <w:rFonts w:eastAsiaTheme="minorHAnsi"/>
    </w:rPr>
  </w:style>
  <w:style w:type="paragraph" w:customStyle="1" w:styleId="3B8D578A034F431F9BF4F29AED7F0FD02">
    <w:name w:val="3B8D578A034F431F9BF4F29AED7F0FD02"/>
    <w:rsid w:val="002C0448"/>
    <w:rPr>
      <w:rFonts w:eastAsiaTheme="minorHAnsi"/>
    </w:rPr>
  </w:style>
  <w:style w:type="paragraph" w:customStyle="1" w:styleId="68FE4344CEEB4EA2AFFB680179E4F1C72">
    <w:name w:val="68FE4344CEEB4EA2AFFB680179E4F1C72"/>
    <w:rsid w:val="002C0448"/>
    <w:rPr>
      <w:rFonts w:eastAsiaTheme="minorHAnsi"/>
    </w:rPr>
  </w:style>
  <w:style w:type="paragraph" w:customStyle="1" w:styleId="891BDDC4C064432EA1C4F52E46FAFD282">
    <w:name w:val="891BDDC4C064432EA1C4F52E46FAFD282"/>
    <w:rsid w:val="002C0448"/>
    <w:rPr>
      <w:rFonts w:eastAsiaTheme="minorHAnsi"/>
    </w:rPr>
  </w:style>
  <w:style w:type="paragraph" w:customStyle="1" w:styleId="ACBA23215DAB462CB9ABAD34E09427E42">
    <w:name w:val="ACBA23215DAB462CB9ABAD34E09427E42"/>
    <w:rsid w:val="002C0448"/>
    <w:rPr>
      <w:rFonts w:eastAsiaTheme="minorHAnsi"/>
    </w:rPr>
  </w:style>
  <w:style w:type="paragraph" w:customStyle="1" w:styleId="0588CB12AB024F3685335DD8562DA3022">
    <w:name w:val="0588CB12AB024F3685335DD8562DA3022"/>
    <w:rsid w:val="002C0448"/>
    <w:rPr>
      <w:rFonts w:eastAsiaTheme="minorHAnsi"/>
    </w:rPr>
  </w:style>
  <w:style w:type="paragraph" w:customStyle="1" w:styleId="31A1777BD8414D92A5657F0B46DFCC1C2">
    <w:name w:val="31A1777BD8414D92A5657F0B46DFCC1C2"/>
    <w:rsid w:val="002C0448"/>
    <w:rPr>
      <w:rFonts w:eastAsiaTheme="minorHAnsi"/>
    </w:rPr>
  </w:style>
  <w:style w:type="paragraph" w:customStyle="1" w:styleId="DF2D25275DBC40F08CDD99D93400743E2">
    <w:name w:val="DF2D25275DBC40F08CDD99D93400743E2"/>
    <w:rsid w:val="002C0448"/>
    <w:rPr>
      <w:rFonts w:eastAsiaTheme="minorHAnsi"/>
    </w:rPr>
  </w:style>
  <w:style w:type="paragraph" w:customStyle="1" w:styleId="AE29F822482F4EC7B96ECD395BA8F5702">
    <w:name w:val="AE29F822482F4EC7B96ECD395BA8F5702"/>
    <w:rsid w:val="002C0448"/>
    <w:rPr>
      <w:rFonts w:eastAsiaTheme="minorHAnsi"/>
    </w:rPr>
  </w:style>
  <w:style w:type="paragraph" w:customStyle="1" w:styleId="F19C659D0199465E9736D879EFB4B2CF2">
    <w:name w:val="F19C659D0199465E9736D879EFB4B2CF2"/>
    <w:rsid w:val="002C0448"/>
    <w:rPr>
      <w:rFonts w:eastAsiaTheme="minorHAnsi"/>
    </w:rPr>
  </w:style>
  <w:style w:type="paragraph" w:customStyle="1" w:styleId="82C214E5609E4C5799BF0E2FF17075FB2">
    <w:name w:val="82C214E5609E4C5799BF0E2FF17075FB2"/>
    <w:rsid w:val="002C0448"/>
    <w:rPr>
      <w:rFonts w:eastAsiaTheme="minorHAnsi"/>
    </w:rPr>
  </w:style>
  <w:style w:type="paragraph" w:customStyle="1" w:styleId="C092A99E9F8B4027B3733A5C58E163FB2">
    <w:name w:val="C092A99E9F8B4027B3733A5C58E163FB2"/>
    <w:rsid w:val="002C0448"/>
    <w:rPr>
      <w:rFonts w:eastAsiaTheme="minorHAnsi"/>
    </w:rPr>
  </w:style>
  <w:style w:type="paragraph" w:customStyle="1" w:styleId="568B6A28A2C74021BB0BF2F68C1944752">
    <w:name w:val="568B6A28A2C74021BB0BF2F68C1944752"/>
    <w:rsid w:val="002C0448"/>
    <w:rPr>
      <w:rFonts w:eastAsiaTheme="minorHAnsi"/>
    </w:rPr>
  </w:style>
  <w:style w:type="paragraph" w:customStyle="1" w:styleId="6432065CE2DD4275A0A4BB78254D08A62">
    <w:name w:val="6432065CE2DD4275A0A4BB78254D08A62"/>
    <w:rsid w:val="002C0448"/>
    <w:rPr>
      <w:rFonts w:eastAsiaTheme="minorHAnsi"/>
    </w:rPr>
  </w:style>
  <w:style w:type="paragraph" w:customStyle="1" w:styleId="1FD5D25591534CD89DBEA0E6BE0D076A2">
    <w:name w:val="1FD5D25591534CD89DBEA0E6BE0D076A2"/>
    <w:rsid w:val="002C0448"/>
    <w:rPr>
      <w:rFonts w:eastAsiaTheme="minorHAnsi"/>
    </w:rPr>
  </w:style>
  <w:style w:type="paragraph" w:customStyle="1" w:styleId="9B8FF532B1794F778EBAEDCA2518DB612">
    <w:name w:val="9B8FF532B1794F778EBAEDCA2518DB612"/>
    <w:rsid w:val="002C0448"/>
    <w:rPr>
      <w:rFonts w:eastAsiaTheme="minorHAnsi"/>
    </w:rPr>
  </w:style>
  <w:style w:type="paragraph" w:customStyle="1" w:styleId="43CA1E6FDABC4E4880659C40A7EEEE1B2">
    <w:name w:val="43CA1E6FDABC4E4880659C40A7EEEE1B2"/>
    <w:rsid w:val="002C0448"/>
    <w:rPr>
      <w:rFonts w:eastAsiaTheme="minorHAnsi"/>
    </w:rPr>
  </w:style>
  <w:style w:type="paragraph" w:customStyle="1" w:styleId="8778AC6018744944904805C441962B4F">
    <w:name w:val="8778AC6018744944904805C441962B4F"/>
    <w:rsid w:val="002C0448"/>
    <w:pPr>
      <w:spacing w:line="278" w:lineRule="auto"/>
    </w:pPr>
    <w:rPr>
      <w:sz w:val="24"/>
      <w:szCs w:val="24"/>
    </w:rPr>
  </w:style>
  <w:style w:type="paragraph" w:customStyle="1" w:styleId="C9EC3AC5BE954124BB1AC413CE951751">
    <w:name w:val="C9EC3AC5BE954124BB1AC413CE951751"/>
    <w:rsid w:val="002C0448"/>
    <w:pPr>
      <w:spacing w:line="278" w:lineRule="auto"/>
    </w:pPr>
    <w:rPr>
      <w:sz w:val="24"/>
      <w:szCs w:val="24"/>
    </w:rPr>
  </w:style>
  <w:style w:type="paragraph" w:customStyle="1" w:styleId="B223BB6148E14588B6101B7EE379D65D">
    <w:name w:val="B223BB6148E14588B6101B7EE379D65D"/>
    <w:rsid w:val="002C0448"/>
    <w:pPr>
      <w:spacing w:line="278" w:lineRule="auto"/>
    </w:pPr>
    <w:rPr>
      <w:sz w:val="24"/>
      <w:szCs w:val="24"/>
    </w:rPr>
  </w:style>
  <w:style w:type="paragraph" w:customStyle="1" w:styleId="AB18DCE7477E490FA695AB8B0776389B">
    <w:name w:val="AB18DCE7477E490FA695AB8B0776389B"/>
    <w:rsid w:val="002C0448"/>
    <w:pPr>
      <w:spacing w:line="278" w:lineRule="auto"/>
    </w:pPr>
    <w:rPr>
      <w:sz w:val="24"/>
      <w:szCs w:val="24"/>
    </w:rPr>
  </w:style>
  <w:style w:type="paragraph" w:customStyle="1" w:styleId="6DB2711CDC994FF78847A64BA4034FAA">
    <w:name w:val="6DB2711CDC994FF78847A64BA4034FAA"/>
    <w:rsid w:val="002C0448"/>
    <w:pPr>
      <w:spacing w:line="278" w:lineRule="auto"/>
    </w:pPr>
    <w:rPr>
      <w:sz w:val="24"/>
      <w:szCs w:val="24"/>
    </w:rPr>
  </w:style>
  <w:style w:type="paragraph" w:customStyle="1" w:styleId="DE40A5C742FE455EBE226BC14D3F2D3E1">
    <w:name w:val="DE40A5C742FE455EBE226BC14D3F2D3E1"/>
    <w:rsid w:val="002C0448"/>
    <w:pPr>
      <w:keepNext/>
      <w:spacing w:after="240" w:line="240" w:lineRule="auto"/>
      <w:jc w:val="center"/>
    </w:pPr>
    <w:rPr>
      <w:rFonts w:ascii="Arial" w:eastAsia="Times New Roman" w:hAnsi="Arial" w:cs="Arial"/>
      <w:b/>
      <w:caps/>
      <w:kern w:val="0"/>
      <w:szCs w:val="24"/>
      <w:u w:val="single"/>
      <w14:ligatures w14:val="none"/>
    </w:rPr>
  </w:style>
  <w:style w:type="paragraph" w:customStyle="1" w:styleId="DB8F764B60484C6880C49D21F0CD4A96">
    <w:name w:val="DB8F764B60484C6880C49D21F0CD4A96"/>
    <w:rsid w:val="002C0448"/>
    <w:rPr>
      <w:rFonts w:eastAsiaTheme="minorHAnsi"/>
    </w:rPr>
  </w:style>
  <w:style w:type="paragraph" w:customStyle="1" w:styleId="FF266A8E189A4CE5899A0F9E1357604D">
    <w:name w:val="FF266A8E189A4CE5899A0F9E1357604D"/>
    <w:rsid w:val="002C0448"/>
    <w:rPr>
      <w:rFonts w:eastAsiaTheme="minorHAnsi"/>
    </w:rPr>
  </w:style>
  <w:style w:type="paragraph" w:customStyle="1" w:styleId="8778AC6018744944904805C441962B4F1">
    <w:name w:val="8778AC6018744944904805C441962B4F1"/>
    <w:rsid w:val="002C0448"/>
    <w:rPr>
      <w:rFonts w:eastAsiaTheme="minorHAnsi"/>
    </w:rPr>
  </w:style>
  <w:style w:type="paragraph" w:customStyle="1" w:styleId="C9EC3AC5BE954124BB1AC413CE9517511">
    <w:name w:val="C9EC3AC5BE954124BB1AC413CE9517511"/>
    <w:rsid w:val="002C0448"/>
    <w:rPr>
      <w:rFonts w:eastAsiaTheme="minorHAnsi"/>
    </w:rPr>
  </w:style>
  <w:style w:type="paragraph" w:customStyle="1" w:styleId="B223BB6148E14588B6101B7EE379D65D1">
    <w:name w:val="B223BB6148E14588B6101B7EE379D65D1"/>
    <w:rsid w:val="002C0448"/>
    <w:rPr>
      <w:rFonts w:eastAsiaTheme="minorHAnsi"/>
    </w:rPr>
  </w:style>
  <w:style w:type="paragraph" w:customStyle="1" w:styleId="AB18DCE7477E490FA695AB8B0776389B1">
    <w:name w:val="AB18DCE7477E490FA695AB8B0776389B1"/>
    <w:rsid w:val="002C0448"/>
    <w:rPr>
      <w:rFonts w:eastAsiaTheme="minorHAnsi"/>
    </w:rPr>
  </w:style>
  <w:style w:type="paragraph" w:customStyle="1" w:styleId="6DB2711CDC994FF78847A64BA4034FAA1">
    <w:name w:val="6DB2711CDC994FF78847A64BA4034FAA1"/>
    <w:rsid w:val="002C0448"/>
    <w:rPr>
      <w:rFonts w:eastAsiaTheme="minorHAnsi"/>
    </w:rPr>
  </w:style>
  <w:style w:type="paragraph" w:customStyle="1" w:styleId="21C7E33F631B47C59C87AEA9ED24067D2">
    <w:name w:val="21C7E33F631B47C59C87AEA9ED24067D2"/>
    <w:rsid w:val="002C0448"/>
    <w:rPr>
      <w:rFonts w:eastAsiaTheme="minorHAnsi"/>
    </w:rPr>
  </w:style>
  <w:style w:type="paragraph" w:customStyle="1" w:styleId="83FD09B2459049218BE41098A89197912">
    <w:name w:val="83FD09B2459049218BE41098A89197912"/>
    <w:rsid w:val="002C0448"/>
    <w:rPr>
      <w:rFonts w:eastAsiaTheme="minorHAnsi"/>
    </w:rPr>
  </w:style>
  <w:style w:type="paragraph" w:customStyle="1" w:styleId="492194E43E67494EB80FF2BD9A992B9D2">
    <w:name w:val="492194E43E67494EB80FF2BD9A992B9D2"/>
    <w:rsid w:val="002C0448"/>
    <w:rPr>
      <w:rFonts w:eastAsiaTheme="minorHAnsi"/>
    </w:rPr>
  </w:style>
  <w:style w:type="paragraph" w:customStyle="1" w:styleId="C2CA5CBC33B5417A8E917195D0B723612">
    <w:name w:val="C2CA5CBC33B5417A8E917195D0B723612"/>
    <w:rsid w:val="002C0448"/>
    <w:rPr>
      <w:rFonts w:eastAsiaTheme="minorHAnsi"/>
    </w:rPr>
  </w:style>
  <w:style w:type="paragraph" w:customStyle="1" w:styleId="5B3C8A3DA912431DBD1E5019920EAB212">
    <w:name w:val="5B3C8A3DA912431DBD1E5019920EAB212"/>
    <w:rsid w:val="002C0448"/>
    <w:rPr>
      <w:rFonts w:eastAsiaTheme="minorHAnsi"/>
    </w:rPr>
  </w:style>
  <w:style w:type="paragraph" w:customStyle="1" w:styleId="F8E90AB0A13C4749811E137E41AF88243">
    <w:name w:val="F8E90AB0A13C4749811E137E41AF88243"/>
    <w:rsid w:val="002C0448"/>
    <w:rPr>
      <w:rFonts w:eastAsiaTheme="minorHAnsi"/>
    </w:rPr>
  </w:style>
  <w:style w:type="paragraph" w:customStyle="1" w:styleId="6941FBBDE311461DB5C5BF919985F7753">
    <w:name w:val="6941FBBDE311461DB5C5BF919985F7753"/>
    <w:rsid w:val="002C0448"/>
    <w:rPr>
      <w:rFonts w:eastAsiaTheme="minorHAnsi"/>
    </w:rPr>
  </w:style>
  <w:style w:type="paragraph" w:customStyle="1" w:styleId="41462FBB34FE4B238E92BFBEC2ACC2DE3">
    <w:name w:val="41462FBB34FE4B238E92BFBEC2ACC2DE3"/>
    <w:rsid w:val="002C0448"/>
    <w:rPr>
      <w:rFonts w:eastAsiaTheme="minorHAnsi"/>
    </w:rPr>
  </w:style>
  <w:style w:type="paragraph" w:customStyle="1" w:styleId="3B8D578A034F431F9BF4F29AED7F0FD03">
    <w:name w:val="3B8D578A034F431F9BF4F29AED7F0FD03"/>
    <w:rsid w:val="002C0448"/>
    <w:rPr>
      <w:rFonts w:eastAsiaTheme="minorHAnsi"/>
    </w:rPr>
  </w:style>
  <w:style w:type="paragraph" w:customStyle="1" w:styleId="68FE4344CEEB4EA2AFFB680179E4F1C73">
    <w:name w:val="68FE4344CEEB4EA2AFFB680179E4F1C73"/>
    <w:rsid w:val="002C0448"/>
    <w:rPr>
      <w:rFonts w:eastAsiaTheme="minorHAnsi"/>
    </w:rPr>
  </w:style>
  <w:style w:type="paragraph" w:customStyle="1" w:styleId="DE40A5C742FE455EBE226BC14D3F2D3E2">
    <w:name w:val="DE40A5C742FE455EBE226BC14D3F2D3E2"/>
    <w:rsid w:val="002C0448"/>
    <w:pPr>
      <w:keepNext/>
      <w:spacing w:after="240" w:line="240" w:lineRule="auto"/>
      <w:jc w:val="center"/>
    </w:pPr>
    <w:rPr>
      <w:rFonts w:ascii="Arial" w:eastAsia="Times New Roman" w:hAnsi="Arial" w:cs="Arial"/>
      <w:b/>
      <w:caps/>
      <w:kern w:val="0"/>
      <w:szCs w:val="24"/>
      <w:u w:val="single"/>
      <w14:ligatures w14:val="none"/>
    </w:rPr>
  </w:style>
  <w:style w:type="paragraph" w:customStyle="1" w:styleId="DB8F764B60484C6880C49D21F0CD4A961">
    <w:name w:val="DB8F764B60484C6880C49D21F0CD4A961"/>
    <w:rsid w:val="002C0448"/>
    <w:rPr>
      <w:rFonts w:eastAsiaTheme="minorHAnsi"/>
    </w:rPr>
  </w:style>
  <w:style w:type="paragraph" w:customStyle="1" w:styleId="FF266A8E189A4CE5899A0F9E1357604D1">
    <w:name w:val="FF266A8E189A4CE5899A0F9E1357604D1"/>
    <w:rsid w:val="002C0448"/>
    <w:rPr>
      <w:rFonts w:eastAsiaTheme="minorHAnsi"/>
    </w:rPr>
  </w:style>
  <w:style w:type="paragraph" w:customStyle="1" w:styleId="8778AC6018744944904805C441962B4F2">
    <w:name w:val="8778AC6018744944904805C441962B4F2"/>
    <w:rsid w:val="002C0448"/>
    <w:rPr>
      <w:rFonts w:eastAsiaTheme="minorHAnsi"/>
    </w:rPr>
  </w:style>
  <w:style w:type="paragraph" w:customStyle="1" w:styleId="C9EC3AC5BE954124BB1AC413CE9517512">
    <w:name w:val="C9EC3AC5BE954124BB1AC413CE9517512"/>
    <w:rsid w:val="002C0448"/>
    <w:rPr>
      <w:rFonts w:eastAsiaTheme="minorHAnsi"/>
    </w:rPr>
  </w:style>
  <w:style w:type="paragraph" w:customStyle="1" w:styleId="B223BB6148E14588B6101B7EE379D65D2">
    <w:name w:val="B223BB6148E14588B6101B7EE379D65D2"/>
    <w:rsid w:val="002C0448"/>
    <w:rPr>
      <w:rFonts w:eastAsiaTheme="minorHAnsi"/>
    </w:rPr>
  </w:style>
  <w:style w:type="paragraph" w:customStyle="1" w:styleId="AB18DCE7477E490FA695AB8B0776389B2">
    <w:name w:val="AB18DCE7477E490FA695AB8B0776389B2"/>
    <w:rsid w:val="002C0448"/>
    <w:rPr>
      <w:rFonts w:eastAsiaTheme="minorHAnsi"/>
    </w:rPr>
  </w:style>
  <w:style w:type="paragraph" w:customStyle="1" w:styleId="6DB2711CDC994FF78847A64BA4034FAA2">
    <w:name w:val="6DB2711CDC994FF78847A64BA4034FAA2"/>
    <w:rsid w:val="002C0448"/>
    <w:rPr>
      <w:rFonts w:eastAsiaTheme="minorHAnsi"/>
    </w:rPr>
  </w:style>
  <w:style w:type="paragraph" w:customStyle="1" w:styleId="21C7E33F631B47C59C87AEA9ED24067D3">
    <w:name w:val="21C7E33F631B47C59C87AEA9ED24067D3"/>
    <w:rsid w:val="002C0448"/>
    <w:rPr>
      <w:rFonts w:eastAsiaTheme="minorHAnsi"/>
    </w:rPr>
  </w:style>
  <w:style w:type="paragraph" w:customStyle="1" w:styleId="83FD09B2459049218BE41098A89197913">
    <w:name w:val="83FD09B2459049218BE41098A89197913"/>
    <w:rsid w:val="002C0448"/>
    <w:rPr>
      <w:rFonts w:eastAsiaTheme="minorHAnsi"/>
    </w:rPr>
  </w:style>
  <w:style w:type="paragraph" w:customStyle="1" w:styleId="492194E43E67494EB80FF2BD9A992B9D3">
    <w:name w:val="492194E43E67494EB80FF2BD9A992B9D3"/>
    <w:rsid w:val="002C0448"/>
    <w:rPr>
      <w:rFonts w:eastAsiaTheme="minorHAnsi"/>
    </w:rPr>
  </w:style>
  <w:style w:type="paragraph" w:customStyle="1" w:styleId="C2CA5CBC33B5417A8E917195D0B723613">
    <w:name w:val="C2CA5CBC33B5417A8E917195D0B723613"/>
    <w:rsid w:val="002C0448"/>
    <w:rPr>
      <w:rFonts w:eastAsiaTheme="minorHAnsi"/>
    </w:rPr>
  </w:style>
  <w:style w:type="paragraph" w:customStyle="1" w:styleId="5B3C8A3DA912431DBD1E5019920EAB213">
    <w:name w:val="5B3C8A3DA912431DBD1E5019920EAB213"/>
    <w:rsid w:val="002C0448"/>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F8D05A9-56B1-429B-AC95-A041EC1414C7}">
  <we:reference id="6a7bd4f3-0563-43af-8c08-79110eebdff6" version="1.1.4.0" store="EXCatalog" storeType="EXCatalog"/>
  <we:alternateReferences>
    <we:reference id="WA104381155" version="1.1.4.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a</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2C7ABD600ED3B40B885BC77926193B1" ma:contentTypeVersion="14" ma:contentTypeDescription="Create a new document." ma:contentTypeScope="" ma:versionID="1d8275876d01d3de472eb8281d5b6800">
  <xsd:schema xmlns:xsd="http://www.w3.org/2001/XMLSchema" xmlns:xs="http://www.w3.org/2001/XMLSchema" xmlns:p="http://schemas.microsoft.com/office/2006/metadata/properties" xmlns:ns2="49fec150-0435-483d-b396-8bf378372194" xmlns:ns3="7bb66250-6796-44ad-9198-50c49f25490f" targetNamespace="http://schemas.microsoft.com/office/2006/metadata/properties" ma:root="true" ma:fieldsID="902e715e554f37f6de0e2e34e2e766ff" ns2:_="" ns3:_="">
    <xsd:import namespace="49fec150-0435-483d-b396-8bf378372194"/>
    <xsd:import namespace="7bb66250-6796-44ad-9198-50c49f25490f"/>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fec150-0435-483d-b396-8bf3783721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e15a285f-64c2-41c2-bcc4-ea6ca2d93028"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bb66250-6796-44ad-9198-50c49f25490f"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e8673ca1-e511-4f50-a6ea-d723020f427b}" ma:internalName="TaxCatchAll" ma:showField="CatchAllData" ma:web="7bb66250-6796-44ad-9198-50c49f25490f">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7bb66250-6796-44ad-9198-50c49f25490f" xsi:nil="true"/>
    <lcf76f155ced4ddcb4097134ff3c332f xmlns="49fec150-0435-483d-b396-8bf378372194">
      <Terms xmlns="http://schemas.microsoft.com/office/infopath/2007/PartnerControls"/>
    </lcf76f155ced4ddcb4097134ff3c332f>
    <SharedWithUsers xmlns="7bb66250-6796-44ad-9198-50c49f25490f">
      <UserInfo>
        <DisplayName>Tim Reilly</DisplayName>
        <AccountId>92</AccountId>
        <AccountType/>
      </UserInfo>
      <UserInfo>
        <DisplayName>Kim Delort</DisplayName>
        <AccountId>107</AccountId>
        <AccountType/>
      </UserInfo>
      <UserInfo>
        <DisplayName>Robb Clawson</DisplayName>
        <AccountId>89</AccountId>
        <AccountType/>
      </UserInfo>
      <UserInfo>
        <DisplayName>Eric Anderson</DisplayName>
        <AccountId>97</AccountId>
        <AccountType/>
      </UserInfo>
      <UserInfo>
        <DisplayName>Paul Fajnor</DisplayName>
        <AccountId>94</AccountId>
        <AccountType/>
      </UserInfo>
      <UserInfo>
        <DisplayName>Andrew Schmidt</DisplayName>
        <AccountId>14</AccountId>
        <AccountType/>
      </UserInfo>
      <UserInfo>
        <DisplayName>Dolores Suarez Svachula</DisplayName>
        <AccountId>140</AccountId>
        <AccountType/>
      </UserInfo>
      <UserInfo>
        <DisplayName>Jordan Boyer</DisplayName>
        <AccountId>90</AccountId>
        <AccountType/>
      </UserInfo>
    </SharedWithUser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F044ED8-1D13-4018-882B-FEDF7E02D2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fec150-0435-483d-b396-8bf378372194"/>
    <ds:schemaRef ds:uri="7bb66250-6796-44ad-9198-50c49f2549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0B3459-5468-4769-8BAE-25F7F9B79356}">
  <ds:schemaRefs>
    <ds:schemaRef ds:uri="http://schemas.openxmlformats.org/officeDocument/2006/bibliography"/>
  </ds:schemaRefs>
</ds:datastoreItem>
</file>

<file path=customXml/itemProps4.xml><?xml version="1.0" encoding="utf-8"?>
<ds:datastoreItem xmlns:ds="http://schemas.openxmlformats.org/officeDocument/2006/customXml" ds:itemID="{A7354964-BBD6-403D-BEE2-4A8A7990DEE4}">
  <ds:schemaRefs>
    <ds:schemaRef ds:uri="http://schemas.microsoft.com/office/2006/metadata/properties"/>
    <ds:schemaRef ds:uri="http://schemas.microsoft.com/office/infopath/2007/PartnerControls"/>
    <ds:schemaRef ds:uri="7bb66250-6796-44ad-9198-50c49f25490f"/>
    <ds:schemaRef ds:uri="49fec150-0435-483d-b396-8bf378372194"/>
  </ds:schemaRefs>
</ds:datastoreItem>
</file>

<file path=customXml/itemProps5.xml><?xml version="1.0" encoding="utf-8"?>
<ds:datastoreItem xmlns:ds="http://schemas.openxmlformats.org/officeDocument/2006/customXml" ds:itemID="{CB8753F9-FB19-4660-81AB-02DF7F72B8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AMCA Compressed_Letterhead Template.dotx</Template>
  <TotalTime>2</TotalTime>
  <Pages>3</Pages>
  <Words>1254</Words>
  <Characters>7154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Dolores Suarez Svachula</dc:creator>
  <cp:keywords/>
  <dc:description/>
  <cp:lastModifiedBy>Dolores Suarez Svachula</cp:lastModifiedBy>
  <cp:revision>3</cp:revision>
  <cp:lastPrinted>2023-09-06T19:24:00Z</cp:lastPrinted>
  <dcterms:created xsi:type="dcterms:W3CDTF">2024-03-13T19:29:00Z</dcterms:created>
  <dcterms:modified xsi:type="dcterms:W3CDTF">2024-03-13T19:30:00Z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c182eef-b0dd-4702-8f7b-9327594829df_Enabled">
    <vt:lpwstr>true</vt:lpwstr>
  </property>
  <property fmtid="{D5CDD505-2E9C-101B-9397-08002B2CF9AE}" pid="3" name="MSIP_Label_ac182eef-b0dd-4702-8f7b-9327594829df_SetDate">
    <vt:lpwstr>2023-08-09T22:30:16Z</vt:lpwstr>
  </property>
  <property fmtid="{D5CDD505-2E9C-101B-9397-08002B2CF9AE}" pid="4" name="MSIP_Label_ac182eef-b0dd-4702-8f7b-9327594829df_Method">
    <vt:lpwstr>Privileged</vt:lpwstr>
  </property>
  <property fmtid="{D5CDD505-2E9C-101B-9397-08002B2CF9AE}" pid="5" name="MSIP_Label_ac182eef-b0dd-4702-8f7b-9327594829df_Name">
    <vt:lpwstr>Public</vt:lpwstr>
  </property>
  <property fmtid="{D5CDD505-2E9C-101B-9397-08002B2CF9AE}" pid="6" name="MSIP_Label_ac182eef-b0dd-4702-8f7b-9327594829df_SiteId">
    <vt:lpwstr>3f8023c3-9fee-49de-9ca4-136e4a3a9d19</vt:lpwstr>
  </property>
  <property fmtid="{D5CDD505-2E9C-101B-9397-08002B2CF9AE}" pid="7" name="MSIP_Label_ac182eef-b0dd-4702-8f7b-9327594829df_ActionId">
    <vt:lpwstr>636f07f3-2da0-4e84-8516-92187ddd93e6</vt:lpwstr>
  </property>
  <property fmtid="{D5CDD505-2E9C-101B-9397-08002B2CF9AE}" pid="8" name="MSIP_Label_ac182eef-b0dd-4702-8f7b-9327594829df_ContentBits">
    <vt:lpwstr>0</vt:lpwstr>
  </property>
  <property fmtid="{D5CDD505-2E9C-101B-9397-08002B2CF9AE}" pid="9" name="ContentTypeId">
    <vt:lpwstr>0x010100A2C7ABD600ED3B40B885BC77926193B1</vt:lpwstr>
  </property>
  <property fmtid="{D5CDD505-2E9C-101B-9397-08002B2CF9AE}" pid="10" name="MediaServiceImageTags">
    <vt:lpwstr/>
  </property>
</Properties>
</file>