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7B9E" w14:textId="06B41701" w:rsidR="00542E23" w:rsidRPr="008A7D2D" w:rsidRDefault="0092743F" w:rsidP="007539E1">
      <w:pPr>
        <w:spacing w:after="0" w:line="240" w:lineRule="auto"/>
        <w:rPr>
          <w:rFonts w:cstheme="minorHAnsi"/>
          <w:b/>
          <w:bCs/>
          <w:color w:val="991B1E"/>
          <w:kern w:val="0"/>
          <w:sz w:val="24"/>
          <w:szCs w:val="24"/>
        </w:rPr>
      </w:pPr>
      <w:r w:rsidRPr="008A7D2D">
        <w:rPr>
          <w:rFonts w:cstheme="minorHAnsi"/>
          <w:b/>
          <w:bCs/>
          <w:color w:val="991B1E"/>
          <w:kern w:val="0"/>
          <w:sz w:val="24"/>
          <w:szCs w:val="24"/>
        </w:rPr>
        <w:t>N</w:t>
      </w:r>
      <w:r w:rsidR="006A0401" w:rsidRPr="008A7D2D">
        <w:rPr>
          <w:rFonts w:cstheme="minorHAnsi"/>
          <w:b/>
          <w:bCs/>
          <w:color w:val="991B1E"/>
          <w:kern w:val="0"/>
          <w:sz w:val="24"/>
          <w:szCs w:val="24"/>
        </w:rPr>
        <w:t>on-Member Testing</w:t>
      </w:r>
      <w:r w:rsidR="00F42350" w:rsidRPr="008A7D2D">
        <w:rPr>
          <w:rFonts w:cstheme="minorHAnsi"/>
          <w:b/>
          <w:bCs/>
          <w:color w:val="991B1E"/>
          <w:kern w:val="0"/>
          <w:sz w:val="24"/>
          <w:szCs w:val="24"/>
        </w:rPr>
        <w:t xml:space="preserve"> Information</w:t>
      </w:r>
      <w:r w:rsidR="008A7D2D">
        <w:rPr>
          <w:rFonts w:cstheme="minorHAnsi"/>
          <w:b/>
          <w:bCs/>
          <w:color w:val="991B1E"/>
          <w:kern w:val="0"/>
          <w:sz w:val="24"/>
          <w:szCs w:val="24"/>
        </w:rPr>
        <w:t>:</w:t>
      </w:r>
      <w:r w:rsidR="00F42350" w:rsidRPr="008A7D2D">
        <w:rPr>
          <w:rFonts w:cstheme="minorHAnsi"/>
          <w:b/>
          <w:bCs/>
          <w:color w:val="991B1E"/>
          <w:kern w:val="0"/>
          <w:sz w:val="24"/>
          <w:szCs w:val="24"/>
        </w:rPr>
        <w:t xml:space="preserve"> </w:t>
      </w:r>
    </w:p>
    <w:p w14:paraId="20C07AE4" w14:textId="77777777" w:rsidR="00642E7D" w:rsidRPr="00642E7D" w:rsidRDefault="00642E7D" w:rsidP="00661294">
      <w:pPr>
        <w:spacing w:after="20" w:line="240" w:lineRule="auto"/>
        <w:rPr>
          <w:rFonts w:ascii="Calibri" w:hAnsi="Calibri" w:cs="Calibri"/>
          <w:b/>
          <w:bCs/>
          <w:sz w:val="16"/>
          <w:szCs w:val="16"/>
        </w:rPr>
      </w:pPr>
    </w:p>
    <w:p w14:paraId="16235789" w14:textId="2E4178B5" w:rsidR="00045A62" w:rsidRPr="00EA338A" w:rsidRDefault="00086EB3" w:rsidP="00661294">
      <w:pPr>
        <w:spacing w:after="20" w:line="240" w:lineRule="auto"/>
        <w:rPr>
          <w:rFonts w:ascii="Calibri" w:hAnsi="Calibri" w:cs="Calibri"/>
        </w:rPr>
      </w:pPr>
      <w:r>
        <w:rPr>
          <w:rFonts w:ascii="Calibri" w:hAnsi="Calibri" w:cs="Calibri"/>
          <w:b/>
          <w:bCs/>
        </w:rPr>
        <w:t xml:space="preserve">Manufacturing </w:t>
      </w:r>
      <w:r w:rsidR="00045A62" w:rsidRPr="00EA338A">
        <w:rPr>
          <w:rFonts w:ascii="Calibri" w:hAnsi="Calibri" w:cs="Calibri"/>
          <w:b/>
          <w:bCs/>
        </w:rPr>
        <w:t>Company</w:t>
      </w:r>
      <w:r w:rsidR="00045A62">
        <w:rPr>
          <w:rFonts w:ascii="Calibri" w:hAnsi="Calibri" w:cs="Calibri"/>
          <w:b/>
          <w:bCs/>
        </w:rPr>
        <w:t>:</w:t>
      </w:r>
      <w:r w:rsidR="00045A62" w:rsidRPr="00EA338A">
        <w:rPr>
          <w:rFonts w:ascii="Calibri" w:hAnsi="Calibri" w:cs="Calibri"/>
        </w:rPr>
        <w:t xml:space="preserve"> Indicate complete postal address.  </w:t>
      </w:r>
    </w:p>
    <w:p w14:paraId="64E1E827" w14:textId="77777777" w:rsidR="00045A62" w:rsidRPr="00EA338A" w:rsidRDefault="00045A62" w:rsidP="00661294">
      <w:pPr>
        <w:spacing w:after="20" w:line="240" w:lineRule="auto"/>
        <w:rPr>
          <w:rFonts w:ascii="Calibri" w:hAnsi="Calibri" w:cs="Calibri"/>
        </w:rPr>
      </w:pPr>
      <w:r w:rsidRPr="009E4B4D">
        <w:rPr>
          <w:rFonts w:ascii="Calibri" w:hAnsi="Calibri" w:cs="Calibri"/>
        </w:rPr>
        <w:t xml:space="preserve">Manufacturing Company Name: </w:t>
      </w:r>
      <w:sdt>
        <w:sdtPr>
          <w:rPr>
            <w:rFonts w:ascii="Calibri" w:hAnsi="Calibri" w:cs="Calibri"/>
          </w:rPr>
          <w:id w:val="-429284344"/>
          <w:placeholder>
            <w:docPart w:val="F91597FC32364566A1562927B5279D9D"/>
          </w:placeholder>
          <w:showingPlcHdr/>
          <w:text/>
        </w:sdtPr>
        <w:sdtEndPr/>
        <w:sdtContent>
          <w:r w:rsidRPr="00EA338A">
            <w:rPr>
              <w:rStyle w:val="PlaceholderText"/>
            </w:rPr>
            <w:t>[Enter Formal Mfg Company Name]</w:t>
          </w:r>
        </w:sdtContent>
      </w:sdt>
      <w:r w:rsidRPr="00EA338A">
        <w:rPr>
          <w:rFonts w:ascii="Calibri" w:hAnsi="Calibri" w:cs="Calibri"/>
        </w:rPr>
        <w:tab/>
      </w:r>
      <w:r w:rsidRPr="009E4B4D">
        <w:rPr>
          <w:rFonts w:ascii="Calibri" w:hAnsi="Calibri" w:cs="Calibri"/>
        </w:rPr>
        <w:t xml:space="preserve">Number of Employees: </w:t>
      </w:r>
      <w:sdt>
        <w:sdtPr>
          <w:rPr>
            <w:rFonts w:ascii="Calibri" w:hAnsi="Calibri" w:cs="Calibri"/>
          </w:rPr>
          <w:id w:val="1428624283"/>
          <w:placeholder>
            <w:docPart w:val="843EBFD42DEC447EABAD8B6316754D00"/>
          </w:placeholder>
          <w:showingPlcHdr/>
          <w:text/>
        </w:sdtPr>
        <w:sdtEndPr/>
        <w:sdtContent>
          <w:r w:rsidRPr="00EA338A">
            <w:rPr>
              <w:rStyle w:val="PlaceholderText"/>
            </w:rPr>
            <w:t>[Enter #]</w:t>
          </w:r>
        </w:sdtContent>
      </w:sdt>
      <w:r w:rsidRPr="00EA338A">
        <w:rPr>
          <w:rFonts w:ascii="Calibri" w:hAnsi="Calibri" w:cs="Calibri"/>
        </w:rPr>
        <w:tab/>
      </w:r>
    </w:p>
    <w:p w14:paraId="499401A6" w14:textId="77777777" w:rsidR="00045A62" w:rsidRPr="00EA338A" w:rsidRDefault="00045A62" w:rsidP="00661294">
      <w:pPr>
        <w:spacing w:after="20" w:line="240" w:lineRule="auto"/>
        <w:rPr>
          <w:rFonts w:ascii="Calibri" w:hAnsi="Calibri" w:cs="Calibri"/>
        </w:rPr>
      </w:pPr>
      <w:r w:rsidRPr="009E4B4D">
        <w:rPr>
          <w:rFonts w:ascii="Calibri" w:hAnsi="Calibri" w:cs="Calibri"/>
        </w:rPr>
        <w:t>Address</w:t>
      </w:r>
      <w:bookmarkStart w:id="0" w:name="_Hlk143170948"/>
      <w:r w:rsidRPr="009E4B4D">
        <w:rPr>
          <w:rFonts w:ascii="Calibri" w:hAnsi="Calibri" w:cs="Calibri"/>
        </w:rPr>
        <w:t>:</w:t>
      </w:r>
      <w:bookmarkEnd w:id="0"/>
      <w:r w:rsidRPr="009E4B4D">
        <w:rPr>
          <w:rFonts w:ascii="Calibri" w:hAnsi="Calibri" w:cs="Calibri"/>
        </w:rPr>
        <w:t xml:space="preserve">  </w:t>
      </w:r>
      <w:sdt>
        <w:sdtPr>
          <w:rPr>
            <w:rFonts w:ascii="Calibri" w:hAnsi="Calibri" w:cs="Calibri"/>
          </w:rPr>
          <w:id w:val="-1998652643"/>
          <w:placeholder>
            <w:docPart w:val="8C4E3652849844A5A9406D2B3A558F16"/>
          </w:placeholder>
          <w:showingPlcHdr/>
          <w:text/>
        </w:sdtPr>
        <w:sdtEndPr/>
        <w:sdtContent>
          <w:r w:rsidRPr="00EA338A">
            <w:rPr>
              <w:rStyle w:val="PlaceholderText"/>
            </w:rPr>
            <w:t>[Enter Mfg Co Address]</w:t>
          </w:r>
        </w:sdtContent>
      </w:sdt>
      <w:r w:rsidRPr="00EA338A">
        <w:rPr>
          <w:rFonts w:ascii="Calibri" w:hAnsi="Calibri" w:cs="Calibri"/>
        </w:rPr>
        <w:tab/>
      </w:r>
      <w:r w:rsidRPr="00EA338A">
        <w:rPr>
          <w:rFonts w:ascii="Calibri" w:hAnsi="Calibri" w:cs="Calibri"/>
        </w:rPr>
        <w:tab/>
      </w:r>
      <w:r w:rsidRPr="00EA338A">
        <w:rPr>
          <w:rFonts w:ascii="Calibri" w:hAnsi="Calibri" w:cs="Calibri"/>
        </w:rPr>
        <w:tab/>
      </w:r>
      <w:r w:rsidRPr="009E4B4D">
        <w:rPr>
          <w:rFonts w:ascii="Calibri" w:hAnsi="Calibri" w:cs="Calibri"/>
        </w:rPr>
        <w:t xml:space="preserve">City:  </w:t>
      </w:r>
      <w:sdt>
        <w:sdtPr>
          <w:rPr>
            <w:rFonts w:ascii="Calibri" w:hAnsi="Calibri" w:cs="Calibri"/>
          </w:rPr>
          <w:id w:val="1551103059"/>
          <w:placeholder>
            <w:docPart w:val="47DE0250CF2540D4A9DDAA4C82932456"/>
          </w:placeholder>
          <w:showingPlcHdr/>
        </w:sdtPr>
        <w:sdtEndPr/>
        <w:sdtContent>
          <w:r w:rsidRPr="00EA338A">
            <w:rPr>
              <w:rStyle w:val="PlaceholderText"/>
            </w:rPr>
            <w:t>[Enter Mfg Co City]</w:t>
          </w:r>
        </w:sdtContent>
      </w:sdt>
      <w:r w:rsidRPr="00EA338A">
        <w:rPr>
          <w:rFonts w:ascii="Calibri" w:hAnsi="Calibri" w:cs="Calibri"/>
        </w:rPr>
        <w:tab/>
        <w:t xml:space="preserve">             </w:t>
      </w:r>
    </w:p>
    <w:p w14:paraId="4E102335" w14:textId="77777777" w:rsidR="00045A62" w:rsidRPr="00EA338A" w:rsidRDefault="00045A62" w:rsidP="00661294">
      <w:pPr>
        <w:spacing w:after="20" w:line="240" w:lineRule="auto"/>
        <w:rPr>
          <w:rFonts w:ascii="Calibri" w:hAnsi="Calibri" w:cs="Calibri"/>
        </w:rPr>
      </w:pPr>
      <w:r w:rsidRPr="009E4B4D">
        <w:rPr>
          <w:rFonts w:ascii="Calibri" w:hAnsi="Calibri" w:cs="Calibri"/>
        </w:rPr>
        <w:t xml:space="preserve">State/Province:  </w:t>
      </w:r>
      <w:sdt>
        <w:sdtPr>
          <w:rPr>
            <w:rFonts w:ascii="Calibri" w:hAnsi="Calibri" w:cs="Calibri"/>
          </w:rPr>
          <w:id w:val="-588078158"/>
          <w:placeholder>
            <w:docPart w:val="573B6C8459084FBF90F9293CAA3D9990"/>
          </w:placeholder>
          <w:showingPlcHdr/>
          <w:text/>
        </w:sdtPr>
        <w:sdtEndPr/>
        <w:sdtContent>
          <w:r w:rsidRPr="00EA338A">
            <w:rPr>
              <w:rStyle w:val="PlaceholderText"/>
            </w:rPr>
            <w:t>[Enter State/Province]</w:t>
          </w:r>
        </w:sdtContent>
      </w:sdt>
      <w:r w:rsidRPr="00EA338A">
        <w:rPr>
          <w:rFonts w:ascii="Calibri" w:hAnsi="Calibri" w:cs="Calibri"/>
        </w:rPr>
        <w:tab/>
      </w:r>
      <w:r w:rsidRPr="00EA338A">
        <w:rPr>
          <w:rFonts w:ascii="Calibri" w:hAnsi="Calibri" w:cs="Calibri"/>
        </w:rPr>
        <w:tab/>
      </w:r>
      <w:r w:rsidRPr="00EA338A">
        <w:rPr>
          <w:rFonts w:ascii="Calibri" w:hAnsi="Calibri" w:cs="Calibri"/>
        </w:rPr>
        <w:tab/>
      </w:r>
      <w:r w:rsidRPr="009E4B4D">
        <w:rPr>
          <w:rFonts w:ascii="Calibri" w:hAnsi="Calibri" w:cs="Calibri"/>
        </w:rPr>
        <w:t xml:space="preserve">Zip/Postal Code:  </w:t>
      </w:r>
      <w:sdt>
        <w:sdtPr>
          <w:rPr>
            <w:rFonts w:ascii="Calibri" w:hAnsi="Calibri" w:cs="Calibri"/>
          </w:rPr>
          <w:id w:val="1015649973"/>
          <w:placeholder>
            <w:docPart w:val="CCF525143EA14A0CA5C945FF9BBFEED6"/>
          </w:placeholder>
          <w:showingPlcHdr/>
          <w:text/>
        </w:sdtPr>
        <w:sdtEndPr/>
        <w:sdtContent>
          <w:r w:rsidRPr="00EA338A">
            <w:rPr>
              <w:rStyle w:val="PlaceholderText"/>
            </w:rPr>
            <w:t>[Enter Zip/Postal Code]</w:t>
          </w:r>
        </w:sdtContent>
      </w:sdt>
      <w:r w:rsidRPr="00EA338A">
        <w:rPr>
          <w:rFonts w:ascii="Calibri" w:hAnsi="Calibri" w:cs="Calibri"/>
        </w:rPr>
        <w:tab/>
      </w:r>
    </w:p>
    <w:p w14:paraId="5C23834A" w14:textId="77777777" w:rsidR="00045A62" w:rsidRPr="00EA338A" w:rsidRDefault="00045A62" w:rsidP="00661294">
      <w:pPr>
        <w:spacing w:after="20" w:line="240" w:lineRule="auto"/>
        <w:rPr>
          <w:rFonts w:ascii="Calibri" w:hAnsi="Calibri" w:cs="Calibri"/>
        </w:rPr>
      </w:pPr>
      <w:r w:rsidRPr="009E4B4D">
        <w:rPr>
          <w:rFonts w:ascii="Calibri" w:hAnsi="Calibri" w:cs="Calibri"/>
        </w:rPr>
        <w:t xml:space="preserve">Country:   </w:t>
      </w:r>
      <w:sdt>
        <w:sdtPr>
          <w:rPr>
            <w:rFonts w:ascii="Calibri" w:hAnsi="Calibri" w:cs="Calibri"/>
            <w:color w:val="808080" w:themeColor="background1" w:themeShade="80"/>
          </w:rPr>
          <w:id w:val="-1161225323"/>
          <w:placeholder>
            <w:docPart w:val="411D0849259D4E1C9CA057CE86093C9E"/>
          </w:placeholder>
          <w:showingPlcHdr/>
          <w:text/>
        </w:sdtPr>
        <w:sdtEndPr/>
        <w:sdtContent>
          <w:r w:rsidRPr="00746D7F">
            <w:rPr>
              <w:rStyle w:val="PlaceholderText"/>
              <w:color w:val="808080" w:themeColor="background1" w:themeShade="80"/>
            </w:rPr>
            <w:t>[Enter Country]</w:t>
          </w:r>
        </w:sdtContent>
      </w:sdt>
      <w:r w:rsidRPr="00EA338A">
        <w:rPr>
          <w:rFonts w:ascii="Calibri" w:hAnsi="Calibri" w:cs="Calibri"/>
        </w:rPr>
        <w:tab/>
        <w:t xml:space="preserve">   </w:t>
      </w:r>
      <w:r w:rsidRPr="00EA338A">
        <w:rPr>
          <w:rFonts w:ascii="Calibri" w:hAnsi="Calibri" w:cs="Calibri"/>
        </w:rPr>
        <w:tab/>
      </w:r>
      <w:r w:rsidRPr="00EA338A">
        <w:rPr>
          <w:rFonts w:ascii="Calibri" w:hAnsi="Calibri" w:cs="Calibri"/>
        </w:rPr>
        <w:tab/>
      </w:r>
      <w:r w:rsidRPr="00EA338A">
        <w:rPr>
          <w:rFonts w:ascii="Calibri" w:hAnsi="Calibri" w:cs="Calibri"/>
        </w:rPr>
        <w:tab/>
      </w:r>
      <w:r w:rsidRPr="009E4B4D">
        <w:rPr>
          <w:rFonts w:ascii="Calibri" w:hAnsi="Calibri" w:cs="Calibri"/>
        </w:rPr>
        <w:t xml:space="preserve">Website:  </w:t>
      </w:r>
      <w:sdt>
        <w:sdtPr>
          <w:rPr>
            <w:rFonts w:ascii="Calibri" w:hAnsi="Calibri" w:cs="Calibri"/>
          </w:rPr>
          <w:id w:val="-2031101266"/>
          <w:placeholder>
            <w:docPart w:val="84A4718C4C7044A78798F6717C84BF16"/>
          </w:placeholder>
          <w:showingPlcHdr/>
          <w:text/>
        </w:sdtPr>
        <w:sdtEndPr/>
        <w:sdtContent>
          <w:r w:rsidRPr="00EA338A">
            <w:rPr>
              <w:rStyle w:val="PlaceholderText"/>
            </w:rPr>
            <w:t>[Enter website]</w:t>
          </w:r>
        </w:sdtContent>
      </w:sdt>
    </w:p>
    <w:p w14:paraId="5970A252" w14:textId="77777777" w:rsidR="00045A62" w:rsidRPr="00EA338A" w:rsidRDefault="00045A62" w:rsidP="00661294">
      <w:pPr>
        <w:spacing w:after="20" w:line="240" w:lineRule="auto"/>
        <w:rPr>
          <w:rFonts w:ascii="Calibri" w:hAnsi="Calibri" w:cs="Calibri"/>
        </w:rPr>
      </w:pPr>
      <w:r w:rsidRPr="009E4B4D">
        <w:rPr>
          <w:rFonts w:ascii="Calibri" w:hAnsi="Calibri" w:cs="Calibri"/>
        </w:rPr>
        <w:t>Phone Number:</w:t>
      </w:r>
      <w:r w:rsidRPr="00EA338A">
        <w:rPr>
          <w:rFonts w:ascii="Calibri" w:hAnsi="Calibri" w:cs="Calibri"/>
        </w:rPr>
        <w:tab/>
        <w:t xml:space="preserve"> </w:t>
      </w:r>
      <w:sdt>
        <w:sdtPr>
          <w:rPr>
            <w:rFonts w:ascii="Calibri" w:hAnsi="Calibri" w:cs="Calibri"/>
          </w:rPr>
          <w:id w:val="-1966343367"/>
          <w:placeholder>
            <w:docPart w:val="AF441D4FA8AC412F86A10ACFE79EC794"/>
          </w:placeholder>
          <w:showingPlcHdr/>
          <w:text/>
        </w:sdtPr>
        <w:sdtEndPr/>
        <w:sdtContent>
          <w:r w:rsidRPr="00EA338A">
            <w:rPr>
              <w:rStyle w:val="PlaceholderText"/>
            </w:rPr>
            <w:t>[Enter Mfg Phone #]</w:t>
          </w:r>
        </w:sdtContent>
      </w:sdt>
      <w:r w:rsidRPr="00EA338A">
        <w:rPr>
          <w:rFonts w:ascii="Calibri" w:hAnsi="Calibri" w:cs="Calibri"/>
        </w:rPr>
        <w:tab/>
      </w:r>
      <w:r w:rsidRPr="00EA338A">
        <w:rPr>
          <w:rFonts w:ascii="Calibri" w:hAnsi="Calibri" w:cs="Calibri"/>
        </w:rPr>
        <w:tab/>
      </w:r>
      <w:r w:rsidRPr="00EA338A">
        <w:rPr>
          <w:rFonts w:ascii="Calibri" w:hAnsi="Calibri" w:cs="Calibri"/>
        </w:rPr>
        <w:tab/>
      </w:r>
      <w:r w:rsidRPr="009E4B4D">
        <w:rPr>
          <w:rFonts w:ascii="Calibri" w:hAnsi="Calibri" w:cs="Calibri"/>
        </w:rPr>
        <w:t xml:space="preserve">Fax Number:  </w:t>
      </w:r>
      <w:sdt>
        <w:sdtPr>
          <w:rPr>
            <w:rFonts w:ascii="Calibri" w:hAnsi="Calibri" w:cs="Calibri"/>
          </w:rPr>
          <w:id w:val="-965733081"/>
          <w:placeholder>
            <w:docPart w:val="C8644F5EC3304B698D210AFDEAB45F74"/>
          </w:placeholder>
          <w:showingPlcHdr/>
          <w:text/>
        </w:sdtPr>
        <w:sdtEndPr/>
        <w:sdtContent>
          <w:r w:rsidRPr="00EA338A">
            <w:rPr>
              <w:rStyle w:val="PlaceholderText"/>
            </w:rPr>
            <w:t>[Enter Mfg Fax #]</w:t>
          </w:r>
        </w:sdtContent>
      </w:sdt>
    </w:p>
    <w:p w14:paraId="511007F8" w14:textId="77777777" w:rsidR="00045A62" w:rsidRPr="00EA338A" w:rsidRDefault="00045A62" w:rsidP="00661294">
      <w:pPr>
        <w:spacing w:after="20" w:line="240" w:lineRule="auto"/>
        <w:rPr>
          <w:rFonts w:ascii="Calibri" w:hAnsi="Calibri" w:cs="Calibri"/>
        </w:rPr>
      </w:pPr>
      <w:r w:rsidRPr="00EA338A">
        <w:rPr>
          <w:rFonts w:ascii="Calibri" w:hAnsi="Calibri" w:cs="Calibri"/>
        </w:rPr>
        <w:t xml:space="preserve">LinkedIn Address:  </w:t>
      </w:r>
      <w:sdt>
        <w:sdtPr>
          <w:rPr>
            <w:rFonts w:ascii="Calibri" w:hAnsi="Calibri" w:cs="Calibri"/>
          </w:rPr>
          <w:id w:val="202919374"/>
          <w:placeholder>
            <w:docPart w:val="9070AC360E8842FC8D3D427DCCBBD6C7"/>
          </w:placeholder>
          <w:showingPlcHdr/>
          <w:text/>
        </w:sdtPr>
        <w:sdtEndPr/>
        <w:sdtContent>
          <w:r w:rsidRPr="00EA338A">
            <w:rPr>
              <w:rStyle w:val="PlaceholderText"/>
            </w:rPr>
            <w:t>[Enter LinkedIn Address Link]</w:t>
          </w:r>
        </w:sdtContent>
      </w:sdt>
      <w:r w:rsidRPr="00EA338A">
        <w:rPr>
          <w:rFonts w:ascii="Calibri" w:hAnsi="Calibri" w:cs="Calibri"/>
        </w:rPr>
        <w:tab/>
      </w:r>
      <w:r>
        <w:rPr>
          <w:rFonts w:ascii="Calibri" w:hAnsi="Calibri" w:cs="Calibri"/>
        </w:rPr>
        <w:tab/>
      </w:r>
      <w:r w:rsidRPr="00EA338A">
        <w:rPr>
          <w:rFonts w:ascii="Calibri" w:hAnsi="Calibri" w:cs="Calibri"/>
        </w:rPr>
        <w:t xml:space="preserve">Other social media:  </w:t>
      </w:r>
      <w:sdt>
        <w:sdtPr>
          <w:rPr>
            <w:rFonts w:ascii="Calibri" w:hAnsi="Calibri" w:cs="Calibri"/>
          </w:rPr>
          <w:id w:val="1201516220"/>
          <w:placeholder>
            <w:docPart w:val="203D28F6E3D54FEA92A8945E4850B4F3"/>
          </w:placeholder>
          <w:showingPlcHdr/>
          <w:text w:multiLine="1"/>
        </w:sdtPr>
        <w:sdtEndPr/>
        <w:sdtContent>
          <w:r w:rsidRPr="00EA338A">
            <w:rPr>
              <w:rStyle w:val="PlaceholderText"/>
            </w:rPr>
            <w:t>[Enter other social media links]</w:t>
          </w:r>
        </w:sdtContent>
      </w:sdt>
    </w:p>
    <w:p w14:paraId="6F0E8950" w14:textId="477B7B31" w:rsidR="00045A62" w:rsidRPr="00EA338A" w:rsidRDefault="006160DE" w:rsidP="00661294">
      <w:pPr>
        <w:spacing w:after="20" w:line="240" w:lineRule="auto"/>
        <w:rPr>
          <w:rFonts w:ascii="Calibri" w:hAnsi="Calibri" w:cs="Calibri"/>
        </w:rPr>
      </w:pPr>
      <w:sdt>
        <w:sdtPr>
          <w:rPr>
            <w:rFonts w:eastAsia="Wingdings-Regular" w:cstheme="minorHAnsi"/>
            <w:kern w:val="0"/>
          </w:rPr>
          <w:id w:val="1278294699"/>
          <w14:checkbox>
            <w14:checked w14:val="0"/>
            <w14:checkedState w14:val="2612" w14:font="MS Gothic"/>
            <w14:uncheckedState w14:val="2610" w14:font="MS Gothic"/>
          </w14:checkbox>
        </w:sdtPr>
        <w:sdtEndPr/>
        <w:sdtContent>
          <w:r w:rsidR="00045A62" w:rsidRPr="00EA338A">
            <w:rPr>
              <w:rFonts w:ascii="MS Gothic" w:eastAsia="MS Gothic" w:hAnsi="MS Gothic" w:cstheme="minorHAnsi" w:hint="eastAsia"/>
              <w:kern w:val="0"/>
            </w:rPr>
            <w:t>☐</w:t>
          </w:r>
        </w:sdtContent>
      </w:sdt>
      <w:r w:rsidR="00045A62" w:rsidRPr="00EA338A">
        <w:t xml:space="preserve"> </w:t>
      </w:r>
      <w:r w:rsidR="00045A62" w:rsidRPr="00EA338A">
        <w:rPr>
          <w:rFonts w:ascii="Calibri" w:hAnsi="Calibri" w:cs="Calibri"/>
        </w:rPr>
        <w:t xml:space="preserve">Primary Address </w:t>
      </w:r>
      <w:r w:rsidR="00045A62" w:rsidRPr="00EA338A">
        <w:t xml:space="preserve">     </w:t>
      </w:r>
      <w:sdt>
        <w:sdtPr>
          <w:rPr>
            <w:rFonts w:eastAsia="Wingdings-Regular" w:cstheme="minorHAnsi"/>
            <w:kern w:val="0"/>
          </w:rPr>
          <w:id w:val="37548313"/>
          <w14:checkbox>
            <w14:checked w14:val="0"/>
            <w14:checkedState w14:val="2612" w14:font="MS Gothic"/>
            <w14:uncheckedState w14:val="2610" w14:font="MS Gothic"/>
          </w14:checkbox>
        </w:sdtPr>
        <w:sdtEndPr/>
        <w:sdtContent>
          <w:r w:rsidR="00045A62" w:rsidRPr="00EA338A">
            <w:rPr>
              <w:rFonts w:ascii="MS Gothic" w:eastAsia="MS Gothic" w:hAnsi="MS Gothic" w:cstheme="minorHAnsi" w:hint="eastAsia"/>
              <w:kern w:val="0"/>
            </w:rPr>
            <w:t>☐</w:t>
          </w:r>
        </w:sdtContent>
      </w:sdt>
      <w:r w:rsidR="00045A62" w:rsidRPr="00EA338A">
        <w:t xml:space="preserve"> </w:t>
      </w:r>
      <w:r w:rsidR="00045A62" w:rsidRPr="00EA338A">
        <w:rPr>
          <w:rFonts w:ascii="Calibri" w:hAnsi="Calibri" w:cs="Calibri"/>
        </w:rPr>
        <w:t xml:space="preserve">Billing Address </w:t>
      </w:r>
      <w:r w:rsidR="00045A62" w:rsidRPr="00EA338A">
        <w:t xml:space="preserve">  </w:t>
      </w:r>
      <w:sdt>
        <w:sdtPr>
          <w:rPr>
            <w:rFonts w:eastAsia="Wingdings-Regular" w:cstheme="minorHAnsi"/>
            <w:kern w:val="0"/>
          </w:rPr>
          <w:id w:val="-869529336"/>
          <w14:checkbox>
            <w14:checked w14:val="0"/>
            <w14:checkedState w14:val="2612" w14:font="MS Gothic"/>
            <w14:uncheckedState w14:val="2610" w14:font="MS Gothic"/>
          </w14:checkbox>
        </w:sdtPr>
        <w:sdtEndPr/>
        <w:sdtContent>
          <w:r w:rsidR="00045A62" w:rsidRPr="00EA338A">
            <w:rPr>
              <w:rFonts w:ascii="MS Gothic" w:eastAsia="MS Gothic" w:hAnsi="MS Gothic" w:cstheme="minorHAnsi" w:hint="eastAsia"/>
              <w:kern w:val="0"/>
            </w:rPr>
            <w:t>☐</w:t>
          </w:r>
        </w:sdtContent>
      </w:sdt>
      <w:r w:rsidR="00045A62" w:rsidRPr="00EA338A">
        <w:t xml:space="preserve"> </w:t>
      </w:r>
      <w:r w:rsidR="00045A62" w:rsidRPr="00EA338A">
        <w:rPr>
          <w:rFonts w:ascii="Calibri" w:hAnsi="Calibri" w:cs="Calibri"/>
        </w:rPr>
        <w:t xml:space="preserve">Shipping Address </w:t>
      </w:r>
      <w:r w:rsidR="00045A62" w:rsidRPr="00EA338A">
        <w:rPr>
          <w:rFonts w:ascii="Calibri" w:hAnsi="Calibri" w:cs="Calibri"/>
        </w:rPr>
        <w:tab/>
      </w:r>
      <w:r w:rsidR="00045A62" w:rsidRPr="00EA338A">
        <w:rPr>
          <w:rFonts w:ascii="Calibri" w:hAnsi="Calibri" w:cs="Calibri"/>
        </w:rPr>
        <w:tab/>
      </w:r>
      <w:r w:rsidR="00045A62" w:rsidRPr="00EA338A">
        <w:rPr>
          <w:rFonts w:ascii="Calibri" w:hAnsi="Calibri" w:cs="Calibri"/>
        </w:rPr>
        <w:tab/>
      </w:r>
    </w:p>
    <w:p w14:paraId="3CBAE489" w14:textId="77777777" w:rsidR="00D861E8" w:rsidRPr="003A4CE3" w:rsidRDefault="00D861E8" w:rsidP="00661294">
      <w:pPr>
        <w:spacing w:after="20" w:line="240" w:lineRule="auto"/>
      </w:pPr>
      <w:r w:rsidRPr="003A4CE3">
        <w:t xml:space="preserve">If necessary, indicate PO #: </w:t>
      </w:r>
      <w:sdt>
        <w:sdtPr>
          <w:rPr>
            <w:rFonts w:ascii="Calibri" w:hAnsi="Calibri" w:cs="Calibri"/>
          </w:rPr>
          <w:id w:val="-511831093"/>
          <w:placeholder>
            <w:docPart w:val="3C973A6321DE4E5799656EF41C96B703"/>
          </w:placeholder>
          <w:showingPlcHdr/>
          <w:text/>
        </w:sdtPr>
        <w:sdtEndPr/>
        <w:sdtContent>
          <w:r w:rsidRPr="003A4CE3">
            <w:rPr>
              <w:rStyle w:val="PlaceholderText"/>
            </w:rPr>
            <w:t>[</w:t>
          </w:r>
          <w:r>
            <w:rPr>
              <w:rStyle w:val="PlaceholderText"/>
            </w:rPr>
            <w:t>Enter PO#</w:t>
          </w:r>
          <w:r w:rsidRPr="003A4CE3">
            <w:rPr>
              <w:rStyle w:val="PlaceholderText"/>
            </w:rPr>
            <w:t>]</w:t>
          </w:r>
        </w:sdtContent>
      </w:sdt>
      <w:r w:rsidRPr="003A4CE3">
        <w:tab/>
      </w:r>
    </w:p>
    <w:p w14:paraId="1BB6A233" w14:textId="77777777" w:rsidR="00045A62" w:rsidRPr="00642E7D" w:rsidRDefault="00045A62" w:rsidP="00661294">
      <w:pPr>
        <w:spacing w:after="20" w:line="240" w:lineRule="auto"/>
        <w:rPr>
          <w:rFonts w:ascii="Calibri" w:hAnsi="Calibri" w:cs="Calibri"/>
          <w:sz w:val="16"/>
          <w:szCs w:val="16"/>
        </w:rPr>
      </w:pPr>
    </w:p>
    <w:p w14:paraId="487933CD" w14:textId="77777777" w:rsidR="00045A62" w:rsidRPr="00EA338A" w:rsidRDefault="00045A62" w:rsidP="00661294">
      <w:pPr>
        <w:spacing w:after="20" w:line="240" w:lineRule="auto"/>
        <w:rPr>
          <w:rFonts w:ascii="Calibri" w:hAnsi="Calibri" w:cs="Calibri"/>
        </w:rPr>
      </w:pPr>
      <w:r w:rsidRPr="00EA338A">
        <w:rPr>
          <w:rFonts w:ascii="Calibri" w:hAnsi="Calibri" w:cs="Calibri"/>
          <w:b/>
          <w:bCs/>
        </w:rPr>
        <w:t>Company</w:t>
      </w:r>
      <w:r>
        <w:rPr>
          <w:rFonts w:ascii="Calibri" w:hAnsi="Calibri" w:cs="Calibri"/>
          <w:b/>
          <w:bCs/>
        </w:rPr>
        <w:t>:</w:t>
      </w:r>
      <w:r w:rsidRPr="00EA338A">
        <w:rPr>
          <w:rFonts w:ascii="Calibri" w:hAnsi="Calibri" w:cs="Calibri"/>
          <w:b/>
          <w:bCs/>
        </w:rPr>
        <w:t xml:space="preserve"> </w:t>
      </w:r>
      <w:r w:rsidRPr="00EA338A">
        <w:rPr>
          <w:rFonts w:ascii="Calibri" w:hAnsi="Calibri" w:cs="Calibri"/>
        </w:rPr>
        <w:t xml:space="preserve">Indicate complete postal address ONLY if the manufacturing address is different. </w:t>
      </w:r>
      <w:r w:rsidRPr="00EA338A">
        <w:rPr>
          <w:rFonts w:ascii="Calibri" w:hAnsi="Calibri" w:cs="Calibri"/>
          <w:b/>
          <w:bCs/>
        </w:rPr>
        <w:t xml:space="preserve"> </w:t>
      </w:r>
    </w:p>
    <w:p w14:paraId="6CC51EEE" w14:textId="77777777" w:rsidR="00045A62" w:rsidRPr="00EA338A" w:rsidRDefault="00045A62" w:rsidP="00661294">
      <w:pPr>
        <w:spacing w:after="20" w:line="240" w:lineRule="auto"/>
        <w:rPr>
          <w:rFonts w:ascii="Calibri" w:hAnsi="Calibri" w:cs="Calibri"/>
          <w:sz w:val="16"/>
          <w:szCs w:val="16"/>
        </w:rPr>
      </w:pPr>
      <w:r w:rsidRPr="00EA338A">
        <w:rPr>
          <w:rFonts w:ascii="Calibri" w:hAnsi="Calibri" w:cs="Calibri"/>
        </w:rPr>
        <w:t xml:space="preserve">Company Name:  </w:t>
      </w:r>
      <w:sdt>
        <w:sdtPr>
          <w:rPr>
            <w:rFonts w:ascii="Calibri" w:hAnsi="Calibri" w:cs="Calibri"/>
          </w:rPr>
          <w:id w:val="-115906880"/>
          <w:placeholder>
            <w:docPart w:val="C106BDC34DF445ABB1CCDDB6C9B7C245"/>
          </w:placeholder>
          <w:showingPlcHdr/>
          <w:text/>
        </w:sdtPr>
        <w:sdtEndPr/>
        <w:sdtContent>
          <w:r w:rsidRPr="00EA338A">
            <w:rPr>
              <w:rStyle w:val="PlaceholderText"/>
            </w:rPr>
            <w:t>[Enter Formal Company Name]</w:t>
          </w:r>
        </w:sdtContent>
      </w:sdt>
      <w:r w:rsidRPr="00EA338A">
        <w:rPr>
          <w:rFonts w:ascii="Calibri" w:hAnsi="Calibri" w:cs="Calibri"/>
        </w:rPr>
        <w:tab/>
        <w:t xml:space="preserve">Number of Employees: </w:t>
      </w:r>
      <w:sdt>
        <w:sdtPr>
          <w:rPr>
            <w:rFonts w:ascii="Calibri" w:hAnsi="Calibri" w:cs="Calibri"/>
          </w:rPr>
          <w:id w:val="1017813036"/>
          <w:placeholder>
            <w:docPart w:val="B1A92AC3683A40B2AB011980FE7E69C1"/>
          </w:placeholder>
          <w:showingPlcHdr/>
          <w:text/>
        </w:sdtPr>
        <w:sdtEndPr/>
        <w:sdtContent>
          <w:r w:rsidRPr="00EA338A">
            <w:rPr>
              <w:rStyle w:val="PlaceholderText"/>
            </w:rPr>
            <w:t xml:space="preserve">[Enter </w:t>
          </w:r>
          <w:proofErr w:type="gramStart"/>
          <w:r w:rsidRPr="00EA338A">
            <w:rPr>
              <w:rStyle w:val="PlaceholderText"/>
            </w:rPr>
            <w:t>Co  #</w:t>
          </w:r>
          <w:proofErr w:type="gramEnd"/>
          <w:r w:rsidRPr="00EA338A">
            <w:rPr>
              <w:rStyle w:val="PlaceholderText"/>
            </w:rPr>
            <w:t>]</w:t>
          </w:r>
        </w:sdtContent>
      </w:sdt>
    </w:p>
    <w:p w14:paraId="61407A08" w14:textId="77777777" w:rsidR="00045A62" w:rsidRPr="00EA338A" w:rsidRDefault="00045A62" w:rsidP="00661294">
      <w:pPr>
        <w:spacing w:after="20" w:line="240" w:lineRule="auto"/>
        <w:rPr>
          <w:rFonts w:ascii="Calibri" w:hAnsi="Calibri" w:cs="Calibri"/>
        </w:rPr>
      </w:pPr>
      <w:r w:rsidRPr="00EA338A">
        <w:rPr>
          <w:rFonts w:ascii="Calibri" w:hAnsi="Calibri" w:cs="Calibri"/>
        </w:rPr>
        <w:t xml:space="preserve">Address:  </w:t>
      </w:r>
      <w:sdt>
        <w:sdtPr>
          <w:rPr>
            <w:rFonts w:ascii="Calibri" w:hAnsi="Calibri" w:cs="Calibri"/>
          </w:rPr>
          <w:id w:val="855774273"/>
          <w:placeholder>
            <w:docPart w:val="98BF2035C09F40A3A9D770EBF1497418"/>
          </w:placeholder>
          <w:showingPlcHdr/>
          <w:text/>
        </w:sdtPr>
        <w:sdtEndPr/>
        <w:sdtContent>
          <w:r w:rsidRPr="00EA338A">
            <w:rPr>
              <w:rStyle w:val="PlaceholderText"/>
            </w:rPr>
            <w:t>[Enter Company Address]</w:t>
          </w:r>
        </w:sdtContent>
      </w:sdt>
      <w:r w:rsidRPr="00EA338A">
        <w:rPr>
          <w:rFonts w:ascii="Calibri" w:hAnsi="Calibri" w:cs="Calibri"/>
        </w:rPr>
        <w:tab/>
      </w:r>
      <w:r w:rsidRPr="00EA338A">
        <w:rPr>
          <w:rFonts w:ascii="Calibri" w:hAnsi="Calibri" w:cs="Calibri"/>
        </w:rPr>
        <w:tab/>
      </w:r>
      <w:r w:rsidRPr="00EA338A">
        <w:rPr>
          <w:rFonts w:ascii="Calibri" w:hAnsi="Calibri" w:cs="Calibri"/>
        </w:rPr>
        <w:tab/>
        <w:t xml:space="preserve">City: </w:t>
      </w:r>
      <w:sdt>
        <w:sdtPr>
          <w:rPr>
            <w:rFonts w:ascii="Calibri" w:hAnsi="Calibri" w:cs="Calibri"/>
          </w:rPr>
          <w:id w:val="1690256973"/>
          <w:placeholder>
            <w:docPart w:val="DD915960783E48C1AB5BE98E7810A806"/>
          </w:placeholder>
          <w:showingPlcHdr/>
          <w:text/>
        </w:sdtPr>
        <w:sdtEndPr/>
        <w:sdtContent>
          <w:r w:rsidRPr="00EA338A">
            <w:rPr>
              <w:rStyle w:val="PlaceholderText"/>
            </w:rPr>
            <w:t>[Enter Company City]</w:t>
          </w:r>
        </w:sdtContent>
      </w:sdt>
      <w:r w:rsidRPr="00EA338A">
        <w:rPr>
          <w:rFonts w:ascii="Calibri" w:hAnsi="Calibri" w:cs="Calibri"/>
        </w:rPr>
        <w:tab/>
      </w:r>
    </w:p>
    <w:p w14:paraId="01968291" w14:textId="77777777" w:rsidR="00045A62" w:rsidRPr="00EA338A" w:rsidRDefault="00045A62" w:rsidP="00661294">
      <w:pPr>
        <w:spacing w:after="20" w:line="240" w:lineRule="auto"/>
        <w:rPr>
          <w:rFonts w:ascii="Calibri" w:hAnsi="Calibri" w:cs="Calibri"/>
        </w:rPr>
      </w:pPr>
      <w:r w:rsidRPr="00EA338A">
        <w:rPr>
          <w:rFonts w:ascii="Calibri" w:hAnsi="Calibri" w:cs="Calibri"/>
        </w:rPr>
        <w:t>State/Province:</w:t>
      </w:r>
      <w:r w:rsidRPr="00EA338A">
        <w:rPr>
          <w:rFonts w:ascii="Calibri" w:hAnsi="Calibri" w:cs="Calibri"/>
        </w:rPr>
        <w:tab/>
      </w:r>
      <w:sdt>
        <w:sdtPr>
          <w:rPr>
            <w:rFonts w:ascii="Calibri" w:hAnsi="Calibri" w:cs="Calibri"/>
          </w:rPr>
          <w:id w:val="-896283268"/>
          <w:placeholder>
            <w:docPart w:val="66D3F52709794121B539DDE3286E882B"/>
          </w:placeholder>
          <w:showingPlcHdr/>
          <w:text/>
        </w:sdtPr>
        <w:sdtEndPr/>
        <w:sdtContent>
          <w:r w:rsidRPr="00EA338A">
            <w:rPr>
              <w:rStyle w:val="PlaceholderText"/>
            </w:rPr>
            <w:t>[Enter Company State/Province]</w:t>
          </w:r>
        </w:sdtContent>
      </w:sdt>
      <w:r w:rsidRPr="00EA338A">
        <w:rPr>
          <w:rFonts w:ascii="Calibri" w:hAnsi="Calibri" w:cs="Calibri"/>
        </w:rPr>
        <w:tab/>
      </w:r>
      <w:r w:rsidRPr="00EA338A">
        <w:rPr>
          <w:rFonts w:ascii="Calibri" w:hAnsi="Calibri" w:cs="Calibri"/>
        </w:rPr>
        <w:tab/>
        <w:t xml:space="preserve">Zip/ Postal Code:  </w:t>
      </w:r>
      <w:sdt>
        <w:sdtPr>
          <w:rPr>
            <w:rFonts w:ascii="Calibri" w:hAnsi="Calibri" w:cs="Calibri"/>
          </w:rPr>
          <w:id w:val="1014962904"/>
          <w:placeholder>
            <w:docPart w:val="3B6BC49FCF4945D5A3E12B74FE6B31FF"/>
          </w:placeholder>
          <w:showingPlcHdr/>
          <w:text/>
        </w:sdtPr>
        <w:sdtEndPr/>
        <w:sdtContent>
          <w:r w:rsidRPr="00EA338A">
            <w:rPr>
              <w:rStyle w:val="PlaceholderText"/>
            </w:rPr>
            <w:t>[Enter Company Zip/Postal Code]</w:t>
          </w:r>
        </w:sdtContent>
      </w:sdt>
    </w:p>
    <w:p w14:paraId="061B993F" w14:textId="77777777" w:rsidR="00045A62" w:rsidRPr="00EA338A" w:rsidRDefault="00045A62" w:rsidP="00661294">
      <w:pPr>
        <w:spacing w:after="20" w:line="240" w:lineRule="auto"/>
        <w:rPr>
          <w:rFonts w:ascii="Calibri" w:hAnsi="Calibri" w:cs="Calibri"/>
          <w:sz w:val="16"/>
          <w:szCs w:val="16"/>
        </w:rPr>
      </w:pPr>
      <w:r w:rsidRPr="00EA338A">
        <w:rPr>
          <w:rFonts w:ascii="Calibri" w:hAnsi="Calibri" w:cs="Calibri"/>
        </w:rPr>
        <w:t xml:space="preserve">Country:  </w:t>
      </w:r>
      <w:sdt>
        <w:sdtPr>
          <w:rPr>
            <w:rFonts w:ascii="Calibri" w:hAnsi="Calibri" w:cs="Calibri"/>
          </w:rPr>
          <w:id w:val="389387238"/>
          <w:placeholder>
            <w:docPart w:val="E200E0C0CFF9472E84BE41B5594DCED6"/>
          </w:placeholder>
          <w:showingPlcHdr/>
          <w:text/>
        </w:sdtPr>
        <w:sdtEndPr/>
        <w:sdtContent>
          <w:r w:rsidRPr="00EA338A">
            <w:rPr>
              <w:rStyle w:val="PlaceholderText"/>
            </w:rPr>
            <w:t>[Enter Company Country]</w:t>
          </w:r>
        </w:sdtContent>
      </w:sdt>
      <w:r w:rsidRPr="00EA338A">
        <w:rPr>
          <w:rFonts w:ascii="Calibri" w:hAnsi="Calibri" w:cs="Calibri"/>
        </w:rPr>
        <w:tab/>
      </w:r>
      <w:r w:rsidRPr="00EA338A">
        <w:rPr>
          <w:rFonts w:ascii="Calibri" w:hAnsi="Calibri" w:cs="Calibri"/>
        </w:rPr>
        <w:tab/>
      </w:r>
      <w:r w:rsidRPr="00EA338A">
        <w:rPr>
          <w:rFonts w:ascii="Calibri" w:hAnsi="Calibri" w:cs="Calibri"/>
        </w:rPr>
        <w:tab/>
        <w:t xml:space="preserve">Website:  </w:t>
      </w:r>
      <w:sdt>
        <w:sdtPr>
          <w:rPr>
            <w:rFonts w:ascii="Calibri" w:hAnsi="Calibri" w:cs="Calibri"/>
          </w:rPr>
          <w:id w:val="656962110"/>
          <w:placeholder>
            <w:docPart w:val="4300CFEE55D5422498E6A9426AF9588D"/>
          </w:placeholder>
          <w:showingPlcHdr/>
          <w:text/>
        </w:sdtPr>
        <w:sdtEndPr/>
        <w:sdtContent>
          <w:r w:rsidRPr="00EA338A">
            <w:rPr>
              <w:rStyle w:val="PlaceholderText"/>
            </w:rPr>
            <w:t>[Enter Company Website]</w:t>
          </w:r>
        </w:sdtContent>
      </w:sdt>
      <w:r w:rsidRPr="00EA338A">
        <w:rPr>
          <w:rFonts w:ascii="Calibri" w:hAnsi="Calibri" w:cs="Calibri"/>
          <w:color w:val="767171" w:themeColor="background2" w:themeShade="80"/>
        </w:rPr>
        <w:t xml:space="preserve">    </w:t>
      </w:r>
    </w:p>
    <w:p w14:paraId="6BD2AB93" w14:textId="77777777" w:rsidR="00045A62" w:rsidRPr="00EA338A" w:rsidRDefault="00045A62" w:rsidP="00661294">
      <w:pPr>
        <w:spacing w:after="20" w:line="240" w:lineRule="auto"/>
        <w:rPr>
          <w:rFonts w:ascii="Calibri" w:hAnsi="Calibri" w:cs="Calibri"/>
        </w:rPr>
      </w:pPr>
      <w:r w:rsidRPr="00EA338A">
        <w:rPr>
          <w:rFonts w:ascii="Calibri" w:hAnsi="Calibri" w:cs="Calibri"/>
        </w:rPr>
        <w:t xml:space="preserve">Phone Number:  </w:t>
      </w:r>
      <w:sdt>
        <w:sdtPr>
          <w:rPr>
            <w:rFonts w:ascii="Calibri" w:hAnsi="Calibri" w:cs="Calibri"/>
          </w:rPr>
          <w:id w:val="1927300836"/>
          <w:placeholder>
            <w:docPart w:val="2C9E2B8BE9E14AC9BAFBF1D1B2753A8C"/>
          </w:placeholder>
          <w:showingPlcHdr/>
          <w:text/>
        </w:sdtPr>
        <w:sdtEndPr/>
        <w:sdtContent>
          <w:r w:rsidRPr="00EA338A">
            <w:rPr>
              <w:rStyle w:val="PlaceholderText"/>
            </w:rPr>
            <w:t>[Enter Co Phone #]</w:t>
          </w:r>
        </w:sdtContent>
      </w:sdt>
      <w:r w:rsidRPr="00EA338A">
        <w:rPr>
          <w:rFonts w:ascii="Calibri" w:hAnsi="Calibri" w:cs="Calibri"/>
        </w:rPr>
        <w:tab/>
      </w:r>
      <w:r w:rsidRPr="00EA338A">
        <w:rPr>
          <w:rFonts w:ascii="Calibri" w:hAnsi="Calibri" w:cs="Calibri"/>
        </w:rPr>
        <w:tab/>
      </w:r>
      <w:r w:rsidRPr="00EA338A">
        <w:rPr>
          <w:rFonts w:ascii="Calibri" w:hAnsi="Calibri" w:cs="Calibri"/>
        </w:rPr>
        <w:tab/>
        <w:t xml:space="preserve">Fax Number:  </w:t>
      </w:r>
      <w:sdt>
        <w:sdtPr>
          <w:rPr>
            <w:rFonts w:ascii="Calibri" w:hAnsi="Calibri" w:cs="Calibri"/>
          </w:rPr>
          <w:id w:val="-57783326"/>
          <w:placeholder>
            <w:docPart w:val="833ADDC8CDF645BCBD34E83F6F6CFC18"/>
          </w:placeholder>
          <w:showingPlcHdr/>
          <w:text/>
        </w:sdtPr>
        <w:sdtEndPr/>
        <w:sdtContent>
          <w:r w:rsidRPr="00EA338A">
            <w:rPr>
              <w:rStyle w:val="PlaceholderText"/>
            </w:rPr>
            <w:t>[Enter Co Fax #]</w:t>
          </w:r>
        </w:sdtContent>
      </w:sdt>
    </w:p>
    <w:p w14:paraId="0C0D19C1" w14:textId="77777777" w:rsidR="00045A62" w:rsidRPr="00EA338A" w:rsidRDefault="00045A62" w:rsidP="00661294">
      <w:pPr>
        <w:spacing w:after="20" w:line="240" w:lineRule="auto"/>
        <w:rPr>
          <w:rFonts w:ascii="Calibri" w:hAnsi="Calibri" w:cs="Calibri"/>
          <w:b/>
          <w:bCs/>
        </w:rPr>
      </w:pPr>
      <w:r w:rsidRPr="00EA338A">
        <w:rPr>
          <w:rFonts w:ascii="Calibri" w:hAnsi="Calibri" w:cs="Calibri"/>
        </w:rPr>
        <w:t xml:space="preserve">LinkedIn Address:  </w:t>
      </w:r>
      <w:sdt>
        <w:sdtPr>
          <w:rPr>
            <w:rFonts w:ascii="Calibri" w:hAnsi="Calibri" w:cs="Calibri"/>
          </w:rPr>
          <w:id w:val="944733609"/>
          <w:placeholder>
            <w:docPart w:val="14CA5EAE5FEE4036A2E5DD717135C41C"/>
          </w:placeholder>
          <w:showingPlcHdr/>
          <w:text/>
        </w:sdtPr>
        <w:sdtEndPr/>
        <w:sdtContent>
          <w:r w:rsidRPr="00EA338A">
            <w:rPr>
              <w:rStyle w:val="PlaceholderText"/>
            </w:rPr>
            <w:t>[Enter Company LinkedIn Link]</w:t>
          </w:r>
        </w:sdtContent>
      </w:sdt>
      <w:r w:rsidRPr="00EA338A">
        <w:rPr>
          <w:rFonts w:ascii="Calibri" w:hAnsi="Calibri" w:cs="Calibri"/>
        </w:rPr>
        <w:t xml:space="preserve"> </w:t>
      </w:r>
      <w:r>
        <w:rPr>
          <w:rFonts w:ascii="Calibri" w:hAnsi="Calibri" w:cs="Calibri"/>
        </w:rPr>
        <w:tab/>
      </w:r>
      <w:r w:rsidRPr="00EA338A">
        <w:rPr>
          <w:rFonts w:ascii="Calibri" w:hAnsi="Calibri" w:cs="Calibri"/>
        </w:rPr>
        <w:t>Other social media:</w:t>
      </w:r>
      <w:sdt>
        <w:sdtPr>
          <w:rPr>
            <w:rFonts w:ascii="Calibri" w:hAnsi="Calibri" w:cs="Calibri"/>
          </w:rPr>
          <w:id w:val="1532608706"/>
          <w:placeholder>
            <w:docPart w:val="979658A2855E4813836BEA1F23A96ACE"/>
          </w:placeholder>
          <w:showingPlcHdr/>
          <w:text w:multiLine="1"/>
        </w:sdtPr>
        <w:sdtEndPr/>
        <w:sdtContent>
          <w:r w:rsidRPr="00EA338A">
            <w:rPr>
              <w:rStyle w:val="PlaceholderText"/>
            </w:rPr>
            <w:t>[Enter other social media links]</w:t>
          </w:r>
        </w:sdtContent>
      </w:sdt>
      <w:r w:rsidRPr="00EA338A">
        <w:rPr>
          <w:rFonts w:ascii="Calibri" w:hAnsi="Calibri" w:cs="Calibri"/>
        </w:rPr>
        <w:t xml:space="preserve">  </w:t>
      </w:r>
    </w:p>
    <w:p w14:paraId="54A3FC84" w14:textId="6731D673" w:rsidR="00045A62" w:rsidRDefault="006160DE" w:rsidP="00661294">
      <w:pPr>
        <w:autoSpaceDE w:val="0"/>
        <w:autoSpaceDN w:val="0"/>
        <w:adjustRightInd w:val="0"/>
        <w:spacing w:after="20" w:line="240" w:lineRule="auto"/>
        <w:rPr>
          <w:rFonts w:ascii="Calibri" w:hAnsi="Calibri" w:cs="Calibri"/>
        </w:rPr>
      </w:pPr>
      <w:sdt>
        <w:sdtPr>
          <w:rPr>
            <w:rFonts w:eastAsia="Wingdings-Regular" w:cstheme="minorHAnsi"/>
            <w:kern w:val="0"/>
          </w:rPr>
          <w:id w:val="1164739771"/>
          <w14:checkbox>
            <w14:checked w14:val="0"/>
            <w14:checkedState w14:val="2612" w14:font="MS Gothic"/>
            <w14:uncheckedState w14:val="2610" w14:font="MS Gothic"/>
          </w14:checkbox>
        </w:sdtPr>
        <w:sdtEndPr/>
        <w:sdtContent>
          <w:r w:rsidR="00045A62" w:rsidRPr="00EA338A">
            <w:rPr>
              <w:rFonts w:ascii="MS Gothic" w:eastAsia="MS Gothic" w:hAnsi="MS Gothic" w:cstheme="minorHAnsi" w:hint="eastAsia"/>
              <w:kern w:val="0"/>
            </w:rPr>
            <w:t>☐</w:t>
          </w:r>
        </w:sdtContent>
      </w:sdt>
      <w:r w:rsidR="00045A62" w:rsidRPr="00EA338A">
        <w:t xml:space="preserve"> </w:t>
      </w:r>
      <w:r w:rsidR="00045A62" w:rsidRPr="00EA338A">
        <w:rPr>
          <w:rFonts w:ascii="Calibri" w:hAnsi="Calibri" w:cs="Calibri"/>
        </w:rPr>
        <w:t xml:space="preserve">Primary Address </w:t>
      </w:r>
      <w:r w:rsidR="00045A62" w:rsidRPr="00EA338A">
        <w:t xml:space="preserve">     </w:t>
      </w:r>
      <w:sdt>
        <w:sdtPr>
          <w:rPr>
            <w:rFonts w:eastAsia="Wingdings-Regular" w:cstheme="minorHAnsi"/>
            <w:kern w:val="0"/>
          </w:rPr>
          <w:id w:val="1170443241"/>
          <w14:checkbox>
            <w14:checked w14:val="0"/>
            <w14:checkedState w14:val="2612" w14:font="MS Gothic"/>
            <w14:uncheckedState w14:val="2610" w14:font="MS Gothic"/>
          </w14:checkbox>
        </w:sdtPr>
        <w:sdtEndPr/>
        <w:sdtContent>
          <w:r w:rsidR="00045A62" w:rsidRPr="00EA338A">
            <w:rPr>
              <w:rFonts w:ascii="MS Gothic" w:eastAsia="MS Gothic" w:hAnsi="MS Gothic" w:cstheme="minorHAnsi" w:hint="eastAsia"/>
              <w:kern w:val="0"/>
            </w:rPr>
            <w:t>☐</w:t>
          </w:r>
        </w:sdtContent>
      </w:sdt>
      <w:r w:rsidR="00045A62" w:rsidRPr="00EA338A">
        <w:t xml:space="preserve"> </w:t>
      </w:r>
      <w:r w:rsidR="00045A62" w:rsidRPr="00EA338A">
        <w:rPr>
          <w:rFonts w:ascii="Calibri" w:hAnsi="Calibri" w:cs="Calibri"/>
        </w:rPr>
        <w:t xml:space="preserve">Billing Address </w:t>
      </w:r>
      <w:r w:rsidR="00045A62" w:rsidRPr="00EA338A">
        <w:t xml:space="preserve">  </w:t>
      </w:r>
      <w:sdt>
        <w:sdtPr>
          <w:rPr>
            <w:rFonts w:eastAsia="Wingdings-Regular" w:cstheme="minorHAnsi"/>
            <w:kern w:val="0"/>
          </w:rPr>
          <w:id w:val="-1163550378"/>
          <w14:checkbox>
            <w14:checked w14:val="0"/>
            <w14:checkedState w14:val="2612" w14:font="MS Gothic"/>
            <w14:uncheckedState w14:val="2610" w14:font="MS Gothic"/>
          </w14:checkbox>
        </w:sdtPr>
        <w:sdtEndPr/>
        <w:sdtContent>
          <w:r w:rsidR="00045A62" w:rsidRPr="00EA338A">
            <w:rPr>
              <w:rFonts w:ascii="MS Gothic" w:eastAsia="MS Gothic" w:hAnsi="MS Gothic" w:cstheme="minorHAnsi" w:hint="eastAsia"/>
              <w:kern w:val="0"/>
            </w:rPr>
            <w:t>☐</w:t>
          </w:r>
        </w:sdtContent>
      </w:sdt>
      <w:r w:rsidR="00045A62" w:rsidRPr="00EA338A">
        <w:t xml:space="preserve"> </w:t>
      </w:r>
      <w:r w:rsidR="00045A62" w:rsidRPr="00EA338A">
        <w:rPr>
          <w:rFonts w:ascii="Calibri" w:hAnsi="Calibri" w:cs="Calibri"/>
        </w:rPr>
        <w:t xml:space="preserve">Shipping Address </w:t>
      </w:r>
    </w:p>
    <w:p w14:paraId="42B76FFA" w14:textId="77777777" w:rsidR="00F900A0" w:rsidRPr="00642E7D" w:rsidRDefault="00F900A0" w:rsidP="00661294">
      <w:pPr>
        <w:spacing w:after="20" w:line="240" w:lineRule="auto"/>
        <w:rPr>
          <w:rFonts w:eastAsia="Times New Roman" w:cstheme="minorHAnsi"/>
          <w:color w:val="000000"/>
          <w:sz w:val="16"/>
          <w:szCs w:val="16"/>
        </w:rPr>
      </w:pPr>
    </w:p>
    <w:p w14:paraId="7F00FF52" w14:textId="58EE0C1F" w:rsidR="00521C54" w:rsidRPr="00AE64C2" w:rsidRDefault="00372999" w:rsidP="00661294">
      <w:pPr>
        <w:tabs>
          <w:tab w:val="left" w:pos="1152"/>
          <w:tab w:val="right" w:pos="10512"/>
        </w:tabs>
        <w:autoSpaceDE w:val="0"/>
        <w:autoSpaceDN w:val="0"/>
        <w:adjustRightInd w:val="0"/>
        <w:spacing w:after="20" w:line="240" w:lineRule="auto"/>
      </w:pPr>
      <w:r w:rsidRPr="008A7D2D">
        <w:rPr>
          <w:rFonts w:cstheme="minorHAnsi"/>
          <w:b/>
          <w:bCs/>
          <w:color w:val="991B1E"/>
          <w:kern w:val="0"/>
          <w:sz w:val="24"/>
          <w:szCs w:val="24"/>
        </w:rPr>
        <w:t>Personnel Information</w:t>
      </w:r>
      <w:r w:rsidR="00343B1E" w:rsidRPr="008A7D2D">
        <w:rPr>
          <w:rFonts w:cstheme="minorHAnsi"/>
          <w:b/>
          <w:bCs/>
          <w:color w:val="991B1E"/>
          <w:kern w:val="0"/>
          <w:sz w:val="24"/>
          <w:szCs w:val="24"/>
        </w:rPr>
        <w:t>:</w:t>
      </w:r>
      <w:r w:rsidR="00343B1E">
        <w:rPr>
          <w:rFonts w:cstheme="minorHAnsi"/>
          <w:b/>
          <w:bCs/>
          <w:color w:val="991B1E"/>
          <w:kern w:val="0"/>
          <w:sz w:val="28"/>
          <w:szCs w:val="28"/>
        </w:rPr>
        <w:t xml:space="preserve"> </w:t>
      </w:r>
      <w:r w:rsidR="00521C54">
        <w:t>C</w:t>
      </w:r>
      <w:r w:rsidR="00521C54" w:rsidRPr="00AE64C2">
        <w:t>ontacts receive access through their </w:t>
      </w:r>
      <w:r w:rsidR="00521C54" w:rsidRPr="00AE64C2">
        <w:rPr>
          <w:rStyle w:val="Strong"/>
          <w:color w:val="0E101A"/>
        </w:rPr>
        <w:t>unique email address</w:t>
      </w:r>
      <w:r w:rsidR="00521C54">
        <w:t xml:space="preserve">.  </w:t>
      </w:r>
    </w:p>
    <w:p w14:paraId="723A7673" w14:textId="77777777" w:rsidR="00642E7D" w:rsidRPr="00642E7D" w:rsidRDefault="00642E7D" w:rsidP="00711199">
      <w:pPr>
        <w:spacing w:after="0" w:line="240" w:lineRule="auto"/>
        <w:rPr>
          <w:rFonts w:ascii="Calibri" w:hAnsi="Calibri" w:cs="Calibri"/>
          <w:b/>
          <w:bCs/>
          <w:color w:val="991E1B"/>
          <w:sz w:val="16"/>
          <w:szCs w:val="16"/>
        </w:rPr>
      </w:pPr>
    </w:p>
    <w:p w14:paraId="283ABE96" w14:textId="2242A82C" w:rsidR="00711199" w:rsidRDefault="00711199" w:rsidP="00711199">
      <w:pPr>
        <w:spacing w:after="0" w:line="240" w:lineRule="auto"/>
        <w:rPr>
          <w:rFonts w:ascii="Calibri" w:hAnsi="Calibri" w:cs="Calibri"/>
        </w:rPr>
      </w:pPr>
      <w:r>
        <w:rPr>
          <w:rFonts w:ascii="Calibri" w:hAnsi="Calibri" w:cs="Calibri"/>
          <w:b/>
          <w:bCs/>
          <w:color w:val="991E1B"/>
        </w:rPr>
        <w:t>Agreement Contact</w:t>
      </w:r>
      <w:r>
        <w:rPr>
          <w:rFonts w:ascii="Calibri" w:hAnsi="Calibri" w:cs="Calibri"/>
        </w:rPr>
        <w:t xml:space="preserve"> </w:t>
      </w:r>
    </w:p>
    <w:p w14:paraId="70AE4F3D" w14:textId="77777777" w:rsidR="00711199" w:rsidRPr="00AE64C2" w:rsidRDefault="00711199" w:rsidP="00711199">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813408269"/>
          <w:placeholder>
            <w:docPart w:val="83D5103426454DD28C6A9B9EDE196058"/>
          </w:placeholder>
          <w:showingPlcHdr/>
          <w:text/>
        </w:sdtPr>
        <w:sdtEnd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1445808665"/>
          <w:placeholder>
            <w:docPart w:val="4AD01F9B094C487F8FF107F40C8734C9"/>
          </w:placeholder>
          <w:showingPlcHdr/>
          <w:text/>
        </w:sdtPr>
        <w:sdtEndPr/>
        <w:sdtContent>
          <w:r w:rsidRPr="009F305A">
            <w:rPr>
              <w:rStyle w:val="PlaceholderText"/>
            </w:rPr>
            <w:t>Click or tap here to enter text.</w:t>
          </w:r>
        </w:sdtContent>
      </w:sdt>
      <w:r w:rsidRPr="00AE64C2">
        <w:rPr>
          <w:rFonts w:ascii="Calibri" w:hAnsi="Calibri" w:cs="Calibri"/>
        </w:rPr>
        <w:tab/>
      </w:r>
      <w:r w:rsidRPr="00AE64C2">
        <w:rPr>
          <w:rFonts w:ascii="Calibri" w:hAnsi="Calibri" w:cs="Calibri"/>
        </w:rPr>
        <w:tab/>
      </w:r>
      <w:r>
        <w:rPr>
          <w:rFonts w:ascii="Calibri" w:hAnsi="Calibri" w:cs="Calibri"/>
        </w:rPr>
        <w:t xml:space="preserve"> </w:t>
      </w:r>
    </w:p>
    <w:p w14:paraId="6A22D3B0" w14:textId="77777777" w:rsidR="00711199" w:rsidRPr="00AE64C2" w:rsidRDefault="00711199" w:rsidP="00711199">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57999757"/>
          <w:placeholder>
            <w:docPart w:val="78A495EA0EC04C5BA2E2972C2E5B589F"/>
          </w:placeholder>
          <w:showingPlcHdr/>
          <w:text/>
        </w:sdtPr>
        <w:sdtEndPr/>
        <w:sdtContent>
          <w:r w:rsidRPr="009F305A">
            <w:rPr>
              <w:rStyle w:val="PlaceholderText"/>
            </w:rPr>
            <w:t>Click or tap here to enter text.</w:t>
          </w:r>
        </w:sdtContent>
      </w:sdt>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94985142"/>
          <w:placeholder>
            <w:docPart w:val="AC6D5B67F9DE4FD09C8E03E5AF31C94B"/>
          </w:placeholder>
          <w:showingPlcHdr/>
          <w:text/>
        </w:sdtPr>
        <w:sdtEndPr/>
        <w:sdtContent>
          <w:r w:rsidRPr="009F305A">
            <w:rPr>
              <w:rStyle w:val="PlaceholderText"/>
            </w:rPr>
            <w:t>Click or tap here to enter text.</w:t>
          </w:r>
        </w:sdtContent>
      </w:sdt>
      <w:r>
        <w:rPr>
          <w:rFonts w:ascii="Calibri" w:hAnsi="Calibri" w:cs="Calibri"/>
        </w:rPr>
        <w:t xml:space="preserve"> </w:t>
      </w:r>
    </w:p>
    <w:p w14:paraId="552002F1" w14:textId="77777777" w:rsidR="00711199" w:rsidRDefault="00711199" w:rsidP="00711199">
      <w:pPr>
        <w:spacing w:after="0" w:line="240" w:lineRule="auto"/>
        <w:rPr>
          <w:rFonts w:ascii="Calibri" w:hAnsi="Calibri" w:cs="Calibri"/>
        </w:rPr>
      </w:pPr>
      <w:r w:rsidRPr="00AE64C2">
        <w:rPr>
          <w:rFonts w:ascii="Calibri" w:hAnsi="Calibri" w:cs="Calibri"/>
        </w:rPr>
        <w:t xml:space="preserve">Phone Number: </w:t>
      </w:r>
      <w:r>
        <w:rPr>
          <w:rFonts w:ascii="Calibri" w:hAnsi="Calibri" w:cs="Calibri"/>
        </w:rPr>
        <w:t xml:space="preserve"> </w:t>
      </w:r>
      <w:sdt>
        <w:sdtPr>
          <w:rPr>
            <w:rFonts w:ascii="Calibri" w:hAnsi="Calibri" w:cs="Calibri"/>
          </w:rPr>
          <w:id w:val="-1686431593"/>
          <w:placeholder>
            <w:docPart w:val="CF8B777FABF44104ADD364205C45A452"/>
          </w:placeholder>
          <w:showingPlcHdr/>
          <w:text/>
        </w:sdtPr>
        <w:sdtEndPr/>
        <w:sdtContent>
          <w:r>
            <w:rPr>
              <w:rStyle w:val="PlaceholderText"/>
            </w:rPr>
            <w:t>En</w:t>
          </w:r>
          <w:r w:rsidRPr="009F305A">
            <w:rPr>
              <w:rStyle w:val="PlaceholderText"/>
            </w:rPr>
            <w:t xml:space="preserve">ter </w:t>
          </w:r>
          <w:r>
            <w:rPr>
              <w:rStyle w:val="PlaceholderText"/>
            </w:rPr>
            <w:t>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1297370689"/>
          <w:placeholder>
            <w:docPart w:val="1C69DF77738041A3B8A95DEE46EA0A70"/>
          </w:placeholder>
          <w:showingPlcHdr/>
          <w:text/>
        </w:sdtPr>
        <w:sdtEndPr/>
        <w:sdtContent>
          <w:r>
            <w:rPr>
              <w:rStyle w:val="PlaceholderText"/>
            </w:rPr>
            <w:t>Enter#</w:t>
          </w:r>
        </w:sdtContent>
      </w:sdt>
    </w:p>
    <w:p w14:paraId="644FF562" w14:textId="77777777" w:rsidR="00521C54" w:rsidRPr="00642E7D" w:rsidRDefault="00521C54" w:rsidP="00661294">
      <w:pPr>
        <w:spacing w:after="20" w:line="240" w:lineRule="auto"/>
        <w:rPr>
          <w:sz w:val="16"/>
          <w:szCs w:val="16"/>
        </w:rPr>
      </w:pPr>
    </w:p>
    <w:p w14:paraId="6A858F89" w14:textId="77777777" w:rsidR="00521C54" w:rsidRDefault="00521C54" w:rsidP="00661294">
      <w:pPr>
        <w:spacing w:after="20" w:line="240" w:lineRule="auto"/>
        <w:rPr>
          <w:rFonts w:ascii="Calibri" w:hAnsi="Calibri" w:cs="Calibri"/>
        </w:rPr>
      </w:pPr>
      <w:r w:rsidRPr="00A677E9">
        <w:rPr>
          <w:rFonts w:ascii="Calibri" w:hAnsi="Calibri" w:cs="Calibri"/>
          <w:b/>
          <w:bCs/>
          <w:color w:val="991E1B"/>
        </w:rPr>
        <w:t>Accounts Payable (Ap)</w:t>
      </w:r>
      <w:r w:rsidRPr="00A677E9">
        <w:rPr>
          <w:rFonts w:ascii="Calibri" w:hAnsi="Calibri" w:cs="Calibri"/>
          <w:color w:val="991E1B"/>
        </w:rPr>
        <w:t xml:space="preserve"> </w:t>
      </w:r>
      <w:r>
        <w:rPr>
          <w:rFonts w:ascii="Calibri" w:hAnsi="Calibri" w:cs="Calibri"/>
        </w:rPr>
        <w:t>A</w:t>
      </w:r>
      <w:r w:rsidRPr="002E42CA">
        <w:rPr>
          <w:rFonts w:ascii="Calibri" w:hAnsi="Calibri" w:cs="Calibri"/>
        </w:rPr>
        <w:t>lternate to the billing representative</w:t>
      </w:r>
      <w:r>
        <w:rPr>
          <w:rFonts w:ascii="Calibri" w:hAnsi="Calibri" w:cs="Calibri"/>
        </w:rPr>
        <w:t xml:space="preserve"> and c</w:t>
      </w:r>
      <w:r w:rsidRPr="002E42CA">
        <w:rPr>
          <w:rFonts w:ascii="Calibri" w:hAnsi="Calibri" w:cs="Calibri"/>
        </w:rPr>
        <w:t>opied on all invoices.</w:t>
      </w:r>
      <w:r>
        <w:rPr>
          <w:rFonts w:ascii="Calibri" w:hAnsi="Calibri" w:cs="Calibri"/>
        </w:rPr>
        <w:t xml:space="preserve"> </w:t>
      </w:r>
    </w:p>
    <w:p w14:paraId="1807A001" w14:textId="77777777" w:rsidR="00642E7D" w:rsidRPr="00AE64C2" w:rsidRDefault="00642E7D" w:rsidP="00642E7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555849243"/>
          <w:placeholder>
            <w:docPart w:val="B5DAA7BE4D5A4ABBA9DC5202780BAB7A"/>
          </w:placeholder>
          <w:showingPlcHdr/>
          <w:text/>
        </w:sdtPr>
        <w:sdtEnd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1661650885"/>
          <w:placeholder>
            <w:docPart w:val="5D4BE94683D2476591828207CFFC05D8"/>
          </w:placeholder>
          <w:showingPlcHdr/>
          <w:text/>
        </w:sdtPr>
        <w:sdtEndPr/>
        <w:sdtContent>
          <w:r w:rsidRPr="009F305A">
            <w:rPr>
              <w:rStyle w:val="PlaceholderText"/>
            </w:rPr>
            <w:t>Click or tap here to enter text.</w:t>
          </w:r>
        </w:sdtContent>
      </w:sdt>
      <w:r w:rsidRPr="00AE64C2">
        <w:rPr>
          <w:rFonts w:ascii="Calibri" w:hAnsi="Calibri" w:cs="Calibri"/>
        </w:rPr>
        <w:tab/>
      </w:r>
      <w:r w:rsidRPr="00AE64C2">
        <w:rPr>
          <w:rFonts w:ascii="Calibri" w:hAnsi="Calibri" w:cs="Calibri"/>
        </w:rPr>
        <w:tab/>
      </w:r>
      <w:r>
        <w:rPr>
          <w:rFonts w:ascii="Calibri" w:hAnsi="Calibri" w:cs="Calibri"/>
        </w:rPr>
        <w:t xml:space="preserve"> </w:t>
      </w:r>
    </w:p>
    <w:p w14:paraId="5711CF8A" w14:textId="7129E28D" w:rsidR="00661294" w:rsidRDefault="00521C54" w:rsidP="00661294">
      <w:pPr>
        <w:spacing w:after="2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092536959"/>
          <w:placeholder>
            <w:docPart w:val="E4FA999519D147669C97DAB04F9AA4EA"/>
          </w:placeholder>
          <w:showingPlcHdr/>
          <w:text/>
        </w:sdtPr>
        <w:sdtEndPr/>
        <w:sdtContent>
          <w:r w:rsidRPr="009F305A">
            <w:rPr>
              <w:rStyle w:val="PlaceholderText"/>
            </w:rPr>
            <w:t>Click or tap here to enter text.</w:t>
          </w:r>
        </w:sdtContent>
      </w:sdt>
      <w:r w:rsidR="00AF6F80">
        <w:rPr>
          <w:rFonts w:ascii="Calibri" w:hAnsi="Calibri" w:cs="Calibri"/>
          <w:color w:val="991B1E"/>
        </w:rPr>
        <w:t xml:space="preserve"> </w:t>
      </w:r>
      <w:r w:rsidR="00661294">
        <w:rPr>
          <w:rFonts w:ascii="Calibri" w:hAnsi="Calibri" w:cs="Calibri"/>
          <w:color w:val="991B1E"/>
        </w:rPr>
        <w:tab/>
      </w:r>
      <w:r w:rsidR="00661294">
        <w:rPr>
          <w:rFonts w:ascii="Calibri" w:hAnsi="Calibri" w:cs="Calibri"/>
          <w:color w:val="991B1E"/>
        </w:rPr>
        <w:tab/>
      </w:r>
      <w:r w:rsidR="00661294">
        <w:rPr>
          <w:rFonts w:ascii="Calibri" w:hAnsi="Calibri" w:cs="Calibri"/>
          <w:color w:val="991B1E"/>
        </w:rPr>
        <w:tab/>
      </w:r>
      <w:r w:rsidR="00661294">
        <w:rPr>
          <w:rFonts w:ascii="Calibri" w:hAnsi="Calibri" w:cs="Calibri"/>
          <w:color w:val="991B1E"/>
        </w:rPr>
        <w:tab/>
      </w:r>
      <w:r w:rsidRPr="00AE64C2">
        <w:rPr>
          <w:rFonts w:ascii="Calibri" w:hAnsi="Calibri" w:cs="Calibri"/>
        </w:rPr>
        <w:t>Email:</w:t>
      </w:r>
      <w:r>
        <w:rPr>
          <w:rFonts w:ascii="Calibri" w:hAnsi="Calibri" w:cs="Calibri"/>
        </w:rPr>
        <w:t xml:space="preserve">  </w:t>
      </w:r>
      <w:sdt>
        <w:sdtPr>
          <w:rPr>
            <w:rFonts w:ascii="Calibri" w:hAnsi="Calibri" w:cs="Calibri"/>
          </w:rPr>
          <w:id w:val="-650066753"/>
          <w:placeholder>
            <w:docPart w:val="8F1C6450FF724367B57435F2C48A6AD1"/>
          </w:placeholder>
          <w:showingPlcHdr/>
          <w:text/>
        </w:sdtPr>
        <w:sdtEndPr/>
        <w:sdtContent>
          <w:r w:rsidRPr="009F305A">
            <w:rPr>
              <w:rStyle w:val="PlaceholderText"/>
            </w:rPr>
            <w:t>Click or tap here to enter text.</w:t>
          </w:r>
        </w:sdtContent>
      </w:sdt>
      <w:r>
        <w:rPr>
          <w:rFonts w:ascii="Calibri" w:hAnsi="Calibri" w:cs="Calibri"/>
        </w:rPr>
        <w:t xml:space="preserve"> </w:t>
      </w:r>
      <w:r w:rsidR="00AF6F80">
        <w:rPr>
          <w:rFonts w:ascii="Calibri" w:hAnsi="Calibri" w:cs="Calibri"/>
        </w:rPr>
        <w:tab/>
      </w:r>
    </w:p>
    <w:p w14:paraId="06598599" w14:textId="0711F5DD" w:rsidR="00521C54" w:rsidRDefault="00521C54" w:rsidP="00661294">
      <w:pPr>
        <w:spacing w:after="20" w:line="240" w:lineRule="auto"/>
        <w:rPr>
          <w:rFonts w:ascii="Calibri" w:hAnsi="Calibri" w:cs="Calibri"/>
        </w:rPr>
      </w:pPr>
      <w:r w:rsidRPr="00AE64C2">
        <w:rPr>
          <w:rFonts w:ascii="Calibri" w:hAnsi="Calibri" w:cs="Calibri"/>
        </w:rPr>
        <w:t xml:space="preserve">Phone Number: </w:t>
      </w:r>
      <w:r>
        <w:rPr>
          <w:rFonts w:ascii="Calibri" w:hAnsi="Calibri" w:cs="Calibri"/>
        </w:rPr>
        <w:t xml:space="preserve"> </w:t>
      </w:r>
      <w:sdt>
        <w:sdtPr>
          <w:rPr>
            <w:rFonts w:ascii="Calibri" w:hAnsi="Calibri" w:cs="Calibri"/>
          </w:rPr>
          <w:id w:val="846605181"/>
          <w:placeholder>
            <w:docPart w:val="81CD734F15E74BDD8DA1E7F21F44C36A"/>
          </w:placeholder>
          <w:showingPlcHdr/>
          <w:text/>
        </w:sdtPr>
        <w:sdtEndPr/>
        <w:sdtContent>
          <w:r>
            <w:rPr>
              <w:rStyle w:val="PlaceholderText"/>
            </w:rPr>
            <w:t>En</w:t>
          </w:r>
          <w:r w:rsidRPr="009F305A">
            <w:rPr>
              <w:rStyle w:val="PlaceholderText"/>
            </w:rPr>
            <w:t xml:space="preserve">ter </w:t>
          </w:r>
          <w:r>
            <w:rPr>
              <w:rStyle w:val="PlaceholderText"/>
            </w:rPr>
            <w:t>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1241253651"/>
          <w:placeholder>
            <w:docPart w:val="D57F6137F48343D08431D794009CAFBD"/>
          </w:placeholder>
          <w:showingPlcHdr/>
          <w:text/>
        </w:sdtPr>
        <w:sdtEndPr/>
        <w:sdtContent>
          <w:r>
            <w:rPr>
              <w:rStyle w:val="PlaceholderText"/>
            </w:rPr>
            <w:t>Enter#</w:t>
          </w:r>
        </w:sdtContent>
      </w:sdt>
    </w:p>
    <w:p w14:paraId="3367010B" w14:textId="77777777" w:rsidR="00521C54" w:rsidRPr="00642E7D" w:rsidRDefault="00521C54" w:rsidP="00661294">
      <w:pPr>
        <w:spacing w:after="20" w:line="240" w:lineRule="auto"/>
        <w:rPr>
          <w:rFonts w:ascii="Calibri" w:hAnsi="Calibri" w:cs="Calibri"/>
          <w:b/>
          <w:bCs/>
          <w:sz w:val="16"/>
          <w:szCs w:val="16"/>
        </w:rPr>
      </w:pPr>
    </w:p>
    <w:p w14:paraId="119FE142" w14:textId="77777777" w:rsidR="00521C54" w:rsidRDefault="00521C54" w:rsidP="00661294">
      <w:pPr>
        <w:spacing w:after="20" w:line="240" w:lineRule="auto"/>
        <w:rPr>
          <w:rFonts w:ascii="Calibri" w:hAnsi="Calibri" w:cs="Calibri"/>
        </w:rPr>
      </w:pPr>
      <w:r w:rsidRPr="00A677E9">
        <w:rPr>
          <w:rFonts w:ascii="Calibri" w:hAnsi="Calibri" w:cs="Calibri"/>
          <w:b/>
          <w:bCs/>
          <w:color w:val="991E1B"/>
        </w:rPr>
        <w:t>Billing (B)</w:t>
      </w:r>
      <w:r w:rsidRPr="00A677E9">
        <w:rPr>
          <w:rFonts w:ascii="Calibri" w:hAnsi="Calibri" w:cs="Calibri"/>
          <w:color w:val="991E1B"/>
        </w:rPr>
        <w:t xml:space="preserve"> </w:t>
      </w:r>
      <w:r w:rsidRPr="002E42CA">
        <w:rPr>
          <w:rFonts w:ascii="Calibri" w:hAnsi="Calibri" w:cs="Calibri"/>
        </w:rPr>
        <w:t xml:space="preserve">Main contact for financial and billing information. </w:t>
      </w:r>
    </w:p>
    <w:p w14:paraId="6848DD93" w14:textId="77777777" w:rsidR="00642E7D" w:rsidRPr="00AE64C2" w:rsidRDefault="00642E7D" w:rsidP="00642E7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582446845"/>
          <w:placeholder>
            <w:docPart w:val="87269FA75BF04D34935AADBC4CA6A65B"/>
          </w:placeholder>
          <w:showingPlcHdr/>
          <w:text/>
        </w:sdtPr>
        <w:sdtEnd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542180493"/>
          <w:placeholder>
            <w:docPart w:val="9727DA0A962043C8A77F9D4BA41926E6"/>
          </w:placeholder>
          <w:showingPlcHdr/>
          <w:text/>
        </w:sdtPr>
        <w:sdtEndPr/>
        <w:sdtContent>
          <w:r w:rsidRPr="009F305A">
            <w:rPr>
              <w:rStyle w:val="PlaceholderText"/>
            </w:rPr>
            <w:t>Click or tap here to enter text.</w:t>
          </w:r>
        </w:sdtContent>
      </w:sdt>
      <w:r w:rsidRPr="00AE64C2">
        <w:rPr>
          <w:rFonts w:ascii="Calibri" w:hAnsi="Calibri" w:cs="Calibri"/>
        </w:rPr>
        <w:tab/>
      </w:r>
      <w:r w:rsidRPr="00AE64C2">
        <w:rPr>
          <w:rFonts w:ascii="Calibri" w:hAnsi="Calibri" w:cs="Calibri"/>
        </w:rPr>
        <w:tab/>
      </w:r>
      <w:r>
        <w:rPr>
          <w:rFonts w:ascii="Calibri" w:hAnsi="Calibri" w:cs="Calibri"/>
        </w:rPr>
        <w:t xml:space="preserve"> </w:t>
      </w:r>
    </w:p>
    <w:p w14:paraId="5133567B" w14:textId="05453FC2" w:rsidR="00AF6F80" w:rsidRDefault="00AF6F80" w:rsidP="00661294">
      <w:pPr>
        <w:spacing w:after="2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846665833"/>
          <w:placeholder>
            <w:docPart w:val="E83DD24DEDBB493BAEA5D67A29E37A63"/>
          </w:placeholder>
          <w:showingPlcHdr/>
          <w:text/>
        </w:sdtPr>
        <w:sdtEndPr/>
        <w:sdtContent>
          <w:r w:rsidRPr="009F305A">
            <w:rPr>
              <w:rStyle w:val="PlaceholderText"/>
            </w:rPr>
            <w:t>Click or tap here to enter text.</w:t>
          </w:r>
        </w:sdtContent>
      </w:sdt>
      <w:r>
        <w:rPr>
          <w:rFonts w:ascii="Calibri" w:hAnsi="Calibri" w:cs="Calibri"/>
          <w:color w:val="991B1E"/>
        </w:rPr>
        <w:t xml:space="preserve"> </w:t>
      </w:r>
      <w:r w:rsidR="00661294">
        <w:rPr>
          <w:rFonts w:ascii="Calibri" w:hAnsi="Calibri" w:cs="Calibri"/>
          <w:color w:val="991B1E"/>
        </w:rPr>
        <w:tab/>
      </w:r>
      <w:r w:rsidR="00661294">
        <w:rPr>
          <w:rFonts w:ascii="Calibri" w:hAnsi="Calibri" w:cs="Calibri"/>
          <w:color w:val="991B1E"/>
        </w:rPr>
        <w:tab/>
      </w:r>
      <w:r w:rsidR="00661294">
        <w:rPr>
          <w:rFonts w:ascii="Calibri" w:hAnsi="Calibri" w:cs="Calibri"/>
          <w:color w:val="991B1E"/>
        </w:rPr>
        <w:tab/>
      </w:r>
      <w:r w:rsidR="00661294">
        <w:rPr>
          <w:rFonts w:ascii="Calibri" w:hAnsi="Calibri" w:cs="Calibri"/>
          <w:color w:val="991B1E"/>
        </w:rPr>
        <w:tab/>
      </w:r>
      <w:r w:rsidRPr="00AE64C2">
        <w:rPr>
          <w:rFonts w:ascii="Calibri" w:hAnsi="Calibri" w:cs="Calibri"/>
        </w:rPr>
        <w:t>Email:</w:t>
      </w:r>
      <w:r>
        <w:rPr>
          <w:rFonts w:ascii="Calibri" w:hAnsi="Calibri" w:cs="Calibri"/>
        </w:rPr>
        <w:t xml:space="preserve">  </w:t>
      </w:r>
      <w:sdt>
        <w:sdtPr>
          <w:rPr>
            <w:rFonts w:ascii="Calibri" w:hAnsi="Calibri" w:cs="Calibri"/>
          </w:rPr>
          <w:id w:val="1053509905"/>
          <w:placeholder>
            <w:docPart w:val="53B6581512CF42A7B1C3BF6CDE3EE004"/>
          </w:placeholder>
          <w:showingPlcHdr/>
          <w:text/>
        </w:sdtPr>
        <w:sdtEnd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r>
      <w:r>
        <w:rPr>
          <w:rFonts w:ascii="Calibri" w:hAnsi="Calibri" w:cs="Calibri"/>
        </w:rPr>
        <w:tab/>
      </w:r>
    </w:p>
    <w:p w14:paraId="61CC37BE" w14:textId="2A000A8F" w:rsidR="00521C54" w:rsidRDefault="00AF6F80" w:rsidP="00661294">
      <w:pPr>
        <w:spacing w:after="20" w:line="240" w:lineRule="auto"/>
        <w:rPr>
          <w:rFonts w:ascii="Calibri" w:hAnsi="Calibri" w:cs="Calibri"/>
        </w:rPr>
      </w:pPr>
      <w:r w:rsidRPr="00AE64C2">
        <w:rPr>
          <w:rFonts w:ascii="Calibri" w:hAnsi="Calibri" w:cs="Calibri"/>
        </w:rPr>
        <w:t xml:space="preserve">Phone Number: </w:t>
      </w:r>
      <w:r>
        <w:rPr>
          <w:rFonts w:ascii="Calibri" w:hAnsi="Calibri" w:cs="Calibri"/>
        </w:rPr>
        <w:t xml:space="preserve"> </w:t>
      </w:r>
      <w:sdt>
        <w:sdtPr>
          <w:rPr>
            <w:rFonts w:ascii="Calibri" w:hAnsi="Calibri" w:cs="Calibri"/>
          </w:rPr>
          <w:id w:val="1904870115"/>
          <w:placeholder>
            <w:docPart w:val="27031DD2C2AB4D67A59425E4C232C0D9"/>
          </w:placeholder>
          <w:showingPlcHdr/>
          <w:text/>
        </w:sdtPr>
        <w:sdtEndPr/>
        <w:sdtContent>
          <w:r>
            <w:rPr>
              <w:rStyle w:val="PlaceholderText"/>
            </w:rPr>
            <w:t>En</w:t>
          </w:r>
          <w:r w:rsidRPr="009F305A">
            <w:rPr>
              <w:rStyle w:val="PlaceholderText"/>
            </w:rPr>
            <w:t xml:space="preserve">ter </w:t>
          </w:r>
          <w:r>
            <w:rPr>
              <w:rStyle w:val="PlaceholderText"/>
            </w:rPr>
            <w:t>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102954201"/>
          <w:placeholder>
            <w:docPart w:val="1AE490F6133346F7B02A29076A34C91B"/>
          </w:placeholder>
          <w:showingPlcHdr/>
          <w:text/>
        </w:sdtPr>
        <w:sdtEndPr/>
        <w:sdtContent>
          <w:r>
            <w:rPr>
              <w:rStyle w:val="PlaceholderText"/>
            </w:rPr>
            <w:t>Enter#</w:t>
          </w:r>
        </w:sdtContent>
      </w:sdt>
      <w:r w:rsidR="00521C54">
        <w:rPr>
          <w:rFonts w:ascii="Calibri" w:hAnsi="Calibri" w:cs="Calibri"/>
        </w:rPr>
        <w:t xml:space="preserve"> </w:t>
      </w:r>
      <w:r>
        <w:rPr>
          <w:rFonts w:ascii="Calibri" w:hAnsi="Calibri" w:cs="Calibri"/>
        </w:rPr>
        <w:tab/>
      </w:r>
      <w:r>
        <w:rPr>
          <w:rFonts w:ascii="Calibri" w:hAnsi="Calibri" w:cs="Calibri"/>
        </w:rPr>
        <w:tab/>
      </w:r>
      <w:r w:rsidR="00521C54">
        <w:rPr>
          <w:rFonts w:ascii="Calibri" w:hAnsi="Calibri" w:cs="Calibri"/>
        </w:rPr>
        <w:t xml:space="preserve">Fax Number: </w:t>
      </w:r>
      <w:sdt>
        <w:sdtPr>
          <w:rPr>
            <w:rFonts w:ascii="Calibri" w:hAnsi="Calibri" w:cs="Calibri"/>
          </w:rPr>
          <w:id w:val="-1054386106"/>
          <w:placeholder>
            <w:docPart w:val="ED7AF4A6A2EE45669F2982653A505924"/>
          </w:placeholder>
          <w:showingPlcHdr/>
          <w:text/>
        </w:sdtPr>
        <w:sdtEndPr/>
        <w:sdtContent>
          <w:r w:rsidR="00521C54">
            <w:rPr>
              <w:rStyle w:val="PlaceholderText"/>
            </w:rPr>
            <w:t>En</w:t>
          </w:r>
          <w:r w:rsidR="00521C54" w:rsidRPr="009F305A">
            <w:rPr>
              <w:rStyle w:val="PlaceholderText"/>
            </w:rPr>
            <w:t>ter</w:t>
          </w:r>
          <w:r w:rsidR="00521C54">
            <w:rPr>
              <w:rStyle w:val="PlaceholderText"/>
            </w:rPr>
            <w:t xml:space="preserve"> Fax #</w:t>
          </w:r>
        </w:sdtContent>
      </w:sdt>
    </w:p>
    <w:p w14:paraId="7283562D" w14:textId="77777777" w:rsidR="00521C54" w:rsidRPr="00642E7D" w:rsidRDefault="00521C54" w:rsidP="00661294">
      <w:pPr>
        <w:spacing w:after="20" w:line="240" w:lineRule="auto"/>
        <w:rPr>
          <w:rFonts w:ascii="Calibri" w:hAnsi="Calibri" w:cs="Calibri"/>
          <w:b/>
          <w:bCs/>
          <w:sz w:val="16"/>
          <w:szCs w:val="16"/>
        </w:rPr>
      </w:pPr>
    </w:p>
    <w:p w14:paraId="338DFA9A" w14:textId="77777777" w:rsidR="00521C54" w:rsidRDefault="00521C54" w:rsidP="00661294">
      <w:pPr>
        <w:spacing w:after="20" w:line="240" w:lineRule="auto"/>
        <w:rPr>
          <w:rFonts w:ascii="Calibri" w:hAnsi="Calibri" w:cs="Calibri"/>
        </w:rPr>
      </w:pPr>
      <w:r w:rsidRPr="00A677E9">
        <w:rPr>
          <w:rFonts w:ascii="Calibri" w:hAnsi="Calibri" w:cs="Calibri"/>
          <w:b/>
          <w:bCs/>
          <w:color w:val="991E1B"/>
        </w:rPr>
        <w:t>Engineering (E)</w:t>
      </w:r>
      <w:r w:rsidRPr="00A677E9">
        <w:rPr>
          <w:rFonts w:ascii="Calibri" w:hAnsi="Calibri" w:cs="Calibri"/>
          <w:color w:val="991E1B"/>
        </w:rPr>
        <w:t xml:space="preserve"> </w:t>
      </w:r>
      <w:r w:rsidRPr="002E42CA">
        <w:rPr>
          <w:rFonts w:ascii="Calibri" w:hAnsi="Calibri" w:cs="Calibri"/>
        </w:rPr>
        <w:t xml:space="preserve">Receives updated </w:t>
      </w:r>
      <w:r>
        <w:rPr>
          <w:rFonts w:ascii="Calibri" w:hAnsi="Calibri" w:cs="Calibri"/>
        </w:rPr>
        <w:t>s</w:t>
      </w:r>
      <w:r w:rsidRPr="002E42CA">
        <w:rPr>
          <w:rFonts w:ascii="Calibri" w:hAnsi="Calibri" w:cs="Calibri"/>
        </w:rPr>
        <w:t>tandards</w:t>
      </w:r>
      <w:r>
        <w:rPr>
          <w:rFonts w:ascii="Calibri" w:hAnsi="Calibri" w:cs="Calibri"/>
        </w:rPr>
        <w:t xml:space="preserve"> </w:t>
      </w:r>
      <w:r w:rsidRPr="002E42CA">
        <w:rPr>
          <w:rFonts w:ascii="Calibri" w:hAnsi="Calibri" w:cs="Calibri"/>
        </w:rPr>
        <w:t xml:space="preserve">and </w:t>
      </w:r>
      <w:r>
        <w:rPr>
          <w:rFonts w:ascii="Calibri" w:hAnsi="Calibri" w:cs="Calibri"/>
        </w:rPr>
        <w:t>p</w:t>
      </w:r>
      <w:r w:rsidRPr="002E42CA">
        <w:rPr>
          <w:rFonts w:ascii="Calibri" w:hAnsi="Calibri" w:cs="Calibri"/>
        </w:rPr>
        <w:t>ublications</w:t>
      </w:r>
      <w:r>
        <w:rPr>
          <w:rFonts w:ascii="Calibri" w:hAnsi="Calibri" w:cs="Calibri"/>
        </w:rPr>
        <w:t xml:space="preserve">. </w:t>
      </w:r>
      <w:r w:rsidRPr="002E42CA">
        <w:rPr>
          <w:rFonts w:ascii="Calibri" w:hAnsi="Calibri" w:cs="Calibri"/>
        </w:rPr>
        <w:t xml:space="preserve"> </w:t>
      </w:r>
    </w:p>
    <w:p w14:paraId="14AE60EB" w14:textId="77777777" w:rsidR="00642E7D" w:rsidRPr="00AE64C2" w:rsidRDefault="00642E7D" w:rsidP="00642E7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38460322"/>
          <w:placeholder>
            <w:docPart w:val="4219CD0BBD3B434D96D157B11150743E"/>
          </w:placeholder>
          <w:showingPlcHdr/>
          <w:text/>
        </w:sdtPr>
        <w:sdtEnd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378394015"/>
          <w:placeholder>
            <w:docPart w:val="D13A343A6B8F43C7BC0E500BA234895D"/>
          </w:placeholder>
          <w:showingPlcHdr/>
          <w:text/>
        </w:sdtPr>
        <w:sdtEndPr/>
        <w:sdtContent>
          <w:r w:rsidRPr="009F305A">
            <w:rPr>
              <w:rStyle w:val="PlaceholderText"/>
            </w:rPr>
            <w:t>Click or tap here to enter text.</w:t>
          </w:r>
        </w:sdtContent>
      </w:sdt>
      <w:r w:rsidRPr="00AE64C2">
        <w:rPr>
          <w:rFonts w:ascii="Calibri" w:hAnsi="Calibri" w:cs="Calibri"/>
        </w:rPr>
        <w:tab/>
      </w:r>
      <w:r w:rsidRPr="00AE64C2">
        <w:rPr>
          <w:rFonts w:ascii="Calibri" w:hAnsi="Calibri" w:cs="Calibri"/>
        </w:rPr>
        <w:tab/>
      </w:r>
      <w:r>
        <w:rPr>
          <w:rFonts w:ascii="Calibri" w:hAnsi="Calibri" w:cs="Calibri"/>
        </w:rPr>
        <w:t xml:space="preserve"> </w:t>
      </w:r>
    </w:p>
    <w:p w14:paraId="3904133B" w14:textId="77777777" w:rsidR="00661294" w:rsidRDefault="00661294" w:rsidP="00661294">
      <w:pPr>
        <w:spacing w:after="2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925873470"/>
          <w:placeholder>
            <w:docPart w:val="9E68DEE00FB94AD582DA5F3E2C1D3353"/>
          </w:placeholder>
          <w:showingPlcHdr/>
          <w:text/>
        </w:sdtPr>
        <w:sdtEndPr/>
        <w:sdtContent>
          <w:r w:rsidRPr="009F305A">
            <w:rPr>
              <w:rStyle w:val="PlaceholderText"/>
            </w:rPr>
            <w:t>Click or tap here to enter text.</w:t>
          </w:r>
        </w:sdtContent>
      </w:sdt>
      <w:r>
        <w:rPr>
          <w:rFonts w:ascii="Calibri" w:hAnsi="Calibri" w:cs="Calibri"/>
          <w:color w:val="991B1E"/>
        </w:rPr>
        <w:t xml:space="preserve"> </w:t>
      </w:r>
      <w:r>
        <w:rPr>
          <w:rFonts w:ascii="Calibri" w:hAnsi="Calibri" w:cs="Calibri"/>
          <w:color w:val="991B1E"/>
        </w:rPr>
        <w:tab/>
      </w:r>
      <w:r>
        <w:rPr>
          <w:rFonts w:ascii="Calibri" w:hAnsi="Calibri" w:cs="Calibri"/>
          <w:color w:val="991B1E"/>
        </w:rPr>
        <w:tab/>
      </w:r>
      <w:r>
        <w:rPr>
          <w:rFonts w:ascii="Calibri" w:hAnsi="Calibri" w:cs="Calibri"/>
          <w:color w:val="991B1E"/>
        </w:rPr>
        <w:tab/>
      </w:r>
      <w:r>
        <w:rPr>
          <w:rFonts w:ascii="Calibri" w:hAnsi="Calibri" w:cs="Calibri"/>
          <w:color w:val="991B1E"/>
        </w:rPr>
        <w:tab/>
      </w:r>
      <w:r w:rsidRPr="00AE64C2">
        <w:rPr>
          <w:rFonts w:ascii="Calibri" w:hAnsi="Calibri" w:cs="Calibri"/>
        </w:rPr>
        <w:t>Email:</w:t>
      </w:r>
      <w:r>
        <w:rPr>
          <w:rFonts w:ascii="Calibri" w:hAnsi="Calibri" w:cs="Calibri"/>
        </w:rPr>
        <w:t xml:space="preserve">  </w:t>
      </w:r>
      <w:sdt>
        <w:sdtPr>
          <w:rPr>
            <w:rFonts w:ascii="Calibri" w:hAnsi="Calibri" w:cs="Calibri"/>
          </w:rPr>
          <w:id w:val="-108598374"/>
          <w:placeholder>
            <w:docPart w:val="207A377BD1424561A47D5D9F84BBE22D"/>
          </w:placeholder>
          <w:showingPlcHdr/>
          <w:text/>
        </w:sdtPr>
        <w:sdtEnd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r>
    </w:p>
    <w:p w14:paraId="6C628B3C" w14:textId="77777777" w:rsidR="00661294" w:rsidRDefault="00661294" w:rsidP="00661294">
      <w:pPr>
        <w:spacing w:after="20" w:line="240" w:lineRule="auto"/>
        <w:rPr>
          <w:rFonts w:ascii="Calibri" w:hAnsi="Calibri" w:cs="Calibri"/>
        </w:rPr>
      </w:pPr>
      <w:r w:rsidRPr="00AE64C2">
        <w:rPr>
          <w:rFonts w:ascii="Calibri" w:hAnsi="Calibri" w:cs="Calibri"/>
        </w:rPr>
        <w:t xml:space="preserve">Phone Number: </w:t>
      </w:r>
      <w:r>
        <w:rPr>
          <w:rFonts w:ascii="Calibri" w:hAnsi="Calibri" w:cs="Calibri"/>
        </w:rPr>
        <w:t xml:space="preserve"> </w:t>
      </w:r>
      <w:sdt>
        <w:sdtPr>
          <w:rPr>
            <w:rFonts w:ascii="Calibri" w:hAnsi="Calibri" w:cs="Calibri"/>
          </w:rPr>
          <w:id w:val="-794139298"/>
          <w:placeholder>
            <w:docPart w:val="A7050A50934948EFABF8E96D89D67D15"/>
          </w:placeholder>
          <w:showingPlcHdr/>
          <w:text/>
        </w:sdtPr>
        <w:sdtEndPr/>
        <w:sdtContent>
          <w:r>
            <w:rPr>
              <w:rStyle w:val="PlaceholderText"/>
            </w:rPr>
            <w:t>En</w:t>
          </w:r>
          <w:r w:rsidRPr="009F305A">
            <w:rPr>
              <w:rStyle w:val="PlaceholderText"/>
            </w:rPr>
            <w:t xml:space="preserve">ter </w:t>
          </w:r>
          <w:r>
            <w:rPr>
              <w:rStyle w:val="PlaceholderText"/>
            </w:rPr>
            <w:t>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2007428410"/>
          <w:placeholder>
            <w:docPart w:val="ADA7D388CC7B4E27AAAA346037C856F8"/>
          </w:placeholder>
          <w:showingPlcHdr/>
          <w:text/>
        </w:sdtPr>
        <w:sdtEndPr/>
        <w:sdtContent>
          <w:r>
            <w:rPr>
              <w:rStyle w:val="PlaceholderText"/>
            </w:rPr>
            <w:t>Enter#</w:t>
          </w:r>
        </w:sdtContent>
      </w:sdt>
    </w:p>
    <w:p w14:paraId="7E5A5B56" w14:textId="77777777" w:rsidR="00521C54" w:rsidRPr="00642E7D" w:rsidRDefault="00521C54" w:rsidP="00661294">
      <w:pPr>
        <w:spacing w:after="20" w:line="240" w:lineRule="auto"/>
        <w:rPr>
          <w:rFonts w:ascii="Calibri" w:hAnsi="Calibri" w:cs="Calibri"/>
          <w:b/>
          <w:bCs/>
          <w:sz w:val="16"/>
          <w:szCs w:val="16"/>
        </w:rPr>
      </w:pPr>
    </w:p>
    <w:p w14:paraId="6B6F00E7" w14:textId="77777777" w:rsidR="00521C54" w:rsidRDefault="00521C54" w:rsidP="00661294">
      <w:pPr>
        <w:spacing w:after="20" w:line="240" w:lineRule="auto"/>
        <w:rPr>
          <w:rFonts w:cstheme="minorHAnsi"/>
        </w:rPr>
      </w:pPr>
      <w:r w:rsidRPr="00A677E9">
        <w:rPr>
          <w:rFonts w:cstheme="minorHAnsi"/>
          <w:b/>
          <w:bCs/>
          <w:color w:val="991E1B"/>
        </w:rPr>
        <w:t>Laboratory Test (Lt)</w:t>
      </w:r>
      <w:r w:rsidRPr="00A677E9">
        <w:rPr>
          <w:rFonts w:cstheme="minorHAnsi"/>
          <w:color w:val="991E1B"/>
        </w:rPr>
        <w:t xml:space="preserve"> </w:t>
      </w:r>
      <w:r w:rsidRPr="00FB6EF6">
        <w:rPr>
          <w:rFonts w:cstheme="minorHAnsi"/>
        </w:rPr>
        <w:t xml:space="preserve">Authorizes testing, completes Testing Agreement Forms (TAF), and receives test reports. </w:t>
      </w:r>
    </w:p>
    <w:p w14:paraId="42DC7862" w14:textId="77777777" w:rsidR="00642E7D" w:rsidRPr="00AE64C2" w:rsidRDefault="00642E7D" w:rsidP="00642E7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601560121"/>
          <w:placeholder>
            <w:docPart w:val="7075E9F9A3EA44AFADB95F12E9F866EE"/>
          </w:placeholder>
          <w:showingPlcHdr/>
          <w:text/>
        </w:sdtPr>
        <w:sdtEnd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253474871"/>
          <w:placeholder>
            <w:docPart w:val="A5EC9D741BBB4FEBAB2E2D7F17375743"/>
          </w:placeholder>
          <w:showingPlcHdr/>
          <w:text/>
        </w:sdtPr>
        <w:sdtEndPr/>
        <w:sdtContent>
          <w:r w:rsidRPr="009F305A">
            <w:rPr>
              <w:rStyle w:val="PlaceholderText"/>
            </w:rPr>
            <w:t>Click or tap here to enter text.</w:t>
          </w:r>
        </w:sdtContent>
      </w:sdt>
      <w:r w:rsidRPr="00AE64C2">
        <w:rPr>
          <w:rFonts w:ascii="Calibri" w:hAnsi="Calibri" w:cs="Calibri"/>
        </w:rPr>
        <w:tab/>
      </w:r>
      <w:r w:rsidRPr="00AE64C2">
        <w:rPr>
          <w:rFonts w:ascii="Calibri" w:hAnsi="Calibri" w:cs="Calibri"/>
        </w:rPr>
        <w:tab/>
      </w:r>
      <w:r>
        <w:rPr>
          <w:rFonts w:ascii="Calibri" w:hAnsi="Calibri" w:cs="Calibri"/>
        </w:rPr>
        <w:t xml:space="preserve"> </w:t>
      </w:r>
    </w:p>
    <w:p w14:paraId="0E3DD036" w14:textId="77777777" w:rsidR="00661294" w:rsidRDefault="00661294" w:rsidP="00661294">
      <w:pPr>
        <w:spacing w:after="2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060018804"/>
          <w:placeholder>
            <w:docPart w:val="4CBF1EF324CA4316B238C2CCADF3ECBE"/>
          </w:placeholder>
          <w:showingPlcHdr/>
          <w:text/>
        </w:sdtPr>
        <w:sdtEndPr/>
        <w:sdtContent>
          <w:r w:rsidRPr="009F305A">
            <w:rPr>
              <w:rStyle w:val="PlaceholderText"/>
            </w:rPr>
            <w:t>Click or tap here to enter text.</w:t>
          </w:r>
        </w:sdtContent>
      </w:sdt>
      <w:r>
        <w:rPr>
          <w:rFonts w:ascii="Calibri" w:hAnsi="Calibri" w:cs="Calibri"/>
          <w:color w:val="991B1E"/>
        </w:rPr>
        <w:t xml:space="preserve"> </w:t>
      </w:r>
      <w:r>
        <w:rPr>
          <w:rFonts w:ascii="Calibri" w:hAnsi="Calibri" w:cs="Calibri"/>
          <w:color w:val="991B1E"/>
        </w:rPr>
        <w:tab/>
      </w:r>
      <w:r>
        <w:rPr>
          <w:rFonts w:ascii="Calibri" w:hAnsi="Calibri" w:cs="Calibri"/>
          <w:color w:val="991B1E"/>
        </w:rPr>
        <w:tab/>
      </w:r>
      <w:r>
        <w:rPr>
          <w:rFonts w:ascii="Calibri" w:hAnsi="Calibri" w:cs="Calibri"/>
          <w:color w:val="991B1E"/>
        </w:rPr>
        <w:tab/>
      </w:r>
      <w:r>
        <w:rPr>
          <w:rFonts w:ascii="Calibri" w:hAnsi="Calibri" w:cs="Calibri"/>
          <w:color w:val="991B1E"/>
        </w:rPr>
        <w:tab/>
      </w:r>
      <w:r w:rsidRPr="00AE64C2">
        <w:rPr>
          <w:rFonts w:ascii="Calibri" w:hAnsi="Calibri" w:cs="Calibri"/>
        </w:rPr>
        <w:t>Email:</w:t>
      </w:r>
      <w:r>
        <w:rPr>
          <w:rFonts w:ascii="Calibri" w:hAnsi="Calibri" w:cs="Calibri"/>
        </w:rPr>
        <w:t xml:space="preserve">  </w:t>
      </w:r>
      <w:sdt>
        <w:sdtPr>
          <w:rPr>
            <w:rFonts w:ascii="Calibri" w:hAnsi="Calibri" w:cs="Calibri"/>
          </w:rPr>
          <w:id w:val="351383067"/>
          <w:placeholder>
            <w:docPart w:val="719047729EC7450798F4EA338F47EA92"/>
          </w:placeholder>
          <w:showingPlcHdr/>
          <w:text/>
        </w:sdtPr>
        <w:sdtEnd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r>
    </w:p>
    <w:p w14:paraId="74694ECD" w14:textId="77777777" w:rsidR="00661294" w:rsidRDefault="00661294" w:rsidP="00661294">
      <w:pPr>
        <w:spacing w:after="20" w:line="240" w:lineRule="auto"/>
        <w:rPr>
          <w:rFonts w:ascii="Calibri" w:hAnsi="Calibri" w:cs="Calibri"/>
        </w:rPr>
      </w:pPr>
      <w:r w:rsidRPr="00AE64C2">
        <w:rPr>
          <w:rFonts w:ascii="Calibri" w:hAnsi="Calibri" w:cs="Calibri"/>
        </w:rPr>
        <w:t xml:space="preserve">Phone Number: </w:t>
      </w:r>
      <w:r>
        <w:rPr>
          <w:rFonts w:ascii="Calibri" w:hAnsi="Calibri" w:cs="Calibri"/>
        </w:rPr>
        <w:t xml:space="preserve"> </w:t>
      </w:r>
      <w:sdt>
        <w:sdtPr>
          <w:rPr>
            <w:rFonts w:ascii="Calibri" w:hAnsi="Calibri" w:cs="Calibri"/>
          </w:rPr>
          <w:id w:val="-1317492362"/>
          <w:placeholder>
            <w:docPart w:val="90C41E0641F94A82881C63EDAEC8C2FB"/>
          </w:placeholder>
          <w:showingPlcHdr/>
          <w:text/>
        </w:sdtPr>
        <w:sdtEndPr/>
        <w:sdtContent>
          <w:r>
            <w:rPr>
              <w:rStyle w:val="PlaceholderText"/>
            </w:rPr>
            <w:t>En</w:t>
          </w:r>
          <w:r w:rsidRPr="009F305A">
            <w:rPr>
              <w:rStyle w:val="PlaceholderText"/>
            </w:rPr>
            <w:t xml:space="preserve">ter </w:t>
          </w:r>
          <w:r>
            <w:rPr>
              <w:rStyle w:val="PlaceholderText"/>
            </w:rPr>
            <w:t>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2081821109"/>
          <w:placeholder>
            <w:docPart w:val="1C46AE5373114F059E5BEFA85ED6E6C2"/>
          </w:placeholder>
          <w:showingPlcHdr/>
          <w:text/>
        </w:sdtPr>
        <w:sdtEndPr/>
        <w:sdtContent>
          <w:r>
            <w:rPr>
              <w:rStyle w:val="PlaceholderText"/>
            </w:rPr>
            <w:t>Enter#</w:t>
          </w:r>
        </w:sdtContent>
      </w:sdt>
    </w:p>
    <w:p w14:paraId="5CC9E2DC" w14:textId="7D76A84C" w:rsidR="00D03E69" w:rsidRPr="003E3472" w:rsidRDefault="00D03E69" w:rsidP="00661294">
      <w:pPr>
        <w:spacing w:after="0" w:line="240" w:lineRule="auto"/>
        <w:jc w:val="center"/>
        <w:rPr>
          <w:rFonts w:cstheme="minorHAnsi"/>
          <w:b/>
          <w:bCs/>
          <w:color w:val="991B1E"/>
          <w:kern w:val="0"/>
          <w:sz w:val="28"/>
          <w:szCs w:val="28"/>
        </w:rPr>
      </w:pPr>
      <w:r w:rsidRPr="003E3472">
        <w:rPr>
          <w:rFonts w:cstheme="minorHAnsi"/>
          <w:b/>
          <w:bCs/>
          <w:color w:val="991B1E"/>
          <w:kern w:val="0"/>
          <w:sz w:val="28"/>
          <w:szCs w:val="28"/>
        </w:rPr>
        <w:lastRenderedPageBreak/>
        <w:t>Non-Member Testing Agreement</w:t>
      </w:r>
    </w:p>
    <w:p w14:paraId="2090840C" w14:textId="77777777" w:rsidR="00D03E69" w:rsidRPr="00E8518E" w:rsidRDefault="00D03E69" w:rsidP="00E35077">
      <w:pPr>
        <w:autoSpaceDE w:val="0"/>
        <w:autoSpaceDN w:val="0"/>
        <w:adjustRightInd w:val="0"/>
        <w:spacing w:after="0" w:line="22" w:lineRule="atLeast"/>
        <w:rPr>
          <w:rFonts w:cstheme="minorHAnsi"/>
          <w:b/>
          <w:bCs/>
          <w:kern w:val="0"/>
          <w:sz w:val="20"/>
          <w:szCs w:val="20"/>
        </w:rPr>
      </w:pPr>
    </w:p>
    <w:p w14:paraId="2A19F312" w14:textId="715FA0BA" w:rsidR="00597159" w:rsidRDefault="008A7D2D" w:rsidP="00CD53D4">
      <w:pPr>
        <w:autoSpaceDE w:val="0"/>
        <w:autoSpaceDN w:val="0"/>
        <w:adjustRightInd w:val="0"/>
        <w:spacing w:after="0" w:line="240" w:lineRule="auto"/>
        <w:rPr>
          <w:rFonts w:cstheme="minorHAnsi"/>
          <w:b/>
          <w:bCs/>
          <w:kern w:val="0"/>
        </w:rPr>
      </w:pPr>
      <w:r>
        <w:rPr>
          <w:rFonts w:cstheme="minorHAnsi"/>
          <w:b/>
          <w:bCs/>
          <w:color w:val="991B1E"/>
          <w:kern w:val="0"/>
          <w:sz w:val="24"/>
          <w:szCs w:val="24"/>
        </w:rPr>
        <w:t xml:space="preserve">Agreement to Test: </w:t>
      </w:r>
      <w:r w:rsidR="008610AD">
        <w:t>The</w:t>
      </w:r>
      <w:r w:rsidR="008610AD">
        <w:rPr>
          <w:rStyle w:val="Strong"/>
          <w:color w:val="0E101A"/>
        </w:rPr>
        <w:t> </w:t>
      </w:r>
      <w:r w:rsidR="008610AD">
        <w:t>Air Movement and Control Association (AMCA) International Inc. is a not-for-profit association offering resources, knowledge, and expertise available to member/affiliate applicants only. </w:t>
      </w:r>
      <w:r w:rsidR="005B5BF9" w:rsidRPr="00EA338A">
        <w:rPr>
          <w:rFonts w:cstheme="minorHAnsi"/>
          <w:kern w:val="0"/>
        </w:rPr>
        <w:t xml:space="preserve"> </w:t>
      </w:r>
      <w:r w:rsidR="006A0F98">
        <w:rPr>
          <w:rFonts w:cstheme="minorHAnsi"/>
          <w:kern w:val="0"/>
        </w:rPr>
        <w:t>A</w:t>
      </w:r>
      <w:r w:rsidR="00FD0F2D" w:rsidRPr="00FD0F2D">
        <w:rPr>
          <w:rFonts w:cstheme="minorHAnsi"/>
          <w:kern w:val="0"/>
          <w14:ligatures w14:val="none"/>
        </w:rPr>
        <w:t xml:space="preserve">s a non-member, we </w:t>
      </w:r>
      <w:r w:rsidR="006A0F98">
        <w:rPr>
          <w:rFonts w:cstheme="minorHAnsi"/>
          <w:kern w:val="0"/>
          <w14:ligatures w14:val="none"/>
        </w:rPr>
        <w:t xml:space="preserve">understand we </w:t>
      </w:r>
      <w:r w:rsidR="00FD0F2D" w:rsidRPr="00FD0F2D">
        <w:rPr>
          <w:rFonts w:cstheme="minorHAnsi"/>
          <w:kern w:val="0"/>
          <w14:ligatures w14:val="none"/>
        </w:rPr>
        <w:t>can conduct testing with AMCA International Inc. and agree to the following:</w:t>
      </w:r>
    </w:p>
    <w:p w14:paraId="61449DF1" w14:textId="2FFCCA2F" w:rsidR="00A037B3" w:rsidRPr="00B60E3F" w:rsidRDefault="004922F8" w:rsidP="00CD53D4">
      <w:pPr>
        <w:pStyle w:val="ListParagraph"/>
        <w:numPr>
          <w:ilvl w:val="0"/>
          <w:numId w:val="29"/>
        </w:numPr>
        <w:spacing w:after="0" w:line="240" w:lineRule="auto"/>
        <w:rPr>
          <w:rFonts w:eastAsia="Times New Roman" w:cstheme="minorHAnsi"/>
          <w:color w:val="000000"/>
        </w:rPr>
      </w:pPr>
      <w:r>
        <w:rPr>
          <w:rFonts w:cstheme="minorHAnsi"/>
        </w:rPr>
        <w:t xml:space="preserve">To </w:t>
      </w:r>
      <w:r w:rsidR="006F192D">
        <w:rPr>
          <w:rFonts w:cstheme="minorHAnsi"/>
        </w:rPr>
        <w:t xml:space="preserve">be considering for processing, </w:t>
      </w:r>
      <w:r>
        <w:rPr>
          <w:rFonts w:cstheme="minorHAnsi"/>
        </w:rPr>
        <w:t xml:space="preserve">submit the following via email to </w:t>
      </w:r>
      <w:hyperlink r:id="rId12" w:history="1">
        <w:r w:rsidR="004D5550" w:rsidRPr="00B4738D">
          <w:rPr>
            <w:rStyle w:val="Hyperlink"/>
            <w:rFonts w:cstheme="minorHAnsi"/>
          </w:rPr>
          <w:t>testing@amca.org</w:t>
        </w:r>
      </w:hyperlink>
      <w:r w:rsidR="004D5550">
        <w:rPr>
          <w:rFonts w:cstheme="minorHAnsi"/>
        </w:rPr>
        <w:t xml:space="preserve"> and </w:t>
      </w:r>
      <w:hyperlink r:id="rId13" w:history="1">
        <w:r w:rsidR="004A6D06" w:rsidRPr="0050036C">
          <w:rPr>
            <w:rStyle w:val="Hyperlink"/>
            <w:rFonts w:eastAsia="Times New Roman" w:cstheme="minorHAnsi"/>
            <w:kern w:val="0"/>
            <w14:ligatures w14:val="none"/>
          </w:rPr>
          <w:t>accounting@amca.org</w:t>
        </w:r>
      </w:hyperlink>
      <w:r w:rsidR="00EE11CE">
        <w:rPr>
          <w:rStyle w:val="Hyperlink"/>
          <w:rFonts w:eastAsia="Times New Roman" w:cstheme="minorHAnsi"/>
          <w:kern w:val="0"/>
          <w14:ligatures w14:val="none"/>
        </w:rPr>
        <w:t>,</w:t>
      </w:r>
      <w:r w:rsidR="00EE11CE">
        <w:rPr>
          <w:rStyle w:val="Hyperlink"/>
          <w:rFonts w:eastAsia="Times New Roman" w:cstheme="minorHAnsi"/>
          <w:kern w:val="0"/>
          <w:u w:val="none"/>
          <w14:ligatures w14:val="none"/>
        </w:rPr>
        <w:t xml:space="preserve"> </w:t>
      </w:r>
      <w:r w:rsidR="00EE11CE" w:rsidRPr="00A037B3">
        <w:rPr>
          <w:rFonts w:cstheme="minorHAnsi"/>
        </w:rPr>
        <w:t>Subject</w:t>
      </w:r>
      <w:r w:rsidR="00A037B3">
        <w:rPr>
          <w:rFonts w:cstheme="minorHAnsi"/>
        </w:rPr>
        <w:t>: Non-member Testing Application</w:t>
      </w:r>
      <w:r w:rsidR="00FB3F01">
        <w:rPr>
          <w:rFonts w:cstheme="minorHAnsi"/>
        </w:rPr>
        <w:t xml:space="preserve">: </w:t>
      </w:r>
    </w:p>
    <w:p w14:paraId="2AB0329E" w14:textId="77777777" w:rsidR="00B60E3F" w:rsidRPr="0050036C" w:rsidRDefault="00B60E3F" w:rsidP="00CD53D4">
      <w:pPr>
        <w:pStyle w:val="ListParagraph"/>
        <w:numPr>
          <w:ilvl w:val="1"/>
          <w:numId w:val="33"/>
        </w:numPr>
        <w:shd w:val="clear" w:color="auto" w:fill="FFFFFF"/>
        <w:spacing w:after="0" w:line="240" w:lineRule="auto"/>
        <w:rPr>
          <w:rFonts w:eastAsia="Times New Roman" w:cstheme="minorHAnsi"/>
          <w:kern w:val="0"/>
          <w14:ligatures w14:val="none"/>
        </w:rPr>
      </w:pPr>
      <w:r w:rsidRPr="0050036C">
        <w:rPr>
          <w:rFonts w:eastAsia="Times New Roman" w:cstheme="minorHAnsi"/>
          <w:kern w:val="0"/>
          <w14:ligatures w14:val="none"/>
        </w:rPr>
        <w:t>a complete and accurate application</w:t>
      </w:r>
      <w:r>
        <w:rPr>
          <w:rFonts w:eastAsia="Times New Roman" w:cstheme="minorHAnsi"/>
          <w:kern w:val="0"/>
          <w14:ligatures w14:val="none"/>
        </w:rPr>
        <w:t xml:space="preserve">. </w:t>
      </w:r>
      <w:r w:rsidRPr="0050036C">
        <w:rPr>
          <w:rFonts w:eastAsia="Times New Roman" w:cstheme="minorHAnsi"/>
          <w:kern w:val="0"/>
          <w14:ligatures w14:val="none"/>
        </w:rPr>
        <w:t xml:space="preserve"> </w:t>
      </w:r>
    </w:p>
    <w:p w14:paraId="473C6A26" w14:textId="3C047D14" w:rsidR="00B60E3F" w:rsidRPr="00FB3F01" w:rsidRDefault="00B60E3F" w:rsidP="00CD53D4">
      <w:pPr>
        <w:pStyle w:val="ListParagraph"/>
        <w:numPr>
          <w:ilvl w:val="1"/>
          <w:numId w:val="33"/>
        </w:numPr>
        <w:shd w:val="clear" w:color="auto" w:fill="FFFFFF"/>
        <w:spacing w:after="0" w:line="240" w:lineRule="auto"/>
        <w:rPr>
          <w:rFonts w:eastAsia="Times New Roman" w:cstheme="minorHAnsi"/>
          <w:kern w:val="0"/>
          <w14:ligatures w14:val="none"/>
        </w:rPr>
      </w:pPr>
      <w:r w:rsidRPr="0050036C">
        <w:rPr>
          <w:rFonts w:eastAsia="Times New Roman" w:cstheme="minorHAnsi"/>
          <w:kern w:val="0"/>
          <w14:ligatures w14:val="none"/>
        </w:rPr>
        <w:t>a copy of the submitted USD 2</w:t>
      </w:r>
      <w:r>
        <w:rPr>
          <w:rFonts w:eastAsia="Times New Roman" w:cstheme="minorHAnsi"/>
          <w:kern w:val="0"/>
          <w14:ligatures w14:val="none"/>
        </w:rPr>
        <w:t>50</w:t>
      </w:r>
      <w:r w:rsidRPr="0050036C">
        <w:rPr>
          <w:rFonts w:eastAsia="Times New Roman" w:cstheme="minorHAnsi"/>
          <w:kern w:val="0"/>
          <w14:ligatures w14:val="none"/>
        </w:rPr>
        <w:t xml:space="preserve">.00 </w:t>
      </w:r>
      <w:r w:rsidR="00506D2C">
        <w:rPr>
          <w:rFonts w:eastAsia="Times New Roman" w:cstheme="minorHAnsi"/>
          <w:kern w:val="0"/>
          <w14:ligatures w14:val="none"/>
        </w:rPr>
        <w:t xml:space="preserve">for North America or 285.00 outside North America </w:t>
      </w:r>
      <w:r w:rsidRPr="0050036C">
        <w:rPr>
          <w:rFonts w:eastAsia="Times New Roman" w:cstheme="minorHAnsi"/>
          <w:kern w:val="0"/>
          <w14:ligatures w14:val="none"/>
        </w:rPr>
        <w:t xml:space="preserve">transaction fee. </w:t>
      </w:r>
    </w:p>
    <w:p w14:paraId="79A7AB0C" w14:textId="31A76C6C" w:rsidR="00C44EFC" w:rsidRPr="00A058CE" w:rsidRDefault="001830CE" w:rsidP="00CD53D4">
      <w:pPr>
        <w:pStyle w:val="ListParagraph"/>
        <w:numPr>
          <w:ilvl w:val="0"/>
          <w:numId w:val="29"/>
        </w:numPr>
        <w:autoSpaceDE w:val="0"/>
        <w:autoSpaceDN w:val="0"/>
        <w:adjustRightInd w:val="0"/>
        <w:spacing w:after="0" w:line="240" w:lineRule="auto"/>
        <w:rPr>
          <w:rFonts w:eastAsia="Times New Roman" w:cstheme="minorHAnsi"/>
          <w:color w:val="0E101A"/>
          <w:kern w:val="0"/>
          <w14:ligatures w14:val="none"/>
        </w:rPr>
      </w:pPr>
      <w:r w:rsidRPr="00A058CE">
        <w:rPr>
          <w:rFonts w:eastAsia="Times New Roman" w:cstheme="minorHAnsi"/>
          <w:color w:val="0E101A"/>
          <w:kern w:val="0"/>
          <w14:ligatures w14:val="none"/>
        </w:rPr>
        <w:t>Ag</w:t>
      </w:r>
      <w:r w:rsidR="00C44EFC" w:rsidRPr="00A058CE">
        <w:rPr>
          <w:rFonts w:eastAsia="Times New Roman" w:cstheme="minorHAnsi"/>
          <w:color w:val="0E101A"/>
          <w:kern w:val="0"/>
          <w14:ligatures w14:val="none"/>
        </w:rPr>
        <w:t>ree to comply with the association’s code of ethics, nondisclosure, bylaws, rules, and regulations, and such amendments thereto, which hereafter may be adopted.</w:t>
      </w:r>
    </w:p>
    <w:p w14:paraId="5CEB6EFE" w14:textId="096A8B59" w:rsidR="001C14EB" w:rsidRPr="001C14EB" w:rsidRDefault="00C44EFC" w:rsidP="00CD53D4">
      <w:pPr>
        <w:pStyle w:val="NormalWeb"/>
        <w:numPr>
          <w:ilvl w:val="0"/>
          <w:numId w:val="29"/>
        </w:numPr>
        <w:spacing w:before="0" w:beforeAutospacing="0" w:after="0" w:afterAutospacing="0"/>
        <w:rPr>
          <w:rFonts w:asciiTheme="minorHAnsi" w:hAnsiTheme="minorHAnsi" w:cstheme="minorHAnsi"/>
          <w:color w:val="0E101A"/>
          <w:sz w:val="22"/>
          <w:szCs w:val="22"/>
        </w:rPr>
      </w:pPr>
      <w:r w:rsidRPr="00A058CE">
        <w:rPr>
          <w:rFonts w:asciiTheme="minorHAnsi" w:hAnsiTheme="minorHAnsi" w:cstheme="minorHAnsi"/>
          <w:sz w:val="22"/>
          <w:szCs w:val="22"/>
        </w:rPr>
        <w:t xml:space="preserve">We are not a member, do not pay dues and are not allowed to use the AMCA International logo, Certified Ratings Program (CRP) Seal, or labels. </w:t>
      </w:r>
    </w:p>
    <w:p w14:paraId="334A651A" w14:textId="5E71BF38" w:rsidR="001A09B8" w:rsidRPr="00A058CE" w:rsidRDefault="001A09B8" w:rsidP="00CD53D4">
      <w:pPr>
        <w:pStyle w:val="NormalWeb"/>
        <w:numPr>
          <w:ilvl w:val="0"/>
          <w:numId w:val="29"/>
        </w:numPr>
        <w:spacing w:before="0" w:beforeAutospacing="0" w:after="0" w:afterAutospacing="0"/>
        <w:rPr>
          <w:rFonts w:asciiTheme="minorHAnsi" w:hAnsiTheme="minorHAnsi" w:cstheme="minorHAnsi"/>
          <w:color w:val="0E101A"/>
          <w:sz w:val="22"/>
          <w:szCs w:val="22"/>
        </w:rPr>
      </w:pPr>
      <w:r w:rsidRPr="00A058CE">
        <w:rPr>
          <w:rFonts w:asciiTheme="minorHAnsi" w:hAnsiTheme="minorHAnsi" w:cstheme="minorHAnsi"/>
          <w:sz w:val="22"/>
          <w:szCs w:val="22"/>
        </w:rPr>
        <w:t xml:space="preserve">A pre-payment of all </w:t>
      </w:r>
      <w:r w:rsidR="000C33BC">
        <w:rPr>
          <w:rFonts w:asciiTheme="minorHAnsi" w:hAnsiTheme="minorHAnsi" w:cstheme="minorHAnsi"/>
          <w:sz w:val="22"/>
          <w:szCs w:val="22"/>
        </w:rPr>
        <w:t xml:space="preserve">estimated </w:t>
      </w:r>
      <w:r w:rsidRPr="00A058CE">
        <w:rPr>
          <w:rFonts w:asciiTheme="minorHAnsi" w:hAnsiTheme="minorHAnsi" w:cstheme="minorHAnsi"/>
          <w:sz w:val="22"/>
          <w:szCs w:val="22"/>
        </w:rPr>
        <w:t>fees, plus any local taxes, tariffs, and transmittal fees that apply, are the sole responsibility of the company and must be paid before testing may commence.</w:t>
      </w:r>
      <w:r w:rsidRPr="00A058CE">
        <w:rPr>
          <w:rFonts w:asciiTheme="minorHAnsi" w:hAnsiTheme="minorHAnsi" w:cstheme="minorHAnsi"/>
          <w:color w:val="0E101A"/>
          <w:sz w:val="22"/>
          <w:szCs w:val="22"/>
        </w:rPr>
        <w:t xml:space="preserve"> </w:t>
      </w:r>
    </w:p>
    <w:p w14:paraId="7D09C537" w14:textId="47248856" w:rsidR="000C33BC" w:rsidRPr="00B3248C" w:rsidRDefault="000C33BC" w:rsidP="00CD53D4">
      <w:pPr>
        <w:pStyle w:val="ListParagraph"/>
        <w:numPr>
          <w:ilvl w:val="0"/>
          <w:numId w:val="29"/>
        </w:numPr>
        <w:spacing w:after="0" w:line="240" w:lineRule="auto"/>
        <w:rPr>
          <w:rFonts w:eastAsia="Times New Roman" w:cstheme="minorHAnsi"/>
          <w:color w:val="0E101A"/>
          <w:kern w:val="0"/>
          <w14:ligatures w14:val="none"/>
        </w:rPr>
      </w:pPr>
      <w:r>
        <w:rPr>
          <w:rFonts w:eastAsia="Times New Roman" w:cstheme="minorHAnsi"/>
          <w:color w:val="0E101A"/>
          <w:kern w:val="0"/>
          <w14:ligatures w14:val="none"/>
        </w:rPr>
        <w:t>F</w:t>
      </w:r>
      <w:r w:rsidRPr="00B3248C">
        <w:rPr>
          <w:rFonts w:eastAsia="Times New Roman" w:cstheme="minorHAnsi"/>
          <w:color w:val="0E101A"/>
          <w:kern w:val="0"/>
          <w14:ligatures w14:val="none"/>
        </w:rPr>
        <w:t xml:space="preserve">ees and invoices </w:t>
      </w:r>
      <w:r>
        <w:rPr>
          <w:rFonts w:eastAsia="Times New Roman" w:cstheme="minorHAnsi"/>
          <w:color w:val="0E101A"/>
          <w:kern w:val="0"/>
          <w14:ligatures w14:val="none"/>
        </w:rPr>
        <w:t>are estimated at the</w:t>
      </w:r>
      <w:r w:rsidRPr="00B3248C">
        <w:rPr>
          <w:rFonts w:eastAsia="Times New Roman" w:cstheme="minorHAnsi"/>
          <w:color w:val="0E101A"/>
          <w:kern w:val="0"/>
          <w14:ligatures w14:val="none"/>
        </w:rPr>
        <w:t xml:space="preserve"> USD </w:t>
      </w:r>
      <w:r>
        <w:rPr>
          <w:rFonts w:eastAsia="Times New Roman" w:cstheme="minorHAnsi"/>
          <w:color w:val="0E101A"/>
          <w:kern w:val="0"/>
          <w14:ligatures w14:val="none"/>
        </w:rPr>
        <w:t>non-member rate</w:t>
      </w:r>
      <w:r w:rsidR="001838A1">
        <w:rPr>
          <w:rFonts w:eastAsia="Times New Roman" w:cstheme="minorHAnsi"/>
          <w:color w:val="0E101A"/>
          <w:kern w:val="0"/>
          <w14:ligatures w14:val="none"/>
        </w:rPr>
        <w:t xml:space="preserve">, </w:t>
      </w:r>
      <w:r>
        <w:rPr>
          <w:rFonts w:eastAsia="Times New Roman" w:cstheme="minorHAnsi"/>
          <w:color w:val="0E101A"/>
          <w:kern w:val="0"/>
          <w14:ligatures w14:val="none"/>
        </w:rPr>
        <w:t>non-negotiable</w:t>
      </w:r>
      <w:r w:rsidR="001838A1">
        <w:rPr>
          <w:rFonts w:eastAsia="Times New Roman" w:cstheme="minorHAnsi"/>
          <w:color w:val="0E101A"/>
          <w:kern w:val="0"/>
          <w14:ligatures w14:val="none"/>
        </w:rPr>
        <w:t>, and subject to change without notice</w:t>
      </w:r>
      <w:r w:rsidRPr="00B3248C">
        <w:rPr>
          <w:rFonts w:eastAsia="Times New Roman" w:cstheme="minorHAnsi"/>
          <w:color w:val="0E101A"/>
          <w:kern w:val="0"/>
          <w14:ligatures w14:val="none"/>
        </w:rPr>
        <w:t xml:space="preserve">. </w:t>
      </w:r>
    </w:p>
    <w:p w14:paraId="73F21E3D" w14:textId="77777777" w:rsidR="00A66F05" w:rsidRPr="00A66F05" w:rsidRDefault="00E16C1B" w:rsidP="00CD53D4">
      <w:pPr>
        <w:pStyle w:val="NormalWeb"/>
        <w:numPr>
          <w:ilvl w:val="0"/>
          <w:numId w:val="29"/>
        </w:numPr>
        <w:spacing w:before="0" w:beforeAutospacing="0" w:after="0" w:afterAutospacing="0"/>
        <w:rPr>
          <w:rFonts w:asciiTheme="minorHAnsi" w:hAnsiTheme="minorHAnsi" w:cstheme="minorHAnsi"/>
          <w:color w:val="0E101A"/>
          <w:sz w:val="22"/>
          <w:szCs w:val="22"/>
        </w:rPr>
      </w:pPr>
      <w:r w:rsidRPr="003D12AD">
        <w:rPr>
          <w:rFonts w:asciiTheme="minorHAnsi" w:hAnsiTheme="minorHAnsi" w:cstheme="minorHAnsi"/>
          <w:color w:val="0E101A"/>
          <w:sz w:val="22"/>
          <w:szCs w:val="22"/>
        </w:rPr>
        <w:t xml:space="preserve">An invoice for estimated testing fees will be issued seven days after a signed agreement. </w:t>
      </w:r>
      <w:r w:rsidR="004D5B08">
        <w:rPr>
          <w:rFonts w:asciiTheme="minorHAnsi" w:hAnsiTheme="minorHAnsi" w:cstheme="minorHAnsi"/>
          <w:sz w:val="22"/>
          <w:szCs w:val="22"/>
        </w:rPr>
        <w:t>All</w:t>
      </w:r>
      <w:r w:rsidRPr="003D12AD">
        <w:rPr>
          <w:rFonts w:asciiTheme="minorHAnsi" w:hAnsiTheme="minorHAnsi" w:cstheme="minorHAnsi"/>
          <w:sz w:val="22"/>
          <w:szCs w:val="22"/>
        </w:rPr>
        <w:t xml:space="preserve"> invoice</w:t>
      </w:r>
      <w:r w:rsidR="004D5B08">
        <w:rPr>
          <w:rFonts w:asciiTheme="minorHAnsi" w:hAnsiTheme="minorHAnsi" w:cstheme="minorHAnsi"/>
          <w:sz w:val="22"/>
          <w:szCs w:val="22"/>
        </w:rPr>
        <w:t xml:space="preserve">s are </w:t>
      </w:r>
      <w:r w:rsidR="00A66F05">
        <w:rPr>
          <w:rFonts w:asciiTheme="minorHAnsi" w:hAnsiTheme="minorHAnsi" w:cstheme="minorHAnsi"/>
          <w:sz w:val="22"/>
          <w:szCs w:val="22"/>
        </w:rPr>
        <w:t>due</w:t>
      </w:r>
      <w:r w:rsidRPr="003D12AD">
        <w:rPr>
          <w:rFonts w:asciiTheme="minorHAnsi" w:hAnsiTheme="minorHAnsi" w:cstheme="minorHAnsi"/>
          <w:sz w:val="22"/>
          <w:szCs w:val="22"/>
        </w:rPr>
        <w:t xml:space="preserve"> </w:t>
      </w:r>
      <w:r w:rsidR="005D47A9" w:rsidRPr="003D12AD">
        <w:rPr>
          <w:rFonts w:asciiTheme="minorHAnsi" w:hAnsiTheme="minorHAnsi" w:cstheme="minorHAnsi"/>
          <w:sz w:val="22"/>
          <w:szCs w:val="22"/>
        </w:rPr>
        <w:t xml:space="preserve">upon receipt. </w:t>
      </w:r>
      <w:r w:rsidRPr="003D12AD">
        <w:rPr>
          <w:rFonts w:asciiTheme="minorHAnsi" w:hAnsiTheme="minorHAnsi" w:cstheme="minorHAnsi"/>
          <w:sz w:val="22"/>
          <w:szCs w:val="22"/>
        </w:rPr>
        <w:t xml:space="preserve"> </w:t>
      </w:r>
    </w:p>
    <w:p w14:paraId="27131513" w14:textId="34B2D457" w:rsidR="003D12AD" w:rsidRPr="003D12AD" w:rsidRDefault="004D5B08" w:rsidP="00CD53D4">
      <w:pPr>
        <w:pStyle w:val="NormalWeb"/>
        <w:numPr>
          <w:ilvl w:val="0"/>
          <w:numId w:val="29"/>
        </w:numPr>
        <w:spacing w:before="0" w:beforeAutospacing="0" w:after="0" w:afterAutospacing="0"/>
        <w:rPr>
          <w:rFonts w:asciiTheme="minorHAnsi" w:hAnsiTheme="minorHAnsi" w:cstheme="minorHAnsi"/>
          <w:color w:val="0E101A"/>
          <w:sz w:val="22"/>
          <w:szCs w:val="22"/>
        </w:rPr>
      </w:pPr>
      <w:r w:rsidRPr="00B3248C">
        <w:rPr>
          <w:rFonts w:asciiTheme="minorHAnsi" w:hAnsiTheme="minorHAnsi" w:cstheme="minorHAnsi"/>
          <w:sz w:val="22"/>
          <w:szCs w:val="22"/>
        </w:rPr>
        <w:t xml:space="preserve">Access to AMCA </w:t>
      </w:r>
      <w:r>
        <w:rPr>
          <w:rFonts w:asciiTheme="minorHAnsi" w:hAnsiTheme="minorHAnsi" w:cstheme="minorHAnsi"/>
          <w:sz w:val="22"/>
          <w:szCs w:val="22"/>
        </w:rPr>
        <w:t xml:space="preserve">testing </w:t>
      </w:r>
      <w:r w:rsidRPr="00B3248C">
        <w:rPr>
          <w:rFonts w:asciiTheme="minorHAnsi" w:hAnsiTheme="minorHAnsi" w:cstheme="minorHAnsi"/>
          <w:sz w:val="22"/>
          <w:szCs w:val="22"/>
        </w:rPr>
        <w:t>res</w:t>
      </w:r>
      <w:r>
        <w:rPr>
          <w:rFonts w:asciiTheme="minorHAnsi" w:hAnsiTheme="minorHAnsi" w:cstheme="minorHAnsi"/>
          <w:sz w:val="22"/>
          <w:szCs w:val="22"/>
        </w:rPr>
        <w:t>ults</w:t>
      </w:r>
      <w:r w:rsidRPr="00B3248C">
        <w:rPr>
          <w:rFonts w:asciiTheme="minorHAnsi" w:hAnsiTheme="minorHAnsi" w:cstheme="minorHAnsi"/>
          <w:sz w:val="22"/>
          <w:szCs w:val="22"/>
        </w:rPr>
        <w:t xml:space="preserve"> will be made available after </w:t>
      </w:r>
      <w:r w:rsidR="00A66F05">
        <w:rPr>
          <w:rFonts w:asciiTheme="minorHAnsi" w:hAnsiTheme="minorHAnsi" w:cstheme="minorHAnsi"/>
          <w:sz w:val="22"/>
          <w:szCs w:val="22"/>
        </w:rPr>
        <w:t xml:space="preserve">full </w:t>
      </w:r>
      <w:r w:rsidRPr="00B3248C">
        <w:rPr>
          <w:rFonts w:asciiTheme="minorHAnsi" w:hAnsiTheme="minorHAnsi" w:cstheme="minorHAnsi"/>
          <w:sz w:val="22"/>
          <w:szCs w:val="22"/>
        </w:rPr>
        <w:t>payment.</w:t>
      </w:r>
    </w:p>
    <w:p w14:paraId="3E3DBDAE" w14:textId="7F974F29" w:rsidR="009E1FE4" w:rsidRPr="00A058CE" w:rsidRDefault="009E1FE4" w:rsidP="00CD53D4">
      <w:pPr>
        <w:pStyle w:val="NormalWeb"/>
        <w:numPr>
          <w:ilvl w:val="0"/>
          <w:numId w:val="29"/>
        </w:numPr>
        <w:autoSpaceDE w:val="0"/>
        <w:autoSpaceDN w:val="0"/>
        <w:adjustRightInd w:val="0"/>
        <w:spacing w:before="0" w:beforeAutospacing="0" w:after="0" w:afterAutospacing="0"/>
        <w:rPr>
          <w:rFonts w:asciiTheme="minorHAnsi" w:hAnsiTheme="minorHAnsi" w:cstheme="minorHAnsi"/>
          <w:sz w:val="22"/>
          <w:szCs w:val="22"/>
        </w:rPr>
      </w:pPr>
      <w:r w:rsidRPr="00A058CE">
        <w:rPr>
          <w:rFonts w:asciiTheme="minorHAnsi" w:hAnsiTheme="minorHAnsi" w:cstheme="minorHAnsi"/>
          <w:sz w:val="22"/>
          <w:szCs w:val="22"/>
        </w:rPr>
        <w:t>Actual fees will be invoiced, less payments received, and any balance must be paid before the test results are released.</w:t>
      </w:r>
    </w:p>
    <w:p w14:paraId="1B709CE9" w14:textId="6247A2D0" w:rsidR="005A4F43" w:rsidRPr="00A058CE" w:rsidRDefault="005A4F43" w:rsidP="00CD53D4">
      <w:pPr>
        <w:pStyle w:val="ListParagraph"/>
        <w:numPr>
          <w:ilvl w:val="0"/>
          <w:numId w:val="29"/>
        </w:numPr>
        <w:autoSpaceDE w:val="0"/>
        <w:autoSpaceDN w:val="0"/>
        <w:adjustRightInd w:val="0"/>
        <w:spacing w:after="0" w:line="240" w:lineRule="auto"/>
        <w:rPr>
          <w:rFonts w:cstheme="minorHAnsi"/>
          <w:kern w:val="0"/>
          <w14:ligatures w14:val="none"/>
        </w:rPr>
      </w:pPr>
      <w:r w:rsidRPr="00A058CE">
        <w:rPr>
          <w:rFonts w:cstheme="minorHAnsi"/>
          <w:kern w:val="0"/>
          <w14:ligatures w14:val="none"/>
        </w:rPr>
        <w:t xml:space="preserve">The product to be tested must be received at one of AMCA’s labs within </w:t>
      </w:r>
      <w:r w:rsidR="00A562D6">
        <w:rPr>
          <w:rFonts w:cstheme="minorHAnsi"/>
          <w:kern w:val="0"/>
          <w14:ligatures w14:val="none"/>
        </w:rPr>
        <w:t>3</w:t>
      </w:r>
      <w:r w:rsidRPr="00A058CE">
        <w:rPr>
          <w:rFonts w:cstheme="minorHAnsi"/>
          <w:kern w:val="0"/>
          <w14:ligatures w14:val="none"/>
        </w:rPr>
        <w:t xml:space="preserve">0 days of the date of this agreement. If a product is not received within </w:t>
      </w:r>
      <w:r w:rsidR="00A562D6">
        <w:rPr>
          <w:rFonts w:cstheme="minorHAnsi"/>
          <w:kern w:val="0"/>
          <w14:ligatures w14:val="none"/>
        </w:rPr>
        <w:t>3</w:t>
      </w:r>
      <w:r w:rsidRPr="00A058CE">
        <w:rPr>
          <w:rFonts w:cstheme="minorHAnsi"/>
          <w:kern w:val="0"/>
          <w14:ligatures w14:val="none"/>
        </w:rPr>
        <w:t xml:space="preserve">0 days, the agreement is withdrawn. Pre-payment will not be refunded. </w:t>
      </w:r>
    </w:p>
    <w:p w14:paraId="0679F867" w14:textId="77777777" w:rsidR="00E64A27" w:rsidRPr="00B3248C" w:rsidRDefault="00E64A27" w:rsidP="00CD53D4">
      <w:pPr>
        <w:pStyle w:val="NormalWeb"/>
        <w:numPr>
          <w:ilvl w:val="0"/>
          <w:numId w:val="29"/>
        </w:numPr>
        <w:spacing w:before="0" w:beforeAutospacing="0" w:after="0" w:afterAutospacing="0"/>
        <w:rPr>
          <w:rFonts w:asciiTheme="minorHAnsi" w:hAnsiTheme="minorHAnsi" w:cstheme="minorHAnsi"/>
          <w:color w:val="0E101A"/>
          <w:sz w:val="22"/>
          <w:szCs w:val="22"/>
        </w:rPr>
      </w:pPr>
      <w:r w:rsidRPr="00B3248C">
        <w:rPr>
          <w:rFonts w:asciiTheme="minorHAnsi" w:hAnsiTheme="minorHAnsi" w:cstheme="minorHAnsi"/>
          <w:color w:val="0E101A"/>
          <w:sz w:val="22"/>
          <w:szCs w:val="22"/>
        </w:rPr>
        <w:t xml:space="preserve">To consent to a financial risk evaluation through Dun &amp; Bradstreet </w:t>
      </w:r>
      <w:r>
        <w:rPr>
          <w:rFonts w:asciiTheme="minorHAnsi" w:hAnsiTheme="minorHAnsi" w:cstheme="minorHAnsi"/>
          <w:color w:val="0E101A"/>
          <w:sz w:val="22"/>
          <w:szCs w:val="22"/>
        </w:rPr>
        <w:t xml:space="preserve">and review of subsidiaries </w:t>
      </w:r>
      <w:r w:rsidRPr="00B3248C">
        <w:rPr>
          <w:rFonts w:asciiTheme="minorHAnsi" w:hAnsiTheme="minorHAnsi" w:cstheme="minorHAnsi"/>
          <w:color w:val="0E101A"/>
          <w:sz w:val="22"/>
          <w:szCs w:val="22"/>
        </w:rPr>
        <w:t xml:space="preserve">by AMCA. </w:t>
      </w:r>
    </w:p>
    <w:p w14:paraId="41177B20" w14:textId="118E4D3C" w:rsidR="00735FAB" w:rsidRPr="00B3248C" w:rsidRDefault="00735FAB" w:rsidP="00CD53D4">
      <w:pPr>
        <w:pStyle w:val="ListParagraph"/>
        <w:numPr>
          <w:ilvl w:val="0"/>
          <w:numId w:val="29"/>
        </w:numPr>
        <w:spacing w:after="0" w:line="240" w:lineRule="auto"/>
      </w:pPr>
      <w:r w:rsidRPr="00B3248C">
        <w:t xml:space="preserve">To maintain good financial standing, as well as our subsidiaries, to access AMCA </w:t>
      </w:r>
      <w:r w:rsidR="00037535">
        <w:t xml:space="preserve">testing </w:t>
      </w:r>
      <w:r w:rsidRPr="00B3248C">
        <w:t xml:space="preserve">resources.   </w:t>
      </w:r>
    </w:p>
    <w:p w14:paraId="7ABD38AD" w14:textId="77777777" w:rsidR="00735FAB" w:rsidRPr="00B3248C" w:rsidRDefault="00735FAB" w:rsidP="00CD53D4">
      <w:pPr>
        <w:pStyle w:val="ListParagraph"/>
        <w:numPr>
          <w:ilvl w:val="0"/>
          <w:numId w:val="29"/>
        </w:numPr>
        <w:spacing w:after="0" w:line="240" w:lineRule="auto"/>
        <w:rPr>
          <w:rFonts w:cstheme="minorHAnsi"/>
        </w:rPr>
      </w:pPr>
      <w:r w:rsidRPr="00B3248C">
        <w:rPr>
          <w:rFonts w:cstheme="minorHAnsi"/>
          <w:color w:val="0E101A"/>
        </w:rPr>
        <w:t xml:space="preserve">Payment information in USD as follows: </w:t>
      </w:r>
    </w:p>
    <w:p w14:paraId="48344773" w14:textId="77777777" w:rsidR="00735FAB" w:rsidRPr="00416EA1" w:rsidRDefault="00735FAB" w:rsidP="00CD53D4">
      <w:pPr>
        <w:pStyle w:val="ListParagraph"/>
        <w:spacing w:after="0" w:line="240" w:lineRule="auto"/>
        <w:rPr>
          <w:rFonts w:cstheme="minorHAnsi"/>
        </w:rPr>
      </w:pPr>
      <w:r w:rsidRPr="00416EA1">
        <w:rPr>
          <w:rFonts w:cstheme="minorHAnsi"/>
        </w:rPr>
        <w:t>Harris Bank, N.A.</w:t>
      </w:r>
    </w:p>
    <w:p w14:paraId="18A5D155" w14:textId="77777777" w:rsidR="00735FAB" w:rsidRPr="00416EA1" w:rsidRDefault="00735FAB" w:rsidP="00CD53D4">
      <w:pPr>
        <w:pStyle w:val="ListParagraph"/>
        <w:spacing w:after="0" w:line="240" w:lineRule="auto"/>
        <w:rPr>
          <w:rFonts w:cstheme="minorHAnsi"/>
        </w:rPr>
      </w:pPr>
      <w:r w:rsidRPr="00416EA1">
        <w:rPr>
          <w:rFonts w:cstheme="minorHAnsi"/>
        </w:rPr>
        <w:t>3225 Kirchoff Rd., Rolling Meadows, IL 60008 USA</w:t>
      </w:r>
    </w:p>
    <w:p w14:paraId="2C5C7974" w14:textId="77777777" w:rsidR="00735FAB" w:rsidRPr="00416EA1" w:rsidRDefault="00735FAB" w:rsidP="00CD53D4">
      <w:pPr>
        <w:pStyle w:val="ListParagraph"/>
        <w:spacing w:after="0" w:line="240" w:lineRule="auto"/>
        <w:rPr>
          <w:rFonts w:cstheme="minorHAnsi"/>
        </w:rPr>
      </w:pPr>
      <w:r w:rsidRPr="00416EA1">
        <w:rPr>
          <w:rFonts w:cstheme="minorHAnsi"/>
        </w:rPr>
        <w:t>Account #0901111612; SWIFT Code: HATRUS44</w:t>
      </w:r>
    </w:p>
    <w:p w14:paraId="72AC2D3B" w14:textId="77777777" w:rsidR="00735FAB" w:rsidRPr="00416EA1" w:rsidRDefault="00735FAB" w:rsidP="00CD53D4">
      <w:pPr>
        <w:pStyle w:val="ListParagraph"/>
        <w:spacing w:after="0" w:line="240" w:lineRule="auto"/>
        <w:rPr>
          <w:rFonts w:cstheme="minorHAnsi"/>
        </w:rPr>
      </w:pPr>
      <w:r w:rsidRPr="00416EA1">
        <w:rPr>
          <w:rFonts w:cstheme="minorHAnsi"/>
        </w:rPr>
        <w:t>For further credit to: Air Movement and Control Association International, Inc.</w:t>
      </w:r>
    </w:p>
    <w:p w14:paraId="52502552" w14:textId="77777777" w:rsidR="00735FAB" w:rsidRPr="00416EA1" w:rsidRDefault="00735FAB" w:rsidP="00CD53D4">
      <w:pPr>
        <w:pStyle w:val="ListParagraph"/>
        <w:spacing w:after="0" w:line="240" w:lineRule="auto"/>
        <w:rPr>
          <w:rFonts w:cstheme="minorHAnsi"/>
        </w:rPr>
      </w:pPr>
      <w:r w:rsidRPr="00416EA1">
        <w:rPr>
          <w:rFonts w:cstheme="minorHAnsi"/>
        </w:rPr>
        <w:t>30 West University Drive, Arlington Heights, IL 60004-1893 U.S.A.</w:t>
      </w:r>
    </w:p>
    <w:p w14:paraId="67B4A26A" w14:textId="77777777" w:rsidR="00735FAB" w:rsidRPr="00284327" w:rsidRDefault="00735FAB" w:rsidP="00CD53D4">
      <w:pPr>
        <w:pStyle w:val="ListParagraph"/>
        <w:spacing w:after="0" w:line="240" w:lineRule="auto"/>
        <w:rPr>
          <w:rFonts w:cstheme="minorHAnsi"/>
        </w:rPr>
      </w:pPr>
      <w:r w:rsidRPr="00416EA1">
        <w:rPr>
          <w:rFonts w:cstheme="minorHAnsi"/>
          <w:shd w:val="clear" w:color="auto" w:fill="FFFFFF"/>
        </w:rPr>
        <w:t xml:space="preserve">Phone: +1 847-394-0150 </w:t>
      </w:r>
      <w:r w:rsidRPr="00416EA1">
        <w:rPr>
          <w:rFonts w:cstheme="minorHAnsi"/>
          <w:shd w:val="clear" w:color="auto" w:fill="FFFFFF"/>
        </w:rPr>
        <w:tab/>
        <w:t xml:space="preserve">Fax: +1 847-253-0088 </w:t>
      </w:r>
      <w:r w:rsidRPr="00416EA1">
        <w:rPr>
          <w:rFonts w:cstheme="minorHAnsi"/>
          <w:shd w:val="clear" w:color="auto" w:fill="FFFFFF"/>
        </w:rPr>
        <w:tab/>
      </w:r>
      <w:hyperlink r:id="rId14" w:history="1">
        <w:r w:rsidRPr="00416EA1">
          <w:rPr>
            <w:rStyle w:val="Hyperlink"/>
            <w:rFonts w:cstheme="minorHAnsi"/>
          </w:rPr>
          <w:t>amca@accounting.com</w:t>
        </w:r>
      </w:hyperlink>
    </w:p>
    <w:p w14:paraId="2374735F" w14:textId="2D40B107" w:rsidR="00653B74" w:rsidRPr="00284327" w:rsidRDefault="002D09AD" w:rsidP="00CD53D4">
      <w:pPr>
        <w:pStyle w:val="ListParagraph"/>
        <w:numPr>
          <w:ilvl w:val="0"/>
          <w:numId w:val="29"/>
        </w:numPr>
        <w:autoSpaceDE w:val="0"/>
        <w:autoSpaceDN w:val="0"/>
        <w:adjustRightInd w:val="0"/>
        <w:spacing w:after="0" w:line="240" w:lineRule="auto"/>
        <w:rPr>
          <w:rFonts w:ascii="Calibri" w:hAnsi="Calibri" w:cs="Calibri"/>
        </w:rPr>
      </w:pPr>
      <w:r w:rsidRPr="00284327">
        <w:rPr>
          <w:rFonts w:cstheme="minorHAnsi"/>
          <w:kern w:val="0"/>
          <w14:ligatures w14:val="none"/>
        </w:rPr>
        <w:t xml:space="preserve">We affirm the information contained in this agreement is correct. </w:t>
      </w:r>
    </w:p>
    <w:p w14:paraId="31E8B4B4" w14:textId="77777777" w:rsidR="00B3531E" w:rsidRPr="00E8518E" w:rsidRDefault="00B3531E" w:rsidP="00284327">
      <w:pPr>
        <w:spacing w:after="20" w:line="240" w:lineRule="auto"/>
        <w:rPr>
          <w:rFonts w:cstheme="minorHAnsi"/>
          <w:color w:val="000000"/>
          <w:kern w:val="0"/>
          <w:sz w:val="20"/>
          <w:szCs w:val="20"/>
        </w:rPr>
      </w:pPr>
    </w:p>
    <w:p w14:paraId="08B9234D" w14:textId="77777777" w:rsidR="005373A9" w:rsidRPr="008E78BC" w:rsidRDefault="005373A9" w:rsidP="00284327">
      <w:pPr>
        <w:spacing w:after="20" w:line="240" w:lineRule="auto"/>
        <w:rPr>
          <w:rFonts w:eastAsia="Times New Roman" w:cstheme="minorHAnsi"/>
          <w:b/>
          <w:bCs/>
          <w:color w:val="991B1E"/>
        </w:rPr>
      </w:pPr>
      <w:r w:rsidRPr="008E78BC">
        <w:rPr>
          <w:rFonts w:eastAsia="Times New Roman" w:cstheme="minorHAnsi"/>
          <w:b/>
          <w:bCs/>
          <w:color w:val="991B1E"/>
        </w:rPr>
        <w:t>ATTESTATION &amp; SIGNATURE</w:t>
      </w:r>
      <w:r>
        <w:rPr>
          <w:rFonts w:eastAsia="Times New Roman" w:cstheme="minorHAnsi"/>
          <w:b/>
          <w:bCs/>
          <w:color w:val="991B1E"/>
        </w:rPr>
        <w:t>:</w:t>
      </w:r>
    </w:p>
    <w:p w14:paraId="0263CE43" w14:textId="724814B5" w:rsidR="0076506F" w:rsidRPr="00367B61" w:rsidRDefault="0076506F" w:rsidP="00284327">
      <w:pPr>
        <w:autoSpaceDE w:val="0"/>
        <w:autoSpaceDN w:val="0"/>
        <w:adjustRightInd w:val="0"/>
        <w:spacing w:after="20" w:line="240" w:lineRule="auto"/>
        <w:rPr>
          <w:rFonts w:cstheme="minorHAnsi"/>
          <w:color w:val="991B1E"/>
          <w:kern w:val="0"/>
        </w:rPr>
      </w:pPr>
      <w:r w:rsidRPr="00367B61">
        <w:rPr>
          <w:rFonts w:cstheme="minorHAnsi"/>
          <w:kern w:val="0"/>
        </w:rPr>
        <w:t xml:space="preserve">Company:  </w:t>
      </w:r>
      <w:sdt>
        <w:sdtPr>
          <w:rPr>
            <w:rFonts w:cstheme="minorHAnsi"/>
            <w:color w:val="991B1E"/>
            <w:kern w:val="0"/>
          </w:rPr>
          <w:alias w:val="Company"/>
          <w:tag w:val="company_name"/>
          <w:id w:val="2015038845"/>
          <w:placeholder>
            <w:docPart w:val="F8E90AB0A13C4749811E137E41AF8824"/>
          </w:placeholder>
          <w:showingPlcHdr/>
          <w:dataBinding w:prefixMappings="xmlns:ns0='http://schemas.openxmlformats.org/officeDocument/2006/extended-properties' " w:xpath="/ns0:Properties[1]/ns0:Company[1]" w:storeItemID="{6668398D-A668-4E3E-A5EB-62B293D839F1}"/>
          <w:text/>
        </w:sdtPr>
        <w:sdtEndPr/>
        <w:sdtContent>
          <w:r w:rsidRPr="00367B61">
            <w:rPr>
              <w:rStyle w:val="PlaceholderText"/>
              <w:color w:val="991B1E"/>
            </w:rPr>
            <w:t>[</w:t>
          </w:r>
          <w:r w:rsidR="00FB008E">
            <w:rPr>
              <w:rStyle w:val="PlaceholderText"/>
              <w:color w:val="991B1E"/>
            </w:rPr>
            <w:t xml:space="preserve">Enter </w:t>
          </w:r>
          <w:r w:rsidRPr="00367B61">
            <w:rPr>
              <w:rStyle w:val="PlaceholderText"/>
              <w:color w:val="991B1E"/>
            </w:rPr>
            <w:t>Company</w:t>
          </w:r>
          <w:r w:rsidR="00FB008E">
            <w:rPr>
              <w:rStyle w:val="PlaceholderText"/>
              <w:color w:val="991B1E"/>
            </w:rPr>
            <w:t xml:space="preserve"> Name</w:t>
          </w:r>
          <w:r w:rsidRPr="00367B61">
            <w:rPr>
              <w:rStyle w:val="PlaceholderText"/>
              <w:color w:val="991B1E"/>
            </w:rPr>
            <w:t>]</w:t>
          </w:r>
        </w:sdtContent>
      </w:sdt>
      <w:r w:rsidRPr="00367B61">
        <w:rPr>
          <w:rFonts w:cstheme="minorHAnsi"/>
          <w:kern w:val="0"/>
        </w:rPr>
        <w:tab/>
      </w:r>
      <w:r w:rsidRPr="00367B61">
        <w:rPr>
          <w:rFonts w:cstheme="minorHAnsi"/>
          <w:kern w:val="0"/>
        </w:rPr>
        <w:tab/>
      </w:r>
      <w:r w:rsidRPr="00367B61">
        <w:rPr>
          <w:rFonts w:cstheme="minorHAnsi"/>
          <w:kern w:val="0"/>
        </w:rPr>
        <w:tab/>
      </w:r>
      <w:r w:rsidR="00521B13">
        <w:rPr>
          <w:rFonts w:cstheme="minorHAnsi"/>
          <w:kern w:val="0"/>
        </w:rPr>
        <w:tab/>
      </w:r>
      <w:r w:rsidR="00AA43F0">
        <w:rPr>
          <w:rFonts w:cstheme="minorHAnsi"/>
          <w:kern w:val="0"/>
        </w:rPr>
        <w:tab/>
      </w:r>
      <w:r w:rsidRPr="00367B61">
        <w:rPr>
          <w:rFonts w:cstheme="minorHAnsi"/>
          <w:kern w:val="0"/>
        </w:rPr>
        <w:t>Date:</w:t>
      </w:r>
      <w:r w:rsidR="003117C0">
        <w:rPr>
          <w:rFonts w:cstheme="minorHAnsi"/>
          <w:kern w:val="0"/>
        </w:rPr>
        <w:t xml:space="preserve">  </w:t>
      </w:r>
      <w:sdt>
        <w:sdtPr>
          <w:rPr>
            <w:rFonts w:cstheme="minorHAnsi"/>
            <w:color w:val="991B1E"/>
            <w:kern w:val="0"/>
          </w:rPr>
          <w:alias w:val="Date"/>
          <w:tag w:val="Date"/>
          <w:id w:val="-958343096"/>
          <w:lock w:val="sdtLocked"/>
          <w:placeholder>
            <w:docPart w:val="6941FBBDE311461DB5C5BF919985F775"/>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5004EF" w:rsidRPr="00367B61">
            <w:rPr>
              <w:rStyle w:val="PlaceholderText"/>
              <w:rFonts w:cstheme="minorHAnsi"/>
              <w:color w:val="991B1E"/>
            </w:rPr>
            <w:t>[</w:t>
          </w:r>
          <w:r w:rsidR="00FB008E">
            <w:rPr>
              <w:rStyle w:val="PlaceholderText"/>
              <w:rFonts w:cstheme="minorHAnsi"/>
              <w:color w:val="991B1E"/>
            </w:rPr>
            <w:t xml:space="preserve">Select </w:t>
          </w:r>
          <w:r w:rsidR="005004EF" w:rsidRPr="00367B61">
            <w:rPr>
              <w:rStyle w:val="PlaceholderText"/>
              <w:rFonts w:cstheme="minorHAnsi"/>
              <w:color w:val="991B1E"/>
            </w:rPr>
            <w:t>Date]</w:t>
          </w:r>
        </w:sdtContent>
      </w:sdt>
    </w:p>
    <w:p w14:paraId="1476A486" w14:textId="6D4A6F6B" w:rsidR="0076506F" w:rsidRPr="00367B61" w:rsidRDefault="0076506F" w:rsidP="00284327">
      <w:pPr>
        <w:autoSpaceDE w:val="0"/>
        <w:autoSpaceDN w:val="0"/>
        <w:adjustRightInd w:val="0"/>
        <w:spacing w:after="20" w:line="240" w:lineRule="auto"/>
        <w:rPr>
          <w:rFonts w:cstheme="minorHAnsi"/>
          <w:color w:val="991B1E"/>
          <w:kern w:val="0"/>
        </w:rPr>
      </w:pPr>
      <w:r w:rsidRPr="00367B61">
        <w:rPr>
          <w:rFonts w:cstheme="minorHAnsi"/>
          <w:kern w:val="0"/>
        </w:rPr>
        <w:t>Name:</w:t>
      </w:r>
      <w:r w:rsidR="00807610">
        <w:rPr>
          <w:rFonts w:cstheme="minorHAnsi"/>
          <w:kern w:val="0"/>
        </w:rPr>
        <w:t xml:space="preserve">  </w:t>
      </w:r>
      <w:r w:rsidR="00AA43F0">
        <w:rPr>
          <w:rFonts w:cstheme="minorHAnsi"/>
          <w:kern w:val="0"/>
        </w:rPr>
        <w:tab/>
      </w:r>
      <w:sdt>
        <w:sdtPr>
          <w:rPr>
            <w:rFonts w:cstheme="minorHAnsi"/>
            <w:color w:val="991B1E"/>
            <w:kern w:val="0"/>
          </w:rPr>
          <w:alias w:val="Full Name"/>
          <w:tag w:val="FullName"/>
          <w:id w:val="-1339229404"/>
          <w:placeholder>
            <w:docPart w:val="41462FBB34FE4B238E92BFBEC2ACC2DE"/>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Pr="00367B61">
            <w:rPr>
              <w:rStyle w:val="PlaceholderText"/>
              <w:color w:val="991B1E"/>
            </w:rPr>
            <w:t>[</w:t>
          </w:r>
          <w:r w:rsidR="00FB008E">
            <w:rPr>
              <w:rStyle w:val="PlaceholderText"/>
              <w:color w:val="991B1E"/>
            </w:rPr>
            <w:t xml:space="preserve">Enter </w:t>
          </w:r>
          <w:r w:rsidR="00894AD4">
            <w:rPr>
              <w:rStyle w:val="PlaceholderText"/>
              <w:color w:val="991B1E"/>
            </w:rPr>
            <w:t>Full Name</w:t>
          </w:r>
          <w:r w:rsidRPr="00367B61">
            <w:rPr>
              <w:rStyle w:val="PlaceholderText"/>
              <w:color w:val="991B1E"/>
            </w:rPr>
            <w:t>]</w:t>
          </w:r>
        </w:sdtContent>
      </w:sdt>
      <w:r w:rsidRPr="00367B61">
        <w:rPr>
          <w:rFonts w:cstheme="minorHAnsi"/>
          <w:color w:val="991B1E"/>
          <w:kern w:val="0"/>
        </w:rPr>
        <w:t xml:space="preserve">     </w:t>
      </w:r>
      <w:r w:rsidRPr="00367B61">
        <w:rPr>
          <w:rFonts w:cstheme="minorHAnsi"/>
          <w:kern w:val="0"/>
        </w:rPr>
        <w:tab/>
      </w:r>
      <w:r w:rsidRPr="00367B61">
        <w:rPr>
          <w:rFonts w:cstheme="minorHAnsi"/>
          <w:kern w:val="0"/>
        </w:rPr>
        <w:tab/>
        <w:t>Title:</w:t>
      </w:r>
      <w:r w:rsidR="003117C0">
        <w:rPr>
          <w:rFonts w:cstheme="minorHAnsi"/>
          <w:kern w:val="0"/>
        </w:rPr>
        <w:t xml:space="preserve">  </w:t>
      </w:r>
      <w:sdt>
        <w:sdtPr>
          <w:rPr>
            <w:rFonts w:cstheme="minorHAnsi"/>
            <w:color w:val="991B1E"/>
            <w:kern w:val="0"/>
          </w:rPr>
          <w:alias w:val="Title"/>
          <w:tag w:val="Title"/>
          <w:id w:val="-45914213"/>
          <w:placeholder>
            <w:docPart w:val="3B8D578A034F431F9BF4F29AED7F0FD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367B61">
            <w:rPr>
              <w:rStyle w:val="PlaceholderText"/>
              <w:color w:val="991B1E"/>
            </w:rPr>
            <w:t>[</w:t>
          </w:r>
          <w:r w:rsidR="006A3970">
            <w:rPr>
              <w:rStyle w:val="PlaceholderText"/>
              <w:color w:val="991B1E"/>
            </w:rPr>
            <w:t xml:space="preserve">Enter </w:t>
          </w:r>
          <w:r w:rsidRPr="00367B61">
            <w:rPr>
              <w:rStyle w:val="PlaceholderText"/>
              <w:color w:val="991B1E"/>
            </w:rPr>
            <w:t>Title]</w:t>
          </w:r>
        </w:sdtContent>
      </w:sdt>
      <w:r w:rsidR="00D51D76">
        <w:rPr>
          <w:rFonts w:cstheme="minorHAnsi"/>
          <w:color w:val="991B1E"/>
          <w:kern w:val="0"/>
        </w:rPr>
        <w:tab/>
      </w:r>
      <w:r w:rsidR="00807610">
        <w:rPr>
          <w:rFonts w:cstheme="minorHAnsi"/>
          <w:color w:val="991B1E"/>
          <w:kern w:val="0"/>
        </w:rPr>
        <w:tab/>
      </w:r>
      <w:r w:rsidR="00D51D76" w:rsidRPr="00367B61">
        <w:rPr>
          <w:rFonts w:cstheme="minorHAnsi"/>
          <w:kern w:val="0"/>
        </w:rPr>
        <w:t>Email:</w:t>
      </w:r>
      <w:r w:rsidR="003117C0">
        <w:rPr>
          <w:rFonts w:cstheme="minorHAnsi"/>
          <w:kern w:val="0"/>
        </w:rPr>
        <w:t xml:space="preserve">  </w:t>
      </w:r>
      <w:sdt>
        <w:sdtPr>
          <w:rPr>
            <w:rFonts w:cstheme="minorHAnsi"/>
            <w:color w:val="991B1E"/>
            <w:kern w:val="0"/>
          </w:rPr>
          <w:alias w:val="E-mail"/>
          <w:tag w:val=""/>
          <w:id w:val="485280887"/>
          <w:placeholder>
            <w:docPart w:val="68FE4344CEEB4EA2AFFB680179E4F1C7"/>
          </w:placeholder>
          <w:showingPlcHdr/>
          <w:dataBinding w:prefixMappings="xmlns:ns0='http://schemas.microsoft.com/office/2006/coverPageProps' " w:xpath="/ns0:CoverPageProperties[1]/ns0:CompanyEmail[1]" w:storeItemID="{55AF091B-3C7A-41E3-B477-F2FDAA23CFDA}"/>
          <w:text/>
        </w:sdtPr>
        <w:sdtEndPr/>
        <w:sdtContent>
          <w:r w:rsidR="00D51D76" w:rsidRPr="00367B61">
            <w:rPr>
              <w:rStyle w:val="PlaceholderText"/>
              <w:color w:val="991B1E"/>
            </w:rPr>
            <w:t>[</w:t>
          </w:r>
          <w:r w:rsidR="00D51D76">
            <w:rPr>
              <w:rStyle w:val="PlaceholderText"/>
              <w:color w:val="991B1E"/>
            </w:rPr>
            <w:t xml:space="preserve">Enter </w:t>
          </w:r>
          <w:r w:rsidR="00D51D76" w:rsidRPr="00367B61">
            <w:rPr>
              <w:rStyle w:val="PlaceholderText"/>
              <w:color w:val="991B1E"/>
            </w:rPr>
            <w:t>E-mail]</w:t>
          </w:r>
        </w:sdtContent>
      </w:sdt>
    </w:p>
    <w:p w14:paraId="15845FC2" w14:textId="77777777" w:rsidR="00D42A05" w:rsidRDefault="00D42A05" w:rsidP="00284327">
      <w:pPr>
        <w:autoSpaceDE w:val="0"/>
        <w:autoSpaceDN w:val="0"/>
        <w:adjustRightInd w:val="0"/>
        <w:spacing w:after="20" w:line="240" w:lineRule="auto"/>
        <w:rPr>
          <w:rFonts w:cstheme="minorHAnsi"/>
          <w:kern w:val="0"/>
        </w:rPr>
      </w:pPr>
    </w:p>
    <w:p w14:paraId="2F10E682" w14:textId="3403EC13" w:rsidR="00566B95" w:rsidRDefault="0076506F" w:rsidP="00284327">
      <w:pPr>
        <w:autoSpaceDE w:val="0"/>
        <w:autoSpaceDN w:val="0"/>
        <w:adjustRightInd w:val="0"/>
        <w:spacing w:after="20" w:line="240" w:lineRule="auto"/>
        <w:rPr>
          <w:rFonts w:eastAsia="Wingdings-Regular" w:cstheme="minorHAnsi"/>
          <w:kern w:val="0"/>
        </w:rPr>
      </w:pPr>
      <w:r w:rsidRPr="00367B61">
        <w:rPr>
          <w:rFonts w:cstheme="minorHAnsi"/>
          <w:kern w:val="0"/>
        </w:rPr>
        <w:t>Signature:</w:t>
      </w:r>
      <w:r w:rsidRPr="00367B61">
        <w:rPr>
          <w:rFonts w:cstheme="minorHAnsi"/>
          <w:kern w:val="0"/>
        </w:rPr>
        <w:tab/>
      </w:r>
      <w:sdt>
        <w:sdtPr>
          <w:rPr>
            <w:rFonts w:cstheme="minorHAnsi"/>
            <w:kern w:val="0"/>
          </w:rPr>
          <w:alias w:val="Signature"/>
          <w:tag w:val="Signature"/>
          <w:id w:val="-353272502"/>
          <w:showingPlcHdr/>
          <w15:color w:val="C0C0C0"/>
          <w:picture/>
        </w:sdtPr>
        <w:sdtEndPr/>
        <w:sdtContent>
          <w:r w:rsidR="00B840F8">
            <w:rPr>
              <w:rFonts w:cstheme="minorHAnsi"/>
              <w:noProof/>
              <w:kern w:val="0"/>
            </w:rPr>
            <w:drawing>
              <wp:inline distT="0" distB="0" distL="0" distR="0" wp14:anchorId="48C55FDB" wp14:editId="24B79FA5">
                <wp:extent cx="2493645" cy="356235"/>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645" cy="356235"/>
                        </a:xfrm>
                        <a:prstGeom prst="rect">
                          <a:avLst/>
                        </a:prstGeom>
                        <a:noFill/>
                        <a:ln>
                          <a:noFill/>
                        </a:ln>
                      </pic:spPr>
                    </pic:pic>
                  </a:graphicData>
                </a:graphic>
              </wp:inline>
            </w:drawing>
          </w:r>
        </w:sdtContent>
      </w:sdt>
    </w:p>
    <w:p w14:paraId="5246C058" w14:textId="5AD30831" w:rsidR="0076506F" w:rsidRPr="0049549C" w:rsidRDefault="006160DE" w:rsidP="00284327">
      <w:pPr>
        <w:autoSpaceDE w:val="0"/>
        <w:autoSpaceDN w:val="0"/>
        <w:adjustRightInd w:val="0"/>
        <w:spacing w:after="20" w:line="240" w:lineRule="auto"/>
        <w:rPr>
          <w:rFonts w:cstheme="minorHAnsi"/>
          <w:kern w:val="0"/>
        </w:rPr>
      </w:pPr>
      <w:sdt>
        <w:sdtPr>
          <w:rPr>
            <w:rFonts w:eastAsia="Wingdings-Regular" w:cstheme="minorHAnsi"/>
            <w:kern w:val="0"/>
          </w:rPr>
          <w:alias w:val="Acceptable Check Signature "/>
          <w:tag w:val="Acceptable Check Signature "/>
          <w:id w:val="1627115427"/>
          <w14:checkbox>
            <w14:checked w14:val="0"/>
            <w14:checkedState w14:val="2612" w14:font="MS Gothic"/>
            <w14:uncheckedState w14:val="2610" w14:font="MS Gothic"/>
          </w14:checkbox>
        </w:sdtPr>
        <w:sdtEndPr/>
        <w:sdtContent>
          <w:r w:rsidR="00566B95">
            <w:rPr>
              <w:rFonts w:ascii="MS Gothic" w:eastAsia="MS Gothic" w:hAnsi="MS Gothic" w:cstheme="minorHAnsi" w:hint="eastAsia"/>
              <w:kern w:val="0"/>
            </w:rPr>
            <w:t>☐</w:t>
          </w:r>
        </w:sdtContent>
      </w:sdt>
      <w:r w:rsidR="0076506F">
        <w:rPr>
          <w:rFonts w:eastAsia="Wingdings-Regular" w:cstheme="minorHAnsi"/>
          <w:kern w:val="0"/>
        </w:rPr>
        <w:t xml:space="preserve"> C</w:t>
      </w:r>
      <w:r w:rsidR="0076506F" w:rsidRPr="0049549C">
        <w:rPr>
          <w:rFonts w:cstheme="minorHAnsi"/>
          <w:kern w:val="0"/>
        </w:rPr>
        <w:t xml:space="preserve">heck this box to indicate that your typed name above is acceptable as your signature. </w:t>
      </w:r>
    </w:p>
    <w:p w14:paraId="60484055" w14:textId="77777777" w:rsidR="00BF1FFD" w:rsidRDefault="00BF1FFD" w:rsidP="0038774A">
      <w:pPr>
        <w:tabs>
          <w:tab w:val="left" w:pos="1152"/>
          <w:tab w:val="right" w:pos="10512"/>
        </w:tabs>
        <w:autoSpaceDE w:val="0"/>
        <w:autoSpaceDN w:val="0"/>
        <w:adjustRightInd w:val="0"/>
        <w:spacing w:after="0" w:line="240" w:lineRule="auto"/>
        <w:jc w:val="center"/>
        <w:rPr>
          <w:rFonts w:cstheme="minorHAnsi"/>
          <w:b/>
          <w:bCs/>
          <w:color w:val="991B1E"/>
          <w:kern w:val="0"/>
          <w:sz w:val="32"/>
          <w:szCs w:val="32"/>
        </w:rPr>
      </w:pPr>
    </w:p>
    <w:p w14:paraId="02DA1427" w14:textId="77777777" w:rsidR="000D00AC" w:rsidRDefault="000D00AC" w:rsidP="00DE36E7">
      <w:pPr>
        <w:tabs>
          <w:tab w:val="left" w:pos="1152"/>
          <w:tab w:val="right" w:pos="10512"/>
        </w:tabs>
        <w:autoSpaceDE w:val="0"/>
        <w:autoSpaceDN w:val="0"/>
        <w:adjustRightInd w:val="0"/>
        <w:spacing w:after="0" w:line="240" w:lineRule="auto"/>
        <w:rPr>
          <w:rFonts w:cstheme="minorHAnsi"/>
          <w:b/>
          <w:bCs/>
          <w:color w:val="991B1E"/>
          <w:kern w:val="0"/>
          <w:sz w:val="24"/>
          <w:szCs w:val="24"/>
        </w:rPr>
      </w:pPr>
    </w:p>
    <w:p w14:paraId="416258C4" w14:textId="7FB7E7CC" w:rsidR="007539E1" w:rsidRPr="008A7D2D" w:rsidRDefault="001A4188" w:rsidP="00DE36E7">
      <w:pPr>
        <w:tabs>
          <w:tab w:val="left" w:pos="1152"/>
          <w:tab w:val="right" w:pos="10512"/>
        </w:tabs>
        <w:autoSpaceDE w:val="0"/>
        <w:autoSpaceDN w:val="0"/>
        <w:adjustRightInd w:val="0"/>
        <w:spacing w:after="0" w:line="240" w:lineRule="auto"/>
        <w:rPr>
          <w:rFonts w:cstheme="minorHAnsi"/>
          <w:b/>
          <w:bCs/>
          <w:color w:val="991B1E"/>
          <w:kern w:val="0"/>
          <w:sz w:val="24"/>
          <w:szCs w:val="24"/>
        </w:rPr>
      </w:pPr>
      <w:r w:rsidRPr="008A7D2D">
        <w:rPr>
          <w:rFonts w:cstheme="minorHAnsi"/>
          <w:b/>
          <w:bCs/>
          <w:color w:val="991B1E"/>
          <w:kern w:val="0"/>
          <w:sz w:val="24"/>
          <w:szCs w:val="24"/>
        </w:rPr>
        <w:lastRenderedPageBreak/>
        <w:t>Product(s) to test</w:t>
      </w:r>
      <w:r w:rsidR="000D00AC">
        <w:rPr>
          <w:rFonts w:cstheme="minorHAnsi"/>
          <w:b/>
          <w:bCs/>
          <w:color w:val="991B1E"/>
          <w:kern w:val="0"/>
          <w:sz w:val="24"/>
          <w:szCs w:val="24"/>
        </w:rPr>
        <w:t xml:space="preserve">: </w:t>
      </w:r>
      <w:r w:rsidR="00DE36E7" w:rsidRPr="008A7D2D">
        <w:rPr>
          <w:rFonts w:cstheme="minorHAnsi"/>
          <w:b/>
          <w:bCs/>
          <w:color w:val="991B1E"/>
          <w:kern w:val="0"/>
          <w:sz w:val="24"/>
          <w:szCs w:val="24"/>
        </w:rPr>
        <w:t xml:space="preserve"> </w:t>
      </w:r>
    </w:p>
    <w:p w14:paraId="4FE53193" w14:textId="77777777" w:rsidR="00D36A34" w:rsidRPr="00D36A34" w:rsidRDefault="00D36A34" w:rsidP="00DE36E7">
      <w:pPr>
        <w:tabs>
          <w:tab w:val="left" w:pos="1152"/>
          <w:tab w:val="right" w:pos="10512"/>
        </w:tabs>
        <w:autoSpaceDE w:val="0"/>
        <w:autoSpaceDN w:val="0"/>
        <w:adjustRightInd w:val="0"/>
        <w:spacing w:after="0" w:line="240" w:lineRule="auto"/>
        <w:rPr>
          <w:rFonts w:ascii="Calibri" w:hAnsi="Calibri" w:cs="Calibri"/>
          <w:sz w:val="16"/>
          <w:szCs w:val="16"/>
        </w:rPr>
      </w:pPr>
    </w:p>
    <w:p w14:paraId="7EDF19BA" w14:textId="290214D0" w:rsidR="00521C54" w:rsidRPr="00072909" w:rsidRDefault="00521C54" w:rsidP="00DE36E7">
      <w:pPr>
        <w:tabs>
          <w:tab w:val="left" w:pos="1152"/>
          <w:tab w:val="right" w:pos="10512"/>
        </w:tabs>
        <w:autoSpaceDE w:val="0"/>
        <w:autoSpaceDN w:val="0"/>
        <w:adjustRightInd w:val="0"/>
        <w:spacing w:after="0" w:line="240" w:lineRule="auto"/>
        <w:rPr>
          <w:rFonts w:ascii="Calibri" w:hAnsi="Calibri" w:cs="Calibri"/>
        </w:rPr>
      </w:pPr>
      <w:r>
        <w:rPr>
          <w:rFonts w:ascii="Calibri" w:hAnsi="Calibri" w:cs="Calibri"/>
        </w:rPr>
        <w:t xml:space="preserve">We are engaged in the  </w:t>
      </w:r>
      <w:sdt>
        <w:sdtPr>
          <w:rPr>
            <w:rFonts w:eastAsia="Wingdings-Regular" w:cstheme="minorHAnsi"/>
            <w:kern w:val="0"/>
          </w:rPr>
          <w:id w:val="986819703"/>
          <w14:checkbox>
            <w14:checked w14:val="0"/>
            <w14:checkedState w14:val="2612" w14:font="MS Gothic"/>
            <w14:uncheckedState w14:val="2610" w14:font="MS Gothic"/>
          </w14:checkbox>
        </w:sdtPr>
        <w:sdtEndPr/>
        <w:sdtContent>
          <w:r w:rsidRPr="00EA338A">
            <w:rPr>
              <w:rFonts w:ascii="MS Gothic" w:eastAsia="MS Gothic" w:hAnsi="MS Gothic" w:cstheme="minorHAnsi" w:hint="eastAsia"/>
              <w:kern w:val="0"/>
            </w:rPr>
            <w:t>☐</w:t>
          </w:r>
        </w:sdtContent>
      </w:sdt>
      <w:r w:rsidRPr="00EA338A">
        <w:t xml:space="preserve"> </w:t>
      </w:r>
      <w:r>
        <w:t>Design</w:t>
      </w:r>
      <w:r w:rsidRPr="00EA338A">
        <w:rPr>
          <w:rFonts w:ascii="Calibri" w:hAnsi="Calibri" w:cs="Calibri"/>
        </w:rPr>
        <w:t xml:space="preserve"> </w:t>
      </w:r>
      <w:r w:rsidRPr="00EA338A">
        <w:t xml:space="preserve">  </w:t>
      </w:r>
      <w:sdt>
        <w:sdtPr>
          <w:rPr>
            <w:rFonts w:eastAsia="Wingdings-Regular" w:cstheme="minorHAnsi"/>
            <w:kern w:val="0"/>
          </w:rPr>
          <w:id w:val="-1338846750"/>
          <w14:checkbox>
            <w14:checked w14:val="0"/>
            <w14:checkedState w14:val="2612" w14:font="MS Gothic"/>
            <w14:uncheckedState w14:val="2610" w14:font="MS Gothic"/>
          </w14:checkbox>
        </w:sdtPr>
        <w:sdtEndPr/>
        <w:sdtContent>
          <w:r w:rsidRPr="00EA338A">
            <w:rPr>
              <w:rFonts w:ascii="MS Gothic" w:eastAsia="MS Gothic" w:hAnsi="MS Gothic" w:cstheme="minorHAnsi" w:hint="eastAsia"/>
              <w:kern w:val="0"/>
            </w:rPr>
            <w:t>☐</w:t>
          </w:r>
        </w:sdtContent>
      </w:sdt>
      <w:r w:rsidRPr="00EA338A">
        <w:t xml:space="preserve"> </w:t>
      </w:r>
      <w:r>
        <w:t>Fabrication</w:t>
      </w:r>
      <w:r w:rsidRPr="00EA338A">
        <w:rPr>
          <w:rFonts w:ascii="Calibri" w:hAnsi="Calibri" w:cs="Calibri"/>
        </w:rPr>
        <w:t xml:space="preserve"> </w:t>
      </w:r>
      <w:r w:rsidRPr="00EA338A">
        <w:t xml:space="preserve">  </w:t>
      </w:r>
      <w:sdt>
        <w:sdtPr>
          <w:rPr>
            <w:rFonts w:eastAsia="Wingdings-Regular" w:cstheme="minorHAnsi"/>
            <w:kern w:val="0"/>
          </w:rPr>
          <w:id w:val="847991944"/>
          <w14:checkbox>
            <w14:checked w14:val="0"/>
            <w14:checkedState w14:val="2612" w14:font="MS Gothic"/>
            <w14:uncheckedState w14:val="2610" w14:font="MS Gothic"/>
          </w14:checkbox>
        </w:sdtPr>
        <w:sdtEndPr/>
        <w:sdtContent>
          <w:r w:rsidRPr="00EA338A">
            <w:rPr>
              <w:rFonts w:ascii="MS Gothic" w:eastAsia="MS Gothic" w:hAnsi="MS Gothic" w:cstheme="minorHAnsi" w:hint="eastAsia"/>
              <w:kern w:val="0"/>
            </w:rPr>
            <w:t>☐</w:t>
          </w:r>
        </w:sdtContent>
      </w:sdt>
      <w:r w:rsidRPr="00EA338A">
        <w:t xml:space="preserve"> </w:t>
      </w:r>
      <w:r>
        <w:rPr>
          <w:rFonts w:ascii="Calibri" w:hAnsi="Calibri" w:cs="Calibri"/>
        </w:rPr>
        <w:t xml:space="preserve">Assembly   </w:t>
      </w:r>
      <w:sdt>
        <w:sdtPr>
          <w:rPr>
            <w:rFonts w:eastAsia="Wingdings-Regular" w:cstheme="minorHAnsi"/>
            <w:kern w:val="0"/>
          </w:rPr>
          <w:id w:val="1099992536"/>
          <w14:checkbox>
            <w14:checked w14:val="0"/>
            <w14:checkedState w14:val="2612" w14:font="MS Gothic"/>
            <w14:uncheckedState w14:val="2610" w14:font="MS Gothic"/>
          </w14:checkbox>
        </w:sdtPr>
        <w:sdtEndPr/>
        <w:sdtContent>
          <w:r>
            <w:rPr>
              <w:rFonts w:ascii="MS Gothic" w:eastAsia="MS Gothic" w:hAnsi="MS Gothic" w:cstheme="minorHAnsi" w:hint="eastAsia"/>
              <w:kern w:val="0"/>
            </w:rPr>
            <w:t>☐</w:t>
          </w:r>
        </w:sdtContent>
      </w:sdt>
      <w:r w:rsidRPr="00EA338A">
        <w:t xml:space="preserve"> </w:t>
      </w:r>
      <w:proofErr w:type="gramStart"/>
      <w:r>
        <w:rPr>
          <w:rFonts w:ascii="Calibri" w:hAnsi="Calibri" w:cs="Calibri"/>
        </w:rPr>
        <w:t>Sale</w:t>
      </w:r>
      <w:r w:rsidRPr="00EA338A">
        <w:rPr>
          <w:rFonts w:ascii="Calibri" w:hAnsi="Calibri" w:cs="Calibri"/>
        </w:rPr>
        <w:t xml:space="preserve"> </w:t>
      </w:r>
      <w:r w:rsidR="007C743D">
        <w:rPr>
          <w:rFonts w:ascii="Calibri" w:hAnsi="Calibri" w:cs="Calibri"/>
        </w:rPr>
        <w:t xml:space="preserve"> o</w:t>
      </w:r>
      <w:r>
        <w:rPr>
          <w:rFonts w:ascii="Calibri" w:hAnsi="Calibri" w:cs="Calibri"/>
        </w:rPr>
        <w:t>f</w:t>
      </w:r>
      <w:proofErr w:type="gramEnd"/>
      <w:r>
        <w:rPr>
          <w:rFonts w:ascii="Calibri" w:hAnsi="Calibri" w:cs="Calibri"/>
        </w:rPr>
        <w:t xml:space="preserve"> the selected test product</w:t>
      </w:r>
      <w:r w:rsidR="007C743D">
        <w:rPr>
          <w:rFonts w:ascii="Calibri" w:hAnsi="Calibri" w:cs="Calibri"/>
        </w:rPr>
        <w:t>(</w:t>
      </w:r>
      <w:r>
        <w:rPr>
          <w:rFonts w:ascii="Calibri" w:hAnsi="Calibri" w:cs="Calibri"/>
        </w:rPr>
        <w:t>s</w:t>
      </w:r>
      <w:r w:rsidR="007C743D">
        <w:rPr>
          <w:rFonts w:ascii="Calibri" w:hAnsi="Calibri" w:cs="Calibri"/>
        </w:rPr>
        <w:t>):</w:t>
      </w:r>
      <w:r>
        <w:rPr>
          <w:rFonts w:ascii="Calibri" w:hAnsi="Calibri" w:cs="Calibri"/>
        </w:rPr>
        <w:t xml:space="preserve"> </w:t>
      </w:r>
    </w:p>
    <w:p w14:paraId="002FDC3F" w14:textId="77777777" w:rsidR="00BE633F" w:rsidRDefault="00BE633F" w:rsidP="00521C54">
      <w:pPr>
        <w:pStyle w:val="Default"/>
        <w:ind w:left="4320" w:hanging="3600"/>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3404"/>
        <w:gridCol w:w="3405"/>
        <w:gridCol w:w="3405"/>
      </w:tblGrid>
      <w:tr w:rsidR="00BE633F" w14:paraId="5FC2C83E" w14:textId="77777777" w:rsidTr="001A4188">
        <w:tc>
          <w:tcPr>
            <w:tcW w:w="3404" w:type="dxa"/>
            <w:shd w:val="clear" w:color="auto" w:fill="A20000"/>
          </w:tcPr>
          <w:p w14:paraId="52F3C886" w14:textId="3144737E" w:rsidR="00BE633F" w:rsidRDefault="002772D2" w:rsidP="00BE633F">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AIR CONTROL &amp; MOVEMENT </w:t>
            </w:r>
          </w:p>
        </w:tc>
        <w:tc>
          <w:tcPr>
            <w:tcW w:w="3405" w:type="dxa"/>
            <w:shd w:val="clear" w:color="auto" w:fill="A20000"/>
          </w:tcPr>
          <w:p w14:paraId="6D60A86D" w14:textId="2F8898EA" w:rsidR="00BE633F" w:rsidRDefault="002772D2" w:rsidP="00BE633F">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FANS</w:t>
            </w:r>
          </w:p>
        </w:tc>
        <w:tc>
          <w:tcPr>
            <w:tcW w:w="3405" w:type="dxa"/>
            <w:shd w:val="clear" w:color="auto" w:fill="A20000"/>
          </w:tcPr>
          <w:p w14:paraId="302A3F15" w14:textId="422CA0D8" w:rsidR="00BE633F" w:rsidRDefault="002772D2" w:rsidP="00BE633F">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VENTILATORS </w:t>
            </w:r>
          </w:p>
        </w:tc>
      </w:tr>
      <w:tr w:rsidR="00BE633F" w14:paraId="164C832C" w14:textId="77777777" w:rsidTr="00BE633F">
        <w:tc>
          <w:tcPr>
            <w:tcW w:w="3404" w:type="dxa"/>
          </w:tcPr>
          <w:p w14:paraId="0D7DA121" w14:textId="77777777" w:rsidR="001A4188" w:rsidRDefault="006160DE" w:rsidP="001A4188">
            <w:sdt>
              <w:sdtPr>
                <w:id w:val="-25958047"/>
                <w14:checkbox>
                  <w14:checked w14:val="0"/>
                  <w14:checkedState w14:val="2612" w14:font="MS Gothic"/>
                  <w14:uncheckedState w14:val="2610" w14:font="MS Gothic"/>
                </w14:checkbox>
              </w:sdtPr>
              <w:sdtEndPr/>
              <w:sdtContent>
                <w:r w:rsidR="001A4188">
                  <w:rPr>
                    <w:rFonts w:ascii="MS Gothic" w:eastAsia="MS Gothic" w:hAnsi="MS Gothic" w:hint="eastAsia"/>
                  </w:rPr>
                  <w:t>☐</w:t>
                </w:r>
              </w:sdtContent>
            </w:sdt>
            <w:r w:rsidR="001A4188" w:rsidRPr="00BF62D9">
              <w:t>Acoustical duct silencer</w:t>
            </w:r>
          </w:p>
          <w:p w14:paraId="279B1E0C" w14:textId="77777777" w:rsidR="001A4188" w:rsidRPr="00CA75CB" w:rsidRDefault="006160DE" w:rsidP="001A4188">
            <w:pPr>
              <w:rPr>
                <w:rFonts w:cstheme="minorHAnsi"/>
              </w:rPr>
            </w:pPr>
            <w:sdt>
              <w:sdtPr>
                <w:rPr>
                  <w:rFonts w:cstheme="minorHAnsi"/>
                </w:rPr>
                <w:id w:val="-1449312075"/>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sidRPr="00CA75CB">
              <w:rPr>
                <w:rFonts w:cstheme="minorHAnsi"/>
              </w:rPr>
              <w:t>Air-curtain units</w:t>
            </w:r>
          </w:p>
          <w:p w14:paraId="04DC6889" w14:textId="77777777" w:rsidR="001A4188" w:rsidRPr="00701A12" w:rsidRDefault="006160DE" w:rsidP="001A4188">
            <w:pPr>
              <w:rPr>
                <w:rFonts w:cstheme="minorHAnsi"/>
              </w:rPr>
            </w:pPr>
            <w:sdt>
              <w:sdtPr>
                <w:id w:val="-1426878975"/>
                <w14:checkbox>
                  <w14:checked w14:val="0"/>
                  <w14:checkedState w14:val="2612" w14:font="MS Gothic"/>
                  <w14:uncheckedState w14:val="2610" w14:font="MS Gothic"/>
                </w14:checkbox>
              </w:sdtPr>
              <w:sdtEndPr/>
              <w:sdtContent>
                <w:r w:rsidR="001A4188">
                  <w:rPr>
                    <w:rFonts w:ascii="MS Gothic" w:eastAsia="MS Gothic" w:hAnsi="MS Gothic" w:hint="eastAsia"/>
                  </w:rPr>
                  <w:t>☐</w:t>
                </w:r>
              </w:sdtContent>
            </w:sdt>
            <w:r w:rsidR="001A4188" w:rsidRPr="00BF62D9">
              <w:t>Airflow-measurement station</w:t>
            </w:r>
          </w:p>
          <w:p w14:paraId="16A30FC3" w14:textId="77777777" w:rsidR="001A4188" w:rsidRPr="00CA75CB" w:rsidRDefault="006160DE" w:rsidP="001A4188">
            <w:pPr>
              <w:rPr>
                <w:rFonts w:cstheme="minorHAnsi"/>
              </w:rPr>
            </w:pPr>
            <w:sdt>
              <w:sdtPr>
                <w:rPr>
                  <w:rFonts w:cstheme="minorHAnsi"/>
                </w:rPr>
                <w:id w:val="183716448"/>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sidRPr="00CA75CB">
              <w:rPr>
                <w:rFonts w:cstheme="minorHAnsi"/>
              </w:rPr>
              <w:t>Axial impeller</w:t>
            </w:r>
          </w:p>
          <w:p w14:paraId="08A063F7" w14:textId="77777777" w:rsidR="001A4188" w:rsidRPr="00701A12" w:rsidRDefault="006160DE" w:rsidP="001A4188">
            <w:pPr>
              <w:rPr>
                <w:rFonts w:cstheme="minorHAnsi"/>
              </w:rPr>
            </w:pPr>
            <w:sdt>
              <w:sdtPr>
                <w:rPr>
                  <w:rFonts w:cstheme="minorHAnsi"/>
                </w:rPr>
                <w:id w:val="-1860198393"/>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Pr>
                <w:rFonts w:cstheme="minorHAnsi"/>
              </w:rPr>
              <w:t>Dampers</w:t>
            </w:r>
          </w:p>
          <w:p w14:paraId="0C27B015" w14:textId="77777777" w:rsidR="001A4188" w:rsidRDefault="006160DE" w:rsidP="001A4188">
            <w:pPr>
              <w:rPr>
                <w:rFonts w:cstheme="minorHAnsi"/>
              </w:rPr>
            </w:pPr>
            <w:sdt>
              <w:sdtPr>
                <w:rPr>
                  <w:rFonts w:cstheme="minorHAnsi"/>
                </w:rPr>
                <w:id w:val="-1839688082"/>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Pr>
                <w:rFonts w:cstheme="minorHAnsi"/>
              </w:rPr>
              <w:t>Duct</w:t>
            </w:r>
            <w:r w:rsidR="001A4188" w:rsidRPr="00701A12">
              <w:rPr>
                <w:rFonts w:cstheme="minorHAnsi"/>
              </w:rPr>
              <w:t xml:space="preserve">  </w:t>
            </w:r>
          </w:p>
          <w:p w14:paraId="699AD5B1" w14:textId="77777777" w:rsidR="001A4188" w:rsidRPr="00CA75CB" w:rsidRDefault="006160DE" w:rsidP="001A4188">
            <w:pPr>
              <w:rPr>
                <w:rFonts w:cstheme="minorHAnsi"/>
              </w:rPr>
            </w:pPr>
            <w:sdt>
              <w:sdtPr>
                <w:rPr>
                  <w:rFonts w:cstheme="minorHAnsi"/>
                </w:rPr>
                <w:id w:val="1206064163"/>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sidRPr="00CA75CB">
              <w:rPr>
                <w:rFonts w:cstheme="minorHAnsi"/>
              </w:rPr>
              <w:t>Evaporative coolers</w:t>
            </w:r>
          </w:p>
          <w:p w14:paraId="7404CCC0" w14:textId="77777777" w:rsidR="001A4188" w:rsidRDefault="006160DE" w:rsidP="001A4188">
            <w:pPr>
              <w:rPr>
                <w:rFonts w:cstheme="minorHAnsi"/>
              </w:rPr>
            </w:pPr>
            <w:sdt>
              <w:sdtPr>
                <w:rPr>
                  <w:rFonts w:cstheme="minorHAnsi"/>
                </w:rPr>
                <w:id w:val="-888794452"/>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Pr>
                <w:rFonts w:cstheme="minorHAnsi"/>
              </w:rPr>
              <w:t>Louver</w:t>
            </w:r>
            <w:r w:rsidR="001A4188" w:rsidRPr="00701A12">
              <w:rPr>
                <w:rFonts w:cstheme="minorHAnsi"/>
              </w:rPr>
              <w:t xml:space="preserve"> </w:t>
            </w:r>
          </w:p>
          <w:p w14:paraId="772FDFB4" w14:textId="77777777" w:rsidR="001A4188" w:rsidRPr="00CA75CB" w:rsidRDefault="006160DE" w:rsidP="001A4188">
            <w:pPr>
              <w:rPr>
                <w:rFonts w:cstheme="minorHAnsi"/>
              </w:rPr>
            </w:pPr>
            <w:sdt>
              <w:sdtPr>
                <w:rPr>
                  <w:rFonts w:cstheme="minorHAnsi"/>
                </w:rPr>
                <w:id w:val="-1960097415"/>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sidRPr="00CA75CB">
              <w:rPr>
                <w:rFonts w:cstheme="minorHAnsi"/>
              </w:rPr>
              <w:t>Single room air-handler</w:t>
            </w:r>
          </w:p>
          <w:p w14:paraId="02A5E345" w14:textId="77777777" w:rsidR="001A4188" w:rsidRPr="00701A12" w:rsidRDefault="006160DE" w:rsidP="001A4188">
            <w:pPr>
              <w:rPr>
                <w:rFonts w:cstheme="minorHAnsi"/>
              </w:rPr>
            </w:pPr>
            <w:sdt>
              <w:sdtPr>
                <w:rPr>
                  <w:rFonts w:cstheme="minorHAnsi"/>
                </w:rPr>
                <w:id w:val="-58710875"/>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Pr>
                <w:rFonts w:cstheme="minorHAnsi"/>
              </w:rPr>
              <w:t>Spiral g</w:t>
            </w:r>
            <w:r w:rsidR="001A4188" w:rsidRPr="00BF62D9">
              <w:t>ravity roof ventilator</w:t>
            </w:r>
          </w:p>
          <w:p w14:paraId="2B82ACFF" w14:textId="77777777" w:rsidR="00BE633F" w:rsidRDefault="00BE633F" w:rsidP="00BE633F">
            <w:pPr>
              <w:pStyle w:val="Default"/>
              <w:rPr>
                <w:rFonts w:asciiTheme="minorHAnsi" w:hAnsiTheme="minorHAnsi" w:cstheme="minorHAnsi"/>
                <w:b/>
                <w:bCs/>
                <w:color w:val="auto"/>
                <w:sz w:val="22"/>
                <w:szCs w:val="22"/>
              </w:rPr>
            </w:pPr>
          </w:p>
        </w:tc>
        <w:tc>
          <w:tcPr>
            <w:tcW w:w="3405" w:type="dxa"/>
          </w:tcPr>
          <w:p w14:paraId="04009993" w14:textId="77777777" w:rsidR="001A4188" w:rsidRPr="00CA75CB" w:rsidRDefault="006160DE" w:rsidP="001A4188">
            <w:pPr>
              <w:rPr>
                <w:rFonts w:cstheme="minorHAnsi"/>
              </w:rPr>
            </w:pPr>
            <w:sdt>
              <w:sdtPr>
                <w:rPr>
                  <w:rFonts w:cstheme="minorHAnsi"/>
                </w:rPr>
                <w:id w:val="-886179881"/>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sidRPr="00CA75CB">
              <w:rPr>
                <w:rFonts w:cstheme="minorHAnsi"/>
              </w:rPr>
              <w:t xml:space="preserve">Agricultural </w:t>
            </w:r>
          </w:p>
          <w:p w14:paraId="26104A2F" w14:textId="77777777" w:rsidR="001A4188" w:rsidRPr="00CA75CB" w:rsidRDefault="006160DE" w:rsidP="001A4188">
            <w:pPr>
              <w:rPr>
                <w:rFonts w:cstheme="minorHAnsi"/>
              </w:rPr>
            </w:pPr>
            <w:sdt>
              <w:sdtPr>
                <w:rPr>
                  <w:rFonts w:cstheme="minorHAnsi"/>
                </w:rPr>
                <w:id w:val="1455834229"/>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sidRPr="00CA75CB">
              <w:rPr>
                <w:rFonts w:cstheme="minorHAnsi"/>
              </w:rPr>
              <w:t xml:space="preserve">Arrays </w:t>
            </w:r>
          </w:p>
          <w:p w14:paraId="59FAC63D" w14:textId="77777777" w:rsidR="001A4188" w:rsidRPr="00CA75CB" w:rsidRDefault="006160DE" w:rsidP="001A4188">
            <w:pPr>
              <w:rPr>
                <w:rFonts w:cstheme="minorHAnsi"/>
              </w:rPr>
            </w:pPr>
            <w:sdt>
              <w:sdtPr>
                <w:rPr>
                  <w:rFonts w:cstheme="minorHAnsi"/>
                </w:rPr>
                <w:id w:val="-1985144550"/>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sidRPr="00CA75CB">
              <w:rPr>
                <w:rFonts w:cstheme="minorHAnsi"/>
              </w:rPr>
              <w:t>Axial</w:t>
            </w:r>
          </w:p>
          <w:p w14:paraId="0493F1D9" w14:textId="77777777" w:rsidR="001A4188" w:rsidRPr="00CA75CB" w:rsidRDefault="006160DE" w:rsidP="001A4188">
            <w:pPr>
              <w:rPr>
                <w:rFonts w:cstheme="minorHAnsi"/>
              </w:rPr>
            </w:pPr>
            <w:sdt>
              <w:sdtPr>
                <w:rPr>
                  <w:rFonts w:ascii="MS Gothic" w:eastAsia="MS Gothic" w:hAnsi="MS Gothic" w:cstheme="minorHAnsi" w:hint="eastAsia"/>
                </w:rPr>
                <w:id w:val="1159424509"/>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sidRPr="00CA75CB">
              <w:rPr>
                <w:rFonts w:cstheme="minorHAnsi"/>
              </w:rPr>
              <w:t xml:space="preserve">Centrifugal   </w:t>
            </w:r>
          </w:p>
          <w:p w14:paraId="3AB1C396" w14:textId="77777777" w:rsidR="001A4188" w:rsidRPr="00CA75CB" w:rsidRDefault="006160DE" w:rsidP="001A4188">
            <w:pPr>
              <w:rPr>
                <w:rFonts w:cstheme="minorHAnsi"/>
              </w:rPr>
            </w:pPr>
            <w:sdt>
              <w:sdtPr>
                <w:rPr>
                  <w:rFonts w:cstheme="minorHAnsi"/>
                </w:rPr>
                <w:id w:val="1816836611"/>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sidRPr="00CA75CB">
              <w:rPr>
                <w:rFonts w:cstheme="minorHAnsi"/>
              </w:rPr>
              <w:t xml:space="preserve">Circulating </w:t>
            </w:r>
          </w:p>
          <w:p w14:paraId="50A91C58" w14:textId="77777777" w:rsidR="001A4188" w:rsidRPr="00CA75CB" w:rsidRDefault="006160DE" w:rsidP="001A4188">
            <w:pPr>
              <w:rPr>
                <w:rFonts w:cstheme="minorHAnsi"/>
              </w:rPr>
            </w:pPr>
            <w:sdt>
              <w:sdtPr>
                <w:rPr>
                  <w:rFonts w:cstheme="minorHAnsi"/>
                </w:rPr>
                <w:id w:val="1885607626"/>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sidRPr="00CA75CB">
              <w:rPr>
                <w:rFonts w:cstheme="minorHAnsi"/>
              </w:rPr>
              <w:t>Induced flow</w:t>
            </w:r>
          </w:p>
          <w:p w14:paraId="02B1476C" w14:textId="77777777" w:rsidR="001A4188" w:rsidRPr="00CA75CB" w:rsidRDefault="006160DE" w:rsidP="001A4188">
            <w:pPr>
              <w:rPr>
                <w:rFonts w:cstheme="minorHAnsi"/>
              </w:rPr>
            </w:pPr>
            <w:sdt>
              <w:sdtPr>
                <w:rPr>
                  <w:rFonts w:eastAsia="Wingdings-Regular" w:cstheme="minorHAnsi"/>
                  <w:kern w:val="0"/>
                </w:rPr>
                <w:id w:val="-2070327136"/>
                <w14:checkbox>
                  <w14:checked w14:val="0"/>
                  <w14:checkedState w14:val="2612" w14:font="MS Gothic"/>
                  <w14:uncheckedState w14:val="2610" w14:font="MS Gothic"/>
                </w14:checkbox>
              </w:sdtPr>
              <w:sdtEndPr/>
              <w:sdtContent>
                <w:r w:rsidR="001A4188">
                  <w:rPr>
                    <w:rFonts w:ascii="MS Gothic" w:eastAsia="MS Gothic" w:hAnsi="MS Gothic" w:cstheme="minorHAnsi" w:hint="eastAsia"/>
                    <w:kern w:val="0"/>
                  </w:rPr>
                  <w:t>☐</w:t>
                </w:r>
              </w:sdtContent>
            </w:sdt>
            <w:r w:rsidR="001A4188" w:rsidRPr="00CA75CB">
              <w:rPr>
                <w:rFonts w:eastAsia="Wingdings-Regular" w:cstheme="minorHAnsi"/>
                <w:kern w:val="0"/>
              </w:rPr>
              <w:t>Jet</w:t>
            </w:r>
          </w:p>
          <w:p w14:paraId="660D997A" w14:textId="77777777" w:rsidR="001A4188" w:rsidRPr="00CA75CB" w:rsidRDefault="006160DE" w:rsidP="001A4188">
            <w:pPr>
              <w:rPr>
                <w:rFonts w:cstheme="minorHAnsi"/>
              </w:rPr>
            </w:pPr>
            <w:sdt>
              <w:sdtPr>
                <w:rPr>
                  <w:rFonts w:cstheme="minorHAnsi"/>
                </w:rPr>
                <w:id w:val="1371735617"/>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sidRPr="00CA75CB">
              <w:rPr>
                <w:rFonts w:cstheme="minorHAnsi"/>
              </w:rPr>
              <w:t xml:space="preserve">Large-diameter ceiling </w:t>
            </w:r>
          </w:p>
          <w:p w14:paraId="32C5D3B6" w14:textId="77777777" w:rsidR="001A4188" w:rsidRDefault="001A4188" w:rsidP="001A4188">
            <w:pPr>
              <w:ind w:firstLine="216"/>
              <w:rPr>
                <w:rFonts w:cstheme="minorHAnsi"/>
              </w:rPr>
            </w:pPr>
            <w:r>
              <w:rPr>
                <w:rFonts w:cstheme="minorHAnsi"/>
              </w:rPr>
              <w:t xml:space="preserve"> </w:t>
            </w:r>
            <w:r w:rsidRPr="00CA75CB">
              <w:rPr>
                <w:rFonts w:cstheme="minorHAnsi"/>
              </w:rPr>
              <w:t xml:space="preserve">(blade tip dia. </w:t>
            </w:r>
            <w:r w:rsidRPr="00CA75CB">
              <w:rPr>
                <w:rFonts w:cstheme="minorHAnsi"/>
                <w:u w:val="single"/>
              </w:rPr>
              <w:t xml:space="preserve">&gt; </w:t>
            </w:r>
            <w:r w:rsidRPr="00CA75CB">
              <w:rPr>
                <w:rFonts w:cstheme="minorHAnsi"/>
              </w:rPr>
              <w:t>84.5”)</w:t>
            </w:r>
          </w:p>
          <w:p w14:paraId="6A57B74B" w14:textId="77777777" w:rsidR="001A4188" w:rsidRDefault="006160DE" w:rsidP="001A4188">
            <w:pPr>
              <w:rPr>
                <w:rFonts w:cstheme="minorHAnsi"/>
              </w:rPr>
            </w:pPr>
            <w:sdt>
              <w:sdtPr>
                <w:rPr>
                  <w:rFonts w:cstheme="minorHAnsi"/>
                </w:rPr>
                <w:id w:val="616502270"/>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sidRPr="00CA75CB">
              <w:rPr>
                <w:rFonts w:cstheme="minorHAnsi"/>
              </w:rPr>
              <w:t>Mixed flow</w:t>
            </w:r>
          </w:p>
          <w:p w14:paraId="4F337792" w14:textId="421FB1B4" w:rsidR="00BE633F" w:rsidRPr="001A4188" w:rsidRDefault="006160DE" w:rsidP="001A4188">
            <w:pPr>
              <w:pStyle w:val="Default"/>
              <w:rPr>
                <w:rFonts w:asciiTheme="minorHAnsi" w:hAnsiTheme="minorHAnsi" w:cstheme="minorHAnsi"/>
                <w:b/>
                <w:bCs/>
                <w:color w:val="auto"/>
                <w:sz w:val="22"/>
                <w:szCs w:val="22"/>
              </w:rPr>
            </w:pPr>
            <w:sdt>
              <w:sdtPr>
                <w:rPr>
                  <w:rFonts w:asciiTheme="minorHAnsi" w:hAnsiTheme="minorHAnsi" w:cstheme="minorHAnsi"/>
                  <w:sz w:val="22"/>
                  <w:szCs w:val="22"/>
                </w:rPr>
                <w:id w:val="884226725"/>
                <w14:checkbox>
                  <w14:checked w14:val="0"/>
                  <w14:checkedState w14:val="2612" w14:font="MS Gothic"/>
                  <w14:uncheckedState w14:val="2610" w14:font="MS Gothic"/>
                </w14:checkbox>
              </w:sdtPr>
              <w:sdtEndPr/>
              <w:sdtContent>
                <w:r w:rsidR="001A4188" w:rsidRPr="001A4188">
                  <w:rPr>
                    <w:rFonts w:ascii="Segoe UI Symbol" w:eastAsia="MS Gothic" w:hAnsi="Segoe UI Symbol" w:cs="Segoe UI Symbol"/>
                    <w:sz w:val="22"/>
                    <w:szCs w:val="22"/>
                  </w:rPr>
                  <w:t>☐</w:t>
                </w:r>
              </w:sdtContent>
            </w:sdt>
            <w:r w:rsidR="001A4188" w:rsidRPr="001A4188">
              <w:rPr>
                <w:rFonts w:asciiTheme="minorHAnsi" w:hAnsiTheme="minorHAnsi" w:cstheme="minorHAnsi"/>
                <w:sz w:val="22"/>
                <w:szCs w:val="22"/>
              </w:rPr>
              <w:t>Propeller</w:t>
            </w:r>
          </w:p>
        </w:tc>
        <w:tc>
          <w:tcPr>
            <w:tcW w:w="3405" w:type="dxa"/>
          </w:tcPr>
          <w:p w14:paraId="303B77AC" w14:textId="77777777" w:rsidR="001A4188" w:rsidRPr="00CA75CB" w:rsidRDefault="006160DE" w:rsidP="001A4188">
            <w:pPr>
              <w:rPr>
                <w:rFonts w:cstheme="minorHAnsi"/>
              </w:rPr>
            </w:pPr>
            <w:sdt>
              <w:sdtPr>
                <w:rPr>
                  <w:rFonts w:cstheme="minorHAnsi"/>
                </w:rPr>
                <w:id w:val="-56551292"/>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sidRPr="00CA75CB">
              <w:rPr>
                <w:rFonts w:cstheme="minorHAnsi"/>
              </w:rPr>
              <w:t xml:space="preserve">Energy-recovery </w:t>
            </w:r>
          </w:p>
          <w:p w14:paraId="746ADB52" w14:textId="77777777" w:rsidR="001A4188" w:rsidRPr="00CA75CB" w:rsidRDefault="006160DE" w:rsidP="001A4188">
            <w:pPr>
              <w:rPr>
                <w:rFonts w:cstheme="minorHAnsi"/>
              </w:rPr>
            </w:pPr>
            <w:sdt>
              <w:sdtPr>
                <w:rPr>
                  <w:rFonts w:cstheme="minorHAnsi"/>
                </w:rPr>
                <w:id w:val="-1076439109"/>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sidRPr="00CA75CB">
              <w:rPr>
                <w:rFonts w:cstheme="minorHAnsi"/>
              </w:rPr>
              <w:t>Heat-</w:t>
            </w:r>
            <w:proofErr w:type="gramStart"/>
            <w:r w:rsidR="001A4188" w:rsidRPr="00CA75CB">
              <w:rPr>
                <w:rFonts w:cstheme="minorHAnsi"/>
              </w:rPr>
              <w:t>recovery</w:t>
            </w:r>
            <w:proofErr w:type="gramEnd"/>
            <w:r w:rsidR="001A4188" w:rsidRPr="00CA75CB">
              <w:rPr>
                <w:rFonts w:cstheme="minorHAnsi"/>
              </w:rPr>
              <w:t xml:space="preserve"> </w:t>
            </w:r>
          </w:p>
          <w:p w14:paraId="426CD0D3" w14:textId="77777777" w:rsidR="001A4188" w:rsidRPr="00CA75CB" w:rsidRDefault="006160DE" w:rsidP="001A4188">
            <w:pPr>
              <w:rPr>
                <w:rFonts w:cstheme="minorHAnsi"/>
              </w:rPr>
            </w:pPr>
            <w:sdt>
              <w:sdtPr>
                <w:rPr>
                  <w:rFonts w:cstheme="minorHAnsi"/>
                </w:rPr>
                <w:id w:val="-1989166091"/>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sidRPr="00CA75CB">
              <w:rPr>
                <w:rFonts w:cstheme="minorHAnsi"/>
              </w:rPr>
              <w:t xml:space="preserve">Positive pressure </w:t>
            </w:r>
          </w:p>
          <w:p w14:paraId="63940831" w14:textId="77777777" w:rsidR="001A4188" w:rsidRPr="00CA75CB" w:rsidRDefault="006160DE" w:rsidP="001A4188">
            <w:pPr>
              <w:rPr>
                <w:rFonts w:cstheme="minorHAnsi"/>
              </w:rPr>
            </w:pPr>
            <w:sdt>
              <w:sdtPr>
                <w:rPr>
                  <w:rFonts w:cstheme="minorHAnsi"/>
                </w:rPr>
                <w:id w:val="402419115"/>
                <w14:checkbox>
                  <w14:checked w14:val="0"/>
                  <w14:checkedState w14:val="2612" w14:font="MS Gothic"/>
                  <w14:uncheckedState w14:val="2610" w14:font="MS Gothic"/>
                </w14:checkbox>
              </w:sdtPr>
              <w:sdtEndPr/>
              <w:sdtContent>
                <w:r w:rsidR="001A4188">
                  <w:rPr>
                    <w:rFonts w:ascii="MS Gothic" w:eastAsia="MS Gothic" w:hAnsi="MS Gothic" w:cstheme="minorHAnsi" w:hint="eastAsia"/>
                  </w:rPr>
                  <w:t>☐</w:t>
                </w:r>
              </w:sdtContent>
            </w:sdt>
            <w:r w:rsidR="001A4188" w:rsidRPr="00CA75CB">
              <w:rPr>
                <w:rFonts w:cstheme="minorHAnsi"/>
              </w:rPr>
              <w:t xml:space="preserve">Power roof </w:t>
            </w:r>
          </w:p>
          <w:p w14:paraId="047EFA14" w14:textId="410B1BF6" w:rsidR="00BE633F" w:rsidRPr="001A4188" w:rsidRDefault="006160DE" w:rsidP="001A4188">
            <w:pPr>
              <w:pStyle w:val="Default"/>
              <w:rPr>
                <w:rFonts w:asciiTheme="minorHAnsi" w:hAnsiTheme="minorHAnsi" w:cstheme="minorHAnsi"/>
                <w:b/>
                <w:bCs/>
                <w:color w:val="auto"/>
                <w:sz w:val="22"/>
                <w:szCs w:val="22"/>
              </w:rPr>
            </w:pPr>
            <w:sdt>
              <w:sdtPr>
                <w:rPr>
                  <w:rFonts w:asciiTheme="minorHAnsi" w:hAnsiTheme="minorHAnsi" w:cstheme="minorHAnsi"/>
                  <w:sz w:val="22"/>
                  <w:szCs w:val="22"/>
                </w:rPr>
                <w:id w:val="-1741781028"/>
                <w14:checkbox>
                  <w14:checked w14:val="0"/>
                  <w14:checkedState w14:val="2612" w14:font="MS Gothic"/>
                  <w14:uncheckedState w14:val="2610" w14:font="MS Gothic"/>
                </w14:checkbox>
              </w:sdtPr>
              <w:sdtEndPr/>
              <w:sdtContent>
                <w:r w:rsidR="001A4188" w:rsidRPr="001A4188">
                  <w:rPr>
                    <w:rFonts w:ascii="Segoe UI Symbol" w:eastAsia="MS Gothic" w:hAnsi="Segoe UI Symbol" w:cs="Segoe UI Symbol"/>
                    <w:sz w:val="22"/>
                    <w:szCs w:val="22"/>
                  </w:rPr>
                  <w:t>☐</w:t>
                </w:r>
              </w:sdtContent>
            </w:sdt>
            <w:r w:rsidR="001A4188" w:rsidRPr="001A4188">
              <w:rPr>
                <w:rFonts w:asciiTheme="minorHAnsi" w:hAnsiTheme="minorHAnsi" w:cstheme="minorHAnsi"/>
                <w:sz w:val="22"/>
                <w:szCs w:val="22"/>
              </w:rPr>
              <w:t xml:space="preserve">Residential ceiling  </w:t>
            </w:r>
          </w:p>
        </w:tc>
      </w:tr>
    </w:tbl>
    <w:p w14:paraId="380E154A" w14:textId="77777777" w:rsidR="00BE633F" w:rsidRDefault="00BE633F" w:rsidP="00BE633F">
      <w:pPr>
        <w:pStyle w:val="Default"/>
        <w:rPr>
          <w:rFonts w:asciiTheme="minorHAnsi" w:hAnsiTheme="minorHAnsi" w:cstheme="minorHAnsi"/>
          <w:b/>
          <w:bCs/>
          <w:color w:val="auto"/>
          <w:sz w:val="22"/>
          <w:szCs w:val="22"/>
        </w:rPr>
      </w:pPr>
    </w:p>
    <w:p w14:paraId="1E90AC89" w14:textId="31B8F8E6" w:rsidR="007C743D" w:rsidRDefault="001A4188" w:rsidP="00D93B4F">
      <w:pPr>
        <w:tabs>
          <w:tab w:val="left" w:pos="1152"/>
          <w:tab w:val="right" w:pos="10512"/>
        </w:tabs>
        <w:autoSpaceDE w:val="0"/>
        <w:autoSpaceDN w:val="0"/>
        <w:adjustRightInd w:val="0"/>
        <w:spacing w:after="0" w:line="240" w:lineRule="auto"/>
        <w:rPr>
          <w:rFonts w:ascii="Calibri" w:hAnsi="Calibri" w:cs="Calibri"/>
        </w:rPr>
      </w:pPr>
      <w:r w:rsidRPr="000D00AC">
        <w:rPr>
          <w:rFonts w:cstheme="minorHAnsi"/>
          <w:b/>
          <w:bCs/>
          <w:color w:val="991B1E"/>
          <w:kern w:val="0"/>
          <w:sz w:val="24"/>
          <w:szCs w:val="24"/>
        </w:rPr>
        <w:t>Testing Standard</w:t>
      </w:r>
      <w:r w:rsidR="00DE36E7" w:rsidRPr="000D00AC">
        <w:rPr>
          <w:rFonts w:cstheme="minorHAnsi"/>
          <w:b/>
          <w:bCs/>
          <w:color w:val="991B1E"/>
          <w:kern w:val="0"/>
          <w:sz w:val="24"/>
          <w:szCs w:val="24"/>
        </w:rPr>
        <w:t>:</w:t>
      </w:r>
      <w:r w:rsidR="00DE36E7">
        <w:rPr>
          <w:rFonts w:cstheme="minorHAnsi"/>
          <w:b/>
          <w:bCs/>
          <w:color w:val="991B1E"/>
          <w:kern w:val="0"/>
          <w:sz w:val="32"/>
          <w:szCs w:val="32"/>
        </w:rPr>
        <w:t xml:space="preserve"> </w:t>
      </w:r>
      <w:r w:rsidR="00DE36E7">
        <w:rPr>
          <w:rFonts w:ascii="Calibri" w:hAnsi="Calibri" w:cs="Calibri"/>
        </w:rPr>
        <w:t xml:space="preserve">Select the appropriate </w:t>
      </w:r>
      <w:r w:rsidR="00C750EB">
        <w:rPr>
          <w:rFonts w:ascii="Calibri" w:hAnsi="Calibri" w:cs="Calibri"/>
        </w:rPr>
        <w:t xml:space="preserve">test standard(s): </w:t>
      </w:r>
    </w:p>
    <w:p w14:paraId="225BAAED" w14:textId="77777777" w:rsidR="00C750EB" w:rsidRPr="00D36A34" w:rsidRDefault="00C750EB" w:rsidP="00D93B4F">
      <w:pPr>
        <w:tabs>
          <w:tab w:val="left" w:pos="1152"/>
          <w:tab w:val="right" w:pos="10512"/>
        </w:tabs>
        <w:autoSpaceDE w:val="0"/>
        <w:autoSpaceDN w:val="0"/>
        <w:adjustRightInd w:val="0"/>
        <w:spacing w:after="0" w:line="240" w:lineRule="auto"/>
        <w:rPr>
          <w:rFonts w:cstheme="minorHAnsi"/>
          <w:b/>
          <w:bCs/>
          <w:color w:val="991B1E"/>
          <w:kern w:val="0"/>
          <w:sz w:val="16"/>
          <w:szCs w:val="16"/>
        </w:rPr>
      </w:pPr>
    </w:p>
    <w:p w14:paraId="793D421B" w14:textId="682C95A1" w:rsidR="00B76AFC" w:rsidRPr="00832D46" w:rsidRDefault="006160DE" w:rsidP="0030697F">
      <w:pPr>
        <w:spacing w:after="80" w:line="240" w:lineRule="auto"/>
      </w:pPr>
      <w:sdt>
        <w:sdtPr>
          <w:rPr>
            <w:rFonts w:cstheme="minorHAnsi"/>
          </w:rPr>
          <w:id w:val="-1729456220"/>
          <w14:checkbox>
            <w14:checked w14:val="0"/>
            <w14:checkedState w14:val="2612" w14:font="MS Gothic"/>
            <w14:uncheckedState w14:val="2610" w14:font="MS Gothic"/>
          </w14:checkbox>
        </w:sdtPr>
        <w:sdtEndPr/>
        <w:sdtContent>
          <w:r w:rsidR="00A30459">
            <w:rPr>
              <w:rFonts w:ascii="MS Gothic" w:eastAsia="MS Gothic" w:hAnsi="MS Gothic" w:cstheme="minorHAnsi" w:hint="eastAsia"/>
            </w:rPr>
            <w:t>☐</w:t>
          </w:r>
        </w:sdtContent>
      </w:sdt>
      <w:r w:rsidR="005F2D5C" w:rsidRPr="00832D46">
        <w:t xml:space="preserve"> </w:t>
      </w:r>
      <w:hyperlink r:id="rId16" w:history="1">
        <w:r w:rsidR="00B76AFC" w:rsidRPr="00832D46">
          <w:rPr>
            <w:rStyle w:val="Hyperlink"/>
          </w:rPr>
          <w:t>ANSI/AMCA ﻿210-16 /ASHRAE 51-16 | Laboratory Methods of Testing Fans for Certified Aerodynamic Performance Rating</w:t>
        </w:r>
      </w:hyperlink>
      <w:r w:rsidR="00B76AFC" w:rsidRPr="00832D46">
        <w:t> </w:t>
      </w:r>
    </w:p>
    <w:p w14:paraId="3E1DF96C" w14:textId="5FB0AA2B" w:rsidR="00B76AFC" w:rsidRPr="00832D46" w:rsidRDefault="006160DE" w:rsidP="0030697F">
      <w:pPr>
        <w:spacing w:after="80" w:line="240" w:lineRule="auto"/>
      </w:pPr>
      <w:sdt>
        <w:sdtPr>
          <w:rPr>
            <w:rFonts w:cstheme="minorHAnsi"/>
          </w:rPr>
          <w:id w:val="223335133"/>
          <w14:checkbox>
            <w14:checked w14:val="0"/>
            <w14:checkedState w14:val="2612" w14:font="MS Gothic"/>
            <w14:uncheckedState w14:val="2610" w14:font="MS Gothic"/>
          </w14:checkbox>
        </w:sdtPr>
        <w:sdtEndPr/>
        <w:sdtContent>
          <w:r w:rsidR="005F2D5C">
            <w:rPr>
              <w:rFonts w:ascii="MS Gothic" w:eastAsia="MS Gothic" w:hAnsi="MS Gothic" w:cstheme="minorHAnsi" w:hint="eastAsia"/>
            </w:rPr>
            <w:t>☐</w:t>
          </w:r>
        </w:sdtContent>
      </w:sdt>
      <w:r w:rsidR="005F2D5C" w:rsidRPr="00832D46">
        <w:t xml:space="preserve"> </w:t>
      </w:r>
      <w:hyperlink r:id="rId17" w:history="1">
        <w:r w:rsidR="00B76AFC" w:rsidRPr="00832D46">
          <w:rPr>
            <w:rStyle w:val="Hyperlink"/>
          </w:rPr>
          <w:t>ANSI/AMCA 214-21 | Test Procedure for Calculating Fan Energy Index (FEI) for Commercial and Industrial Fans and Blowers</w:t>
        </w:r>
      </w:hyperlink>
    </w:p>
    <w:p w14:paraId="1EF68891" w14:textId="525E4194" w:rsidR="00B76AFC" w:rsidRPr="00832D46" w:rsidRDefault="006160DE" w:rsidP="0030697F">
      <w:pPr>
        <w:spacing w:after="80" w:line="240" w:lineRule="auto"/>
      </w:pPr>
      <w:sdt>
        <w:sdtPr>
          <w:rPr>
            <w:rFonts w:cstheme="minorHAnsi"/>
          </w:rPr>
          <w:id w:val="788163275"/>
          <w14:checkbox>
            <w14:checked w14:val="0"/>
            <w14:checkedState w14:val="2612" w14:font="MS Gothic"/>
            <w14:uncheckedState w14:val="2610" w14:font="MS Gothic"/>
          </w14:checkbox>
        </w:sdtPr>
        <w:sdtEndPr/>
        <w:sdtContent>
          <w:r w:rsidR="005F2D5C">
            <w:rPr>
              <w:rFonts w:ascii="MS Gothic" w:eastAsia="MS Gothic" w:hAnsi="MS Gothic" w:cstheme="minorHAnsi" w:hint="eastAsia"/>
            </w:rPr>
            <w:t>☐</w:t>
          </w:r>
        </w:sdtContent>
      </w:sdt>
      <w:r w:rsidR="005F2D5C" w:rsidRPr="00832D46">
        <w:t xml:space="preserve"> </w:t>
      </w:r>
      <w:hyperlink r:id="rId18" w:history="1">
        <w:r w:rsidR="00B76AFC" w:rsidRPr="00832D46">
          <w:rPr>
            <w:rStyle w:val="Hyperlink"/>
          </w:rPr>
          <w:t>ANSI/AMCA 220-21 | Laboratory Methods of Testing Air Curtain Units for Aerodynamic Performance Rating</w:t>
        </w:r>
      </w:hyperlink>
    </w:p>
    <w:p w14:paraId="72E1DE77" w14:textId="22D233F0" w:rsidR="00B76AFC" w:rsidRPr="00832D46" w:rsidRDefault="006160DE" w:rsidP="0030697F">
      <w:pPr>
        <w:spacing w:after="80" w:line="240" w:lineRule="auto"/>
      </w:pPr>
      <w:sdt>
        <w:sdtPr>
          <w:rPr>
            <w:rFonts w:cstheme="minorHAnsi"/>
          </w:rPr>
          <w:id w:val="168678668"/>
          <w14:checkbox>
            <w14:checked w14:val="0"/>
            <w14:checkedState w14:val="2612" w14:font="MS Gothic"/>
            <w14:uncheckedState w14:val="2610" w14:font="MS Gothic"/>
          </w14:checkbox>
        </w:sdtPr>
        <w:sdtEndPr/>
        <w:sdtContent>
          <w:r w:rsidR="005F2D5C">
            <w:rPr>
              <w:rFonts w:ascii="MS Gothic" w:eastAsia="MS Gothic" w:hAnsi="MS Gothic" w:cstheme="minorHAnsi" w:hint="eastAsia"/>
            </w:rPr>
            <w:t>☐</w:t>
          </w:r>
        </w:sdtContent>
      </w:sdt>
      <w:r w:rsidR="005F2D5C" w:rsidRPr="00832D46">
        <w:t xml:space="preserve"> </w:t>
      </w:r>
      <w:hyperlink r:id="rId19" w:history="1">
        <w:r w:rsidR="00B76AFC" w:rsidRPr="00832D46">
          <w:rPr>
            <w:rStyle w:val="Hyperlink"/>
          </w:rPr>
          <w:t>ANSI/AMCA 230-23 with errata | Laboratory Methods of Testing Air Circulating Fans for Rating and Certification</w:t>
        </w:r>
      </w:hyperlink>
    </w:p>
    <w:p w14:paraId="5E20797C" w14:textId="43C51887" w:rsidR="00B76AFC" w:rsidRPr="00832D46" w:rsidRDefault="006160DE" w:rsidP="0030697F">
      <w:pPr>
        <w:spacing w:after="80" w:line="240" w:lineRule="auto"/>
      </w:pPr>
      <w:sdt>
        <w:sdtPr>
          <w:rPr>
            <w:rFonts w:cstheme="minorHAnsi"/>
          </w:rPr>
          <w:id w:val="-365061858"/>
          <w14:checkbox>
            <w14:checked w14:val="0"/>
            <w14:checkedState w14:val="2612" w14:font="MS Gothic"/>
            <w14:uncheckedState w14:val="2610" w14:font="MS Gothic"/>
          </w14:checkbox>
        </w:sdtPr>
        <w:sdtEndPr/>
        <w:sdtContent>
          <w:r w:rsidR="005F2D5C">
            <w:rPr>
              <w:rFonts w:ascii="MS Gothic" w:eastAsia="MS Gothic" w:hAnsi="MS Gothic" w:cstheme="minorHAnsi" w:hint="eastAsia"/>
            </w:rPr>
            <w:t>☐</w:t>
          </w:r>
        </w:sdtContent>
      </w:sdt>
      <w:r w:rsidR="005F2D5C" w:rsidRPr="00832D46">
        <w:t xml:space="preserve"> </w:t>
      </w:r>
      <w:hyperlink r:id="rId20" w:history="1">
        <w:r w:rsidR="00B76AFC" w:rsidRPr="00832D46">
          <w:rPr>
            <w:rStyle w:val="Hyperlink"/>
          </w:rPr>
          <w:t>ANSI/AMCA 240-22 | Laboratory Methods of Testing Positive Pressure Ventilators for Aerodynamic Performance Rating</w:t>
        </w:r>
      </w:hyperlink>
    </w:p>
    <w:p w14:paraId="1EE16670" w14:textId="5300B5EF" w:rsidR="00B76AFC" w:rsidRPr="00832D46" w:rsidRDefault="006160DE" w:rsidP="0030697F">
      <w:pPr>
        <w:spacing w:after="80" w:line="240" w:lineRule="auto"/>
      </w:pPr>
      <w:sdt>
        <w:sdtPr>
          <w:rPr>
            <w:rFonts w:cstheme="minorHAnsi"/>
          </w:rPr>
          <w:id w:val="-158071823"/>
          <w14:checkbox>
            <w14:checked w14:val="0"/>
            <w14:checkedState w14:val="2612" w14:font="MS Gothic"/>
            <w14:uncheckedState w14:val="2610" w14:font="MS Gothic"/>
          </w14:checkbox>
        </w:sdtPr>
        <w:sdtEndPr/>
        <w:sdtContent>
          <w:r w:rsidR="005F2D5C">
            <w:rPr>
              <w:rFonts w:ascii="MS Gothic" w:eastAsia="MS Gothic" w:hAnsi="MS Gothic" w:cstheme="minorHAnsi" w:hint="eastAsia"/>
            </w:rPr>
            <w:t>☐</w:t>
          </w:r>
        </w:sdtContent>
      </w:sdt>
      <w:r w:rsidR="005F2D5C" w:rsidRPr="00832D46">
        <w:t xml:space="preserve"> </w:t>
      </w:r>
      <w:hyperlink r:id="rId21" w:history="1">
        <w:r w:rsidR="00B76AFC" w:rsidRPr="00832D46">
          <w:rPr>
            <w:rStyle w:val="Hyperlink"/>
          </w:rPr>
          <w:t>ANSI/AMCA 250-22 | Laboratory Methods of Testing Jet Fans for Performance</w:t>
        </w:r>
      </w:hyperlink>
    </w:p>
    <w:p w14:paraId="482388BD" w14:textId="3159EE2A" w:rsidR="00B76AFC" w:rsidRPr="00832D46" w:rsidRDefault="006160DE" w:rsidP="0030697F">
      <w:pPr>
        <w:spacing w:after="80" w:line="240" w:lineRule="auto"/>
      </w:pPr>
      <w:sdt>
        <w:sdtPr>
          <w:rPr>
            <w:rFonts w:cstheme="minorHAnsi"/>
          </w:rPr>
          <w:id w:val="-1163861603"/>
          <w14:checkbox>
            <w14:checked w14:val="0"/>
            <w14:checkedState w14:val="2612" w14:font="MS Gothic"/>
            <w14:uncheckedState w14:val="2610" w14:font="MS Gothic"/>
          </w14:checkbox>
        </w:sdtPr>
        <w:sdtEndPr/>
        <w:sdtContent>
          <w:r w:rsidR="005F2D5C">
            <w:rPr>
              <w:rFonts w:ascii="MS Gothic" w:eastAsia="MS Gothic" w:hAnsi="MS Gothic" w:cstheme="minorHAnsi" w:hint="eastAsia"/>
            </w:rPr>
            <w:t>☐</w:t>
          </w:r>
        </w:sdtContent>
      </w:sdt>
      <w:r w:rsidR="005F2D5C" w:rsidRPr="00832D46">
        <w:t xml:space="preserve"> </w:t>
      </w:r>
      <w:hyperlink r:id="rId22" w:history="1">
        <w:r w:rsidR="00B76AFC" w:rsidRPr="00832D46">
          <w:rPr>
            <w:rStyle w:val="Hyperlink"/>
          </w:rPr>
          <w:t>ANSI/AMCA 260-20 | Laboratory Methods of Testing Induced Flow Fans for Rating</w:t>
        </w:r>
      </w:hyperlink>
    </w:p>
    <w:p w14:paraId="1641A164" w14:textId="7FA0CF16" w:rsidR="00B76AFC" w:rsidRPr="00832D46" w:rsidRDefault="006160DE" w:rsidP="0030697F">
      <w:pPr>
        <w:spacing w:after="80" w:line="240" w:lineRule="auto"/>
      </w:pPr>
      <w:sdt>
        <w:sdtPr>
          <w:rPr>
            <w:rFonts w:cstheme="minorHAnsi"/>
          </w:rPr>
          <w:id w:val="-1004209975"/>
          <w14:checkbox>
            <w14:checked w14:val="0"/>
            <w14:checkedState w14:val="2612" w14:font="MS Gothic"/>
            <w14:uncheckedState w14:val="2610" w14:font="MS Gothic"/>
          </w14:checkbox>
        </w:sdtPr>
        <w:sdtEndPr/>
        <w:sdtContent>
          <w:r w:rsidR="005F2D5C">
            <w:rPr>
              <w:rFonts w:ascii="MS Gothic" w:eastAsia="MS Gothic" w:hAnsi="MS Gothic" w:cstheme="minorHAnsi" w:hint="eastAsia"/>
            </w:rPr>
            <w:t>☐</w:t>
          </w:r>
        </w:sdtContent>
      </w:sdt>
      <w:r w:rsidR="005F2D5C" w:rsidRPr="00832D46">
        <w:t xml:space="preserve"> </w:t>
      </w:r>
      <w:hyperlink r:id="rId23" w:history="1">
        <w:r w:rsidR="00B76AFC" w:rsidRPr="00832D46">
          <w:rPr>
            <w:rStyle w:val="Hyperlink"/>
          </w:rPr>
          <w:t>ANSI/AMCA 270-23 | Laboratory Methods of Aerodynamic Testing Fan Arrays for Rating</w:t>
        </w:r>
      </w:hyperlink>
    </w:p>
    <w:p w14:paraId="6ED92DED" w14:textId="7CA684B9" w:rsidR="00B76AFC" w:rsidRPr="00832D46" w:rsidRDefault="006160DE" w:rsidP="0030697F">
      <w:pPr>
        <w:spacing w:after="80" w:line="240" w:lineRule="auto"/>
      </w:pPr>
      <w:sdt>
        <w:sdtPr>
          <w:rPr>
            <w:rFonts w:cstheme="minorHAnsi"/>
          </w:rPr>
          <w:id w:val="1242760782"/>
          <w14:checkbox>
            <w14:checked w14:val="0"/>
            <w14:checkedState w14:val="2612" w14:font="MS Gothic"/>
            <w14:uncheckedState w14:val="2610" w14:font="MS Gothic"/>
          </w14:checkbox>
        </w:sdtPr>
        <w:sdtEndPr/>
        <w:sdtContent>
          <w:r w:rsidR="00EC44D0">
            <w:rPr>
              <w:rFonts w:ascii="MS Gothic" w:eastAsia="MS Gothic" w:hAnsi="MS Gothic" w:cstheme="minorHAnsi" w:hint="eastAsia"/>
            </w:rPr>
            <w:t>☐</w:t>
          </w:r>
        </w:sdtContent>
      </w:sdt>
      <w:r w:rsidR="00EC44D0" w:rsidRPr="00832D46">
        <w:t xml:space="preserve"> </w:t>
      </w:r>
      <w:hyperlink r:id="rId24" w:history="1">
        <w:r w:rsidR="00B76AFC" w:rsidRPr="00832D46">
          <w:rPr>
            <w:rStyle w:val="Hyperlink"/>
          </w:rPr>
          <w:t>ANSI/AMCA 300-14 | Reverberant Room Method for Sound Testing of Fans</w:t>
        </w:r>
      </w:hyperlink>
      <w:r w:rsidR="00B76AFC" w:rsidRPr="00832D46">
        <w:t> </w:t>
      </w:r>
    </w:p>
    <w:p w14:paraId="1CC3CA92" w14:textId="610F925B" w:rsidR="00B76AFC" w:rsidRPr="00832D46" w:rsidRDefault="006160DE" w:rsidP="0030697F">
      <w:pPr>
        <w:spacing w:after="80" w:line="240" w:lineRule="auto"/>
      </w:pPr>
      <w:sdt>
        <w:sdtPr>
          <w:rPr>
            <w:rFonts w:cstheme="minorHAnsi"/>
          </w:rPr>
          <w:id w:val="914200857"/>
          <w14:checkbox>
            <w14:checked w14:val="0"/>
            <w14:checkedState w14:val="2612" w14:font="MS Gothic"/>
            <w14:uncheckedState w14:val="2610" w14:font="MS Gothic"/>
          </w14:checkbox>
        </w:sdtPr>
        <w:sdtEndPr/>
        <w:sdtContent>
          <w:r w:rsidR="00EC44D0">
            <w:rPr>
              <w:rFonts w:ascii="MS Gothic" w:eastAsia="MS Gothic" w:hAnsi="MS Gothic" w:cstheme="minorHAnsi" w:hint="eastAsia"/>
            </w:rPr>
            <w:t>☐</w:t>
          </w:r>
        </w:sdtContent>
      </w:sdt>
      <w:r w:rsidR="00EC44D0" w:rsidRPr="00832D46">
        <w:t xml:space="preserve"> </w:t>
      </w:r>
      <w:hyperlink r:id="rId25" w:history="1">
        <w:r w:rsidR="00B76AFC" w:rsidRPr="00832D46">
          <w:rPr>
            <w:rStyle w:val="Hyperlink"/>
          </w:rPr>
          <w:t>ANSI/AMCA 301-22 | Methods for Calculating Fan Sound Ratings from Laboratory Test Data</w:t>
        </w:r>
      </w:hyperlink>
    </w:p>
    <w:p w14:paraId="1E3F050E" w14:textId="7721E4C8" w:rsidR="00B76AFC" w:rsidRPr="00832D46" w:rsidRDefault="006160DE" w:rsidP="0030697F">
      <w:pPr>
        <w:spacing w:after="80" w:line="240" w:lineRule="auto"/>
      </w:pPr>
      <w:sdt>
        <w:sdtPr>
          <w:rPr>
            <w:rFonts w:cstheme="minorHAnsi"/>
          </w:rPr>
          <w:id w:val="1524369713"/>
          <w14:checkbox>
            <w14:checked w14:val="0"/>
            <w14:checkedState w14:val="2612" w14:font="MS Gothic"/>
            <w14:uncheckedState w14:val="2610" w14:font="MS Gothic"/>
          </w14:checkbox>
        </w:sdtPr>
        <w:sdtEndPr/>
        <w:sdtContent>
          <w:r w:rsidR="00EC44D0">
            <w:rPr>
              <w:rFonts w:ascii="MS Gothic" w:eastAsia="MS Gothic" w:hAnsi="MS Gothic" w:cstheme="minorHAnsi" w:hint="eastAsia"/>
            </w:rPr>
            <w:t>☐</w:t>
          </w:r>
        </w:sdtContent>
      </w:sdt>
      <w:r w:rsidR="00EC44D0" w:rsidRPr="00832D46">
        <w:t xml:space="preserve"> </w:t>
      </w:r>
      <w:hyperlink r:id="rId26" w:history="1">
        <w:r w:rsidR="00B76AFC" w:rsidRPr="00832D46">
          <w:rPr>
            <w:rStyle w:val="Hyperlink"/>
          </w:rPr>
          <w:t>ANSI/AMCA 320-23 | Laboratory Method of Sound Testing of Fans Using Sound Intensity</w:t>
        </w:r>
      </w:hyperlink>
    </w:p>
    <w:p w14:paraId="72B19E88" w14:textId="4963C0D0" w:rsidR="00B76AFC" w:rsidRPr="00832D46" w:rsidRDefault="006160DE" w:rsidP="0030697F">
      <w:pPr>
        <w:spacing w:after="80" w:line="240" w:lineRule="auto"/>
      </w:pPr>
      <w:sdt>
        <w:sdtPr>
          <w:rPr>
            <w:rFonts w:cstheme="minorHAnsi"/>
          </w:rPr>
          <w:id w:val="1915349445"/>
          <w14:checkbox>
            <w14:checked w14:val="0"/>
            <w14:checkedState w14:val="2612" w14:font="MS Gothic"/>
            <w14:uncheckedState w14:val="2610" w14:font="MS Gothic"/>
          </w14:checkbox>
        </w:sdtPr>
        <w:sdtEndPr/>
        <w:sdtContent>
          <w:r w:rsidR="00EC44D0">
            <w:rPr>
              <w:rFonts w:ascii="MS Gothic" w:eastAsia="MS Gothic" w:hAnsi="MS Gothic" w:cstheme="minorHAnsi" w:hint="eastAsia"/>
            </w:rPr>
            <w:t>☐</w:t>
          </w:r>
        </w:sdtContent>
      </w:sdt>
      <w:r w:rsidR="00EC44D0" w:rsidRPr="00832D46">
        <w:t xml:space="preserve"> </w:t>
      </w:r>
      <w:hyperlink r:id="rId27" w:history="1">
        <w:r w:rsidR="00B76AFC" w:rsidRPr="00832D46">
          <w:rPr>
            <w:rStyle w:val="Hyperlink"/>
          </w:rPr>
          <w:t>ANSI/AMCA 500-D-18 | Laboratory Methods of Testing Dampers for Rating</w:t>
        </w:r>
      </w:hyperlink>
    </w:p>
    <w:p w14:paraId="231BCD4E" w14:textId="1F7B0F68" w:rsidR="00B76AFC" w:rsidRPr="00832D46" w:rsidRDefault="006160DE" w:rsidP="0030697F">
      <w:pPr>
        <w:spacing w:after="80" w:line="240" w:lineRule="auto"/>
      </w:pPr>
      <w:sdt>
        <w:sdtPr>
          <w:rPr>
            <w:rFonts w:cstheme="minorHAnsi"/>
          </w:rPr>
          <w:id w:val="634457124"/>
          <w14:checkbox>
            <w14:checked w14:val="0"/>
            <w14:checkedState w14:val="2612" w14:font="MS Gothic"/>
            <w14:uncheckedState w14:val="2610" w14:font="MS Gothic"/>
          </w14:checkbox>
        </w:sdtPr>
        <w:sdtEndPr/>
        <w:sdtContent>
          <w:r w:rsidR="00EC44D0">
            <w:rPr>
              <w:rFonts w:ascii="MS Gothic" w:eastAsia="MS Gothic" w:hAnsi="MS Gothic" w:cstheme="minorHAnsi" w:hint="eastAsia"/>
            </w:rPr>
            <w:t>☐</w:t>
          </w:r>
        </w:sdtContent>
      </w:sdt>
      <w:r w:rsidR="00EC44D0" w:rsidRPr="00832D46">
        <w:t xml:space="preserve"> </w:t>
      </w:r>
      <w:hyperlink r:id="rId28" w:history="1">
        <w:r w:rsidR="00B76AFC" w:rsidRPr="00832D46">
          <w:rPr>
            <w:rStyle w:val="Hyperlink"/>
          </w:rPr>
          <w:t>ANSI/AMCA 500-L-23 | Laboratory Methods of Testing Louvers for Rating</w:t>
        </w:r>
      </w:hyperlink>
    </w:p>
    <w:p w14:paraId="7C9FF396" w14:textId="70DB7EC5" w:rsidR="00B76AFC" w:rsidRPr="00832D46" w:rsidRDefault="006160DE" w:rsidP="0030697F">
      <w:pPr>
        <w:spacing w:after="80" w:line="240" w:lineRule="auto"/>
      </w:pPr>
      <w:sdt>
        <w:sdtPr>
          <w:rPr>
            <w:rFonts w:cstheme="minorHAnsi"/>
          </w:rPr>
          <w:id w:val="-1642735172"/>
          <w14:checkbox>
            <w14:checked w14:val="0"/>
            <w14:checkedState w14:val="2612" w14:font="MS Gothic"/>
            <w14:uncheckedState w14:val="2610" w14:font="MS Gothic"/>
          </w14:checkbox>
        </w:sdtPr>
        <w:sdtEndPr/>
        <w:sdtContent>
          <w:r w:rsidR="00EC44D0">
            <w:rPr>
              <w:rFonts w:ascii="MS Gothic" w:eastAsia="MS Gothic" w:hAnsi="MS Gothic" w:cstheme="minorHAnsi" w:hint="eastAsia"/>
            </w:rPr>
            <w:t>☐</w:t>
          </w:r>
        </w:sdtContent>
      </w:sdt>
      <w:r w:rsidR="00EC44D0" w:rsidRPr="00832D46">
        <w:t xml:space="preserve"> </w:t>
      </w:r>
      <w:hyperlink r:id="rId29" w:history="1">
        <w:r w:rsidR="00B76AFC" w:rsidRPr="00832D46">
          <w:rPr>
            <w:rStyle w:val="Hyperlink"/>
          </w:rPr>
          <w:t>ANSI/AMCA 540-23 | Test Method for Louvers Impacted by Wind Borne Debris</w:t>
        </w:r>
      </w:hyperlink>
    </w:p>
    <w:p w14:paraId="1F50C1EC" w14:textId="75F2801C" w:rsidR="00B76AFC" w:rsidRPr="00832D46" w:rsidRDefault="006160DE" w:rsidP="0030697F">
      <w:pPr>
        <w:spacing w:after="80" w:line="240" w:lineRule="auto"/>
      </w:pPr>
      <w:sdt>
        <w:sdtPr>
          <w:rPr>
            <w:rFonts w:cstheme="minorHAnsi"/>
          </w:rPr>
          <w:id w:val="1597432736"/>
          <w14:checkbox>
            <w14:checked w14:val="0"/>
            <w14:checkedState w14:val="2612" w14:font="MS Gothic"/>
            <w14:uncheckedState w14:val="2610" w14:font="MS Gothic"/>
          </w14:checkbox>
        </w:sdtPr>
        <w:sdtEndPr/>
        <w:sdtContent>
          <w:r w:rsidR="00EC44D0">
            <w:rPr>
              <w:rFonts w:ascii="MS Gothic" w:eastAsia="MS Gothic" w:hAnsi="MS Gothic" w:cstheme="minorHAnsi" w:hint="eastAsia"/>
            </w:rPr>
            <w:t>☐</w:t>
          </w:r>
        </w:sdtContent>
      </w:sdt>
      <w:r w:rsidR="00EC44D0" w:rsidRPr="00832D46">
        <w:t xml:space="preserve"> </w:t>
      </w:r>
      <w:hyperlink r:id="rId30" w:history="1">
        <w:r w:rsidR="00B76AFC" w:rsidRPr="00832D46">
          <w:rPr>
            <w:rStyle w:val="Hyperlink"/>
          </w:rPr>
          <w:t>ANSI/AMCA 550-22 | Test Method for High Velocity Wind Driven Rain Resistant Louvers</w:t>
        </w:r>
      </w:hyperlink>
    </w:p>
    <w:p w14:paraId="782C3B18" w14:textId="0536D094" w:rsidR="00B76AFC" w:rsidRPr="00832D46" w:rsidRDefault="006160DE" w:rsidP="0030697F">
      <w:pPr>
        <w:spacing w:after="80" w:line="240" w:lineRule="auto"/>
      </w:pPr>
      <w:sdt>
        <w:sdtPr>
          <w:rPr>
            <w:rFonts w:cstheme="minorHAnsi"/>
          </w:rPr>
          <w:id w:val="-430817803"/>
          <w14:checkbox>
            <w14:checked w14:val="0"/>
            <w14:checkedState w14:val="2612" w14:font="MS Gothic"/>
            <w14:uncheckedState w14:val="2610" w14:font="MS Gothic"/>
          </w14:checkbox>
        </w:sdtPr>
        <w:sdtEndPr/>
        <w:sdtContent>
          <w:r w:rsidR="00EC44D0">
            <w:rPr>
              <w:rFonts w:ascii="MS Gothic" w:eastAsia="MS Gothic" w:hAnsi="MS Gothic" w:cstheme="minorHAnsi" w:hint="eastAsia"/>
            </w:rPr>
            <w:t>☐</w:t>
          </w:r>
        </w:sdtContent>
      </w:sdt>
      <w:r w:rsidR="00EC44D0" w:rsidRPr="00832D46">
        <w:t xml:space="preserve"> </w:t>
      </w:r>
      <w:hyperlink r:id="rId31" w:history="1">
        <w:r w:rsidR="00B76AFC" w:rsidRPr="00832D46">
          <w:rPr>
            <w:rStyle w:val="Hyperlink"/>
          </w:rPr>
          <w:t>ANSI/AMCA 610-19 | Laboratory Methods of Testing Airflow Measurement Stations for Performance Rating</w:t>
        </w:r>
      </w:hyperlink>
    </w:p>
    <w:p w14:paraId="53E4090B" w14:textId="1F3054CD" w:rsidR="00B76AFC" w:rsidRPr="00832D46" w:rsidRDefault="006160DE" w:rsidP="0030697F">
      <w:pPr>
        <w:spacing w:after="80" w:line="240" w:lineRule="auto"/>
      </w:pPr>
      <w:sdt>
        <w:sdtPr>
          <w:rPr>
            <w:rFonts w:cstheme="minorHAnsi"/>
          </w:rPr>
          <w:id w:val="1171833477"/>
          <w14:checkbox>
            <w14:checked w14:val="0"/>
            <w14:checkedState w14:val="2612" w14:font="MS Gothic"/>
            <w14:uncheckedState w14:val="2610" w14:font="MS Gothic"/>
          </w14:checkbox>
        </w:sdtPr>
        <w:sdtEndPr/>
        <w:sdtContent>
          <w:r w:rsidR="00EC44D0">
            <w:rPr>
              <w:rFonts w:ascii="MS Gothic" w:eastAsia="MS Gothic" w:hAnsi="MS Gothic" w:cstheme="minorHAnsi" w:hint="eastAsia"/>
            </w:rPr>
            <w:t>☐</w:t>
          </w:r>
        </w:sdtContent>
      </w:sdt>
      <w:r w:rsidR="00EC44D0" w:rsidRPr="00832D46">
        <w:t xml:space="preserve"> </w:t>
      </w:r>
      <w:hyperlink r:id="rId32" w:history="1">
        <w:r w:rsidR="00B76AFC" w:rsidRPr="00832D46">
          <w:rPr>
            <w:rStyle w:val="Hyperlink"/>
          </w:rPr>
          <w:t>AMCA Standard 803-02 (R2008) | Industrial Process/Power Generation Fans: Site Performance Test Standard</w:t>
        </w:r>
      </w:hyperlink>
    </w:p>
    <w:p w14:paraId="6B19581A" w14:textId="77777777" w:rsidR="007539E1" w:rsidRDefault="007539E1" w:rsidP="007539E1">
      <w:pPr>
        <w:tabs>
          <w:tab w:val="left" w:pos="1152"/>
          <w:tab w:val="right" w:pos="10512"/>
        </w:tabs>
        <w:autoSpaceDE w:val="0"/>
        <w:autoSpaceDN w:val="0"/>
        <w:adjustRightInd w:val="0"/>
        <w:spacing w:after="0" w:line="240" w:lineRule="auto"/>
        <w:rPr>
          <w:rFonts w:cstheme="minorHAnsi"/>
          <w:b/>
          <w:bCs/>
          <w:color w:val="991B1E"/>
          <w:kern w:val="0"/>
          <w:sz w:val="32"/>
          <w:szCs w:val="32"/>
        </w:rPr>
      </w:pPr>
    </w:p>
    <w:p w14:paraId="5AEFED84" w14:textId="1EEF25B5" w:rsidR="00C447CE" w:rsidRDefault="00C447CE" w:rsidP="00204AE2">
      <w:pPr>
        <w:autoSpaceDE w:val="0"/>
        <w:autoSpaceDN w:val="0"/>
        <w:adjustRightInd w:val="0"/>
        <w:spacing w:after="0" w:line="240" w:lineRule="auto"/>
        <w:jc w:val="center"/>
        <w:rPr>
          <w:rFonts w:ascii="Calibri" w:hAnsi="Calibri" w:cs="Calibri"/>
          <w:b/>
          <w:bCs/>
          <w:color w:val="991B1E"/>
          <w:kern w:val="0"/>
          <w:sz w:val="32"/>
          <w:szCs w:val="32"/>
        </w:rPr>
      </w:pPr>
      <w:r>
        <w:rPr>
          <w:rFonts w:ascii="Calibri" w:hAnsi="Calibri" w:cs="Calibri"/>
          <w:b/>
          <w:bCs/>
          <w:color w:val="991B1E"/>
          <w:kern w:val="0"/>
          <w:sz w:val="32"/>
          <w:szCs w:val="32"/>
        </w:rPr>
        <w:lastRenderedPageBreak/>
        <w:t>N</w:t>
      </w:r>
      <w:r w:rsidRPr="004C3203">
        <w:rPr>
          <w:rFonts w:ascii="Calibri" w:hAnsi="Calibri" w:cs="Calibri"/>
          <w:b/>
          <w:bCs/>
          <w:color w:val="991B1E"/>
          <w:kern w:val="0"/>
          <w:sz w:val="32"/>
          <w:szCs w:val="32"/>
        </w:rPr>
        <w:t>ONDISCLOSURE AGREEMENT</w:t>
      </w:r>
    </w:p>
    <w:p w14:paraId="4177C3B5" w14:textId="77777777" w:rsidR="00C447CE" w:rsidRPr="004C3203" w:rsidRDefault="00C447CE" w:rsidP="00C447CE">
      <w:pPr>
        <w:spacing w:after="0" w:line="240" w:lineRule="auto"/>
        <w:jc w:val="center"/>
        <w:rPr>
          <w:rFonts w:ascii="Calibri" w:hAnsi="Calibri" w:cs="Calibri"/>
          <w:b/>
          <w:bCs/>
          <w:color w:val="991B1E"/>
          <w:kern w:val="0"/>
          <w:sz w:val="32"/>
          <w:szCs w:val="32"/>
        </w:rPr>
      </w:pPr>
    </w:p>
    <w:p w14:paraId="38EE4E40" w14:textId="13964076" w:rsidR="00C447CE" w:rsidRDefault="00C447CE" w:rsidP="00495D93">
      <w:pPr>
        <w:spacing w:after="0" w:line="240" w:lineRule="auto"/>
        <w:rPr>
          <w:rFonts w:ascii="Calibri" w:hAnsi="Calibri" w:cs="Calibri"/>
        </w:rPr>
      </w:pPr>
      <w:r w:rsidRPr="002E42CA">
        <w:rPr>
          <w:rFonts w:ascii="Calibri" w:hAnsi="Calibri" w:cs="Calibri"/>
        </w:rPr>
        <w:t xml:space="preserve">THIS AGREEMENT is entered into by and between the Air Movement and Control Association </w:t>
      </w:r>
      <w:r>
        <w:rPr>
          <w:rFonts w:ascii="Calibri" w:hAnsi="Calibri" w:cs="Calibri"/>
        </w:rPr>
        <w:t xml:space="preserve">(AMCA) </w:t>
      </w:r>
      <w:r w:rsidRPr="002E42CA">
        <w:rPr>
          <w:rFonts w:ascii="Calibri" w:hAnsi="Calibri" w:cs="Calibri"/>
        </w:rPr>
        <w:t>International, Inc</w:t>
      </w:r>
      <w:r>
        <w:rPr>
          <w:rFonts w:ascii="Calibri" w:hAnsi="Calibri" w:cs="Calibri"/>
        </w:rPr>
        <w:t>.,</w:t>
      </w:r>
      <w:r w:rsidRPr="002E42CA">
        <w:rPr>
          <w:rFonts w:ascii="Calibri" w:hAnsi="Calibri" w:cs="Calibri"/>
        </w:rPr>
        <w:t xml:space="preserve"> with its principal offices at 30 W. University Drive, Arlington Heights, IL</w:t>
      </w:r>
      <w:r>
        <w:rPr>
          <w:rFonts w:ascii="Calibri" w:hAnsi="Calibri" w:cs="Calibri"/>
        </w:rPr>
        <w:t>,</w:t>
      </w:r>
      <w:r w:rsidRPr="002E42CA">
        <w:rPr>
          <w:rFonts w:ascii="Calibri" w:hAnsi="Calibri" w:cs="Calibri"/>
        </w:rPr>
        <w:t xml:space="preserve"> 600</w:t>
      </w:r>
      <w:r>
        <w:rPr>
          <w:rFonts w:ascii="Calibri" w:hAnsi="Calibri" w:cs="Calibri"/>
        </w:rPr>
        <w:t>04</w:t>
      </w:r>
      <w:r w:rsidRPr="002E42CA">
        <w:rPr>
          <w:rFonts w:ascii="Calibri" w:hAnsi="Calibri" w:cs="Calibri"/>
        </w:rPr>
        <w:t xml:space="preserve"> USA (“Disclosing Party”) </w:t>
      </w:r>
      <w:r>
        <w:rPr>
          <w:rFonts w:ascii="Calibri" w:hAnsi="Calibri" w:cs="Calibri"/>
        </w:rPr>
        <w:t xml:space="preserve">and </w:t>
      </w:r>
      <w:sdt>
        <w:sdtPr>
          <w:rPr>
            <w:rFonts w:ascii="Calibri" w:hAnsi="Calibri" w:cs="Calibri"/>
          </w:rPr>
          <w:id w:val="-41594218"/>
          <w:placeholder>
            <w:docPart w:val="891BDDC4C064432EA1C4F52E46FAFD28"/>
          </w:placeholder>
          <w:showingPlcHdr/>
          <w:text/>
        </w:sdtPr>
        <w:sdtEndPr/>
        <w:sdtContent>
          <w:r w:rsidRPr="00C20738">
            <w:rPr>
              <w:rStyle w:val="PlaceholderText"/>
              <w:b/>
              <w:bCs/>
              <w:color w:val="991B1E"/>
            </w:rPr>
            <w:t xml:space="preserve">[Enter </w:t>
          </w:r>
          <w:r w:rsidR="00C05D49">
            <w:rPr>
              <w:rStyle w:val="PlaceholderText"/>
              <w:b/>
              <w:bCs/>
              <w:color w:val="991B1E"/>
            </w:rPr>
            <w:t xml:space="preserve">Full </w:t>
          </w:r>
          <w:r w:rsidRPr="00C20738">
            <w:rPr>
              <w:rStyle w:val="PlaceholderText"/>
              <w:b/>
              <w:bCs/>
              <w:color w:val="991B1E"/>
            </w:rPr>
            <w:t>Company Name]</w:t>
          </w:r>
        </w:sdtContent>
      </w:sdt>
      <w:r>
        <w:rPr>
          <w:rFonts w:ascii="Calibri" w:hAnsi="Calibri" w:cs="Calibri"/>
        </w:rPr>
        <w:t>, l</w:t>
      </w:r>
      <w:r w:rsidRPr="002E42CA">
        <w:rPr>
          <w:rFonts w:ascii="Calibri" w:hAnsi="Calibri" w:cs="Calibri"/>
        </w:rPr>
        <w:t>ocated</w:t>
      </w:r>
      <w:r>
        <w:rPr>
          <w:rFonts w:ascii="Calibri" w:hAnsi="Calibri" w:cs="Calibri"/>
        </w:rPr>
        <w:t xml:space="preserve"> at </w:t>
      </w:r>
      <w:sdt>
        <w:sdtPr>
          <w:rPr>
            <w:rFonts w:ascii="Calibri" w:hAnsi="Calibri" w:cs="Calibri"/>
          </w:rPr>
          <w:id w:val="-1636012418"/>
          <w:placeholder>
            <w:docPart w:val="ACBA23215DAB462CB9ABAD34E09427E4"/>
          </w:placeholder>
          <w:showingPlcHdr/>
          <w:text/>
        </w:sdtPr>
        <w:sdtEndPr/>
        <w:sdtContent>
          <w:r w:rsidRPr="00C20738">
            <w:rPr>
              <w:rStyle w:val="PlaceholderText"/>
              <w:b/>
              <w:bCs/>
              <w:color w:val="991B1E"/>
            </w:rPr>
            <w:t>[Enter City, State/Province, Country]</w:t>
          </w:r>
        </w:sdtContent>
      </w:sdt>
      <w:r>
        <w:rPr>
          <w:rFonts w:ascii="Calibri" w:hAnsi="Calibri" w:cs="Calibri"/>
        </w:rPr>
        <w:t xml:space="preserve">  </w:t>
      </w:r>
      <w:r w:rsidRPr="002E42CA">
        <w:rPr>
          <w:rFonts w:ascii="Calibri" w:hAnsi="Calibri" w:cs="Calibri"/>
        </w:rPr>
        <w:t>(“</w:t>
      </w:r>
      <w:r>
        <w:rPr>
          <w:rFonts w:ascii="Calibri" w:hAnsi="Calibri" w:cs="Calibri"/>
        </w:rPr>
        <w:t>Receiving</w:t>
      </w:r>
      <w:r w:rsidRPr="002E42CA">
        <w:rPr>
          <w:rFonts w:ascii="Calibri" w:hAnsi="Calibri" w:cs="Calibri"/>
        </w:rPr>
        <w:t xml:space="preserve"> Party”) for the purpose of preventing the unauthorized disclosure of Confidential Information as defined below. This Agreement shall have an effective date of</w:t>
      </w:r>
      <w:r>
        <w:rPr>
          <w:rFonts w:ascii="Calibri" w:hAnsi="Calibri" w:cs="Calibri"/>
        </w:rPr>
        <w:t xml:space="preserve">  </w:t>
      </w:r>
      <w:sdt>
        <w:sdtPr>
          <w:rPr>
            <w:rFonts w:cstheme="minorHAnsi"/>
            <w:color w:val="991B1E"/>
            <w:kern w:val="0"/>
          </w:rPr>
          <w:alias w:val="Date"/>
          <w:tag w:val="Date"/>
          <w:id w:val="2026673486"/>
          <w:placeholder>
            <w:docPart w:val="0588CB12AB024F3685335DD8562DA302"/>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C20738">
            <w:rPr>
              <w:rStyle w:val="PlaceholderText"/>
              <w:rFonts w:cstheme="minorHAnsi"/>
              <w:b/>
              <w:bCs/>
              <w:color w:val="991B1E"/>
            </w:rPr>
            <w:t>[Select Date]</w:t>
          </w:r>
        </w:sdtContent>
      </w:sdt>
      <w:r>
        <w:rPr>
          <w:rFonts w:cstheme="minorHAnsi"/>
          <w:color w:val="991B1E"/>
          <w:kern w:val="0"/>
        </w:rPr>
        <w:t xml:space="preserve"> .</w:t>
      </w:r>
      <w:r>
        <w:rPr>
          <w:rFonts w:ascii="Calibri" w:hAnsi="Calibri" w:cs="Calibri"/>
        </w:rPr>
        <w:t xml:space="preserve">  A</w:t>
      </w:r>
      <w:r w:rsidRPr="002E42CA">
        <w:rPr>
          <w:rFonts w:ascii="Calibri" w:hAnsi="Calibri" w:cs="Calibri"/>
        </w:rPr>
        <w:t>MCA and</w:t>
      </w:r>
      <w:r>
        <w:rPr>
          <w:rFonts w:ascii="Calibri" w:hAnsi="Calibri" w:cs="Calibri"/>
        </w:rPr>
        <w:t xml:space="preserve"> the</w:t>
      </w:r>
      <w:r w:rsidRPr="002E42CA">
        <w:rPr>
          <w:rFonts w:ascii="Calibri" w:hAnsi="Calibri" w:cs="Calibri"/>
        </w:rPr>
        <w:t xml:space="preserve"> Disclosing Party are currently engaged in discussions concerning Disclosing Party </w:t>
      </w:r>
      <w:r w:rsidR="006F248E">
        <w:rPr>
          <w:rFonts w:ascii="Calibri" w:hAnsi="Calibri" w:cs="Calibri"/>
        </w:rPr>
        <w:t>testing</w:t>
      </w:r>
      <w:r w:rsidRPr="002E42CA">
        <w:rPr>
          <w:rFonts w:ascii="Calibri" w:hAnsi="Calibri" w:cs="Calibri"/>
        </w:rPr>
        <w:t xml:space="preserve">. In connection with such discussions, the Disclosing Party may disclose confidential or proprietary information relating to its business operations to AMCA. The Disclosing Party will continue to furnish confidential or proprietary information to AMCA in the event it becomes a member company. Pursuant to this Agreement, AMCA agrees that it shall hold as confidential all individual company data provided by Disclosing Party and to not disclose such information to any individual or other entity absent Disclosing Party’s prior written approval. In consideration for this undertaking to hold such information confidential, the Disclosing Party agrees to supply such information to AMCA for the purposes set forth herein. </w:t>
      </w:r>
    </w:p>
    <w:p w14:paraId="7462F97B" w14:textId="77777777" w:rsidR="00274D63" w:rsidRDefault="00274D63" w:rsidP="00495D93">
      <w:pPr>
        <w:spacing w:after="0" w:line="240" w:lineRule="auto"/>
        <w:rPr>
          <w:rFonts w:ascii="Calibri" w:hAnsi="Calibri" w:cs="Calibri"/>
        </w:rPr>
      </w:pPr>
    </w:p>
    <w:p w14:paraId="293CC1B2" w14:textId="77777777" w:rsidR="00C447CE" w:rsidRDefault="00C447CE" w:rsidP="00C447CE">
      <w:pPr>
        <w:rPr>
          <w:rFonts w:ascii="Calibri" w:hAnsi="Calibri" w:cs="Calibri"/>
        </w:rPr>
      </w:pPr>
      <w:r w:rsidRPr="002E42CA">
        <w:rPr>
          <w:rFonts w:ascii="Calibri" w:hAnsi="Calibri" w:cs="Calibri"/>
        </w:rPr>
        <w:t xml:space="preserve">1. </w:t>
      </w:r>
      <w:r w:rsidRPr="00562AC1">
        <w:rPr>
          <w:rFonts w:ascii="Calibri" w:hAnsi="Calibri" w:cs="Calibri"/>
          <w:b/>
          <w:bCs/>
        </w:rPr>
        <w:t>Definition of Confidential Information</w:t>
      </w:r>
      <w:r w:rsidRPr="002E42CA">
        <w:rPr>
          <w:rFonts w:ascii="Calibri" w:hAnsi="Calibri" w:cs="Calibri"/>
        </w:rPr>
        <w:t xml:space="preserve">. For purposes of this Agreement, “Confidential Information” shall include all information or material that has or could have commercial value or other utility in the business in which Disclosing Party is engaged. If any information is provided by the Disclosing Party to AMCA verbally, the Disclosing Party shall state whether such information is to be treated as Confidential under this Agreement. </w:t>
      </w:r>
    </w:p>
    <w:p w14:paraId="1ADF9857" w14:textId="762DF5A2" w:rsidR="00C447CE" w:rsidRDefault="00C447CE" w:rsidP="00C447CE">
      <w:pPr>
        <w:rPr>
          <w:rFonts w:ascii="Calibri" w:hAnsi="Calibri" w:cs="Calibri"/>
        </w:rPr>
      </w:pPr>
      <w:r w:rsidRPr="002E42CA">
        <w:rPr>
          <w:rFonts w:ascii="Calibri" w:hAnsi="Calibri" w:cs="Calibri"/>
        </w:rPr>
        <w:t xml:space="preserve">2. AMCA’s </w:t>
      </w:r>
      <w:r w:rsidRPr="00562AC1">
        <w:rPr>
          <w:rFonts w:ascii="Calibri" w:hAnsi="Calibri" w:cs="Calibri"/>
          <w:b/>
          <w:bCs/>
        </w:rPr>
        <w:t>Obligations with Respect to Confidential Information</w:t>
      </w:r>
      <w:r w:rsidRPr="002E42CA">
        <w:rPr>
          <w:rFonts w:ascii="Calibri" w:hAnsi="Calibri" w:cs="Calibri"/>
        </w:rPr>
        <w:t xml:space="preserve">. AMCA shall hold and maintain the Confidential Information in </w:t>
      </w:r>
      <w:r>
        <w:rPr>
          <w:rFonts w:ascii="Calibri" w:hAnsi="Calibri" w:cs="Calibri"/>
        </w:rPr>
        <w:t xml:space="preserve">the </w:t>
      </w:r>
      <w:r w:rsidRPr="002E42CA">
        <w:rPr>
          <w:rFonts w:ascii="Calibri" w:hAnsi="Calibri" w:cs="Calibri"/>
        </w:rPr>
        <w:t xml:space="preserve">strictest confidence for the sole and exclusive benefit of Disclosing Party. AMCA shall also carefully restrict access to Confidential Information to employees, contractors, and third parties as is reasonably </w:t>
      </w:r>
      <w:r w:rsidRPr="00954F1D">
        <w:rPr>
          <w:rFonts w:ascii="Calibri" w:hAnsi="Calibri" w:cs="Calibri"/>
        </w:rPr>
        <w:t xml:space="preserve">required and shall require those persons to sign nondisclosure restrictions at least as protective as those in this Agreement. AMCA shall only use Disclosing Party’s Confidential Information for purposes of advancing AMCA’s mission and in connection with certain programs made available to AMCA </w:t>
      </w:r>
      <w:r w:rsidR="00D96A94" w:rsidRPr="00954F1D">
        <w:rPr>
          <w:rFonts w:ascii="Calibri" w:hAnsi="Calibri" w:cs="Calibri"/>
        </w:rPr>
        <w:t xml:space="preserve">membership, affiliates, and testing companies </w:t>
      </w:r>
      <w:r w:rsidRPr="00954F1D">
        <w:rPr>
          <w:rFonts w:ascii="Calibri" w:hAnsi="Calibri" w:cs="Calibri"/>
        </w:rPr>
        <w:t xml:space="preserve">(as set forth in Section 3 below). AMCA shall not use Disclosing Party’s Confidential Information for other purposes, nor shall it disclose such information to any third party, absent the prior written approval of Disclosing Party. AMCA shall destroy or return to the Disclosing Party </w:t>
      </w:r>
      <w:proofErr w:type="gramStart"/>
      <w:r w:rsidRPr="00954F1D">
        <w:rPr>
          <w:rFonts w:ascii="Calibri" w:hAnsi="Calibri" w:cs="Calibri"/>
        </w:rPr>
        <w:t>any and all</w:t>
      </w:r>
      <w:proofErr w:type="gramEnd"/>
      <w:r w:rsidRPr="00954F1D">
        <w:rPr>
          <w:rFonts w:ascii="Calibri" w:hAnsi="Calibri" w:cs="Calibri"/>
        </w:rPr>
        <w:t xml:space="preserve"> records, notes, and other written, printed, or tangible materials in its possession pertaining to Confidential Information immediately if Disclosing Party </w:t>
      </w:r>
      <w:proofErr w:type="gramStart"/>
      <w:r w:rsidRPr="00954F1D">
        <w:rPr>
          <w:rFonts w:ascii="Calibri" w:hAnsi="Calibri" w:cs="Calibri"/>
        </w:rPr>
        <w:t>requests,</w:t>
      </w:r>
      <w:proofErr w:type="gramEnd"/>
      <w:r w:rsidRPr="00954F1D">
        <w:rPr>
          <w:rFonts w:ascii="Calibri" w:hAnsi="Calibri" w:cs="Calibri"/>
        </w:rPr>
        <w:t xml:space="preserve"> it in writing.</w:t>
      </w:r>
      <w:r w:rsidRPr="002E42CA">
        <w:rPr>
          <w:rFonts w:ascii="Calibri" w:hAnsi="Calibri" w:cs="Calibri"/>
        </w:rPr>
        <w:t xml:space="preserve"> </w:t>
      </w:r>
    </w:p>
    <w:p w14:paraId="0EE410CF" w14:textId="084A6501" w:rsidR="00C447CE" w:rsidRDefault="00C447CE" w:rsidP="00C447CE">
      <w:pPr>
        <w:rPr>
          <w:rFonts w:ascii="Calibri" w:hAnsi="Calibri" w:cs="Calibri"/>
        </w:rPr>
      </w:pPr>
      <w:r w:rsidRPr="002E42CA">
        <w:rPr>
          <w:rFonts w:ascii="Calibri" w:hAnsi="Calibri" w:cs="Calibri"/>
        </w:rPr>
        <w:t xml:space="preserve">3. AMCA Programs. The parties acknowledge and agree that AMCA manages several programs on behalf of its </w:t>
      </w:r>
      <w:r w:rsidR="00067E56">
        <w:rPr>
          <w:rFonts w:ascii="Calibri" w:hAnsi="Calibri" w:cs="Calibri"/>
        </w:rPr>
        <w:t>membership, affiliates, and testing companies</w:t>
      </w:r>
      <w:r w:rsidR="00067E56" w:rsidRPr="002E42CA">
        <w:rPr>
          <w:rFonts w:ascii="Calibri" w:hAnsi="Calibri" w:cs="Calibri"/>
        </w:rPr>
        <w:t xml:space="preserve"> </w:t>
      </w:r>
      <w:r w:rsidRPr="002E42CA">
        <w:rPr>
          <w:rFonts w:ascii="Calibri" w:hAnsi="Calibri" w:cs="Calibri"/>
        </w:rPr>
        <w:t xml:space="preserve">that entail the disclosure of Confidential Information by </w:t>
      </w:r>
      <w:r w:rsidR="00067E56">
        <w:rPr>
          <w:rFonts w:ascii="Calibri" w:hAnsi="Calibri" w:cs="Calibri"/>
        </w:rPr>
        <w:t>membership, affiliates, and testing companies</w:t>
      </w:r>
      <w:r w:rsidR="00067E56" w:rsidRPr="002E42CA">
        <w:rPr>
          <w:rFonts w:ascii="Calibri" w:hAnsi="Calibri" w:cs="Calibri"/>
        </w:rPr>
        <w:t xml:space="preserve"> </w:t>
      </w:r>
      <w:r w:rsidR="006E281F">
        <w:rPr>
          <w:rFonts w:ascii="Calibri" w:hAnsi="Calibri" w:cs="Calibri"/>
        </w:rPr>
        <w:t>of</w:t>
      </w:r>
      <w:r w:rsidRPr="002E42CA">
        <w:rPr>
          <w:rFonts w:ascii="Calibri" w:hAnsi="Calibri" w:cs="Calibri"/>
        </w:rPr>
        <w:t xml:space="preserve"> AMCA. These programs include (a) Assessments Calculation/Annual Report of Sales, (</w:t>
      </w:r>
      <w:r>
        <w:rPr>
          <w:rFonts w:ascii="Calibri" w:hAnsi="Calibri" w:cs="Calibri"/>
        </w:rPr>
        <w:t>b</w:t>
      </w:r>
      <w:r w:rsidRPr="002E42CA">
        <w:rPr>
          <w:rFonts w:ascii="Calibri" w:hAnsi="Calibri" w:cs="Calibri"/>
        </w:rPr>
        <w:t>) AMCA Certified Ratings Program, and (</w:t>
      </w:r>
      <w:r>
        <w:rPr>
          <w:rFonts w:ascii="Calibri" w:hAnsi="Calibri" w:cs="Calibri"/>
        </w:rPr>
        <w:t>c</w:t>
      </w:r>
      <w:r w:rsidRPr="002E42CA">
        <w:rPr>
          <w:rFonts w:ascii="Calibri" w:hAnsi="Calibri" w:cs="Calibri"/>
        </w:rPr>
        <w:t>) AMCA Lab Accreditation Program. AMCA shall be entitled under this Agreement to use Disclosing Party’s Confidential Information in connection with these programs if the Disclosing Party becomes engaged in</w:t>
      </w:r>
      <w:r>
        <w:rPr>
          <w:rFonts w:ascii="Calibri" w:hAnsi="Calibri" w:cs="Calibri"/>
        </w:rPr>
        <w:t xml:space="preserve"> </w:t>
      </w:r>
      <w:r w:rsidRPr="002E42CA">
        <w:rPr>
          <w:rFonts w:ascii="Calibri" w:hAnsi="Calibri" w:cs="Calibri"/>
        </w:rPr>
        <w:t xml:space="preserve">those programs. </w:t>
      </w:r>
    </w:p>
    <w:p w14:paraId="4C8563AE" w14:textId="77777777" w:rsidR="00274D63" w:rsidRDefault="00C447CE" w:rsidP="00C447CE">
      <w:pPr>
        <w:rPr>
          <w:rFonts w:ascii="Calibri" w:hAnsi="Calibri" w:cs="Calibri"/>
        </w:rPr>
      </w:pPr>
      <w:r>
        <w:rPr>
          <w:rFonts w:ascii="Calibri" w:hAnsi="Calibri" w:cs="Calibri"/>
        </w:rPr>
        <w:t>4</w:t>
      </w:r>
      <w:r w:rsidRPr="002E42CA">
        <w:rPr>
          <w:rFonts w:ascii="Calibri" w:hAnsi="Calibri" w:cs="Calibri"/>
        </w:rPr>
        <w:t xml:space="preserve">. </w:t>
      </w:r>
      <w:r w:rsidRPr="00B87E1F">
        <w:rPr>
          <w:rFonts w:ascii="Calibri" w:hAnsi="Calibri" w:cs="Calibri"/>
          <w:b/>
          <w:bCs/>
        </w:rPr>
        <w:t>Nondisclosure of Confidential Information.</w:t>
      </w:r>
      <w:r w:rsidRPr="002E42CA">
        <w:rPr>
          <w:rFonts w:ascii="Calibri" w:hAnsi="Calibri" w:cs="Calibri"/>
        </w:rPr>
        <w:t xml:space="preserve"> AMCA agrees not to use Disclosing Party’s Confidential Information for any use other than in the furtherance of AMCA’s mission and in connection with the programs identified above. AMCA will not disclose the Disclosing Party’s Confidential Information to any third parties or to any AMCA employees other than employees identified in Section 2 above or the successors of such employees, who are required to have </w:t>
      </w:r>
      <w:r>
        <w:rPr>
          <w:rFonts w:ascii="Calibri" w:hAnsi="Calibri" w:cs="Calibri"/>
        </w:rPr>
        <w:t>t</w:t>
      </w:r>
      <w:r w:rsidRPr="002E42CA">
        <w:rPr>
          <w:rFonts w:ascii="Calibri" w:hAnsi="Calibri" w:cs="Calibri"/>
        </w:rPr>
        <w:t xml:space="preserve">he information to fulfill their work responsibilities. AMCA agrees that it will take all reasonable </w:t>
      </w:r>
    </w:p>
    <w:p w14:paraId="4C0BF2E8" w14:textId="77777777" w:rsidR="006A1EFC" w:rsidRDefault="006A1EFC" w:rsidP="00274D63">
      <w:pPr>
        <w:autoSpaceDE w:val="0"/>
        <w:autoSpaceDN w:val="0"/>
        <w:adjustRightInd w:val="0"/>
        <w:spacing w:after="0" w:line="240" w:lineRule="auto"/>
        <w:jc w:val="center"/>
        <w:rPr>
          <w:rFonts w:ascii="Calibri" w:hAnsi="Calibri" w:cs="Calibri"/>
          <w:b/>
          <w:bCs/>
          <w:color w:val="991B1E"/>
          <w:kern w:val="0"/>
          <w:sz w:val="32"/>
          <w:szCs w:val="32"/>
        </w:rPr>
      </w:pPr>
    </w:p>
    <w:p w14:paraId="2E2196DC" w14:textId="13D4213E" w:rsidR="00274D63" w:rsidRDefault="00274D63" w:rsidP="00274D63">
      <w:pPr>
        <w:autoSpaceDE w:val="0"/>
        <w:autoSpaceDN w:val="0"/>
        <w:adjustRightInd w:val="0"/>
        <w:spacing w:after="0" w:line="240" w:lineRule="auto"/>
        <w:jc w:val="center"/>
        <w:rPr>
          <w:rFonts w:ascii="Calibri" w:hAnsi="Calibri" w:cs="Calibri"/>
          <w:color w:val="991B1E"/>
          <w:kern w:val="0"/>
          <w:sz w:val="32"/>
          <w:szCs w:val="32"/>
        </w:rPr>
      </w:pPr>
      <w:r w:rsidRPr="004C3203">
        <w:rPr>
          <w:rFonts w:ascii="Calibri" w:hAnsi="Calibri" w:cs="Calibri"/>
          <w:b/>
          <w:bCs/>
          <w:color w:val="991B1E"/>
          <w:kern w:val="0"/>
          <w:sz w:val="32"/>
          <w:szCs w:val="32"/>
        </w:rPr>
        <w:lastRenderedPageBreak/>
        <w:t>NONDISCLOSURE AGREEMENT</w:t>
      </w:r>
      <w:r>
        <w:rPr>
          <w:rFonts w:ascii="Calibri" w:hAnsi="Calibri" w:cs="Calibri"/>
          <w:b/>
          <w:bCs/>
          <w:color w:val="991B1E"/>
          <w:kern w:val="0"/>
          <w:sz w:val="32"/>
          <w:szCs w:val="32"/>
        </w:rPr>
        <w:t xml:space="preserve">, </w:t>
      </w:r>
      <w:r w:rsidRPr="00B10C32">
        <w:rPr>
          <w:rFonts w:ascii="Calibri" w:hAnsi="Calibri" w:cs="Calibri"/>
          <w:color w:val="991B1E"/>
          <w:kern w:val="0"/>
          <w:sz w:val="32"/>
          <w:szCs w:val="32"/>
        </w:rPr>
        <w:t>Continued</w:t>
      </w:r>
    </w:p>
    <w:p w14:paraId="41E8AC34" w14:textId="77777777" w:rsidR="00274D63" w:rsidRDefault="00274D63" w:rsidP="00274D63">
      <w:pPr>
        <w:autoSpaceDE w:val="0"/>
        <w:autoSpaceDN w:val="0"/>
        <w:adjustRightInd w:val="0"/>
        <w:spacing w:after="0" w:line="240" w:lineRule="auto"/>
        <w:jc w:val="center"/>
        <w:rPr>
          <w:rFonts w:ascii="Calibri" w:hAnsi="Calibri" w:cs="Calibri"/>
        </w:rPr>
      </w:pPr>
    </w:p>
    <w:p w14:paraId="39A21E85" w14:textId="64FF3859" w:rsidR="00C447CE" w:rsidRDefault="00C447CE" w:rsidP="00C447CE">
      <w:pPr>
        <w:rPr>
          <w:rFonts w:ascii="Calibri" w:hAnsi="Calibri" w:cs="Calibri"/>
        </w:rPr>
      </w:pPr>
      <w:r w:rsidRPr="002E42CA">
        <w:rPr>
          <w:rFonts w:ascii="Calibri" w:hAnsi="Calibri" w:cs="Calibri"/>
        </w:rPr>
        <w:t xml:space="preserve">measures to protect the secrecy of and avoid disclosure or use of Confidential Information to prevent it from falling into </w:t>
      </w:r>
      <w:r>
        <w:rPr>
          <w:rFonts w:ascii="Calibri" w:hAnsi="Calibri" w:cs="Calibri"/>
        </w:rPr>
        <w:t xml:space="preserve">the public </w:t>
      </w:r>
      <w:r w:rsidRPr="002E42CA">
        <w:rPr>
          <w:rFonts w:ascii="Calibri" w:hAnsi="Calibri" w:cs="Calibri"/>
        </w:rPr>
        <w:t xml:space="preserve">domain or the possession of persons other than those persons authorized under this Agreement to have </w:t>
      </w:r>
      <w:r>
        <w:rPr>
          <w:rFonts w:ascii="Calibri" w:hAnsi="Calibri" w:cs="Calibri"/>
        </w:rPr>
        <w:t>a</w:t>
      </w:r>
      <w:r w:rsidRPr="002E42CA">
        <w:rPr>
          <w:rFonts w:ascii="Calibri" w:hAnsi="Calibri" w:cs="Calibri"/>
        </w:rPr>
        <w:t>ny such information.</w:t>
      </w:r>
      <w:r>
        <w:rPr>
          <w:rFonts w:ascii="Calibri" w:hAnsi="Calibri" w:cs="Calibri"/>
        </w:rPr>
        <w:t xml:space="preserve"> </w:t>
      </w:r>
      <w:r w:rsidRPr="002E42CA">
        <w:rPr>
          <w:rFonts w:ascii="Calibri" w:hAnsi="Calibri" w:cs="Calibri"/>
        </w:rPr>
        <w:t>Such measures shall include, but not be limited to, the highest degree of care that AMCA utilizes to protect its own confidential</w:t>
      </w:r>
      <w:r>
        <w:rPr>
          <w:rFonts w:ascii="Calibri" w:hAnsi="Calibri" w:cs="Calibri"/>
        </w:rPr>
        <w:t xml:space="preserve"> i</w:t>
      </w:r>
      <w:r w:rsidRPr="002E42CA">
        <w:rPr>
          <w:rFonts w:ascii="Calibri" w:hAnsi="Calibri" w:cs="Calibri"/>
        </w:rPr>
        <w:t xml:space="preserve">nformation of a similar nature. </w:t>
      </w:r>
    </w:p>
    <w:p w14:paraId="1B79B8A6" w14:textId="77777777" w:rsidR="00C447CE" w:rsidRDefault="00C447CE" w:rsidP="00C447CE">
      <w:pPr>
        <w:rPr>
          <w:rFonts w:ascii="Calibri" w:hAnsi="Calibri" w:cs="Calibri"/>
        </w:rPr>
      </w:pPr>
      <w:r w:rsidRPr="002E42CA">
        <w:rPr>
          <w:rFonts w:ascii="Calibri" w:hAnsi="Calibri" w:cs="Calibri"/>
        </w:rPr>
        <w:t xml:space="preserve">AMCA agrees to promptly notify the Disclosing Party in writing of any misuse or misappropriation of Confidential Information which may come to AMCA’s attention. </w:t>
      </w:r>
    </w:p>
    <w:p w14:paraId="27AD7419" w14:textId="136BE622" w:rsidR="00C447CE" w:rsidRDefault="00C447CE" w:rsidP="00C447CE">
      <w:pPr>
        <w:rPr>
          <w:rFonts w:ascii="Calibri" w:hAnsi="Calibri" w:cs="Calibri"/>
        </w:rPr>
      </w:pPr>
      <w:r>
        <w:rPr>
          <w:rFonts w:ascii="Calibri" w:hAnsi="Calibri" w:cs="Calibri"/>
        </w:rPr>
        <w:t>5</w:t>
      </w:r>
      <w:r w:rsidRPr="002E42CA">
        <w:rPr>
          <w:rFonts w:ascii="Calibri" w:hAnsi="Calibri" w:cs="Calibri"/>
        </w:rPr>
        <w:t xml:space="preserve">. </w:t>
      </w:r>
      <w:r w:rsidRPr="00B87E1F">
        <w:rPr>
          <w:rFonts w:ascii="Calibri" w:hAnsi="Calibri" w:cs="Calibri"/>
          <w:b/>
          <w:bCs/>
        </w:rPr>
        <w:t>Term.</w:t>
      </w:r>
      <w:r w:rsidRPr="002E42CA">
        <w:rPr>
          <w:rFonts w:ascii="Calibri" w:hAnsi="Calibri" w:cs="Calibri"/>
        </w:rPr>
        <w:t xml:space="preserve"> This Agreement shall remain in effect so long as Disclosing Party is engaged in discussions with AMCA pertaining to </w:t>
      </w:r>
      <w:r w:rsidR="00C153F0">
        <w:rPr>
          <w:rFonts w:ascii="Calibri" w:hAnsi="Calibri" w:cs="Calibri"/>
        </w:rPr>
        <w:t>member</w:t>
      </w:r>
      <w:r w:rsidR="00067E56">
        <w:rPr>
          <w:rFonts w:ascii="Calibri" w:hAnsi="Calibri" w:cs="Calibri"/>
        </w:rPr>
        <w:t>s</w:t>
      </w:r>
      <w:r w:rsidR="00C153F0">
        <w:rPr>
          <w:rFonts w:ascii="Calibri" w:hAnsi="Calibri" w:cs="Calibri"/>
        </w:rPr>
        <w:t>, affiliates, and testing companies</w:t>
      </w:r>
      <w:r w:rsidRPr="002E42CA">
        <w:rPr>
          <w:rFonts w:ascii="Calibri" w:hAnsi="Calibri" w:cs="Calibri"/>
        </w:rPr>
        <w:t xml:space="preserve"> and/or while Disclosing Party is an AMCA </w:t>
      </w:r>
      <w:r w:rsidR="00C153F0">
        <w:rPr>
          <w:rFonts w:ascii="Calibri" w:hAnsi="Calibri" w:cs="Calibri"/>
        </w:rPr>
        <w:t>members, affiliates, and testing companies</w:t>
      </w:r>
      <w:r w:rsidRPr="002E42CA">
        <w:rPr>
          <w:rFonts w:ascii="Calibri" w:hAnsi="Calibri" w:cs="Calibri"/>
        </w:rPr>
        <w:t xml:space="preserve">. AMCA’s obligations of </w:t>
      </w:r>
      <w:r>
        <w:rPr>
          <w:rFonts w:ascii="Calibri" w:hAnsi="Calibri" w:cs="Calibri"/>
        </w:rPr>
        <w:t>C</w:t>
      </w:r>
      <w:r w:rsidRPr="002E42CA">
        <w:rPr>
          <w:rFonts w:ascii="Calibri" w:hAnsi="Calibri" w:cs="Calibri"/>
        </w:rPr>
        <w:t xml:space="preserve">onfidentiality and </w:t>
      </w:r>
      <w:r>
        <w:rPr>
          <w:rFonts w:ascii="Calibri" w:hAnsi="Calibri" w:cs="Calibri"/>
        </w:rPr>
        <w:t>N</w:t>
      </w:r>
      <w:r w:rsidRPr="002E42CA">
        <w:rPr>
          <w:rFonts w:ascii="Calibri" w:hAnsi="Calibri" w:cs="Calibri"/>
        </w:rPr>
        <w:t xml:space="preserve">ondisclosure shall survive the termination of this Agreement. </w:t>
      </w:r>
    </w:p>
    <w:p w14:paraId="444BBAF9" w14:textId="77777777" w:rsidR="00C447CE" w:rsidRDefault="00C447CE" w:rsidP="00C447CE">
      <w:pPr>
        <w:rPr>
          <w:rFonts w:ascii="Calibri" w:hAnsi="Calibri" w:cs="Calibri"/>
        </w:rPr>
      </w:pPr>
      <w:r>
        <w:rPr>
          <w:rFonts w:ascii="Calibri" w:hAnsi="Calibri" w:cs="Calibri"/>
        </w:rPr>
        <w:t>6</w:t>
      </w:r>
      <w:r w:rsidRPr="002E42CA">
        <w:rPr>
          <w:rFonts w:ascii="Calibri" w:hAnsi="Calibri" w:cs="Calibri"/>
        </w:rPr>
        <w:t xml:space="preserve">. </w:t>
      </w:r>
      <w:r w:rsidRPr="00B87E1F">
        <w:rPr>
          <w:rFonts w:ascii="Calibri" w:hAnsi="Calibri" w:cs="Calibri"/>
          <w:b/>
          <w:bCs/>
        </w:rPr>
        <w:t>Miscellaneous</w:t>
      </w:r>
      <w:r w:rsidRPr="002E42CA">
        <w:rPr>
          <w:rFonts w:ascii="Calibri" w:hAnsi="Calibri" w:cs="Calibri"/>
        </w:rPr>
        <w:t xml:space="preserve">. This Agreement shall be binding upon the parties hereto, including any successors in interest. The failure to enforce any provision of this Agreement by AMCA or Disclosing Party shall not constitute a waiver of any term hereof by such party. </w:t>
      </w:r>
    </w:p>
    <w:p w14:paraId="2850BEC5" w14:textId="77777777" w:rsidR="00C447CE" w:rsidRPr="002E42CA" w:rsidRDefault="00C447CE" w:rsidP="00C447CE">
      <w:pPr>
        <w:rPr>
          <w:rFonts w:ascii="Calibri" w:hAnsi="Calibri" w:cs="Calibri"/>
        </w:rPr>
      </w:pPr>
      <w:r>
        <w:rPr>
          <w:rFonts w:ascii="Calibri" w:hAnsi="Calibri" w:cs="Calibri"/>
        </w:rPr>
        <w:t>7</w:t>
      </w:r>
      <w:r w:rsidRPr="002E42CA">
        <w:rPr>
          <w:rFonts w:ascii="Calibri" w:hAnsi="Calibri" w:cs="Calibri"/>
        </w:rPr>
        <w:t xml:space="preserve">. </w:t>
      </w:r>
      <w:r w:rsidRPr="00B87E1F">
        <w:rPr>
          <w:rFonts w:ascii="Calibri" w:hAnsi="Calibri" w:cs="Calibri"/>
          <w:b/>
          <w:bCs/>
        </w:rPr>
        <w:t>Governing Law.</w:t>
      </w:r>
      <w:r w:rsidRPr="002E42CA">
        <w:rPr>
          <w:rFonts w:ascii="Calibri" w:hAnsi="Calibri" w:cs="Calibri"/>
        </w:rPr>
        <w:t xml:space="preserve"> This Agreement shall be governed by and construed and enforced in accordance with the internal laws of the State of Illinois and shall be binding upon the parties to this Agreement in the United States and worldwide. The federal and state courts within the State of Illinois shall have exclusive jurisdiction to adjudicate any dispute arising out of this Agreement and the parties hereto consent to the personal jurisdiction of such courts</w:t>
      </w:r>
      <w:r>
        <w:rPr>
          <w:rFonts w:ascii="Calibri" w:hAnsi="Calibri" w:cs="Calibri"/>
        </w:rPr>
        <w:t xml:space="preserve">. </w:t>
      </w:r>
    </w:p>
    <w:p w14:paraId="3CB35D04" w14:textId="77777777" w:rsidR="00C447CE" w:rsidRDefault="00C447CE" w:rsidP="00C447CE">
      <w:pPr>
        <w:rPr>
          <w:rFonts w:ascii="Calibri" w:hAnsi="Calibri" w:cs="Calibri"/>
        </w:rPr>
      </w:pPr>
      <w:r w:rsidRPr="002E42CA">
        <w:rPr>
          <w:rFonts w:ascii="Calibri" w:hAnsi="Calibri" w:cs="Calibri"/>
        </w:rPr>
        <w:t xml:space="preserve">IN WITNESS WHEREOF, this Nondisclosure Agreement is executed as of the date written below. </w:t>
      </w:r>
    </w:p>
    <w:p w14:paraId="480426F0" w14:textId="77777777" w:rsidR="00C447CE" w:rsidRDefault="00C447CE" w:rsidP="00C447CE">
      <w:pPr>
        <w:autoSpaceDE w:val="0"/>
        <w:autoSpaceDN w:val="0"/>
        <w:adjustRightInd w:val="0"/>
        <w:spacing w:after="0" w:line="240" w:lineRule="auto"/>
        <w:rPr>
          <w:rFonts w:cstheme="minorHAnsi"/>
          <w:kern w:val="0"/>
        </w:rPr>
      </w:pPr>
    </w:p>
    <w:p w14:paraId="62569FC6" w14:textId="77777777" w:rsidR="00C447CE" w:rsidRDefault="00C447CE" w:rsidP="00C447CE">
      <w:pPr>
        <w:autoSpaceDE w:val="0"/>
        <w:autoSpaceDN w:val="0"/>
        <w:adjustRightInd w:val="0"/>
        <w:spacing w:after="0" w:line="240" w:lineRule="auto"/>
        <w:rPr>
          <w:rFonts w:cstheme="minorHAnsi"/>
          <w:kern w:val="0"/>
        </w:rPr>
      </w:pPr>
      <w:r w:rsidRPr="0049549C">
        <w:rPr>
          <w:rFonts w:cstheme="minorHAnsi"/>
          <w:kern w:val="0"/>
        </w:rPr>
        <w:t>Company:</w:t>
      </w:r>
      <w:r w:rsidRPr="0049549C">
        <w:rPr>
          <w:rFonts w:ascii="Calibri" w:hAnsi="Calibri" w:cs="Calibri"/>
        </w:rPr>
        <w:t xml:space="preserve"> </w:t>
      </w:r>
      <w:r w:rsidRPr="002E42CA">
        <w:rPr>
          <w:rFonts w:ascii="Calibri" w:hAnsi="Calibri" w:cs="Calibri"/>
        </w:rPr>
        <w:t xml:space="preserve">Air Movement and Control Association International Inc. </w:t>
      </w:r>
      <w:r>
        <w:rPr>
          <w:rFonts w:ascii="Calibri" w:hAnsi="Calibri" w:cs="Calibri"/>
        </w:rPr>
        <w:tab/>
      </w:r>
      <w:r w:rsidRPr="0049549C">
        <w:rPr>
          <w:rFonts w:cstheme="minorHAnsi"/>
          <w:kern w:val="0"/>
        </w:rPr>
        <w:t>Date:</w:t>
      </w:r>
      <w:r>
        <w:rPr>
          <w:rFonts w:cstheme="minorHAnsi"/>
          <w:kern w:val="0"/>
        </w:rPr>
        <w:t xml:space="preserve"> </w:t>
      </w:r>
      <w:sdt>
        <w:sdtPr>
          <w:rPr>
            <w:rFonts w:cstheme="minorHAnsi"/>
            <w:kern w:val="0"/>
          </w:rPr>
          <w:id w:val="-1648344947"/>
          <w:placeholder>
            <w:docPart w:val="31A1777BD8414D92A5657F0B46DFCC1C"/>
          </w:placeholder>
          <w:showingPlcHdr/>
          <w:date>
            <w:dateFormat w:val="M/d/yyyy"/>
            <w:lid w:val="en-US"/>
            <w:storeMappedDataAs w:val="dateTime"/>
            <w:calendar w:val="gregorian"/>
          </w:date>
        </w:sdtPr>
        <w:sdtEndPr/>
        <w:sdtContent>
          <w:r>
            <w:rPr>
              <w:rStyle w:val="PlaceholderText"/>
            </w:rPr>
            <w:t>[Select Date]</w:t>
          </w:r>
        </w:sdtContent>
      </w:sdt>
    </w:p>
    <w:p w14:paraId="303C5FEC" w14:textId="77777777" w:rsidR="00C447CE" w:rsidRPr="0049549C" w:rsidRDefault="00C447CE" w:rsidP="00C447CE">
      <w:pPr>
        <w:autoSpaceDE w:val="0"/>
        <w:autoSpaceDN w:val="0"/>
        <w:adjustRightInd w:val="0"/>
        <w:spacing w:after="0" w:line="240" w:lineRule="auto"/>
        <w:rPr>
          <w:rFonts w:cstheme="minorHAnsi"/>
          <w:kern w:val="0"/>
        </w:rPr>
      </w:pPr>
    </w:p>
    <w:p w14:paraId="1738B748" w14:textId="5C5EEE89" w:rsidR="00C447CE" w:rsidRDefault="00C447CE" w:rsidP="00C447CE">
      <w:pPr>
        <w:autoSpaceDE w:val="0"/>
        <w:autoSpaceDN w:val="0"/>
        <w:adjustRightInd w:val="0"/>
        <w:spacing w:after="0" w:line="240" w:lineRule="auto"/>
        <w:rPr>
          <w:rFonts w:ascii="Calibri" w:hAnsi="Calibri" w:cs="Calibri"/>
        </w:rPr>
      </w:pPr>
      <w:r w:rsidRPr="0049549C">
        <w:rPr>
          <w:rFonts w:cstheme="minorHAnsi"/>
          <w:kern w:val="0"/>
        </w:rPr>
        <w:t xml:space="preserve">Name: </w:t>
      </w:r>
      <w:r>
        <w:rPr>
          <w:rFonts w:cstheme="minorHAnsi"/>
          <w:kern w:val="0"/>
        </w:rPr>
        <w:tab/>
        <w:t xml:space="preserve">       </w:t>
      </w:r>
      <w:r w:rsidRPr="002E42CA">
        <w:rPr>
          <w:rFonts w:ascii="Calibri" w:hAnsi="Calibri" w:cs="Calibri"/>
        </w:rPr>
        <w:t>Kevin Faltin</w:t>
      </w:r>
      <w:r w:rsidRPr="0049549C">
        <w:rPr>
          <w:rFonts w:cstheme="minorHAnsi"/>
          <w:kern w:val="0"/>
        </w:rPr>
        <w:t xml:space="preserve"> </w:t>
      </w:r>
      <w:r>
        <w:rPr>
          <w:rFonts w:cstheme="minorHAnsi"/>
          <w:kern w:val="0"/>
        </w:rPr>
        <w:tab/>
      </w:r>
      <w:r>
        <w:rPr>
          <w:rFonts w:cstheme="minorHAnsi"/>
          <w:kern w:val="0"/>
        </w:rPr>
        <w:tab/>
      </w:r>
      <w:r>
        <w:rPr>
          <w:rFonts w:cstheme="minorHAnsi"/>
          <w:kern w:val="0"/>
        </w:rPr>
        <w:tab/>
      </w:r>
      <w:r>
        <w:rPr>
          <w:rFonts w:cstheme="minorHAnsi"/>
          <w:kern w:val="0"/>
        </w:rPr>
        <w:tab/>
        <w:t xml:space="preserve"> </w:t>
      </w:r>
      <w:r>
        <w:rPr>
          <w:rFonts w:cstheme="minorHAnsi"/>
          <w:kern w:val="0"/>
        </w:rPr>
        <w:tab/>
      </w:r>
      <w:r>
        <w:rPr>
          <w:rFonts w:cstheme="minorHAnsi"/>
          <w:kern w:val="0"/>
        </w:rPr>
        <w:tab/>
      </w:r>
      <w:r>
        <w:rPr>
          <w:rFonts w:cstheme="minorHAnsi"/>
          <w:kern w:val="0"/>
        </w:rPr>
        <w:tab/>
      </w:r>
      <w:r w:rsidRPr="0049549C">
        <w:rPr>
          <w:rFonts w:cstheme="minorHAnsi"/>
          <w:kern w:val="0"/>
        </w:rPr>
        <w:t xml:space="preserve">Title: </w:t>
      </w:r>
      <w:r>
        <w:rPr>
          <w:rFonts w:cstheme="minorHAnsi"/>
          <w:kern w:val="0"/>
        </w:rPr>
        <w:t xml:space="preserve"> </w:t>
      </w:r>
      <w:r>
        <w:rPr>
          <w:rFonts w:ascii="Calibri" w:hAnsi="Calibri" w:cs="Calibri"/>
        </w:rPr>
        <w:t>Executive Director</w:t>
      </w:r>
    </w:p>
    <w:p w14:paraId="75DBF0C3" w14:textId="77777777" w:rsidR="00C447CE" w:rsidRPr="0049549C" w:rsidRDefault="00C447CE" w:rsidP="00C447CE">
      <w:pPr>
        <w:autoSpaceDE w:val="0"/>
        <w:autoSpaceDN w:val="0"/>
        <w:adjustRightInd w:val="0"/>
        <w:spacing w:after="0" w:line="240" w:lineRule="auto"/>
        <w:rPr>
          <w:rFonts w:cstheme="minorHAnsi"/>
          <w:kern w:val="0"/>
        </w:rPr>
      </w:pPr>
    </w:p>
    <w:p w14:paraId="11B05E1B" w14:textId="77777777" w:rsidR="00C447CE" w:rsidRDefault="00C447CE" w:rsidP="00C447CE">
      <w:pPr>
        <w:rPr>
          <w:rFonts w:cstheme="minorHAnsi"/>
          <w:kern w:val="0"/>
        </w:rPr>
      </w:pPr>
      <w:r w:rsidRPr="0049549C">
        <w:rPr>
          <w:rFonts w:cstheme="minorHAnsi"/>
          <w:kern w:val="0"/>
        </w:rPr>
        <w:t xml:space="preserve">Signature: </w:t>
      </w:r>
      <w:r>
        <w:rPr>
          <w:rFonts w:cstheme="minorHAnsi"/>
          <w:kern w:val="0"/>
        </w:rPr>
        <w:t xml:space="preserve"> </w:t>
      </w:r>
      <w:r>
        <w:rPr>
          <w:rFonts w:cstheme="minorHAnsi"/>
          <w:noProof/>
          <w:kern w:val="0"/>
          <w14:ligatures w14:val="none"/>
        </w:rPr>
        <w:drawing>
          <wp:inline distT="0" distB="0" distL="0" distR="0" wp14:anchorId="33687F64" wp14:editId="114517BC">
            <wp:extent cx="1984844" cy="520790"/>
            <wp:effectExtent l="0" t="0" r="3810" b="0"/>
            <wp:docPr id="2101565186" name="Picture 2101565186" descr="A black background with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565186" name="Picture 1" descr="A black background with letters&#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1984844" cy="520790"/>
                    </a:xfrm>
                    <a:prstGeom prst="rect">
                      <a:avLst/>
                    </a:prstGeom>
                  </pic:spPr>
                </pic:pic>
              </a:graphicData>
            </a:graphic>
          </wp:inline>
        </w:drawing>
      </w:r>
      <w:r>
        <w:rPr>
          <w:rFonts w:cstheme="minorHAnsi"/>
          <w:kern w:val="0"/>
        </w:rPr>
        <w:t xml:space="preserve"> </w:t>
      </w:r>
    </w:p>
    <w:p w14:paraId="3616EFA0" w14:textId="77777777" w:rsidR="00C447CE" w:rsidRDefault="00C447CE" w:rsidP="00C447CE">
      <w:pPr>
        <w:autoSpaceDE w:val="0"/>
        <w:autoSpaceDN w:val="0"/>
        <w:adjustRightInd w:val="0"/>
        <w:spacing w:after="0" w:line="240" w:lineRule="auto"/>
        <w:rPr>
          <w:rFonts w:cstheme="minorHAnsi"/>
          <w:kern w:val="0"/>
        </w:rPr>
      </w:pPr>
    </w:p>
    <w:p w14:paraId="28F3A159" w14:textId="77777777" w:rsidR="00C447CE" w:rsidRPr="004E524E" w:rsidRDefault="00C447CE" w:rsidP="00C447CE">
      <w:pPr>
        <w:autoSpaceDE w:val="0"/>
        <w:autoSpaceDN w:val="0"/>
        <w:adjustRightInd w:val="0"/>
        <w:spacing w:after="0" w:line="240" w:lineRule="auto"/>
        <w:rPr>
          <w:rFonts w:cstheme="minorHAnsi"/>
          <w:b/>
          <w:bCs/>
          <w:kern w:val="0"/>
        </w:rPr>
      </w:pPr>
      <w:r w:rsidRPr="004E524E">
        <w:rPr>
          <w:rFonts w:cstheme="minorHAnsi"/>
          <w:b/>
          <w:bCs/>
          <w:kern w:val="0"/>
        </w:rPr>
        <w:t>DISCLOSING PARTY</w:t>
      </w:r>
    </w:p>
    <w:p w14:paraId="25818D1B" w14:textId="77777777" w:rsidR="00C447CE" w:rsidRDefault="00C447CE" w:rsidP="00C447CE">
      <w:pPr>
        <w:autoSpaceDE w:val="0"/>
        <w:autoSpaceDN w:val="0"/>
        <w:adjustRightInd w:val="0"/>
        <w:spacing w:after="0" w:line="240" w:lineRule="auto"/>
        <w:rPr>
          <w:rFonts w:cstheme="minorHAnsi"/>
          <w:kern w:val="0"/>
        </w:rPr>
      </w:pPr>
    </w:p>
    <w:p w14:paraId="760EFA01" w14:textId="77777777" w:rsidR="00C447CE" w:rsidRPr="00367B61" w:rsidRDefault="00C447CE" w:rsidP="00C447CE">
      <w:pPr>
        <w:autoSpaceDE w:val="0"/>
        <w:autoSpaceDN w:val="0"/>
        <w:adjustRightInd w:val="0"/>
        <w:spacing w:after="0" w:line="240" w:lineRule="auto"/>
        <w:rPr>
          <w:rFonts w:cstheme="minorHAnsi"/>
          <w:color w:val="991B1E"/>
          <w:kern w:val="0"/>
        </w:rPr>
      </w:pPr>
      <w:r w:rsidRPr="00367B61">
        <w:rPr>
          <w:rFonts w:cstheme="minorHAnsi"/>
          <w:kern w:val="0"/>
        </w:rPr>
        <w:t>Company:</w:t>
      </w:r>
      <w:r>
        <w:rPr>
          <w:rFonts w:cstheme="minorHAnsi"/>
          <w:kern w:val="0"/>
        </w:rPr>
        <w:t xml:space="preserve">  </w:t>
      </w:r>
      <w:sdt>
        <w:sdtPr>
          <w:rPr>
            <w:rFonts w:cstheme="minorHAnsi"/>
            <w:color w:val="991B1E"/>
            <w:kern w:val="0"/>
          </w:rPr>
          <w:alias w:val="Company"/>
          <w:tag w:val="company_name"/>
          <w:id w:val="-618219948"/>
          <w:placeholder>
            <w:docPart w:val="DF2D25275DBC40F08CDD99D93400743E"/>
          </w:placeholder>
          <w:showingPlcHdr/>
          <w:dataBinding w:prefixMappings="xmlns:ns0='http://schemas.openxmlformats.org/officeDocument/2006/extended-properties' " w:xpath="/ns0:Properties[1]/ns0:Company[1]" w:storeItemID="{6668398D-A668-4E3E-A5EB-62B293D839F1}"/>
          <w:text/>
        </w:sdtPr>
        <w:sdtEndPr/>
        <w:sdtContent>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sdtContent>
      </w:sdt>
      <w:r w:rsidRPr="00367B61">
        <w:rPr>
          <w:rFonts w:cstheme="minorHAnsi"/>
          <w:kern w:val="0"/>
        </w:rPr>
        <w:tab/>
      </w:r>
      <w:r w:rsidRPr="00367B61">
        <w:rPr>
          <w:rFonts w:cstheme="minorHAnsi"/>
          <w:kern w:val="0"/>
        </w:rPr>
        <w:tab/>
      </w:r>
      <w:r w:rsidRPr="00367B61">
        <w:rPr>
          <w:rFonts w:cstheme="minorHAnsi"/>
          <w:kern w:val="0"/>
        </w:rPr>
        <w:tab/>
      </w:r>
      <w:r>
        <w:rPr>
          <w:rFonts w:cstheme="minorHAnsi"/>
          <w:kern w:val="0"/>
        </w:rPr>
        <w:tab/>
      </w:r>
      <w:r>
        <w:rPr>
          <w:rFonts w:cstheme="minorHAnsi"/>
          <w:kern w:val="0"/>
        </w:rPr>
        <w:tab/>
      </w:r>
      <w:r w:rsidRPr="00367B61">
        <w:rPr>
          <w:rFonts w:cstheme="minorHAnsi"/>
          <w:kern w:val="0"/>
        </w:rPr>
        <w:t>Date:</w:t>
      </w:r>
      <w:r>
        <w:rPr>
          <w:rFonts w:cstheme="minorHAnsi"/>
          <w:kern w:val="0"/>
        </w:rPr>
        <w:t xml:space="preserve">  </w:t>
      </w:r>
      <w:sdt>
        <w:sdtPr>
          <w:rPr>
            <w:rFonts w:cstheme="minorHAnsi"/>
            <w:color w:val="991B1E"/>
            <w:kern w:val="0"/>
          </w:rPr>
          <w:alias w:val="Date"/>
          <w:tag w:val="Date"/>
          <w:id w:val="235441489"/>
          <w:placeholder>
            <w:docPart w:val="AE29F822482F4EC7B96ECD395BA8F570"/>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sdtContent>
      </w:sdt>
    </w:p>
    <w:p w14:paraId="28ADE6C1" w14:textId="77777777" w:rsidR="00C447CE" w:rsidRPr="00367B61" w:rsidRDefault="00C447CE" w:rsidP="00C447CE">
      <w:pPr>
        <w:autoSpaceDE w:val="0"/>
        <w:autoSpaceDN w:val="0"/>
        <w:adjustRightInd w:val="0"/>
        <w:spacing w:after="0" w:line="240" w:lineRule="auto"/>
        <w:rPr>
          <w:rFonts w:cstheme="minorHAnsi"/>
          <w:color w:val="991B1E"/>
          <w:kern w:val="0"/>
        </w:rPr>
      </w:pPr>
      <w:r w:rsidRPr="00367B61">
        <w:rPr>
          <w:rFonts w:cstheme="minorHAnsi"/>
          <w:kern w:val="0"/>
        </w:rPr>
        <w:t>Name:</w:t>
      </w:r>
      <w:r>
        <w:rPr>
          <w:rFonts w:cstheme="minorHAnsi"/>
          <w:kern w:val="0"/>
        </w:rPr>
        <w:t xml:space="preserve">  </w:t>
      </w:r>
      <w:sdt>
        <w:sdtPr>
          <w:rPr>
            <w:rFonts w:cstheme="minorHAnsi"/>
            <w:color w:val="991B1E"/>
            <w:kern w:val="0"/>
          </w:rPr>
          <w:alias w:val="Full Name"/>
          <w:tag w:val="FullName"/>
          <w:id w:val="-1380776475"/>
          <w:placeholder>
            <w:docPart w:val="F19C659D0199465E9736D879EFB4B2CF"/>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Pr="00367B61">
            <w:rPr>
              <w:rStyle w:val="PlaceholderText"/>
              <w:color w:val="991B1E"/>
            </w:rPr>
            <w:t>[</w:t>
          </w:r>
          <w:r>
            <w:rPr>
              <w:rStyle w:val="PlaceholderText"/>
              <w:color w:val="991B1E"/>
            </w:rPr>
            <w:t>Enter Full Name</w:t>
          </w:r>
          <w:r w:rsidRPr="00367B61">
            <w:rPr>
              <w:rStyle w:val="PlaceholderText"/>
              <w:color w:val="991B1E"/>
            </w:rPr>
            <w:t>]</w:t>
          </w:r>
        </w:sdtContent>
      </w:sdt>
      <w:r w:rsidRPr="00367B61">
        <w:rPr>
          <w:rFonts w:cstheme="minorHAnsi"/>
          <w:color w:val="991B1E"/>
          <w:kern w:val="0"/>
        </w:rPr>
        <w:t xml:space="preserve">     </w:t>
      </w:r>
      <w:r w:rsidRPr="00367B61">
        <w:rPr>
          <w:rFonts w:cstheme="minorHAnsi"/>
          <w:kern w:val="0"/>
        </w:rPr>
        <w:tab/>
      </w:r>
      <w:r w:rsidRPr="00367B61">
        <w:rPr>
          <w:rFonts w:cstheme="minorHAnsi"/>
          <w:kern w:val="0"/>
        </w:rPr>
        <w:tab/>
        <w:t>Title:</w:t>
      </w:r>
      <w:r>
        <w:rPr>
          <w:rFonts w:cstheme="minorHAnsi"/>
          <w:kern w:val="0"/>
        </w:rPr>
        <w:t xml:space="preserve">  </w:t>
      </w:r>
      <w:sdt>
        <w:sdtPr>
          <w:rPr>
            <w:rFonts w:cstheme="minorHAnsi"/>
            <w:color w:val="991B1E"/>
            <w:kern w:val="0"/>
          </w:rPr>
          <w:alias w:val="Title"/>
          <w:tag w:val="Title"/>
          <w:id w:val="1541316821"/>
          <w:placeholder>
            <w:docPart w:val="82C214E5609E4C5799BF0E2FF17075F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367B61">
            <w:rPr>
              <w:rStyle w:val="PlaceholderText"/>
              <w:color w:val="991B1E"/>
            </w:rPr>
            <w:t>[</w:t>
          </w:r>
          <w:r>
            <w:rPr>
              <w:rStyle w:val="PlaceholderText"/>
              <w:color w:val="991B1E"/>
            </w:rPr>
            <w:t xml:space="preserve">Enter </w:t>
          </w:r>
          <w:r w:rsidRPr="00367B61">
            <w:rPr>
              <w:rStyle w:val="PlaceholderText"/>
              <w:color w:val="991B1E"/>
            </w:rPr>
            <w:t>Title]</w:t>
          </w:r>
        </w:sdtContent>
      </w:sdt>
      <w:r>
        <w:rPr>
          <w:rFonts w:cstheme="minorHAnsi"/>
          <w:color w:val="991B1E"/>
          <w:kern w:val="0"/>
        </w:rPr>
        <w:tab/>
      </w:r>
      <w:r>
        <w:rPr>
          <w:rFonts w:cstheme="minorHAnsi"/>
          <w:color w:val="991B1E"/>
          <w:kern w:val="0"/>
        </w:rPr>
        <w:tab/>
      </w:r>
      <w:r w:rsidRPr="00367B61">
        <w:rPr>
          <w:rFonts w:cstheme="minorHAnsi"/>
          <w:kern w:val="0"/>
        </w:rPr>
        <w:t>Email:</w:t>
      </w:r>
      <w:r>
        <w:rPr>
          <w:rFonts w:cstheme="minorHAnsi"/>
          <w:kern w:val="0"/>
        </w:rPr>
        <w:t xml:space="preserve">  </w:t>
      </w:r>
      <w:sdt>
        <w:sdtPr>
          <w:rPr>
            <w:rFonts w:cstheme="minorHAnsi"/>
            <w:color w:val="991B1E"/>
            <w:kern w:val="0"/>
          </w:rPr>
          <w:alias w:val="E-mail"/>
          <w:tag w:val="Email"/>
          <w:id w:val="1678767955"/>
          <w:placeholder>
            <w:docPart w:val="C092A99E9F8B4027B3733A5C58E163FB"/>
          </w:placeholder>
          <w:showingPlcHdr/>
          <w:dataBinding w:prefixMappings="xmlns:ns0='http://schemas.microsoft.com/office/2006/coverPageProps' " w:xpath="/ns0:CoverPageProperties[1]/ns0:CompanyEmail[1]" w:storeItemID="{55AF091B-3C7A-41E3-B477-F2FDAA23CFDA}"/>
          <w:text/>
        </w:sdtPr>
        <w:sdtEndPr/>
        <w:sdtContent>
          <w:r w:rsidRPr="00367B61">
            <w:rPr>
              <w:rStyle w:val="PlaceholderText"/>
              <w:color w:val="991B1E"/>
            </w:rPr>
            <w:t>[</w:t>
          </w:r>
          <w:r>
            <w:rPr>
              <w:rStyle w:val="PlaceholderText"/>
              <w:color w:val="991B1E"/>
            </w:rPr>
            <w:t xml:space="preserve">Enter </w:t>
          </w:r>
          <w:r w:rsidRPr="00367B61">
            <w:rPr>
              <w:rStyle w:val="PlaceholderText"/>
              <w:color w:val="991B1E"/>
            </w:rPr>
            <w:t>E-mail]</w:t>
          </w:r>
        </w:sdtContent>
      </w:sdt>
    </w:p>
    <w:p w14:paraId="15B651F2" w14:textId="77777777" w:rsidR="00274D63" w:rsidRDefault="00274D63" w:rsidP="00C447CE">
      <w:pPr>
        <w:autoSpaceDE w:val="0"/>
        <w:autoSpaceDN w:val="0"/>
        <w:adjustRightInd w:val="0"/>
        <w:spacing w:after="0" w:line="240" w:lineRule="auto"/>
        <w:rPr>
          <w:rFonts w:cstheme="minorHAnsi"/>
          <w:kern w:val="0"/>
        </w:rPr>
      </w:pPr>
    </w:p>
    <w:p w14:paraId="549A7E27" w14:textId="77777777" w:rsidR="00274D63" w:rsidRDefault="00274D63" w:rsidP="00C447CE">
      <w:pPr>
        <w:autoSpaceDE w:val="0"/>
        <w:autoSpaceDN w:val="0"/>
        <w:adjustRightInd w:val="0"/>
        <w:spacing w:after="0" w:line="240" w:lineRule="auto"/>
        <w:rPr>
          <w:rFonts w:cstheme="minorHAnsi"/>
          <w:kern w:val="0"/>
        </w:rPr>
      </w:pPr>
    </w:p>
    <w:p w14:paraId="327A3190" w14:textId="767C32D0" w:rsidR="00C447CE" w:rsidRPr="00367B61" w:rsidRDefault="00C447CE" w:rsidP="00C447CE">
      <w:pPr>
        <w:autoSpaceDE w:val="0"/>
        <w:autoSpaceDN w:val="0"/>
        <w:adjustRightInd w:val="0"/>
        <w:spacing w:after="0" w:line="240" w:lineRule="auto"/>
        <w:rPr>
          <w:rFonts w:cstheme="minorHAnsi"/>
          <w:kern w:val="0"/>
        </w:rPr>
      </w:pPr>
      <w:r w:rsidRPr="00367B61">
        <w:rPr>
          <w:rFonts w:cstheme="minorHAnsi"/>
          <w:kern w:val="0"/>
        </w:rPr>
        <w:t>Signature:</w:t>
      </w:r>
      <w:r w:rsidRPr="00367B61">
        <w:rPr>
          <w:rFonts w:cstheme="minorHAnsi"/>
          <w:kern w:val="0"/>
        </w:rPr>
        <w:tab/>
      </w:r>
      <w:sdt>
        <w:sdtPr>
          <w:rPr>
            <w:rFonts w:cstheme="minorHAnsi"/>
            <w:kern w:val="0"/>
          </w:rPr>
          <w:alias w:val="Signature"/>
          <w:tag w:val="Signature"/>
          <w:id w:val="-1758665230"/>
          <w:showingPlcHdr/>
          <w15:color w:val="C0C0C0"/>
          <w:picture/>
        </w:sdtPr>
        <w:sdtEndPr/>
        <w:sdtContent>
          <w:r>
            <w:rPr>
              <w:rFonts w:cstheme="minorHAnsi"/>
              <w:noProof/>
              <w:kern w:val="0"/>
            </w:rPr>
            <w:drawing>
              <wp:inline distT="0" distB="0" distL="0" distR="0" wp14:anchorId="59EDD65A" wp14:editId="14452300">
                <wp:extent cx="2493645" cy="356235"/>
                <wp:effectExtent l="0" t="0" r="1905" b="5715"/>
                <wp:docPr id="122144809" name="Picture 122144809"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385169" name="Picture 1371385169" descr="A white square with a blue bord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645" cy="356235"/>
                        </a:xfrm>
                        <a:prstGeom prst="rect">
                          <a:avLst/>
                        </a:prstGeom>
                        <a:noFill/>
                        <a:ln>
                          <a:noFill/>
                        </a:ln>
                      </pic:spPr>
                    </pic:pic>
                  </a:graphicData>
                </a:graphic>
              </wp:inline>
            </w:drawing>
          </w:r>
        </w:sdtContent>
      </w:sdt>
      <w:r>
        <w:rPr>
          <w:rFonts w:cstheme="minorHAnsi"/>
          <w:kern w:val="0"/>
        </w:rPr>
        <w:tab/>
      </w:r>
    </w:p>
    <w:p w14:paraId="6B35977B" w14:textId="77777777" w:rsidR="008F7AF9" w:rsidRDefault="006160DE" w:rsidP="008F7AF9">
      <w:pPr>
        <w:autoSpaceDE w:val="0"/>
        <w:autoSpaceDN w:val="0"/>
        <w:adjustRightInd w:val="0"/>
        <w:spacing w:after="0" w:line="240" w:lineRule="auto"/>
        <w:rPr>
          <w:rFonts w:cstheme="minorHAnsi"/>
          <w:kern w:val="0"/>
        </w:rPr>
      </w:pPr>
      <w:sdt>
        <w:sdtPr>
          <w:rPr>
            <w:rFonts w:eastAsia="Wingdings-Regular" w:cstheme="minorHAnsi"/>
            <w:kern w:val="0"/>
          </w:rPr>
          <w:alias w:val="Acceptable Check Signature "/>
          <w:tag w:val="Acceptable Check Signature "/>
          <w:id w:val="-251126017"/>
          <w14:checkbox>
            <w14:checked w14:val="0"/>
            <w14:checkedState w14:val="2612" w14:font="MS Gothic"/>
            <w14:uncheckedState w14:val="2610" w14:font="MS Gothic"/>
          </w14:checkbox>
        </w:sdtPr>
        <w:sdtEndPr/>
        <w:sdtContent>
          <w:r w:rsidR="00C447CE">
            <w:rPr>
              <w:rFonts w:ascii="MS Gothic" w:eastAsia="MS Gothic" w:hAnsi="MS Gothic" w:cstheme="minorHAnsi" w:hint="eastAsia"/>
              <w:kern w:val="0"/>
            </w:rPr>
            <w:t>☐</w:t>
          </w:r>
        </w:sdtContent>
      </w:sdt>
      <w:r w:rsidR="00C447CE">
        <w:rPr>
          <w:rFonts w:eastAsia="Wingdings-Regular" w:cstheme="minorHAnsi"/>
          <w:kern w:val="0"/>
        </w:rPr>
        <w:t xml:space="preserve"> C</w:t>
      </w:r>
      <w:r w:rsidR="00C447CE" w:rsidRPr="0049549C">
        <w:rPr>
          <w:rFonts w:cstheme="minorHAnsi"/>
          <w:kern w:val="0"/>
        </w:rPr>
        <w:t xml:space="preserve">heck this box to indicate that your typed name above is acceptable as your signature. </w:t>
      </w:r>
    </w:p>
    <w:p w14:paraId="68631CAE" w14:textId="77777777" w:rsidR="00455F88" w:rsidRDefault="00455F88" w:rsidP="008F7AF9">
      <w:pPr>
        <w:autoSpaceDE w:val="0"/>
        <w:autoSpaceDN w:val="0"/>
        <w:adjustRightInd w:val="0"/>
        <w:spacing w:after="0" w:line="240" w:lineRule="auto"/>
        <w:jc w:val="center"/>
        <w:rPr>
          <w:rFonts w:ascii="Calibri" w:hAnsi="Calibri" w:cs="Calibri"/>
          <w:b/>
          <w:bCs/>
          <w:color w:val="991B1E"/>
          <w:kern w:val="0"/>
          <w:sz w:val="32"/>
          <w:szCs w:val="32"/>
        </w:rPr>
      </w:pPr>
    </w:p>
    <w:p w14:paraId="3A12A0EC" w14:textId="36A16316" w:rsidR="00C447CE" w:rsidRPr="008F7AF9" w:rsidRDefault="00274D63" w:rsidP="008F7AF9">
      <w:pPr>
        <w:autoSpaceDE w:val="0"/>
        <w:autoSpaceDN w:val="0"/>
        <w:adjustRightInd w:val="0"/>
        <w:spacing w:after="0" w:line="240" w:lineRule="auto"/>
        <w:jc w:val="center"/>
        <w:rPr>
          <w:rFonts w:cstheme="minorHAnsi"/>
          <w:kern w:val="0"/>
        </w:rPr>
      </w:pPr>
      <w:r>
        <w:rPr>
          <w:rFonts w:ascii="Calibri" w:hAnsi="Calibri" w:cs="Calibri"/>
          <w:b/>
          <w:bCs/>
          <w:color w:val="991B1E"/>
          <w:kern w:val="0"/>
          <w:sz w:val="32"/>
          <w:szCs w:val="32"/>
        </w:rPr>
        <w:lastRenderedPageBreak/>
        <w:t>C</w:t>
      </w:r>
      <w:r w:rsidR="00C447CE" w:rsidRPr="00367B61">
        <w:rPr>
          <w:rFonts w:ascii="Calibri" w:hAnsi="Calibri" w:cs="Calibri"/>
          <w:b/>
          <w:bCs/>
          <w:color w:val="991B1E"/>
          <w:kern w:val="0"/>
          <w:sz w:val="32"/>
          <w:szCs w:val="32"/>
        </w:rPr>
        <w:t>ODE</w:t>
      </w:r>
      <w:r w:rsidR="00C447CE" w:rsidRPr="004C3203">
        <w:rPr>
          <w:rFonts w:ascii="Calibri" w:hAnsi="Calibri" w:cs="Calibri"/>
          <w:b/>
          <w:bCs/>
          <w:color w:val="991B1E"/>
          <w:kern w:val="0"/>
          <w:sz w:val="32"/>
          <w:szCs w:val="32"/>
        </w:rPr>
        <w:t xml:space="preserve"> OF ETHICS</w:t>
      </w:r>
    </w:p>
    <w:p w14:paraId="77B4430A" w14:textId="77777777" w:rsidR="00C447CE" w:rsidRPr="00A44E09" w:rsidRDefault="00C447CE" w:rsidP="00C447CE">
      <w:pPr>
        <w:spacing w:after="0" w:line="240" w:lineRule="auto"/>
        <w:jc w:val="center"/>
        <w:rPr>
          <w:rFonts w:ascii="Calibri" w:hAnsi="Calibri" w:cs="Calibri"/>
          <w:b/>
          <w:bCs/>
          <w:color w:val="991B1E"/>
          <w:kern w:val="0"/>
          <w:sz w:val="16"/>
          <w:szCs w:val="16"/>
        </w:rPr>
      </w:pPr>
    </w:p>
    <w:p w14:paraId="2848F101" w14:textId="2A13146B" w:rsidR="00CD0F13" w:rsidRDefault="00CD0F13" w:rsidP="00CD0F13">
      <w:pPr>
        <w:rPr>
          <w:rFonts w:ascii="Calibri" w:hAnsi="Calibri" w:cs="Calibri"/>
        </w:rPr>
      </w:pPr>
      <w:r w:rsidRPr="002E42CA">
        <w:rPr>
          <w:rFonts w:ascii="Calibri" w:hAnsi="Calibri" w:cs="Calibri"/>
        </w:rPr>
        <w:t xml:space="preserve">This Code of Ethics is subscribed to and enacted for the ethical practice of the </w:t>
      </w:r>
      <w:r w:rsidR="002C14BB">
        <w:rPr>
          <w:rFonts w:ascii="Calibri" w:hAnsi="Calibri" w:cs="Calibri"/>
        </w:rPr>
        <w:t xml:space="preserve">testing program </w:t>
      </w:r>
      <w:r w:rsidRPr="002E42CA">
        <w:rPr>
          <w:rFonts w:ascii="Calibri" w:hAnsi="Calibri" w:cs="Calibri"/>
        </w:rPr>
        <w:t xml:space="preserve">of the Air Movement and Control Association </w:t>
      </w:r>
      <w:r w:rsidR="002C14BB">
        <w:rPr>
          <w:rFonts w:ascii="Calibri" w:hAnsi="Calibri" w:cs="Calibri"/>
        </w:rPr>
        <w:t xml:space="preserve">(AMCA) </w:t>
      </w:r>
      <w:r w:rsidRPr="002E42CA">
        <w:rPr>
          <w:rFonts w:ascii="Calibri" w:hAnsi="Calibri" w:cs="Calibri"/>
        </w:rPr>
        <w:t xml:space="preserve">International, Inc. to the end that the business of the industry may be conducted in a straightforward, fair, and equitable manner to benefit designers, architects, engineers, contractors, purchasers, and AMCA </w:t>
      </w:r>
      <w:r w:rsidR="001A7A70">
        <w:rPr>
          <w:rFonts w:ascii="Calibri" w:hAnsi="Calibri" w:cs="Calibri"/>
        </w:rPr>
        <w:t>membership</w:t>
      </w:r>
      <w:r w:rsidR="00177D51">
        <w:rPr>
          <w:rFonts w:ascii="Calibri" w:hAnsi="Calibri" w:cs="Calibri"/>
        </w:rPr>
        <w:t>, affiliates, and testing companies</w:t>
      </w:r>
      <w:r w:rsidRPr="002E42CA">
        <w:rPr>
          <w:rFonts w:ascii="Calibri" w:hAnsi="Calibri" w:cs="Calibri"/>
        </w:rPr>
        <w:t xml:space="preserve"> alike. </w:t>
      </w:r>
    </w:p>
    <w:p w14:paraId="115279CD" w14:textId="439BDA00" w:rsidR="00CD0F13" w:rsidRDefault="00CD0F13" w:rsidP="00CD0F13">
      <w:pPr>
        <w:spacing w:after="0" w:line="240" w:lineRule="auto"/>
        <w:rPr>
          <w:rFonts w:ascii="Calibri" w:hAnsi="Calibri" w:cs="Calibri"/>
        </w:rPr>
      </w:pPr>
      <w:r w:rsidRPr="002E42CA">
        <w:rPr>
          <w:rFonts w:ascii="Calibri" w:hAnsi="Calibri" w:cs="Calibri"/>
        </w:rPr>
        <w:t xml:space="preserve">The purposes of the Code of Ethics are to encourage the improvement of the quality of the products of the industry, the </w:t>
      </w:r>
      <w:r>
        <w:rPr>
          <w:rFonts w:ascii="Calibri" w:hAnsi="Calibri" w:cs="Calibri"/>
        </w:rPr>
        <w:t xml:space="preserve">improvement of the business </w:t>
      </w:r>
      <w:r w:rsidRPr="002E42CA">
        <w:rPr>
          <w:rFonts w:ascii="Calibri" w:hAnsi="Calibri" w:cs="Calibri"/>
        </w:rPr>
        <w:t xml:space="preserve">conduct of the </w:t>
      </w:r>
      <w:r w:rsidR="00177D51">
        <w:rPr>
          <w:rFonts w:ascii="Calibri" w:hAnsi="Calibri" w:cs="Calibri"/>
        </w:rPr>
        <w:t>membership, affiliates, and testing companies</w:t>
      </w:r>
      <w:r w:rsidRPr="002E42CA">
        <w:rPr>
          <w:rFonts w:ascii="Calibri" w:hAnsi="Calibri" w:cs="Calibri"/>
        </w:rPr>
        <w:t xml:space="preserve">, and for the </w:t>
      </w:r>
      <w:r w:rsidR="00177D51">
        <w:rPr>
          <w:rFonts w:ascii="Calibri" w:hAnsi="Calibri" w:cs="Calibri"/>
        </w:rPr>
        <w:t>membership, affiliates, and testing companies</w:t>
      </w:r>
      <w:r w:rsidR="00177D51" w:rsidRPr="002E42CA">
        <w:rPr>
          <w:rFonts w:ascii="Calibri" w:hAnsi="Calibri" w:cs="Calibri"/>
        </w:rPr>
        <w:t xml:space="preserve"> </w:t>
      </w:r>
      <w:r w:rsidRPr="002E42CA">
        <w:rPr>
          <w:rFonts w:ascii="Calibri" w:hAnsi="Calibri" w:cs="Calibri"/>
        </w:rPr>
        <w:t xml:space="preserve">to abide by self-imposed rules of good business conduct of mutual benefit to the public and to themselves. </w:t>
      </w:r>
    </w:p>
    <w:p w14:paraId="2417570F" w14:textId="77777777" w:rsidR="00CD0F13" w:rsidRPr="00CD0F13" w:rsidRDefault="00CD0F13" w:rsidP="00CD0F13">
      <w:pPr>
        <w:spacing w:after="0" w:line="240" w:lineRule="auto"/>
        <w:rPr>
          <w:rFonts w:ascii="Calibri" w:hAnsi="Calibri" w:cs="Calibri"/>
          <w:sz w:val="16"/>
          <w:szCs w:val="16"/>
        </w:rPr>
      </w:pPr>
    </w:p>
    <w:p w14:paraId="2E73AD06" w14:textId="2E85817D" w:rsidR="00CD0F13" w:rsidRDefault="00CD0F13" w:rsidP="00CD0F13">
      <w:pPr>
        <w:spacing w:after="0" w:line="240" w:lineRule="auto"/>
        <w:rPr>
          <w:rFonts w:ascii="Calibri" w:hAnsi="Calibri" w:cs="Calibri"/>
        </w:rPr>
      </w:pPr>
      <w:r w:rsidRPr="002E42CA">
        <w:rPr>
          <w:rFonts w:ascii="Calibri" w:hAnsi="Calibri" w:cs="Calibri"/>
        </w:rPr>
        <w:t xml:space="preserve">To accomplish this, we as </w:t>
      </w:r>
      <w:r w:rsidR="00177D51">
        <w:rPr>
          <w:rFonts w:ascii="Calibri" w:hAnsi="Calibri" w:cs="Calibri"/>
        </w:rPr>
        <w:t>members, affiliates, and testing companies</w:t>
      </w:r>
      <w:r w:rsidR="00177D51" w:rsidRPr="002E42CA">
        <w:rPr>
          <w:rFonts w:ascii="Calibri" w:hAnsi="Calibri" w:cs="Calibri"/>
        </w:rPr>
        <w:t xml:space="preserve"> </w:t>
      </w:r>
      <w:r w:rsidRPr="002E42CA">
        <w:rPr>
          <w:rFonts w:ascii="Calibri" w:hAnsi="Calibri" w:cs="Calibri"/>
        </w:rPr>
        <w:t xml:space="preserve">of </w:t>
      </w:r>
      <w:r>
        <w:rPr>
          <w:rFonts w:ascii="Calibri" w:hAnsi="Calibri" w:cs="Calibri"/>
        </w:rPr>
        <w:t xml:space="preserve">AMCA </w:t>
      </w:r>
      <w:r w:rsidRPr="002E42CA">
        <w:rPr>
          <w:rFonts w:ascii="Calibri" w:hAnsi="Calibri" w:cs="Calibri"/>
        </w:rPr>
        <w:t>shall make every effort to ensure that:</w:t>
      </w:r>
    </w:p>
    <w:p w14:paraId="26C1791A" w14:textId="77777777" w:rsidR="00CD0F13" w:rsidRDefault="00CD0F13" w:rsidP="00A44E09">
      <w:pPr>
        <w:pStyle w:val="ListParagraph"/>
        <w:numPr>
          <w:ilvl w:val="0"/>
          <w:numId w:val="4"/>
        </w:numPr>
        <w:spacing w:after="0" w:line="240" w:lineRule="auto"/>
        <w:ind w:left="360"/>
        <w:rPr>
          <w:rFonts w:ascii="Calibri" w:hAnsi="Calibri" w:cs="Calibri"/>
        </w:rPr>
      </w:pPr>
      <w:r w:rsidRPr="00542E23">
        <w:rPr>
          <w:rFonts w:ascii="Calibri" w:hAnsi="Calibri" w:cs="Calibri"/>
        </w:rPr>
        <w:t xml:space="preserve">All representations made to a purchaser or user through advertising, catalogs, or other media are factual and properly descriptive of the performance of the products so advertised and sold. </w:t>
      </w:r>
    </w:p>
    <w:p w14:paraId="674F9D94" w14:textId="77777777" w:rsidR="00CD0F13" w:rsidRDefault="00CD0F13" w:rsidP="00A44E09">
      <w:pPr>
        <w:pStyle w:val="ListParagraph"/>
        <w:numPr>
          <w:ilvl w:val="0"/>
          <w:numId w:val="4"/>
        </w:numPr>
        <w:spacing w:after="0" w:line="240" w:lineRule="auto"/>
        <w:ind w:left="360"/>
        <w:rPr>
          <w:rFonts w:ascii="Calibri" w:hAnsi="Calibri" w:cs="Calibri"/>
        </w:rPr>
      </w:pPr>
      <w:r w:rsidRPr="00542E23">
        <w:rPr>
          <w:rFonts w:ascii="Calibri" w:hAnsi="Calibri" w:cs="Calibri"/>
        </w:rPr>
        <w:t xml:space="preserve">Any guarantees or warranties made in connection with such products are clearly presented </w:t>
      </w:r>
      <w:r>
        <w:rPr>
          <w:rFonts w:ascii="Calibri" w:hAnsi="Calibri" w:cs="Calibri"/>
        </w:rPr>
        <w:t xml:space="preserve">and </w:t>
      </w:r>
      <w:r w:rsidRPr="00542E23">
        <w:rPr>
          <w:rFonts w:ascii="Calibri" w:hAnsi="Calibri" w:cs="Calibri"/>
        </w:rPr>
        <w:t xml:space="preserve">fair to the purchaser or user. </w:t>
      </w:r>
    </w:p>
    <w:p w14:paraId="745D2D60" w14:textId="77777777" w:rsidR="00CD0F13" w:rsidRDefault="00CD0F13" w:rsidP="00A44E09">
      <w:pPr>
        <w:pStyle w:val="ListParagraph"/>
        <w:numPr>
          <w:ilvl w:val="0"/>
          <w:numId w:val="4"/>
        </w:numPr>
        <w:spacing w:after="0" w:line="240" w:lineRule="auto"/>
        <w:ind w:left="360"/>
        <w:rPr>
          <w:rFonts w:ascii="Calibri" w:hAnsi="Calibri" w:cs="Calibri"/>
        </w:rPr>
      </w:pPr>
      <w:r w:rsidRPr="00542E23">
        <w:rPr>
          <w:rFonts w:ascii="Calibri" w:hAnsi="Calibri" w:cs="Calibri"/>
        </w:rPr>
        <w:t xml:space="preserve">When it is necessary to substitute products for those designated, the seller will accurately represent its products and take steps to ensure that there is no confusion between </w:t>
      </w:r>
      <w:r>
        <w:rPr>
          <w:rFonts w:ascii="Calibri" w:hAnsi="Calibri" w:cs="Calibri"/>
        </w:rPr>
        <w:t xml:space="preserve">the </w:t>
      </w:r>
      <w:r w:rsidRPr="00542E23">
        <w:rPr>
          <w:rFonts w:ascii="Calibri" w:hAnsi="Calibri" w:cs="Calibri"/>
        </w:rPr>
        <w:t xml:space="preserve">products specified and </w:t>
      </w:r>
      <w:r>
        <w:rPr>
          <w:rFonts w:ascii="Calibri" w:hAnsi="Calibri" w:cs="Calibri"/>
        </w:rPr>
        <w:t xml:space="preserve">the </w:t>
      </w:r>
      <w:r w:rsidRPr="00542E23">
        <w:rPr>
          <w:rFonts w:ascii="Calibri" w:hAnsi="Calibri" w:cs="Calibri"/>
        </w:rPr>
        <w:t xml:space="preserve">products delivered. </w:t>
      </w:r>
    </w:p>
    <w:p w14:paraId="35A2AA52" w14:textId="77777777" w:rsidR="00CD0F13" w:rsidRDefault="00CD0F13" w:rsidP="00A44E09">
      <w:pPr>
        <w:pStyle w:val="ListParagraph"/>
        <w:numPr>
          <w:ilvl w:val="0"/>
          <w:numId w:val="4"/>
        </w:numPr>
        <w:spacing w:after="0" w:line="240" w:lineRule="auto"/>
        <w:ind w:left="360"/>
        <w:rPr>
          <w:rFonts w:ascii="Calibri" w:hAnsi="Calibri" w:cs="Calibri"/>
        </w:rPr>
      </w:pPr>
      <w:r w:rsidRPr="00542E23">
        <w:rPr>
          <w:rFonts w:ascii="Calibri" w:hAnsi="Calibri" w:cs="Calibri"/>
        </w:rPr>
        <w:t xml:space="preserve">Only those products which </w:t>
      </w:r>
      <w:proofErr w:type="gramStart"/>
      <w:r w:rsidRPr="00542E23">
        <w:rPr>
          <w:rFonts w:ascii="Calibri" w:hAnsi="Calibri" w:cs="Calibri"/>
        </w:rPr>
        <w:t>actually comply</w:t>
      </w:r>
      <w:proofErr w:type="gramEnd"/>
      <w:r w:rsidRPr="00542E23">
        <w:rPr>
          <w:rFonts w:ascii="Calibri" w:hAnsi="Calibri" w:cs="Calibri"/>
        </w:rPr>
        <w:t xml:space="preserve"> with established test specifications, standards, or codes, in all respects</w:t>
      </w:r>
      <w:r>
        <w:rPr>
          <w:rFonts w:ascii="Calibri" w:hAnsi="Calibri" w:cs="Calibri"/>
        </w:rPr>
        <w:t>,</w:t>
      </w:r>
      <w:r w:rsidRPr="00542E23">
        <w:rPr>
          <w:rFonts w:ascii="Calibri" w:hAnsi="Calibri" w:cs="Calibri"/>
        </w:rPr>
        <w:t xml:space="preserve"> can be identified or labeled as conforming thereto. </w:t>
      </w:r>
    </w:p>
    <w:p w14:paraId="3C6CDBBD" w14:textId="77777777" w:rsidR="00CD0F13" w:rsidRDefault="00CD0F13" w:rsidP="00A44E09">
      <w:pPr>
        <w:pStyle w:val="ListParagraph"/>
        <w:numPr>
          <w:ilvl w:val="0"/>
          <w:numId w:val="4"/>
        </w:numPr>
        <w:spacing w:after="0" w:line="240" w:lineRule="auto"/>
        <w:ind w:left="360"/>
        <w:rPr>
          <w:rFonts w:ascii="Calibri" w:hAnsi="Calibri" w:cs="Calibri"/>
        </w:rPr>
      </w:pPr>
      <w:r w:rsidRPr="00542E23">
        <w:rPr>
          <w:rFonts w:ascii="Calibri" w:hAnsi="Calibri" w:cs="Calibri"/>
        </w:rPr>
        <w:t>No efforts are made to knowingly induce or attempt to induce the breach of existing lawful contracts between competitors and their customers or their suppliers or defame competitors by falsely impugning their conduct, ability to perform contracts, credit standing, or quality and performance of products.</w:t>
      </w:r>
    </w:p>
    <w:p w14:paraId="3736B43B" w14:textId="77777777" w:rsidR="00CD0F13" w:rsidRDefault="00CD0F13" w:rsidP="00A44E09">
      <w:pPr>
        <w:pStyle w:val="ListParagraph"/>
        <w:numPr>
          <w:ilvl w:val="0"/>
          <w:numId w:val="4"/>
        </w:numPr>
        <w:spacing w:after="0" w:line="240" w:lineRule="auto"/>
        <w:ind w:left="360"/>
        <w:rPr>
          <w:rFonts w:ascii="Calibri" w:hAnsi="Calibri" w:cs="Calibri"/>
        </w:rPr>
      </w:pPr>
      <w:r w:rsidRPr="00542E23">
        <w:rPr>
          <w:rFonts w:ascii="Calibri" w:hAnsi="Calibri" w:cs="Calibri"/>
        </w:rPr>
        <w:t xml:space="preserve">The hiring or offering of employment to employees of competitors is done in good faith and not for the purpose of injuring, destroying, or preventing competition. </w:t>
      </w:r>
    </w:p>
    <w:p w14:paraId="48AD1BB7" w14:textId="3FD22A21" w:rsidR="00CD0F13" w:rsidRDefault="00CD0F13" w:rsidP="00A44E09">
      <w:pPr>
        <w:pStyle w:val="ListParagraph"/>
        <w:numPr>
          <w:ilvl w:val="0"/>
          <w:numId w:val="4"/>
        </w:numPr>
        <w:spacing w:after="0" w:line="240" w:lineRule="auto"/>
        <w:ind w:left="360"/>
        <w:rPr>
          <w:rFonts w:ascii="Calibri" w:hAnsi="Calibri" w:cs="Calibri"/>
        </w:rPr>
      </w:pPr>
      <w:r w:rsidRPr="00542E23">
        <w:rPr>
          <w:rFonts w:ascii="Calibri" w:hAnsi="Calibri" w:cs="Calibri"/>
        </w:rPr>
        <w:t xml:space="preserve">Participation and cooperation engaged in with other </w:t>
      </w:r>
      <w:r w:rsidR="00C153F0">
        <w:rPr>
          <w:rFonts w:ascii="Calibri" w:hAnsi="Calibri" w:cs="Calibri"/>
        </w:rPr>
        <w:t>membership, affiliates, and testing companies</w:t>
      </w:r>
      <w:r w:rsidR="00C153F0" w:rsidRPr="002E42CA">
        <w:rPr>
          <w:rFonts w:ascii="Calibri" w:hAnsi="Calibri" w:cs="Calibri"/>
        </w:rPr>
        <w:t xml:space="preserve"> </w:t>
      </w:r>
      <w:r w:rsidRPr="00542E23">
        <w:rPr>
          <w:rFonts w:ascii="Calibri" w:hAnsi="Calibri" w:cs="Calibri"/>
        </w:rPr>
        <w:t xml:space="preserve">is for the good of the industry, that decisions are arrived at independently and not from any plan, common course of action, agreement, combination, or conspiracy to fix or maintain the pricing of products, allocation of markets, restriction of competition or otherwise to violate the antitrust laws of any government, except as allowed by law or </w:t>
      </w:r>
      <w:r w:rsidRPr="002A1E27">
        <w:rPr>
          <w:rFonts w:ascii="Calibri" w:hAnsi="Calibri" w:cs="Calibri"/>
        </w:rPr>
        <w:t>government policy.</w:t>
      </w:r>
    </w:p>
    <w:p w14:paraId="340D24FB" w14:textId="77777777" w:rsidR="00CD0F13" w:rsidRPr="00733C75" w:rsidRDefault="00CD0F13" w:rsidP="00A44E09">
      <w:pPr>
        <w:pStyle w:val="ListParagraph"/>
        <w:numPr>
          <w:ilvl w:val="0"/>
          <w:numId w:val="4"/>
        </w:numPr>
        <w:spacing w:after="0" w:line="240" w:lineRule="auto"/>
        <w:ind w:left="360"/>
        <w:rPr>
          <w:rFonts w:ascii="Calibri" w:hAnsi="Calibri" w:cs="Calibri"/>
        </w:rPr>
      </w:pPr>
      <w:r>
        <w:t xml:space="preserve">No representations made to a purchaser or user </w:t>
      </w:r>
      <w:proofErr w:type="gramStart"/>
      <w:r>
        <w:t>shall</w:t>
      </w:r>
      <w:proofErr w:type="gramEnd"/>
      <w:r>
        <w:t xml:space="preserve"> be obfuscated or hidden </w:t>
      </w:r>
      <w:proofErr w:type="gramStart"/>
      <w:r>
        <w:t>in order to</w:t>
      </w:r>
      <w:proofErr w:type="gramEnd"/>
      <w:r>
        <w:t xml:space="preserve"> conceal nonfactual or improper descriptions of the performance of products advertised or sold. </w:t>
      </w:r>
    </w:p>
    <w:p w14:paraId="7750816E" w14:textId="2F2956EE" w:rsidR="00CD0F13" w:rsidRPr="00A353AB" w:rsidRDefault="00CD0F13" w:rsidP="00A44E09">
      <w:pPr>
        <w:pStyle w:val="ListParagraph"/>
        <w:numPr>
          <w:ilvl w:val="0"/>
          <w:numId w:val="4"/>
        </w:numPr>
        <w:spacing w:after="0" w:line="240" w:lineRule="auto"/>
        <w:ind w:left="360"/>
        <w:rPr>
          <w:rFonts w:ascii="Calibri" w:hAnsi="Calibri" w:cs="Calibri"/>
        </w:rPr>
      </w:pPr>
      <w:r>
        <w:t xml:space="preserve">No efforts are made to infringe upon, misuse or misappropriate any patent, trademark, copyright, trade secret, or other commercially proprietary information belonging to any other </w:t>
      </w:r>
      <w:r w:rsidR="00C153F0">
        <w:rPr>
          <w:rFonts w:ascii="Calibri" w:hAnsi="Calibri" w:cs="Calibri"/>
        </w:rPr>
        <w:t>membership, affiliates, and testing companies</w:t>
      </w:r>
      <w:r>
        <w:t xml:space="preserve">. </w:t>
      </w:r>
    </w:p>
    <w:p w14:paraId="4E198C21" w14:textId="77777777" w:rsidR="00A44E09" w:rsidRPr="00A44E09" w:rsidRDefault="00A44E09" w:rsidP="00CD0F13">
      <w:pPr>
        <w:autoSpaceDE w:val="0"/>
        <w:autoSpaceDN w:val="0"/>
        <w:adjustRightInd w:val="0"/>
        <w:spacing w:after="0" w:line="240" w:lineRule="auto"/>
        <w:rPr>
          <w:rFonts w:cstheme="minorHAnsi"/>
          <w:b/>
          <w:bCs/>
          <w:color w:val="991B1E"/>
          <w:kern w:val="0"/>
          <w:sz w:val="16"/>
          <w:szCs w:val="16"/>
        </w:rPr>
      </w:pPr>
    </w:p>
    <w:p w14:paraId="66824767" w14:textId="3C456AA8" w:rsidR="00CD0F13" w:rsidRPr="00342284" w:rsidRDefault="00CD0F13" w:rsidP="00CD0F13">
      <w:pPr>
        <w:autoSpaceDE w:val="0"/>
        <w:autoSpaceDN w:val="0"/>
        <w:adjustRightInd w:val="0"/>
        <w:spacing w:after="0" w:line="240" w:lineRule="auto"/>
        <w:rPr>
          <w:rFonts w:cstheme="minorHAnsi"/>
          <w:b/>
          <w:bCs/>
          <w:color w:val="991B1E"/>
          <w:kern w:val="0"/>
        </w:rPr>
      </w:pPr>
      <w:r w:rsidRPr="00342284">
        <w:rPr>
          <w:rFonts w:cstheme="minorHAnsi"/>
          <w:b/>
          <w:bCs/>
          <w:color w:val="991B1E"/>
          <w:kern w:val="0"/>
        </w:rPr>
        <w:t>SIGNATURE</w:t>
      </w:r>
    </w:p>
    <w:p w14:paraId="3439F06A" w14:textId="77777777" w:rsidR="00FE765E" w:rsidRDefault="00FE765E" w:rsidP="00CD0F13">
      <w:pPr>
        <w:autoSpaceDE w:val="0"/>
        <w:autoSpaceDN w:val="0"/>
        <w:adjustRightInd w:val="0"/>
        <w:spacing w:after="0" w:line="240" w:lineRule="auto"/>
        <w:rPr>
          <w:rFonts w:cstheme="minorHAnsi"/>
          <w:kern w:val="0"/>
        </w:rPr>
      </w:pPr>
    </w:p>
    <w:p w14:paraId="4F2C4881" w14:textId="7F3BCD25" w:rsidR="00CD0F13" w:rsidRPr="00367B61" w:rsidRDefault="00CD0F13" w:rsidP="00CD0F13">
      <w:pPr>
        <w:autoSpaceDE w:val="0"/>
        <w:autoSpaceDN w:val="0"/>
        <w:adjustRightInd w:val="0"/>
        <w:spacing w:after="0" w:line="240" w:lineRule="auto"/>
        <w:rPr>
          <w:rFonts w:cstheme="minorHAnsi"/>
          <w:color w:val="991B1E"/>
          <w:kern w:val="0"/>
        </w:rPr>
      </w:pPr>
      <w:r w:rsidRPr="00367B61">
        <w:rPr>
          <w:rFonts w:cstheme="minorHAnsi"/>
          <w:kern w:val="0"/>
        </w:rPr>
        <w:t>Company:</w:t>
      </w:r>
      <w:r>
        <w:rPr>
          <w:rFonts w:cstheme="minorHAnsi"/>
          <w:kern w:val="0"/>
        </w:rPr>
        <w:t xml:space="preserve">  </w:t>
      </w:r>
      <w:sdt>
        <w:sdtPr>
          <w:rPr>
            <w:rFonts w:cstheme="minorHAnsi"/>
            <w:color w:val="991B1E"/>
            <w:kern w:val="0"/>
          </w:rPr>
          <w:alias w:val="Company"/>
          <w:tag w:val="company_name"/>
          <w:id w:val="-11990839"/>
          <w:placeholder>
            <w:docPart w:val="568B6A28A2C74021BB0BF2F68C194475"/>
          </w:placeholder>
          <w:showingPlcHdr/>
          <w:dataBinding w:prefixMappings="xmlns:ns0='http://schemas.openxmlformats.org/officeDocument/2006/extended-properties' " w:xpath="/ns0:Properties[1]/ns0:Company[1]" w:storeItemID="{6668398D-A668-4E3E-A5EB-62B293D839F1}"/>
          <w:text/>
        </w:sdtPr>
        <w:sdtEndPr/>
        <w:sdtContent>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sdtContent>
      </w:sdt>
      <w:r w:rsidRPr="00367B61">
        <w:rPr>
          <w:rFonts w:cstheme="minorHAnsi"/>
          <w:kern w:val="0"/>
        </w:rPr>
        <w:tab/>
      </w:r>
      <w:r w:rsidRPr="00367B61">
        <w:rPr>
          <w:rFonts w:cstheme="minorHAnsi"/>
          <w:kern w:val="0"/>
        </w:rPr>
        <w:tab/>
      </w:r>
      <w:r w:rsidRPr="00367B61">
        <w:rPr>
          <w:rFonts w:cstheme="minorHAnsi"/>
          <w:kern w:val="0"/>
        </w:rPr>
        <w:tab/>
      </w:r>
      <w:r>
        <w:rPr>
          <w:rFonts w:cstheme="minorHAnsi"/>
          <w:kern w:val="0"/>
        </w:rPr>
        <w:tab/>
      </w:r>
      <w:r>
        <w:rPr>
          <w:rFonts w:cstheme="minorHAnsi"/>
          <w:kern w:val="0"/>
        </w:rPr>
        <w:tab/>
      </w:r>
      <w:r w:rsidRPr="00367B61">
        <w:rPr>
          <w:rFonts w:cstheme="minorHAnsi"/>
          <w:kern w:val="0"/>
        </w:rPr>
        <w:t>Date:</w:t>
      </w:r>
      <w:r>
        <w:rPr>
          <w:rFonts w:cstheme="minorHAnsi"/>
          <w:kern w:val="0"/>
        </w:rPr>
        <w:t xml:space="preserve">  </w:t>
      </w:r>
      <w:sdt>
        <w:sdtPr>
          <w:rPr>
            <w:rFonts w:cstheme="minorHAnsi"/>
            <w:color w:val="991B1E"/>
            <w:kern w:val="0"/>
          </w:rPr>
          <w:alias w:val="Date"/>
          <w:tag w:val="Date"/>
          <w:id w:val="1570540018"/>
          <w:placeholder>
            <w:docPart w:val="6432065CE2DD4275A0A4BB78254D08A6"/>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sdtContent>
      </w:sdt>
    </w:p>
    <w:p w14:paraId="50903DF1" w14:textId="77777777" w:rsidR="00CD0F13" w:rsidRPr="00367B61" w:rsidRDefault="00CD0F13" w:rsidP="00CD0F13">
      <w:pPr>
        <w:autoSpaceDE w:val="0"/>
        <w:autoSpaceDN w:val="0"/>
        <w:adjustRightInd w:val="0"/>
        <w:spacing w:after="0" w:line="240" w:lineRule="auto"/>
        <w:rPr>
          <w:rFonts w:cstheme="minorHAnsi"/>
          <w:color w:val="991B1E"/>
          <w:kern w:val="0"/>
        </w:rPr>
      </w:pPr>
      <w:r w:rsidRPr="00367B61">
        <w:rPr>
          <w:rFonts w:cstheme="minorHAnsi"/>
          <w:kern w:val="0"/>
        </w:rPr>
        <w:t>Name:</w:t>
      </w:r>
      <w:r>
        <w:rPr>
          <w:rFonts w:cstheme="minorHAnsi"/>
          <w:kern w:val="0"/>
        </w:rPr>
        <w:t xml:space="preserve">  </w:t>
      </w:r>
      <w:sdt>
        <w:sdtPr>
          <w:rPr>
            <w:rFonts w:cstheme="minorHAnsi"/>
            <w:color w:val="991B1E"/>
            <w:kern w:val="0"/>
          </w:rPr>
          <w:alias w:val="Full Name"/>
          <w:tag w:val="FullName"/>
          <w:id w:val="1845811541"/>
          <w:placeholder>
            <w:docPart w:val="1FD5D25591534CD89DBEA0E6BE0D076A"/>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Pr="00367B61">
            <w:rPr>
              <w:rStyle w:val="PlaceholderText"/>
              <w:color w:val="991B1E"/>
            </w:rPr>
            <w:t>[</w:t>
          </w:r>
          <w:r>
            <w:rPr>
              <w:rStyle w:val="PlaceholderText"/>
              <w:color w:val="991B1E"/>
            </w:rPr>
            <w:t>Enter Full Name</w:t>
          </w:r>
          <w:r w:rsidRPr="00367B61">
            <w:rPr>
              <w:rStyle w:val="PlaceholderText"/>
              <w:color w:val="991B1E"/>
            </w:rPr>
            <w:t>]</w:t>
          </w:r>
        </w:sdtContent>
      </w:sdt>
      <w:r w:rsidRPr="00367B61">
        <w:rPr>
          <w:rFonts w:cstheme="minorHAnsi"/>
          <w:color w:val="991B1E"/>
          <w:kern w:val="0"/>
        </w:rPr>
        <w:t xml:space="preserve">     </w:t>
      </w:r>
      <w:r w:rsidRPr="00367B61">
        <w:rPr>
          <w:rFonts w:cstheme="minorHAnsi"/>
          <w:kern w:val="0"/>
        </w:rPr>
        <w:tab/>
      </w:r>
      <w:r w:rsidRPr="00367B61">
        <w:rPr>
          <w:rFonts w:cstheme="minorHAnsi"/>
          <w:kern w:val="0"/>
        </w:rPr>
        <w:tab/>
        <w:t>Title:</w:t>
      </w:r>
      <w:r>
        <w:rPr>
          <w:rFonts w:cstheme="minorHAnsi"/>
          <w:kern w:val="0"/>
        </w:rPr>
        <w:t xml:space="preserve">  </w:t>
      </w:r>
      <w:sdt>
        <w:sdtPr>
          <w:rPr>
            <w:rFonts w:cstheme="minorHAnsi"/>
            <w:color w:val="991B1E"/>
            <w:kern w:val="0"/>
          </w:rPr>
          <w:alias w:val="Title"/>
          <w:tag w:val="Title"/>
          <w:id w:val="128600591"/>
          <w:placeholder>
            <w:docPart w:val="9B8FF532B1794F778EBAEDCA2518DB6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367B61">
            <w:rPr>
              <w:rStyle w:val="PlaceholderText"/>
              <w:color w:val="991B1E"/>
            </w:rPr>
            <w:t>[</w:t>
          </w:r>
          <w:r>
            <w:rPr>
              <w:rStyle w:val="PlaceholderText"/>
              <w:color w:val="991B1E"/>
            </w:rPr>
            <w:t xml:space="preserve">Enter </w:t>
          </w:r>
          <w:r w:rsidRPr="00367B61">
            <w:rPr>
              <w:rStyle w:val="PlaceholderText"/>
              <w:color w:val="991B1E"/>
            </w:rPr>
            <w:t>Title]</w:t>
          </w:r>
        </w:sdtContent>
      </w:sdt>
      <w:r>
        <w:rPr>
          <w:rFonts w:cstheme="minorHAnsi"/>
          <w:color w:val="991B1E"/>
          <w:kern w:val="0"/>
        </w:rPr>
        <w:tab/>
      </w:r>
      <w:r>
        <w:rPr>
          <w:rFonts w:cstheme="minorHAnsi"/>
          <w:color w:val="991B1E"/>
          <w:kern w:val="0"/>
        </w:rPr>
        <w:tab/>
      </w:r>
      <w:r w:rsidRPr="00367B61">
        <w:rPr>
          <w:rFonts w:cstheme="minorHAnsi"/>
          <w:kern w:val="0"/>
        </w:rPr>
        <w:t>Email</w:t>
      </w:r>
      <w:r>
        <w:rPr>
          <w:rFonts w:cstheme="minorHAnsi"/>
          <w:kern w:val="0"/>
        </w:rPr>
        <w:t xml:space="preserve">:  </w:t>
      </w:r>
      <w:sdt>
        <w:sdtPr>
          <w:rPr>
            <w:rFonts w:cstheme="minorHAnsi"/>
            <w:color w:val="991B1E"/>
            <w:kern w:val="0"/>
          </w:rPr>
          <w:alias w:val="E-mail"/>
          <w:tag w:val="Email"/>
          <w:id w:val="1881213155"/>
          <w:placeholder>
            <w:docPart w:val="43CA1E6FDABC4E4880659C40A7EEEE1B"/>
          </w:placeholder>
          <w:showingPlcHdr/>
          <w:dataBinding w:prefixMappings="xmlns:ns0='http://schemas.microsoft.com/office/2006/coverPageProps' " w:xpath="/ns0:CoverPageProperties[1]/ns0:CompanyEmail[1]" w:storeItemID="{55AF091B-3C7A-41E3-B477-F2FDAA23CFDA}"/>
          <w:text/>
        </w:sdtPr>
        <w:sdtEndPr/>
        <w:sdtContent>
          <w:r w:rsidRPr="00367B61">
            <w:rPr>
              <w:rStyle w:val="PlaceholderText"/>
              <w:color w:val="991B1E"/>
            </w:rPr>
            <w:t>[</w:t>
          </w:r>
          <w:r>
            <w:rPr>
              <w:rStyle w:val="PlaceholderText"/>
              <w:color w:val="991B1E"/>
            </w:rPr>
            <w:t xml:space="preserve">Enter </w:t>
          </w:r>
          <w:r w:rsidRPr="00367B61">
            <w:rPr>
              <w:rStyle w:val="PlaceholderText"/>
              <w:color w:val="991B1E"/>
            </w:rPr>
            <w:t>E-mail]</w:t>
          </w:r>
        </w:sdtContent>
      </w:sdt>
    </w:p>
    <w:p w14:paraId="48A516CC" w14:textId="77777777" w:rsidR="00CD0F13" w:rsidRDefault="00CD0F13" w:rsidP="00CD0F13">
      <w:pPr>
        <w:autoSpaceDE w:val="0"/>
        <w:autoSpaceDN w:val="0"/>
        <w:adjustRightInd w:val="0"/>
        <w:spacing w:after="0" w:line="240" w:lineRule="auto"/>
        <w:rPr>
          <w:rFonts w:cstheme="minorHAnsi"/>
          <w:kern w:val="0"/>
          <w:sz w:val="16"/>
          <w:szCs w:val="16"/>
        </w:rPr>
      </w:pPr>
    </w:p>
    <w:p w14:paraId="00687E8F" w14:textId="6E160E16" w:rsidR="00CD0F13" w:rsidRDefault="00CD0F13" w:rsidP="00CD0F13">
      <w:pPr>
        <w:autoSpaceDE w:val="0"/>
        <w:autoSpaceDN w:val="0"/>
        <w:adjustRightInd w:val="0"/>
        <w:spacing w:after="0" w:line="240" w:lineRule="auto"/>
        <w:rPr>
          <w:rFonts w:cstheme="minorHAnsi"/>
          <w:kern w:val="0"/>
        </w:rPr>
      </w:pPr>
      <w:r w:rsidRPr="00367B61">
        <w:rPr>
          <w:rFonts w:cstheme="minorHAnsi"/>
          <w:kern w:val="0"/>
        </w:rPr>
        <w:t>Signature:</w:t>
      </w:r>
      <w:r w:rsidRPr="00367B61">
        <w:rPr>
          <w:rFonts w:cstheme="minorHAnsi"/>
          <w:kern w:val="0"/>
        </w:rPr>
        <w:tab/>
      </w:r>
      <w:sdt>
        <w:sdtPr>
          <w:rPr>
            <w:rFonts w:cstheme="minorHAnsi"/>
            <w:kern w:val="0"/>
          </w:rPr>
          <w:alias w:val="Signature"/>
          <w:tag w:val="Signature"/>
          <w:id w:val="784400450"/>
          <w:showingPlcHdr/>
          <w15:color w:val="C0C0C0"/>
          <w:picture/>
        </w:sdtPr>
        <w:sdtEndPr/>
        <w:sdtContent>
          <w:r>
            <w:rPr>
              <w:rFonts w:cstheme="minorHAnsi"/>
              <w:noProof/>
              <w:kern w:val="0"/>
            </w:rPr>
            <w:drawing>
              <wp:inline distT="0" distB="0" distL="0" distR="0" wp14:anchorId="7EF8E399" wp14:editId="2D405B7F">
                <wp:extent cx="2493645" cy="356235"/>
                <wp:effectExtent l="0" t="0" r="1905" b="5715"/>
                <wp:docPr id="1371385169" name="Picture 1371385169"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385169" name="Picture 1371385169" descr="A white square with a blue bord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645" cy="356235"/>
                        </a:xfrm>
                        <a:prstGeom prst="rect">
                          <a:avLst/>
                        </a:prstGeom>
                        <a:noFill/>
                        <a:ln>
                          <a:noFill/>
                        </a:ln>
                      </pic:spPr>
                    </pic:pic>
                  </a:graphicData>
                </a:graphic>
              </wp:inline>
            </w:drawing>
          </w:r>
        </w:sdtContent>
      </w:sdt>
      <w:r>
        <w:rPr>
          <w:rFonts w:cstheme="minorHAnsi"/>
          <w:kern w:val="0"/>
        </w:rPr>
        <w:tab/>
      </w:r>
    </w:p>
    <w:p w14:paraId="76EC85E3" w14:textId="3031D732" w:rsidR="00C447CE" w:rsidRDefault="006160DE" w:rsidP="003F74DB">
      <w:pPr>
        <w:autoSpaceDE w:val="0"/>
        <w:autoSpaceDN w:val="0"/>
        <w:adjustRightInd w:val="0"/>
        <w:spacing w:after="0" w:line="240" w:lineRule="auto"/>
        <w:rPr>
          <w:rFonts w:ascii="Calibri" w:hAnsi="Calibri" w:cs="Calibri"/>
          <w:b/>
          <w:bCs/>
          <w:color w:val="991B1E"/>
          <w:kern w:val="0"/>
          <w:sz w:val="32"/>
          <w:szCs w:val="32"/>
        </w:rPr>
      </w:pPr>
      <w:sdt>
        <w:sdtPr>
          <w:rPr>
            <w:rFonts w:eastAsia="Wingdings-Regular" w:cstheme="minorHAnsi"/>
            <w:kern w:val="0"/>
          </w:rPr>
          <w:alias w:val="Acceptable Check Signature "/>
          <w:tag w:val="Acceptable Check Signature "/>
          <w:id w:val="481817143"/>
          <w14:checkbox>
            <w14:checked w14:val="0"/>
            <w14:checkedState w14:val="2612" w14:font="MS Gothic"/>
            <w14:uncheckedState w14:val="2610" w14:font="MS Gothic"/>
          </w14:checkbox>
        </w:sdtPr>
        <w:sdtEndPr/>
        <w:sdtContent>
          <w:r w:rsidR="00274D63">
            <w:rPr>
              <w:rFonts w:ascii="MS Gothic" w:eastAsia="MS Gothic" w:hAnsi="MS Gothic" w:cstheme="minorHAnsi" w:hint="eastAsia"/>
              <w:kern w:val="0"/>
            </w:rPr>
            <w:t>☐</w:t>
          </w:r>
        </w:sdtContent>
      </w:sdt>
      <w:r w:rsidR="00CD0F13">
        <w:rPr>
          <w:rFonts w:eastAsia="Wingdings-Regular" w:cstheme="minorHAnsi"/>
          <w:kern w:val="0"/>
        </w:rPr>
        <w:t xml:space="preserve"> C</w:t>
      </w:r>
      <w:r w:rsidR="00CD0F13" w:rsidRPr="0049549C">
        <w:rPr>
          <w:rFonts w:cstheme="minorHAnsi"/>
          <w:kern w:val="0"/>
        </w:rPr>
        <w:t xml:space="preserve">heck this box to indicate that your typed name above is acceptable as your signature. </w:t>
      </w:r>
      <w:r w:rsidR="00087D49">
        <w:rPr>
          <w:rFonts w:cstheme="minorHAnsi"/>
          <w:kern w:val="0"/>
        </w:rPr>
        <w:tab/>
      </w:r>
    </w:p>
    <w:sectPr w:rsidR="00C447CE" w:rsidSect="00172266">
      <w:headerReference w:type="default" r:id="rId34"/>
      <w:footerReference w:type="default" r:id="rId35"/>
      <w:headerReference w:type="first" r:id="rId36"/>
      <w:pgSz w:w="12240" w:h="15840"/>
      <w:pgMar w:top="720" w:right="1008" w:bottom="720" w:left="1008"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E7EA" w14:textId="77777777" w:rsidR="00172266" w:rsidRDefault="00172266" w:rsidP="00AB0DB4">
      <w:pPr>
        <w:spacing w:after="0" w:line="240" w:lineRule="auto"/>
      </w:pPr>
      <w:r>
        <w:separator/>
      </w:r>
    </w:p>
  </w:endnote>
  <w:endnote w:type="continuationSeparator" w:id="0">
    <w:p w14:paraId="289BCF6A" w14:textId="77777777" w:rsidR="00172266" w:rsidRDefault="00172266" w:rsidP="00AB0DB4">
      <w:pPr>
        <w:spacing w:after="0" w:line="240" w:lineRule="auto"/>
      </w:pPr>
      <w:r>
        <w:continuationSeparator/>
      </w:r>
    </w:p>
  </w:endnote>
  <w:endnote w:type="continuationNotice" w:id="1">
    <w:p w14:paraId="11CF0FB3" w14:textId="77777777" w:rsidR="00172266" w:rsidRDefault="001722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Microsoft JhengHei"/>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HelveticaNeueL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A9A2" w14:textId="24421364" w:rsidR="00EE2BBB" w:rsidRPr="00193F94" w:rsidRDefault="003E3472">
    <w:pPr>
      <w:tabs>
        <w:tab w:val="center" w:pos="4550"/>
        <w:tab w:val="left" w:pos="5818"/>
      </w:tabs>
      <w:ind w:right="260"/>
      <w:jc w:val="right"/>
      <w:rPr>
        <w:color w:val="222A35" w:themeColor="text2" w:themeShade="80"/>
        <w:kern w:val="0"/>
        <w:sz w:val="20"/>
        <w:szCs w:val="20"/>
      </w:rPr>
    </w:pPr>
    <w:r>
      <w:rPr>
        <w:color w:val="8496B0" w:themeColor="text2" w:themeTint="99"/>
        <w:kern w:val="0"/>
        <w:sz w:val="20"/>
        <w:szCs w:val="20"/>
      </w:rPr>
      <w:t>NM_</w:t>
    </w:r>
    <w:r w:rsidR="00455F88">
      <w:rPr>
        <w:color w:val="8496B0" w:themeColor="text2" w:themeTint="99"/>
        <w:kern w:val="0"/>
        <w:sz w:val="20"/>
        <w:szCs w:val="20"/>
      </w:rPr>
      <w:t>Testing0</w:t>
    </w:r>
    <w:r>
      <w:rPr>
        <w:color w:val="8496B0" w:themeColor="text2" w:themeTint="99"/>
        <w:kern w:val="0"/>
        <w:sz w:val="20"/>
        <w:szCs w:val="20"/>
      </w:rPr>
      <w:t>3</w:t>
    </w:r>
    <w:r w:rsidR="00954F1D">
      <w:rPr>
        <w:color w:val="8496B0" w:themeColor="text2" w:themeTint="99"/>
        <w:kern w:val="0"/>
        <w:sz w:val="20"/>
        <w:szCs w:val="20"/>
      </w:rPr>
      <w:t>2024</w:t>
    </w:r>
    <w:r w:rsidR="00193F94">
      <w:rPr>
        <w:color w:val="8496B0" w:themeColor="text2" w:themeTint="99"/>
        <w:kern w:val="0"/>
        <w:sz w:val="20"/>
        <w:szCs w:val="20"/>
      </w:rPr>
      <w:t xml:space="preserve"> </w:t>
    </w:r>
    <w:r>
      <w:rPr>
        <w:color w:val="8496B0" w:themeColor="text2" w:themeTint="99"/>
        <w:spacing w:val="60"/>
        <w:kern w:val="0"/>
        <w:sz w:val="20"/>
        <w:szCs w:val="20"/>
      </w:rPr>
      <w:t>P</w:t>
    </w:r>
    <w:r w:rsidR="00EE2BBB" w:rsidRPr="00193F94">
      <w:rPr>
        <w:color w:val="8496B0" w:themeColor="text2" w:themeTint="99"/>
        <w:spacing w:val="60"/>
        <w:kern w:val="0"/>
        <w:sz w:val="20"/>
        <w:szCs w:val="20"/>
      </w:rPr>
      <w:t>age</w:t>
    </w:r>
    <w:r w:rsidR="00EE2BBB" w:rsidRPr="00193F94">
      <w:rPr>
        <w:color w:val="8496B0" w:themeColor="text2" w:themeTint="99"/>
        <w:kern w:val="0"/>
        <w:sz w:val="20"/>
        <w:szCs w:val="20"/>
      </w:rPr>
      <w:t xml:space="preserve"> </w:t>
    </w:r>
    <w:r w:rsidR="00EE2BBB" w:rsidRPr="00193F94">
      <w:rPr>
        <w:color w:val="323E4F" w:themeColor="text2" w:themeShade="BF"/>
        <w:kern w:val="0"/>
        <w:sz w:val="20"/>
        <w:szCs w:val="20"/>
      </w:rPr>
      <w:fldChar w:fldCharType="begin"/>
    </w:r>
    <w:r w:rsidR="00EE2BBB" w:rsidRPr="00193F94">
      <w:rPr>
        <w:color w:val="323E4F" w:themeColor="text2" w:themeShade="BF"/>
        <w:kern w:val="0"/>
        <w:sz w:val="20"/>
        <w:szCs w:val="20"/>
      </w:rPr>
      <w:instrText xml:space="preserve"> PAGE   \* MERGEFORMAT </w:instrText>
    </w:r>
    <w:r w:rsidR="00EE2BBB" w:rsidRPr="00193F94">
      <w:rPr>
        <w:color w:val="323E4F" w:themeColor="text2" w:themeShade="BF"/>
        <w:kern w:val="0"/>
        <w:sz w:val="20"/>
        <w:szCs w:val="20"/>
      </w:rPr>
      <w:fldChar w:fldCharType="separate"/>
    </w:r>
    <w:r w:rsidR="00EE2BBB" w:rsidRPr="00193F94">
      <w:rPr>
        <w:noProof/>
        <w:color w:val="323E4F" w:themeColor="text2" w:themeShade="BF"/>
        <w:kern w:val="0"/>
        <w:sz w:val="20"/>
        <w:szCs w:val="20"/>
      </w:rPr>
      <w:t>1</w:t>
    </w:r>
    <w:r w:rsidR="00EE2BBB" w:rsidRPr="00193F94">
      <w:rPr>
        <w:color w:val="323E4F" w:themeColor="text2" w:themeShade="BF"/>
        <w:kern w:val="0"/>
        <w:sz w:val="20"/>
        <w:szCs w:val="20"/>
      </w:rPr>
      <w:fldChar w:fldCharType="end"/>
    </w:r>
    <w:r w:rsidR="00EE2BBB" w:rsidRPr="00193F94">
      <w:rPr>
        <w:color w:val="323E4F" w:themeColor="text2" w:themeShade="BF"/>
        <w:kern w:val="0"/>
        <w:sz w:val="20"/>
        <w:szCs w:val="20"/>
      </w:rPr>
      <w:t xml:space="preserve"> | </w:t>
    </w:r>
    <w:r w:rsidR="00EE2BBB" w:rsidRPr="00193F94">
      <w:rPr>
        <w:color w:val="323E4F" w:themeColor="text2" w:themeShade="BF"/>
        <w:kern w:val="0"/>
        <w:sz w:val="20"/>
        <w:szCs w:val="20"/>
      </w:rPr>
      <w:fldChar w:fldCharType="begin"/>
    </w:r>
    <w:r w:rsidR="00EE2BBB" w:rsidRPr="00193F94">
      <w:rPr>
        <w:color w:val="323E4F" w:themeColor="text2" w:themeShade="BF"/>
        <w:kern w:val="0"/>
        <w:sz w:val="20"/>
        <w:szCs w:val="20"/>
      </w:rPr>
      <w:instrText xml:space="preserve"> NUMPAGES  \* Arabic  \* MERGEFORMAT </w:instrText>
    </w:r>
    <w:r w:rsidR="00EE2BBB" w:rsidRPr="00193F94">
      <w:rPr>
        <w:color w:val="323E4F" w:themeColor="text2" w:themeShade="BF"/>
        <w:kern w:val="0"/>
        <w:sz w:val="20"/>
        <w:szCs w:val="20"/>
      </w:rPr>
      <w:fldChar w:fldCharType="separate"/>
    </w:r>
    <w:r w:rsidR="00EE2BBB" w:rsidRPr="00193F94">
      <w:rPr>
        <w:noProof/>
        <w:color w:val="323E4F" w:themeColor="text2" w:themeShade="BF"/>
        <w:kern w:val="0"/>
        <w:sz w:val="20"/>
        <w:szCs w:val="20"/>
      </w:rPr>
      <w:t>1</w:t>
    </w:r>
    <w:r w:rsidR="00EE2BBB" w:rsidRPr="00193F94">
      <w:rPr>
        <w:color w:val="323E4F" w:themeColor="text2" w:themeShade="BF"/>
        <w:kern w:val="0"/>
        <w:sz w:val="20"/>
        <w:szCs w:val="20"/>
      </w:rPr>
      <w:fldChar w:fldCharType="end"/>
    </w:r>
  </w:p>
  <w:p w14:paraId="6BCF471E" w14:textId="6200DA2C" w:rsidR="006620CE" w:rsidRDefault="0066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1B39" w14:textId="77777777" w:rsidR="00172266" w:rsidRDefault="00172266" w:rsidP="00AB0DB4">
      <w:pPr>
        <w:spacing w:after="0" w:line="240" w:lineRule="auto"/>
      </w:pPr>
      <w:r>
        <w:separator/>
      </w:r>
    </w:p>
  </w:footnote>
  <w:footnote w:type="continuationSeparator" w:id="0">
    <w:p w14:paraId="4E8A6F86" w14:textId="77777777" w:rsidR="00172266" w:rsidRDefault="00172266" w:rsidP="00AB0DB4">
      <w:pPr>
        <w:spacing w:after="0" w:line="240" w:lineRule="auto"/>
      </w:pPr>
      <w:r>
        <w:continuationSeparator/>
      </w:r>
    </w:p>
  </w:footnote>
  <w:footnote w:type="continuationNotice" w:id="1">
    <w:p w14:paraId="071B337F" w14:textId="77777777" w:rsidR="00172266" w:rsidRDefault="001722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89DA" w14:textId="16877B47" w:rsidR="00AB0DB4" w:rsidRPr="004C3203" w:rsidRDefault="00BD4BEE" w:rsidP="00E92401">
    <w:pPr>
      <w:pStyle w:val="Header"/>
      <w:tabs>
        <w:tab w:val="clear" w:pos="4680"/>
      </w:tabs>
      <w:ind w:firstLine="3600"/>
      <w:jc w:val="right"/>
      <w:rPr>
        <w:rFonts w:ascii="HelveticaNeueLT Std Extended" w:hAnsi="HelveticaNeueLT Std Extended"/>
        <w:b/>
        <w:bCs/>
        <w:color w:val="991B1E"/>
      </w:rPr>
    </w:pPr>
    <w:r w:rsidRPr="004C3203">
      <w:rPr>
        <w:rFonts w:ascii="HelveticaNeueLT Std Extended" w:hAnsi="HelveticaNeueLT Std Extended"/>
        <w:b/>
        <w:bCs/>
        <w:noProof/>
        <w:color w:val="991B1E"/>
      </w:rPr>
      <w:drawing>
        <wp:anchor distT="0" distB="0" distL="114300" distR="114300" simplePos="0" relativeHeight="251662848" behindDoc="0" locked="0" layoutInCell="1" allowOverlap="1" wp14:anchorId="7B6EBCF0" wp14:editId="22A55546">
          <wp:simplePos x="0" y="0"/>
          <wp:positionH relativeFrom="margin">
            <wp:posOffset>7620</wp:posOffset>
          </wp:positionH>
          <wp:positionV relativeFrom="paragraph">
            <wp:posOffset>-1</wp:posOffset>
          </wp:positionV>
          <wp:extent cx="1076325" cy="545089"/>
          <wp:effectExtent l="0" t="0" r="0" b="7620"/>
          <wp:wrapNone/>
          <wp:docPr id="999367501" name="Picture 99936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a logo_2016.png"/>
                  <pic:cNvPicPr/>
                </pic:nvPicPr>
                <pic:blipFill>
                  <a:blip r:embed="rId1">
                    <a:extLst>
                      <a:ext uri="{28A0092B-C50C-407E-A947-70E740481C1C}">
                        <a14:useLocalDpi xmlns:a14="http://schemas.microsoft.com/office/drawing/2010/main" val="0"/>
                      </a:ext>
                    </a:extLst>
                  </a:blip>
                  <a:stretch>
                    <a:fillRect/>
                  </a:stretch>
                </pic:blipFill>
                <pic:spPr>
                  <a:xfrm>
                    <a:off x="0" y="0"/>
                    <a:ext cx="1079525" cy="546710"/>
                  </a:xfrm>
                  <a:prstGeom prst="rect">
                    <a:avLst/>
                  </a:prstGeom>
                </pic:spPr>
              </pic:pic>
            </a:graphicData>
          </a:graphic>
          <wp14:sizeRelH relativeFrom="margin">
            <wp14:pctWidth>0</wp14:pctWidth>
          </wp14:sizeRelH>
          <wp14:sizeRelV relativeFrom="margin">
            <wp14:pctHeight>0</wp14:pctHeight>
          </wp14:sizeRelV>
        </wp:anchor>
      </w:drawing>
    </w:r>
    <w:r w:rsidR="00E92401">
      <w:rPr>
        <w:rFonts w:ascii="HelveticaNeueLT Std Extended" w:hAnsi="HelveticaNeueLT Std Extended"/>
        <w:b/>
        <w:bCs/>
        <w:color w:val="991B1E"/>
      </w:rPr>
      <w:t xml:space="preserve"> </w:t>
    </w:r>
    <w:r w:rsidR="00AB0DB4" w:rsidRPr="00274D63">
      <w:rPr>
        <w:rFonts w:ascii="HelveticaNeueLT Std Extended" w:hAnsi="HelveticaNeueLT Std Extended"/>
        <w:b/>
        <w:bCs/>
        <w:color w:val="991B1E"/>
        <w:sz w:val="24"/>
        <w:szCs w:val="24"/>
      </w:rPr>
      <w:t>Air Movement and Control Association International, Inc</w:t>
    </w:r>
    <w:r w:rsidR="00AB0DB4" w:rsidRPr="004C3203">
      <w:rPr>
        <w:rFonts w:ascii="HelveticaNeueLT Std Extended" w:hAnsi="HelveticaNeueLT Std Extended"/>
        <w:b/>
        <w:bCs/>
        <w:color w:val="991B1E"/>
      </w:rPr>
      <w:t>.</w:t>
    </w:r>
  </w:p>
  <w:p w14:paraId="1AC229BF" w14:textId="0C299E01" w:rsidR="00AB0DB4" w:rsidRPr="00274D63" w:rsidRDefault="002D6DBA" w:rsidP="00E92401">
    <w:pPr>
      <w:pStyle w:val="Header"/>
      <w:tabs>
        <w:tab w:val="clear" w:pos="4680"/>
      </w:tabs>
      <w:ind w:left="1800"/>
      <w:jc w:val="right"/>
      <w:rPr>
        <w:rFonts w:ascii="HelveticaNeueLT" w:hAnsi="HelveticaNeueLT"/>
        <w:color w:val="77787B"/>
        <w:sz w:val="20"/>
        <w:szCs w:val="20"/>
      </w:rPr>
    </w:pPr>
    <w:r>
      <w:rPr>
        <w:rFonts w:ascii="HelveticaNeueLT" w:hAnsi="HelveticaNeueLT"/>
        <w:color w:val="77787B"/>
        <w:sz w:val="20"/>
        <w:szCs w:val="20"/>
      </w:rPr>
      <w:tab/>
    </w:r>
    <w:r w:rsidRPr="009B1CD7">
      <w:rPr>
        <w:rFonts w:ascii="HelveticaNeueLT" w:hAnsi="HelveticaNeueLT"/>
        <w:color w:val="77787B"/>
        <w:sz w:val="18"/>
        <w:szCs w:val="18"/>
      </w:rPr>
      <w:t xml:space="preserve">     </w:t>
    </w:r>
    <w:r w:rsidR="008F07CF">
      <w:rPr>
        <w:rFonts w:ascii="HelveticaNeueLT" w:hAnsi="HelveticaNeueLT"/>
        <w:color w:val="77787B"/>
        <w:sz w:val="18"/>
        <w:szCs w:val="18"/>
      </w:rPr>
      <w:t xml:space="preserve"> </w:t>
    </w:r>
    <w:r w:rsidR="00AB0DB4" w:rsidRPr="00274D63">
      <w:rPr>
        <w:rFonts w:ascii="HelveticaNeueLT" w:hAnsi="HelveticaNeueLT"/>
        <w:color w:val="77787B"/>
        <w:sz w:val="20"/>
        <w:szCs w:val="20"/>
      </w:rPr>
      <w:t>30 West University Drive, Arlington Heights, Illinois 60004 U</w:t>
    </w:r>
    <w:r w:rsidR="005E11BA" w:rsidRPr="00274D63">
      <w:rPr>
        <w:rFonts w:ascii="HelveticaNeueLT" w:hAnsi="HelveticaNeueLT"/>
        <w:color w:val="77787B"/>
        <w:sz w:val="20"/>
        <w:szCs w:val="20"/>
      </w:rPr>
      <w:t>.</w:t>
    </w:r>
    <w:r w:rsidR="00AB0DB4" w:rsidRPr="00274D63">
      <w:rPr>
        <w:rFonts w:ascii="HelveticaNeueLT" w:hAnsi="HelveticaNeueLT"/>
        <w:color w:val="77787B"/>
        <w:sz w:val="20"/>
        <w:szCs w:val="20"/>
      </w:rPr>
      <w:t>S.A.</w:t>
    </w:r>
  </w:p>
  <w:p w14:paraId="0DA6845D" w14:textId="4CA86BA9" w:rsidR="00AB0DB4" w:rsidRPr="00047DE9" w:rsidRDefault="009B1CD7" w:rsidP="00E92401">
    <w:pPr>
      <w:pStyle w:val="Header"/>
      <w:tabs>
        <w:tab w:val="clear" w:pos="4680"/>
      </w:tabs>
      <w:ind w:left="1800"/>
      <w:jc w:val="right"/>
      <w:rPr>
        <w:rFonts w:ascii="HelveticaNeueLT" w:hAnsi="HelveticaNeueLT"/>
        <w:color w:val="B2B2B2"/>
        <w:sz w:val="18"/>
        <w:szCs w:val="18"/>
      </w:rPr>
    </w:pPr>
    <w:r>
      <w:rPr>
        <w:sz w:val="18"/>
        <w:szCs w:val="18"/>
      </w:rPr>
      <w:tab/>
    </w:r>
    <w:hyperlink r:id="rId2" w:history="1">
      <w:r w:rsidRPr="00274D63">
        <w:rPr>
          <w:rStyle w:val="Hyperlink"/>
          <w:rFonts w:ascii="HelveticaNeueLT" w:hAnsi="HelveticaNeueLT"/>
          <w:color w:val="7F7F7F" w:themeColor="text1" w:themeTint="80"/>
          <w:sz w:val="18"/>
          <w:szCs w:val="18"/>
          <w:u w:val="none"/>
        </w:rPr>
        <w:t>www.amca.org</w:t>
      </w:r>
    </w:hyperlink>
    <w:r w:rsidR="00AB0DB4" w:rsidRPr="00274D63">
      <w:rPr>
        <w:rFonts w:ascii="HelveticaNeueLT" w:hAnsi="HelveticaNeueLT"/>
        <w:color w:val="7F7F7F" w:themeColor="text1" w:themeTint="80"/>
        <w:sz w:val="18"/>
        <w:szCs w:val="18"/>
      </w:rPr>
      <w:t xml:space="preserve">  |  +1 847</w:t>
    </w:r>
    <w:r w:rsidR="005E11BA" w:rsidRPr="00274D63">
      <w:rPr>
        <w:rFonts w:ascii="HelveticaNeueLT" w:hAnsi="HelveticaNeueLT"/>
        <w:color w:val="7F7F7F" w:themeColor="text1" w:themeTint="80"/>
        <w:sz w:val="18"/>
        <w:szCs w:val="18"/>
      </w:rPr>
      <w:t>-394-0150</w:t>
    </w:r>
    <w:r w:rsidR="00274D63" w:rsidRPr="00274D63">
      <w:rPr>
        <w:rFonts w:ascii="HelveticaNeueLT" w:hAnsi="HelveticaNeueLT"/>
        <w:color w:val="7F7F7F" w:themeColor="text1" w:themeTint="80"/>
        <w:sz w:val="18"/>
        <w:szCs w:val="18"/>
      </w:rPr>
      <w:t xml:space="preserve"> </w:t>
    </w:r>
    <w:r w:rsidR="005E11BA" w:rsidRPr="00274D63">
      <w:rPr>
        <w:rFonts w:ascii="HelveticaNeueLT" w:hAnsi="HelveticaNeueLT"/>
        <w:color w:val="7F7F7F" w:themeColor="text1" w:themeTint="80"/>
        <w:sz w:val="18"/>
        <w:szCs w:val="18"/>
      </w:rPr>
      <w:t xml:space="preserve"> </w:t>
    </w:r>
    <w:r w:rsidR="00274D63" w:rsidRPr="00274D63">
      <w:rPr>
        <w:rFonts w:ascii="HelveticaNeueLT" w:hAnsi="HelveticaNeueLT"/>
        <w:color w:val="7F7F7F" w:themeColor="text1" w:themeTint="80"/>
        <w:sz w:val="18"/>
        <w:szCs w:val="18"/>
      </w:rPr>
      <w:t xml:space="preserve"> </w:t>
    </w:r>
    <w:r w:rsidR="00542E23" w:rsidRPr="00274D63">
      <w:rPr>
        <w:rFonts w:ascii="HelveticaNeueLT" w:hAnsi="HelveticaNeueLT"/>
        <w:color w:val="7F7F7F" w:themeColor="text1" w:themeTint="80"/>
        <w:sz w:val="18"/>
        <w:szCs w:val="18"/>
      </w:rPr>
      <w:t>|</w:t>
    </w:r>
    <w:r w:rsidR="00274D63" w:rsidRPr="00274D63">
      <w:rPr>
        <w:rFonts w:ascii="HelveticaNeueLT" w:hAnsi="HelveticaNeueLT"/>
        <w:color w:val="7F7F7F" w:themeColor="text1" w:themeTint="80"/>
        <w:sz w:val="18"/>
        <w:szCs w:val="18"/>
      </w:rPr>
      <w:t xml:space="preserve"> </w:t>
    </w:r>
    <w:r w:rsidR="00542E23" w:rsidRPr="00274D63">
      <w:rPr>
        <w:rFonts w:ascii="HelveticaNeueLT" w:hAnsi="HelveticaNeueLT"/>
        <w:color w:val="7F7F7F" w:themeColor="text1" w:themeTint="80"/>
        <w:sz w:val="18"/>
        <w:szCs w:val="18"/>
      </w:rPr>
      <w:t xml:space="preserve"> </w:t>
    </w:r>
    <w:hyperlink r:id="rId3" w:history="1">
      <w:r w:rsidR="00C2179F" w:rsidRPr="006A63B6">
        <w:rPr>
          <w:rStyle w:val="Hyperlink"/>
          <w:rFonts w:ascii="HelveticaNeueLT" w:hAnsi="HelveticaNeueLT"/>
          <w:color w:val="808080"/>
          <w:sz w:val="18"/>
          <w:szCs w:val="18"/>
          <w:u w:val="none"/>
        </w:rPr>
        <w:t>testing@amca.org</w:t>
      </w:r>
    </w:hyperlink>
    <w:r w:rsidR="00C2179F" w:rsidRPr="006A63B6">
      <w:rPr>
        <w:rFonts w:ascii="HelveticaNeueLT" w:hAnsi="HelveticaNeueLT"/>
        <w:color w:val="808080" w:themeColor="background1" w:themeShade="80"/>
        <w:sz w:val="18"/>
        <w:szCs w:val="18"/>
      </w:rPr>
      <w:t xml:space="preserve"> </w:t>
    </w:r>
  </w:p>
  <w:p w14:paraId="3A68C817" w14:textId="77777777" w:rsidR="006A699F" w:rsidRPr="00C2179F" w:rsidRDefault="006A699F" w:rsidP="009B1CD7">
    <w:pPr>
      <w:pStyle w:val="Header"/>
      <w:tabs>
        <w:tab w:val="clear" w:pos="4680"/>
      </w:tabs>
      <w:ind w:left="1800"/>
      <w:jc w:val="center"/>
      <w:rPr>
        <w:rFonts w:ascii="HelveticaNeueLT" w:hAnsi="HelveticaNeueLT"/>
        <w:color w:val="77787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2981" w14:textId="77777777" w:rsidR="00CA687F" w:rsidRPr="004C3203" w:rsidRDefault="00CA687F" w:rsidP="00CA687F">
    <w:pPr>
      <w:pStyle w:val="Header"/>
      <w:tabs>
        <w:tab w:val="clear" w:pos="4680"/>
      </w:tabs>
      <w:ind w:firstLine="3600"/>
      <w:rPr>
        <w:rFonts w:ascii="HelveticaNeueLT Std Extended" w:hAnsi="HelveticaNeueLT Std Extended"/>
        <w:b/>
        <w:bCs/>
        <w:color w:val="991B1E"/>
      </w:rPr>
    </w:pPr>
    <w:r w:rsidRPr="004C3203">
      <w:rPr>
        <w:rFonts w:ascii="HelveticaNeueLT Std Extended" w:hAnsi="HelveticaNeueLT Std Extended"/>
        <w:b/>
        <w:bCs/>
        <w:noProof/>
        <w:color w:val="991B1E"/>
      </w:rPr>
      <w:drawing>
        <wp:anchor distT="0" distB="0" distL="114300" distR="114300" simplePos="0" relativeHeight="251658241" behindDoc="0" locked="0" layoutInCell="1" allowOverlap="1" wp14:anchorId="78183F59" wp14:editId="55433C75">
          <wp:simplePos x="0" y="0"/>
          <wp:positionH relativeFrom="margin">
            <wp:posOffset>229870</wp:posOffset>
          </wp:positionH>
          <wp:positionV relativeFrom="paragraph">
            <wp:posOffset>1270</wp:posOffset>
          </wp:positionV>
          <wp:extent cx="898014" cy="454786"/>
          <wp:effectExtent l="0" t="0" r="0" b="2540"/>
          <wp:wrapNone/>
          <wp:docPr id="1120157194" name="Picture 1120157194"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457178" name="Picture 543457178" descr="A red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8014" cy="454786"/>
                  </a:xfrm>
                  <a:prstGeom prst="rect">
                    <a:avLst/>
                  </a:prstGeom>
                </pic:spPr>
              </pic:pic>
            </a:graphicData>
          </a:graphic>
          <wp14:sizeRelH relativeFrom="margin">
            <wp14:pctWidth>0</wp14:pctWidth>
          </wp14:sizeRelH>
          <wp14:sizeRelV relativeFrom="margin">
            <wp14:pctHeight>0</wp14:pctHeight>
          </wp14:sizeRelV>
        </wp:anchor>
      </w:drawing>
    </w:r>
    <w:r>
      <w:rPr>
        <w:rFonts w:ascii="HelveticaNeueLT Std Extended" w:hAnsi="HelveticaNeueLT Std Extended"/>
        <w:b/>
        <w:bCs/>
        <w:color w:val="991B1E"/>
      </w:rPr>
      <w:t xml:space="preserve">      </w:t>
    </w:r>
    <w:r w:rsidRPr="004C3203">
      <w:rPr>
        <w:rFonts w:ascii="HelveticaNeueLT Std Extended" w:hAnsi="HelveticaNeueLT Std Extended"/>
        <w:b/>
        <w:bCs/>
        <w:color w:val="991B1E"/>
      </w:rPr>
      <w:t>Air Movement and Control Association International, Inc.</w:t>
    </w:r>
  </w:p>
  <w:p w14:paraId="0C5D0745" w14:textId="77777777" w:rsidR="00CA687F" w:rsidRPr="009B1CD7" w:rsidRDefault="00CA687F" w:rsidP="00CA687F">
    <w:pPr>
      <w:pStyle w:val="Header"/>
      <w:tabs>
        <w:tab w:val="clear" w:pos="4680"/>
      </w:tabs>
      <w:ind w:left="1800"/>
      <w:jc w:val="center"/>
      <w:rPr>
        <w:rFonts w:ascii="HelveticaNeueLT" w:hAnsi="HelveticaNeueLT"/>
        <w:color w:val="77787B"/>
        <w:sz w:val="18"/>
        <w:szCs w:val="18"/>
      </w:rPr>
    </w:pPr>
    <w:r>
      <w:rPr>
        <w:rFonts w:ascii="HelveticaNeueLT" w:hAnsi="HelveticaNeueLT"/>
        <w:color w:val="77787B"/>
        <w:sz w:val="20"/>
        <w:szCs w:val="20"/>
      </w:rPr>
      <w:tab/>
    </w:r>
    <w:r w:rsidRPr="009B1CD7">
      <w:rPr>
        <w:rFonts w:ascii="HelveticaNeueLT" w:hAnsi="HelveticaNeueLT"/>
        <w:color w:val="77787B"/>
        <w:sz w:val="18"/>
        <w:szCs w:val="18"/>
      </w:rPr>
      <w:t xml:space="preserve">     </w:t>
    </w:r>
    <w:r>
      <w:rPr>
        <w:rFonts w:ascii="HelveticaNeueLT" w:hAnsi="HelveticaNeueLT"/>
        <w:color w:val="77787B"/>
        <w:sz w:val="18"/>
        <w:szCs w:val="18"/>
      </w:rPr>
      <w:t xml:space="preserve"> </w:t>
    </w:r>
    <w:r w:rsidRPr="009B1CD7">
      <w:rPr>
        <w:rFonts w:ascii="HelveticaNeueLT" w:hAnsi="HelveticaNeueLT"/>
        <w:color w:val="77787B"/>
        <w:sz w:val="18"/>
        <w:szCs w:val="18"/>
      </w:rPr>
      <w:t>30 West University Drive, Arlington Heights, Illinois 60004 U.S.A.</w:t>
    </w:r>
  </w:p>
  <w:p w14:paraId="7CB15BBF" w14:textId="7829795D" w:rsidR="00CA687F" w:rsidRDefault="00CA687F" w:rsidP="00CA687F">
    <w:pPr>
      <w:pStyle w:val="Header"/>
      <w:rPr>
        <w:rStyle w:val="Hyperlink"/>
        <w:rFonts w:ascii="HelveticaNeueLT" w:hAnsi="HelveticaNeueLT"/>
        <w:sz w:val="18"/>
        <w:szCs w:val="18"/>
      </w:rPr>
    </w:pPr>
    <w:r>
      <w:rPr>
        <w:sz w:val="18"/>
        <w:szCs w:val="18"/>
      </w:rPr>
      <w:tab/>
    </w:r>
    <w:r>
      <w:rPr>
        <w:sz w:val="18"/>
        <w:szCs w:val="18"/>
      </w:rPr>
      <w:tab/>
      <w:t xml:space="preserve">        </w:t>
    </w:r>
    <w:hyperlink r:id="rId2" w:history="1">
      <w:r w:rsidRPr="0047373A">
        <w:rPr>
          <w:rStyle w:val="Hyperlink"/>
          <w:rFonts w:ascii="HelveticaNeueLT" w:hAnsi="HelveticaNeueLT"/>
          <w:sz w:val="18"/>
          <w:szCs w:val="18"/>
        </w:rPr>
        <w:t>www.amca.org</w:t>
      </w:r>
    </w:hyperlink>
    <w:r w:rsidRPr="009B1CD7">
      <w:rPr>
        <w:rFonts w:ascii="HelveticaNeueLT" w:hAnsi="HelveticaNeueLT"/>
        <w:color w:val="77787B"/>
        <w:sz w:val="18"/>
        <w:szCs w:val="18"/>
      </w:rPr>
      <w:t xml:space="preserve">  |  +1 847-394-0150 | </w:t>
    </w:r>
    <w:hyperlink r:id="rId3" w:history="1">
      <w:r w:rsidRPr="009764BE">
        <w:rPr>
          <w:rStyle w:val="Hyperlink"/>
          <w:rFonts w:ascii="HelveticaNeueLT" w:hAnsi="HelveticaNeueLT"/>
          <w:sz w:val="18"/>
          <w:szCs w:val="18"/>
        </w:rPr>
        <w:t>membership@amca.org</w:t>
      </w:r>
    </w:hyperlink>
  </w:p>
  <w:p w14:paraId="722DFBB4" w14:textId="77777777" w:rsidR="00CA687F" w:rsidRDefault="00CA687F" w:rsidP="00CA6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CF"/>
    <w:multiLevelType w:val="multilevel"/>
    <w:tmpl w:val="0190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E35D2"/>
    <w:multiLevelType w:val="multilevel"/>
    <w:tmpl w:val="F0CA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F4A85"/>
    <w:multiLevelType w:val="multilevel"/>
    <w:tmpl w:val="4208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01DA2"/>
    <w:multiLevelType w:val="hybridMultilevel"/>
    <w:tmpl w:val="F460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6F9"/>
    <w:multiLevelType w:val="multilevel"/>
    <w:tmpl w:val="635AF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42FF8"/>
    <w:multiLevelType w:val="hybridMultilevel"/>
    <w:tmpl w:val="C52C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B4950"/>
    <w:multiLevelType w:val="hybridMultilevel"/>
    <w:tmpl w:val="A6C8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67B12"/>
    <w:multiLevelType w:val="hybridMultilevel"/>
    <w:tmpl w:val="6BF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20BBD"/>
    <w:multiLevelType w:val="hybridMultilevel"/>
    <w:tmpl w:val="AB381C66"/>
    <w:lvl w:ilvl="0" w:tplc="BA3041E2">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21B3F"/>
    <w:multiLevelType w:val="hybridMultilevel"/>
    <w:tmpl w:val="D5D62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B5A00"/>
    <w:multiLevelType w:val="hybridMultilevel"/>
    <w:tmpl w:val="0634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B4A64"/>
    <w:multiLevelType w:val="multilevel"/>
    <w:tmpl w:val="257E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44065"/>
    <w:multiLevelType w:val="hybridMultilevel"/>
    <w:tmpl w:val="86DC2304"/>
    <w:lvl w:ilvl="0" w:tplc="0409000F">
      <w:start w:val="1"/>
      <w:numFmt w:val="decimal"/>
      <w:lvlText w:val="%1."/>
      <w:lvlJc w:val="left"/>
      <w:pPr>
        <w:ind w:left="720" w:hanging="360"/>
      </w:pPr>
    </w:lvl>
    <w:lvl w:ilvl="1" w:tplc="99EEED0A">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0669E"/>
    <w:multiLevelType w:val="multilevel"/>
    <w:tmpl w:val="3546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F0B9F"/>
    <w:multiLevelType w:val="hybridMultilevel"/>
    <w:tmpl w:val="44026820"/>
    <w:lvl w:ilvl="0" w:tplc="FFFFFFF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0C2719"/>
    <w:multiLevelType w:val="hybridMultilevel"/>
    <w:tmpl w:val="5EFC6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66583"/>
    <w:multiLevelType w:val="hybridMultilevel"/>
    <w:tmpl w:val="5DC85E3C"/>
    <w:lvl w:ilvl="0" w:tplc="0F64D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43054"/>
    <w:multiLevelType w:val="hybridMultilevel"/>
    <w:tmpl w:val="DCD0960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9E04FB4"/>
    <w:multiLevelType w:val="hybridMultilevel"/>
    <w:tmpl w:val="53E2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540"/>
    <w:multiLevelType w:val="multilevel"/>
    <w:tmpl w:val="ED6E4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C6439F"/>
    <w:multiLevelType w:val="hybridMultilevel"/>
    <w:tmpl w:val="E97A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B3219"/>
    <w:multiLevelType w:val="hybridMultilevel"/>
    <w:tmpl w:val="6D84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70912"/>
    <w:multiLevelType w:val="hybridMultilevel"/>
    <w:tmpl w:val="D49AA0CC"/>
    <w:lvl w:ilvl="0" w:tplc="75D00930">
      <w:start w:val="1"/>
      <w:numFmt w:val="decimal"/>
      <w:lvlText w:val="%1)"/>
      <w:lvlJc w:val="left"/>
      <w:pPr>
        <w:ind w:left="4404" w:hanging="36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1D1113"/>
    <w:multiLevelType w:val="hybridMultilevel"/>
    <w:tmpl w:val="8CAE5C2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5C8739E"/>
    <w:multiLevelType w:val="multilevel"/>
    <w:tmpl w:val="A3407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A008F1"/>
    <w:multiLevelType w:val="hybridMultilevel"/>
    <w:tmpl w:val="51A49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E6D0B"/>
    <w:multiLevelType w:val="hybridMultilevel"/>
    <w:tmpl w:val="185C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73707"/>
    <w:multiLevelType w:val="multilevel"/>
    <w:tmpl w:val="9D00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514065"/>
    <w:multiLevelType w:val="hybridMultilevel"/>
    <w:tmpl w:val="7BD2B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983FCC"/>
    <w:multiLevelType w:val="hybridMultilevel"/>
    <w:tmpl w:val="86DC2304"/>
    <w:lvl w:ilvl="0" w:tplc="FFFFFFFF">
      <w:start w:val="1"/>
      <w:numFmt w:val="decimal"/>
      <w:lvlText w:val="%1."/>
      <w:lvlJc w:val="left"/>
      <w:pPr>
        <w:ind w:left="720" w:hanging="360"/>
      </w:p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666138"/>
    <w:multiLevelType w:val="multilevel"/>
    <w:tmpl w:val="B310009E"/>
    <w:lvl w:ilvl="0">
      <w:start w:val="2"/>
      <w:numFmt w:val="decimal"/>
      <w:lvlText w:val="%1.0"/>
      <w:lvlJc w:val="left"/>
      <w:pPr>
        <w:ind w:left="72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520" w:hanging="720"/>
      </w:pPr>
      <w:rPr>
        <w:rFonts w:hint="default"/>
        <w:b/>
        <w:color w:val="auto"/>
      </w:rPr>
    </w:lvl>
    <w:lvl w:ilvl="3">
      <w:start w:val="1"/>
      <w:numFmt w:val="decimal"/>
      <w:lvlText w:val="%1.%2.%3.%4"/>
      <w:lvlJc w:val="left"/>
      <w:pPr>
        <w:ind w:left="3240" w:hanging="720"/>
      </w:pPr>
      <w:rPr>
        <w:rFonts w:hint="default"/>
        <w:b/>
        <w:color w:val="auto"/>
      </w:rPr>
    </w:lvl>
    <w:lvl w:ilvl="4">
      <w:start w:val="1"/>
      <w:numFmt w:val="decimal"/>
      <w:lvlText w:val="%1.%2.%3.%4.%5"/>
      <w:lvlJc w:val="left"/>
      <w:pPr>
        <w:ind w:left="4320" w:hanging="1080"/>
      </w:pPr>
      <w:rPr>
        <w:rFonts w:hint="default"/>
        <w:b/>
        <w:color w:val="auto"/>
      </w:rPr>
    </w:lvl>
    <w:lvl w:ilvl="5">
      <w:start w:val="1"/>
      <w:numFmt w:val="decimal"/>
      <w:lvlText w:val="%1.%2.%3.%4.%5.%6"/>
      <w:lvlJc w:val="left"/>
      <w:pPr>
        <w:ind w:left="5040" w:hanging="1080"/>
      </w:pPr>
      <w:rPr>
        <w:rFonts w:hint="default"/>
        <w:b/>
        <w:color w:val="auto"/>
      </w:rPr>
    </w:lvl>
    <w:lvl w:ilvl="6">
      <w:start w:val="1"/>
      <w:numFmt w:val="decimal"/>
      <w:lvlText w:val="%1.%2.%3.%4.%5.%6.%7"/>
      <w:lvlJc w:val="left"/>
      <w:pPr>
        <w:ind w:left="6120" w:hanging="1440"/>
      </w:pPr>
      <w:rPr>
        <w:rFonts w:hint="default"/>
        <w:b/>
        <w:color w:val="auto"/>
      </w:rPr>
    </w:lvl>
    <w:lvl w:ilvl="7">
      <w:start w:val="1"/>
      <w:numFmt w:val="decimal"/>
      <w:lvlText w:val="%1.%2.%3.%4.%5.%6.%7.%8"/>
      <w:lvlJc w:val="left"/>
      <w:pPr>
        <w:ind w:left="6840" w:hanging="1440"/>
      </w:pPr>
      <w:rPr>
        <w:rFonts w:hint="default"/>
        <w:b/>
        <w:color w:val="auto"/>
      </w:rPr>
    </w:lvl>
    <w:lvl w:ilvl="8">
      <w:start w:val="1"/>
      <w:numFmt w:val="decimal"/>
      <w:lvlText w:val="%1.%2.%3.%4.%5.%6.%7.%8.%9"/>
      <w:lvlJc w:val="left"/>
      <w:pPr>
        <w:ind w:left="7560" w:hanging="1440"/>
      </w:pPr>
      <w:rPr>
        <w:rFonts w:hint="default"/>
        <w:b/>
        <w:color w:val="auto"/>
      </w:rPr>
    </w:lvl>
  </w:abstractNum>
  <w:abstractNum w:abstractNumId="31" w15:restartNumberingAfterBreak="0">
    <w:nsid w:val="794928C8"/>
    <w:multiLevelType w:val="hybridMultilevel"/>
    <w:tmpl w:val="18F4AE10"/>
    <w:lvl w:ilvl="0" w:tplc="0409000F">
      <w:start w:val="1"/>
      <w:numFmt w:val="decimal"/>
      <w:lvlText w:val="%1."/>
      <w:lvlJc w:val="left"/>
      <w:pPr>
        <w:ind w:left="720" w:hanging="360"/>
      </w:pPr>
    </w:lvl>
    <w:lvl w:ilvl="1" w:tplc="384078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6F683D"/>
    <w:multiLevelType w:val="multilevel"/>
    <w:tmpl w:val="61B8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8597516">
    <w:abstractNumId w:val="7"/>
  </w:num>
  <w:num w:numId="2" w16cid:durableId="1440446643">
    <w:abstractNumId w:val="17"/>
  </w:num>
  <w:num w:numId="3" w16cid:durableId="960183409">
    <w:abstractNumId w:val="26"/>
  </w:num>
  <w:num w:numId="4" w16cid:durableId="562983789">
    <w:abstractNumId w:val="5"/>
  </w:num>
  <w:num w:numId="5" w16cid:durableId="229535494">
    <w:abstractNumId w:val="8"/>
  </w:num>
  <w:num w:numId="6" w16cid:durableId="35737712">
    <w:abstractNumId w:val="28"/>
  </w:num>
  <w:num w:numId="7" w16cid:durableId="1474638857">
    <w:abstractNumId w:val="25"/>
  </w:num>
  <w:num w:numId="8" w16cid:durableId="471025509">
    <w:abstractNumId w:val="10"/>
  </w:num>
  <w:num w:numId="9" w16cid:durableId="582225294">
    <w:abstractNumId w:val="6"/>
  </w:num>
  <w:num w:numId="10" w16cid:durableId="401950116">
    <w:abstractNumId w:val="11"/>
  </w:num>
  <w:num w:numId="11" w16cid:durableId="1521167613">
    <w:abstractNumId w:val="27"/>
  </w:num>
  <w:num w:numId="12" w16cid:durableId="728110069">
    <w:abstractNumId w:val="24"/>
  </w:num>
  <w:num w:numId="13" w16cid:durableId="1084108027">
    <w:abstractNumId w:val="20"/>
  </w:num>
  <w:num w:numId="14" w16cid:durableId="1322193008">
    <w:abstractNumId w:val="32"/>
  </w:num>
  <w:num w:numId="15" w16cid:durableId="271253510">
    <w:abstractNumId w:val="0"/>
  </w:num>
  <w:num w:numId="16" w16cid:durableId="566964626">
    <w:abstractNumId w:val="1"/>
  </w:num>
  <w:num w:numId="17" w16cid:durableId="86511373">
    <w:abstractNumId w:val="19"/>
  </w:num>
  <w:num w:numId="18" w16cid:durableId="620040070">
    <w:abstractNumId w:val="2"/>
  </w:num>
  <w:num w:numId="19" w16cid:durableId="1948349151">
    <w:abstractNumId w:val="3"/>
  </w:num>
  <w:num w:numId="20" w16cid:durableId="1506439696">
    <w:abstractNumId w:val="9"/>
  </w:num>
  <w:num w:numId="21" w16cid:durableId="603463465">
    <w:abstractNumId w:val="4"/>
  </w:num>
  <w:num w:numId="22" w16cid:durableId="1845975721">
    <w:abstractNumId w:val="15"/>
  </w:num>
  <w:num w:numId="23" w16cid:durableId="1302731890">
    <w:abstractNumId w:val="16"/>
  </w:num>
  <w:num w:numId="24" w16cid:durableId="590283499">
    <w:abstractNumId w:val="18"/>
  </w:num>
  <w:num w:numId="25" w16cid:durableId="1364357702">
    <w:abstractNumId w:val="12"/>
  </w:num>
  <w:num w:numId="26" w16cid:durableId="1143079315">
    <w:abstractNumId w:val="29"/>
  </w:num>
  <w:num w:numId="27" w16cid:durableId="2105220552">
    <w:abstractNumId w:val="30"/>
  </w:num>
  <w:num w:numId="28" w16cid:durableId="1701929872">
    <w:abstractNumId w:val="21"/>
  </w:num>
  <w:num w:numId="29" w16cid:durableId="798574098">
    <w:abstractNumId w:val="23"/>
  </w:num>
  <w:num w:numId="30" w16cid:durableId="185406678">
    <w:abstractNumId w:val="13"/>
  </w:num>
  <w:num w:numId="31" w16cid:durableId="1972665099">
    <w:abstractNumId w:val="22"/>
  </w:num>
  <w:num w:numId="32" w16cid:durableId="751043636">
    <w:abstractNumId w:val="31"/>
  </w:num>
  <w:num w:numId="33" w16cid:durableId="1502188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P+IFlbepaMJ5XLgxvpUqH6Z0p3qfqgxF9d+Z6Ysj8wACdnxLidu9O3Fnh/t3V3nGbqnb40nbhmp9ODUK1PdqLA==" w:salt="0Y/1UiF7SkQ0KJyqph6eoQ=="/>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BA"/>
    <w:rsid w:val="00002A72"/>
    <w:rsid w:val="00002BA5"/>
    <w:rsid w:val="00003887"/>
    <w:rsid w:val="00003F04"/>
    <w:rsid w:val="0000451B"/>
    <w:rsid w:val="00005136"/>
    <w:rsid w:val="000103FE"/>
    <w:rsid w:val="000113F9"/>
    <w:rsid w:val="000142F1"/>
    <w:rsid w:val="0001513C"/>
    <w:rsid w:val="000162BD"/>
    <w:rsid w:val="000205F4"/>
    <w:rsid w:val="0002327B"/>
    <w:rsid w:val="000249DA"/>
    <w:rsid w:val="00024BB8"/>
    <w:rsid w:val="00024C46"/>
    <w:rsid w:val="00024C85"/>
    <w:rsid w:val="0002716A"/>
    <w:rsid w:val="00027570"/>
    <w:rsid w:val="000306C5"/>
    <w:rsid w:val="00030962"/>
    <w:rsid w:val="00035851"/>
    <w:rsid w:val="00036FBC"/>
    <w:rsid w:val="00037535"/>
    <w:rsid w:val="00041B98"/>
    <w:rsid w:val="00042927"/>
    <w:rsid w:val="00042D0B"/>
    <w:rsid w:val="00044C00"/>
    <w:rsid w:val="00045A62"/>
    <w:rsid w:val="00045F19"/>
    <w:rsid w:val="00047DE9"/>
    <w:rsid w:val="00050C77"/>
    <w:rsid w:val="00051972"/>
    <w:rsid w:val="00051E8B"/>
    <w:rsid w:val="000563BD"/>
    <w:rsid w:val="0005663E"/>
    <w:rsid w:val="00056B8D"/>
    <w:rsid w:val="000618C8"/>
    <w:rsid w:val="0006206C"/>
    <w:rsid w:val="00063533"/>
    <w:rsid w:val="00065D8C"/>
    <w:rsid w:val="00067C56"/>
    <w:rsid w:val="00067E56"/>
    <w:rsid w:val="00067EB8"/>
    <w:rsid w:val="00070699"/>
    <w:rsid w:val="00072909"/>
    <w:rsid w:val="00072F1B"/>
    <w:rsid w:val="000761BE"/>
    <w:rsid w:val="00084644"/>
    <w:rsid w:val="00084D98"/>
    <w:rsid w:val="00085124"/>
    <w:rsid w:val="00085942"/>
    <w:rsid w:val="00086EB3"/>
    <w:rsid w:val="00087D49"/>
    <w:rsid w:val="000901E3"/>
    <w:rsid w:val="00091033"/>
    <w:rsid w:val="00092782"/>
    <w:rsid w:val="00094720"/>
    <w:rsid w:val="000953C2"/>
    <w:rsid w:val="0009626B"/>
    <w:rsid w:val="000A1443"/>
    <w:rsid w:val="000A16F7"/>
    <w:rsid w:val="000A2451"/>
    <w:rsid w:val="000A29AD"/>
    <w:rsid w:val="000A4650"/>
    <w:rsid w:val="000A53FC"/>
    <w:rsid w:val="000A5F14"/>
    <w:rsid w:val="000A67B2"/>
    <w:rsid w:val="000C05FE"/>
    <w:rsid w:val="000C1193"/>
    <w:rsid w:val="000C3021"/>
    <w:rsid w:val="000C33BC"/>
    <w:rsid w:val="000C4001"/>
    <w:rsid w:val="000C60B2"/>
    <w:rsid w:val="000C73F9"/>
    <w:rsid w:val="000C78EE"/>
    <w:rsid w:val="000D00AC"/>
    <w:rsid w:val="000D0663"/>
    <w:rsid w:val="000D1190"/>
    <w:rsid w:val="000D1813"/>
    <w:rsid w:val="000D60EE"/>
    <w:rsid w:val="000D61D2"/>
    <w:rsid w:val="000D723B"/>
    <w:rsid w:val="000E1ABB"/>
    <w:rsid w:val="000E235F"/>
    <w:rsid w:val="000E28D2"/>
    <w:rsid w:val="000E37F9"/>
    <w:rsid w:val="000E3C8E"/>
    <w:rsid w:val="000E432F"/>
    <w:rsid w:val="000E43EE"/>
    <w:rsid w:val="000E4AB3"/>
    <w:rsid w:val="000E6D8F"/>
    <w:rsid w:val="000E6F6F"/>
    <w:rsid w:val="000F47F2"/>
    <w:rsid w:val="000F61FA"/>
    <w:rsid w:val="000F7DA6"/>
    <w:rsid w:val="000F7E53"/>
    <w:rsid w:val="00102121"/>
    <w:rsid w:val="00103507"/>
    <w:rsid w:val="001044E6"/>
    <w:rsid w:val="001055AD"/>
    <w:rsid w:val="0010693A"/>
    <w:rsid w:val="00107000"/>
    <w:rsid w:val="00112C60"/>
    <w:rsid w:val="0011687D"/>
    <w:rsid w:val="00122402"/>
    <w:rsid w:val="00122EB9"/>
    <w:rsid w:val="00125CF2"/>
    <w:rsid w:val="00126454"/>
    <w:rsid w:val="0013706F"/>
    <w:rsid w:val="00137C6F"/>
    <w:rsid w:val="00144902"/>
    <w:rsid w:val="00144DD4"/>
    <w:rsid w:val="00150F88"/>
    <w:rsid w:val="00154232"/>
    <w:rsid w:val="00162533"/>
    <w:rsid w:val="00163680"/>
    <w:rsid w:val="001647DC"/>
    <w:rsid w:val="00166FA6"/>
    <w:rsid w:val="00170677"/>
    <w:rsid w:val="00170F25"/>
    <w:rsid w:val="00172266"/>
    <w:rsid w:val="001745D1"/>
    <w:rsid w:val="00174941"/>
    <w:rsid w:val="00177D51"/>
    <w:rsid w:val="00181096"/>
    <w:rsid w:val="00182D51"/>
    <w:rsid w:val="001830CE"/>
    <w:rsid w:val="001835C3"/>
    <w:rsid w:val="001838A1"/>
    <w:rsid w:val="001848CD"/>
    <w:rsid w:val="00193F94"/>
    <w:rsid w:val="001954F9"/>
    <w:rsid w:val="00195928"/>
    <w:rsid w:val="00197124"/>
    <w:rsid w:val="001A03D8"/>
    <w:rsid w:val="001A09B8"/>
    <w:rsid w:val="001A2D60"/>
    <w:rsid w:val="001A35FC"/>
    <w:rsid w:val="001A4188"/>
    <w:rsid w:val="001A481C"/>
    <w:rsid w:val="001A48C9"/>
    <w:rsid w:val="001A7A70"/>
    <w:rsid w:val="001B05B0"/>
    <w:rsid w:val="001B13AF"/>
    <w:rsid w:val="001B42E2"/>
    <w:rsid w:val="001B53E6"/>
    <w:rsid w:val="001B602B"/>
    <w:rsid w:val="001B7058"/>
    <w:rsid w:val="001B720C"/>
    <w:rsid w:val="001C14EB"/>
    <w:rsid w:val="001C19BE"/>
    <w:rsid w:val="001C1DFE"/>
    <w:rsid w:val="001C4E42"/>
    <w:rsid w:val="001C6AD8"/>
    <w:rsid w:val="001C77A2"/>
    <w:rsid w:val="001D004C"/>
    <w:rsid w:val="001D0A26"/>
    <w:rsid w:val="001D2A9D"/>
    <w:rsid w:val="001D41DF"/>
    <w:rsid w:val="001D6DD4"/>
    <w:rsid w:val="001E0AFA"/>
    <w:rsid w:val="001E2FEF"/>
    <w:rsid w:val="001E4E62"/>
    <w:rsid w:val="001E7E51"/>
    <w:rsid w:val="001F0B3E"/>
    <w:rsid w:val="001F2DCA"/>
    <w:rsid w:val="001F3327"/>
    <w:rsid w:val="001F430C"/>
    <w:rsid w:val="001F53DD"/>
    <w:rsid w:val="001F5A25"/>
    <w:rsid w:val="001F5A91"/>
    <w:rsid w:val="0020293A"/>
    <w:rsid w:val="00203748"/>
    <w:rsid w:val="00204AE2"/>
    <w:rsid w:val="0020514A"/>
    <w:rsid w:val="002079B4"/>
    <w:rsid w:val="002115D9"/>
    <w:rsid w:val="002131DD"/>
    <w:rsid w:val="002136F7"/>
    <w:rsid w:val="00214F0B"/>
    <w:rsid w:val="00222183"/>
    <w:rsid w:val="0022251A"/>
    <w:rsid w:val="00223A1D"/>
    <w:rsid w:val="00224F51"/>
    <w:rsid w:val="00225341"/>
    <w:rsid w:val="00227FE0"/>
    <w:rsid w:val="002309F3"/>
    <w:rsid w:val="002316F4"/>
    <w:rsid w:val="00233144"/>
    <w:rsid w:val="00233909"/>
    <w:rsid w:val="0023412D"/>
    <w:rsid w:val="00235DD6"/>
    <w:rsid w:val="0023644F"/>
    <w:rsid w:val="00237341"/>
    <w:rsid w:val="00243155"/>
    <w:rsid w:val="00243AD4"/>
    <w:rsid w:val="002454F7"/>
    <w:rsid w:val="0024729D"/>
    <w:rsid w:val="00247729"/>
    <w:rsid w:val="002478C7"/>
    <w:rsid w:val="00250FE4"/>
    <w:rsid w:val="00252194"/>
    <w:rsid w:val="00253CE5"/>
    <w:rsid w:val="00253E8B"/>
    <w:rsid w:val="00254720"/>
    <w:rsid w:val="002567B7"/>
    <w:rsid w:val="00262C62"/>
    <w:rsid w:val="00266A17"/>
    <w:rsid w:val="00270996"/>
    <w:rsid w:val="0027188A"/>
    <w:rsid w:val="002721C2"/>
    <w:rsid w:val="00273BDA"/>
    <w:rsid w:val="00273EF5"/>
    <w:rsid w:val="00274D63"/>
    <w:rsid w:val="002750AE"/>
    <w:rsid w:val="002772D2"/>
    <w:rsid w:val="0028063F"/>
    <w:rsid w:val="0028337D"/>
    <w:rsid w:val="00283B50"/>
    <w:rsid w:val="00284327"/>
    <w:rsid w:val="00285F9A"/>
    <w:rsid w:val="00293DFB"/>
    <w:rsid w:val="00295AA5"/>
    <w:rsid w:val="00297257"/>
    <w:rsid w:val="002A11B6"/>
    <w:rsid w:val="002A11B7"/>
    <w:rsid w:val="002A1E27"/>
    <w:rsid w:val="002A2671"/>
    <w:rsid w:val="002A362D"/>
    <w:rsid w:val="002A40A0"/>
    <w:rsid w:val="002A661C"/>
    <w:rsid w:val="002B0FA0"/>
    <w:rsid w:val="002B1014"/>
    <w:rsid w:val="002B255C"/>
    <w:rsid w:val="002B2F4C"/>
    <w:rsid w:val="002B5116"/>
    <w:rsid w:val="002C14BB"/>
    <w:rsid w:val="002C3586"/>
    <w:rsid w:val="002C4E42"/>
    <w:rsid w:val="002C69BE"/>
    <w:rsid w:val="002C73D1"/>
    <w:rsid w:val="002D09AD"/>
    <w:rsid w:val="002D0C12"/>
    <w:rsid w:val="002D1FAE"/>
    <w:rsid w:val="002D4509"/>
    <w:rsid w:val="002D4730"/>
    <w:rsid w:val="002D4AF4"/>
    <w:rsid w:val="002D6DB3"/>
    <w:rsid w:val="002D6DBA"/>
    <w:rsid w:val="002D7374"/>
    <w:rsid w:val="002E2AA9"/>
    <w:rsid w:val="002E4CBC"/>
    <w:rsid w:val="002E60EC"/>
    <w:rsid w:val="002E7D14"/>
    <w:rsid w:val="003061FA"/>
    <w:rsid w:val="0030620B"/>
    <w:rsid w:val="0030697F"/>
    <w:rsid w:val="003072BA"/>
    <w:rsid w:val="003076CC"/>
    <w:rsid w:val="003117C0"/>
    <w:rsid w:val="0031425E"/>
    <w:rsid w:val="00317851"/>
    <w:rsid w:val="0032162A"/>
    <w:rsid w:val="003218E6"/>
    <w:rsid w:val="0033295E"/>
    <w:rsid w:val="00332E5E"/>
    <w:rsid w:val="00335EEB"/>
    <w:rsid w:val="003360C1"/>
    <w:rsid w:val="00336E9F"/>
    <w:rsid w:val="00336F1B"/>
    <w:rsid w:val="00337333"/>
    <w:rsid w:val="003418CA"/>
    <w:rsid w:val="00341A66"/>
    <w:rsid w:val="00343B1E"/>
    <w:rsid w:val="0034437A"/>
    <w:rsid w:val="00345911"/>
    <w:rsid w:val="00345D9F"/>
    <w:rsid w:val="00351226"/>
    <w:rsid w:val="00355D4F"/>
    <w:rsid w:val="003564DB"/>
    <w:rsid w:val="00360538"/>
    <w:rsid w:val="003607B7"/>
    <w:rsid w:val="00362446"/>
    <w:rsid w:val="00366069"/>
    <w:rsid w:val="0036729E"/>
    <w:rsid w:val="00367B61"/>
    <w:rsid w:val="0037284B"/>
    <w:rsid w:val="00372999"/>
    <w:rsid w:val="00375ACC"/>
    <w:rsid w:val="00376A04"/>
    <w:rsid w:val="00377274"/>
    <w:rsid w:val="00380DB0"/>
    <w:rsid w:val="00383611"/>
    <w:rsid w:val="00383BFC"/>
    <w:rsid w:val="00384728"/>
    <w:rsid w:val="00385CED"/>
    <w:rsid w:val="0038774A"/>
    <w:rsid w:val="00391ADD"/>
    <w:rsid w:val="0039266F"/>
    <w:rsid w:val="0039707D"/>
    <w:rsid w:val="003A30A2"/>
    <w:rsid w:val="003B07CA"/>
    <w:rsid w:val="003B10D0"/>
    <w:rsid w:val="003B315F"/>
    <w:rsid w:val="003B49C0"/>
    <w:rsid w:val="003B7A31"/>
    <w:rsid w:val="003B7E46"/>
    <w:rsid w:val="003C01C1"/>
    <w:rsid w:val="003C2361"/>
    <w:rsid w:val="003C3769"/>
    <w:rsid w:val="003C3ACD"/>
    <w:rsid w:val="003C3D4F"/>
    <w:rsid w:val="003C5F29"/>
    <w:rsid w:val="003D12AD"/>
    <w:rsid w:val="003D35A3"/>
    <w:rsid w:val="003D7037"/>
    <w:rsid w:val="003D7470"/>
    <w:rsid w:val="003E00A6"/>
    <w:rsid w:val="003E170D"/>
    <w:rsid w:val="003E19ED"/>
    <w:rsid w:val="003E2055"/>
    <w:rsid w:val="003E3472"/>
    <w:rsid w:val="003E39AA"/>
    <w:rsid w:val="003E3B73"/>
    <w:rsid w:val="003E443C"/>
    <w:rsid w:val="003E5865"/>
    <w:rsid w:val="003F327B"/>
    <w:rsid w:val="003F3C1B"/>
    <w:rsid w:val="003F6BE5"/>
    <w:rsid w:val="003F72FC"/>
    <w:rsid w:val="003F74DB"/>
    <w:rsid w:val="00403085"/>
    <w:rsid w:val="00403E5D"/>
    <w:rsid w:val="00413701"/>
    <w:rsid w:val="00416EA1"/>
    <w:rsid w:val="0041704B"/>
    <w:rsid w:val="0041762D"/>
    <w:rsid w:val="0042244C"/>
    <w:rsid w:val="00427D56"/>
    <w:rsid w:val="00431023"/>
    <w:rsid w:val="00431D6F"/>
    <w:rsid w:val="00434AE6"/>
    <w:rsid w:val="00441C1A"/>
    <w:rsid w:val="00441F83"/>
    <w:rsid w:val="00442B97"/>
    <w:rsid w:val="00443293"/>
    <w:rsid w:val="00445570"/>
    <w:rsid w:val="004455B8"/>
    <w:rsid w:val="00446D99"/>
    <w:rsid w:val="004508A7"/>
    <w:rsid w:val="004511C2"/>
    <w:rsid w:val="0045346C"/>
    <w:rsid w:val="00455340"/>
    <w:rsid w:val="0045575B"/>
    <w:rsid w:val="00455F88"/>
    <w:rsid w:val="004560C4"/>
    <w:rsid w:val="004565B8"/>
    <w:rsid w:val="00456F1A"/>
    <w:rsid w:val="00461B4A"/>
    <w:rsid w:val="0046366C"/>
    <w:rsid w:val="00464062"/>
    <w:rsid w:val="0046544D"/>
    <w:rsid w:val="00465B03"/>
    <w:rsid w:val="004670D9"/>
    <w:rsid w:val="00467FB5"/>
    <w:rsid w:val="004709D5"/>
    <w:rsid w:val="00471DA7"/>
    <w:rsid w:val="00475490"/>
    <w:rsid w:val="0047655B"/>
    <w:rsid w:val="004831B2"/>
    <w:rsid w:val="00484ACA"/>
    <w:rsid w:val="00486035"/>
    <w:rsid w:val="004922F8"/>
    <w:rsid w:val="00492A65"/>
    <w:rsid w:val="00495D93"/>
    <w:rsid w:val="0049662E"/>
    <w:rsid w:val="0049681F"/>
    <w:rsid w:val="004970DC"/>
    <w:rsid w:val="00497689"/>
    <w:rsid w:val="004A6B21"/>
    <w:rsid w:val="004A6D06"/>
    <w:rsid w:val="004B120B"/>
    <w:rsid w:val="004B26DD"/>
    <w:rsid w:val="004B2BBB"/>
    <w:rsid w:val="004B4A30"/>
    <w:rsid w:val="004B55D7"/>
    <w:rsid w:val="004C0B7F"/>
    <w:rsid w:val="004C281B"/>
    <w:rsid w:val="004C3203"/>
    <w:rsid w:val="004C5598"/>
    <w:rsid w:val="004D0E37"/>
    <w:rsid w:val="004D1115"/>
    <w:rsid w:val="004D54D3"/>
    <w:rsid w:val="004D5550"/>
    <w:rsid w:val="004D5B08"/>
    <w:rsid w:val="004D6914"/>
    <w:rsid w:val="004D7390"/>
    <w:rsid w:val="004D7D2B"/>
    <w:rsid w:val="004E1F87"/>
    <w:rsid w:val="004E241E"/>
    <w:rsid w:val="004E524E"/>
    <w:rsid w:val="004E5CF6"/>
    <w:rsid w:val="004E6FAE"/>
    <w:rsid w:val="004F320D"/>
    <w:rsid w:val="004F4ADC"/>
    <w:rsid w:val="004F62E5"/>
    <w:rsid w:val="004F740C"/>
    <w:rsid w:val="005004EF"/>
    <w:rsid w:val="005011C7"/>
    <w:rsid w:val="0050224D"/>
    <w:rsid w:val="005027EC"/>
    <w:rsid w:val="00503232"/>
    <w:rsid w:val="005057F7"/>
    <w:rsid w:val="00506630"/>
    <w:rsid w:val="00506D2C"/>
    <w:rsid w:val="00507E41"/>
    <w:rsid w:val="005103A1"/>
    <w:rsid w:val="00511102"/>
    <w:rsid w:val="005125B5"/>
    <w:rsid w:val="00513CA3"/>
    <w:rsid w:val="00514809"/>
    <w:rsid w:val="0051559D"/>
    <w:rsid w:val="00516199"/>
    <w:rsid w:val="00517B23"/>
    <w:rsid w:val="00521B13"/>
    <w:rsid w:val="00521C54"/>
    <w:rsid w:val="00524124"/>
    <w:rsid w:val="00531547"/>
    <w:rsid w:val="00532270"/>
    <w:rsid w:val="00533B42"/>
    <w:rsid w:val="00536900"/>
    <w:rsid w:val="005373A9"/>
    <w:rsid w:val="00537CD8"/>
    <w:rsid w:val="00540D6D"/>
    <w:rsid w:val="00542E23"/>
    <w:rsid w:val="005445A5"/>
    <w:rsid w:val="00546315"/>
    <w:rsid w:val="0054787B"/>
    <w:rsid w:val="005522ED"/>
    <w:rsid w:val="0055252C"/>
    <w:rsid w:val="0055266D"/>
    <w:rsid w:val="00554588"/>
    <w:rsid w:val="00554A9E"/>
    <w:rsid w:val="00557D91"/>
    <w:rsid w:val="00561464"/>
    <w:rsid w:val="0056181F"/>
    <w:rsid w:val="00563689"/>
    <w:rsid w:val="00565ACD"/>
    <w:rsid w:val="00566B95"/>
    <w:rsid w:val="005716AE"/>
    <w:rsid w:val="00574972"/>
    <w:rsid w:val="00575C68"/>
    <w:rsid w:val="005769C7"/>
    <w:rsid w:val="0058106D"/>
    <w:rsid w:val="00582E52"/>
    <w:rsid w:val="00584058"/>
    <w:rsid w:val="00584138"/>
    <w:rsid w:val="00584D00"/>
    <w:rsid w:val="00585D7B"/>
    <w:rsid w:val="00586C67"/>
    <w:rsid w:val="00593780"/>
    <w:rsid w:val="005954D2"/>
    <w:rsid w:val="00597159"/>
    <w:rsid w:val="005A0810"/>
    <w:rsid w:val="005A2BB3"/>
    <w:rsid w:val="005A37B0"/>
    <w:rsid w:val="005A4F43"/>
    <w:rsid w:val="005A5D53"/>
    <w:rsid w:val="005A685F"/>
    <w:rsid w:val="005A7D94"/>
    <w:rsid w:val="005B018C"/>
    <w:rsid w:val="005B1D6E"/>
    <w:rsid w:val="005B3DE0"/>
    <w:rsid w:val="005B4F02"/>
    <w:rsid w:val="005B5514"/>
    <w:rsid w:val="005B5BF9"/>
    <w:rsid w:val="005B642E"/>
    <w:rsid w:val="005B7138"/>
    <w:rsid w:val="005C17B3"/>
    <w:rsid w:val="005C5466"/>
    <w:rsid w:val="005D0061"/>
    <w:rsid w:val="005D146C"/>
    <w:rsid w:val="005D1839"/>
    <w:rsid w:val="005D261E"/>
    <w:rsid w:val="005D2B5F"/>
    <w:rsid w:val="005D47A9"/>
    <w:rsid w:val="005D5BBA"/>
    <w:rsid w:val="005D6774"/>
    <w:rsid w:val="005D70B4"/>
    <w:rsid w:val="005E0250"/>
    <w:rsid w:val="005E11BA"/>
    <w:rsid w:val="005E296E"/>
    <w:rsid w:val="005E319A"/>
    <w:rsid w:val="005E6788"/>
    <w:rsid w:val="005F0095"/>
    <w:rsid w:val="005F24C0"/>
    <w:rsid w:val="005F2D5C"/>
    <w:rsid w:val="005F5069"/>
    <w:rsid w:val="005F6E34"/>
    <w:rsid w:val="006002EE"/>
    <w:rsid w:val="006019C8"/>
    <w:rsid w:val="00603200"/>
    <w:rsid w:val="006040DF"/>
    <w:rsid w:val="006045D4"/>
    <w:rsid w:val="006103A7"/>
    <w:rsid w:val="006112D8"/>
    <w:rsid w:val="006126BC"/>
    <w:rsid w:val="006139C9"/>
    <w:rsid w:val="006160DE"/>
    <w:rsid w:val="00621D5E"/>
    <w:rsid w:val="00624EA6"/>
    <w:rsid w:val="00626031"/>
    <w:rsid w:val="006260B8"/>
    <w:rsid w:val="006300EE"/>
    <w:rsid w:val="00634FF9"/>
    <w:rsid w:val="00641027"/>
    <w:rsid w:val="00641890"/>
    <w:rsid w:val="00642E7D"/>
    <w:rsid w:val="006447DF"/>
    <w:rsid w:val="006459EE"/>
    <w:rsid w:val="0064652B"/>
    <w:rsid w:val="00647982"/>
    <w:rsid w:val="006507A6"/>
    <w:rsid w:val="00653B74"/>
    <w:rsid w:val="00655BD0"/>
    <w:rsid w:val="00660ACB"/>
    <w:rsid w:val="00661294"/>
    <w:rsid w:val="006620CE"/>
    <w:rsid w:val="00665D8F"/>
    <w:rsid w:val="006672FA"/>
    <w:rsid w:val="00670933"/>
    <w:rsid w:val="00670BCD"/>
    <w:rsid w:val="006818F0"/>
    <w:rsid w:val="006846C7"/>
    <w:rsid w:val="00685688"/>
    <w:rsid w:val="00687544"/>
    <w:rsid w:val="0069077B"/>
    <w:rsid w:val="00692189"/>
    <w:rsid w:val="00692E03"/>
    <w:rsid w:val="00693265"/>
    <w:rsid w:val="0069347F"/>
    <w:rsid w:val="006A0401"/>
    <w:rsid w:val="006A0F98"/>
    <w:rsid w:val="006A1EFC"/>
    <w:rsid w:val="006A3970"/>
    <w:rsid w:val="006A3F72"/>
    <w:rsid w:val="006A63B6"/>
    <w:rsid w:val="006A699F"/>
    <w:rsid w:val="006B1220"/>
    <w:rsid w:val="006B2AC2"/>
    <w:rsid w:val="006B2D9A"/>
    <w:rsid w:val="006B3933"/>
    <w:rsid w:val="006B56E6"/>
    <w:rsid w:val="006B678E"/>
    <w:rsid w:val="006C23BE"/>
    <w:rsid w:val="006C260C"/>
    <w:rsid w:val="006C7217"/>
    <w:rsid w:val="006D0E4A"/>
    <w:rsid w:val="006D10C2"/>
    <w:rsid w:val="006D14A9"/>
    <w:rsid w:val="006D20B2"/>
    <w:rsid w:val="006D2996"/>
    <w:rsid w:val="006D2FF6"/>
    <w:rsid w:val="006D3823"/>
    <w:rsid w:val="006D478B"/>
    <w:rsid w:val="006D6595"/>
    <w:rsid w:val="006E281F"/>
    <w:rsid w:val="006E2EFE"/>
    <w:rsid w:val="006E4891"/>
    <w:rsid w:val="006E564D"/>
    <w:rsid w:val="006E5963"/>
    <w:rsid w:val="006E5F1F"/>
    <w:rsid w:val="006E6EA9"/>
    <w:rsid w:val="006F0747"/>
    <w:rsid w:val="006F192D"/>
    <w:rsid w:val="006F248E"/>
    <w:rsid w:val="006F467E"/>
    <w:rsid w:val="006F620C"/>
    <w:rsid w:val="00700F4E"/>
    <w:rsid w:val="00701A12"/>
    <w:rsid w:val="007050CE"/>
    <w:rsid w:val="0070524A"/>
    <w:rsid w:val="007052F0"/>
    <w:rsid w:val="007077AB"/>
    <w:rsid w:val="007078CD"/>
    <w:rsid w:val="00711199"/>
    <w:rsid w:val="00714070"/>
    <w:rsid w:val="0071542A"/>
    <w:rsid w:val="00716FE7"/>
    <w:rsid w:val="0072135F"/>
    <w:rsid w:val="0072239C"/>
    <w:rsid w:val="0072331D"/>
    <w:rsid w:val="00723FA3"/>
    <w:rsid w:val="00727DBB"/>
    <w:rsid w:val="007314D5"/>
    <w:rsid w:val="007338F6"/>
    <w:rsid w:val="00733C67"/>
    <w:rsid w:val="00733C75"/>
    <w:rsid w:val="007347CF"/>
    <w:rsid w:val="00735CC4"/>
    <w:rsid w:val="00735FAB"/>
    <w:rsid w:val="00736CAE"/>
    <w:rsid w:val="00737CE3"/>
    <w:rsid w:val="0074031F"/>
    <w:rsid w:val="0074059B"/>
    <w:rsid w:val="007446D4"/>
    <w:rsid w:val="00746B85"/>
    <w:rsid w:val="00746D7F"/>
    <w:rsid w:val="00747A98"/>
    <w:rsid w:val="00747D51"/>
    <w:rsid w:val="00751085"/>
    <w:rsid w:val="007514BF"/>
    <w:rsid w:val="00752285"/>
    <w:rsid w:val="007539E1"/>
    <w:rsid w:val="00755395"/>
    <w:rsid w:val="00755FDE"/>
    <w:rsid w:val="007606B2"/>
    <w:rsid w:val="007615E9"/>
    <w:rsid w:val="0076373D"/>
    <w:rsid w:val="00764B3C"/>
    <w:rsid w:val="0076506F"/>
    <w:rsid w:val="007670A0"/>
    <w:rsid w:val="00767F22"/>
    <w:rsid w:val="00772A0D"/>
    <w:rsid w:val="00777158"/>
    <w:rsid w:val="0078098A"/>
    <w:rsid w:val="00785635"/>
    <w:rsid w:val="00786465"/>
    <w:rsid w:val="00787294"/>
    <w:rsid w:val="00791C09"/>
    <w:rsid w:val="00793AD8"/>
    <w:rsid w:val="00794FAC"/>
    <w:rsid w:val="007A1EA6"/>
    <w:rsid w:val="007A61A6"/>
    <w:rsid w:val="007A7AF2"/>
    <w:rsid w:val="007B212D"/>
    <w:rsid w:val="007B4B61"/>
    <w:rsid w:val="007B61DD"/>
    <w:rsid w:val="007B6449"/>
    <w:rsid w:val="007B6744"/>
    <w:rsid w:val="007C0569"/>
    <w:rsid w:val="007C2408"/>
    <w:rsid w:val="007C34CE"/>
    <w:rsid w:val="007C631F"/>
    <w:rsid w:val="007C743D"/>
    <w:rsid w:val="007D0B33"/>
    <w:rsid w:val="007D3DF4"/>
    <w:rsid w:val="007D7258"/>
    <w:rsid w:val="007E0373"/>
    <w:rsid w:val="007E07DC"/>
    <w:rsid w:val="007E1079"/>
    <w:rsid w:val="007E3729"/>
    <w:rsid w:val="007E3A98"/>
    <w:rsid w:val="007E7A32"/>
    <w:rsid w:val="007E7C6A"/>
    <w:rsid w:val="007F36D8"/>
    <w:rsid w:val="007F3E81"/>
    <w:rsid w:val="007F5587"/>
    <w:rsid w:val="007F5CDA"/>
    <w:rsid w:val="007F7CF9"/>
    <w:rsid w:val="007F7D27"/>
    <w:rsid w:val="008024B3"/>
    <w:rsid w:val="00806704"/>
    <w:rsid w:val="00807610"/>
    <w:rsid w:val="0080781D"/>
    <w:rsid w:val="00810483"/>
    <w:rsid w:val="008107FC"/>
    <w:rsid w:val="00810CAA"/>
    <w:rsid w:val="00810E32"/>
    <w:rsid w:val="00811299"/>
    <w:rsid w:val="008118BC"/>
    <w:rsid w:val="00812560"/>
    <w:rsid w:val="00812D6F"/>
    <w:rsid w:val="00813E41"/>
    <w:rsid w:val="00815ED0"/>
    <w:rsid w:val="008171B8"/>
    <w:rsid w:val="00822196"/>
    <w:rsid w:val="00822DEC"/>
    <w:rsid w:val="00822ECC"/>
    <w:rsid w:val="00827AB0"/>
    <w:rsid w:val="00830D36"/>
    <w:rsid w:val="00832ADF"/>
    <w:rsid w:val="00832D46"/>
    <w:rsid w:val="0083606C"/>
    <w:rsid w:val="0083614C"/>
    <w:rsid w:val="00836F89"/>
    <w:rsid w:val="0084316B"/>
    <w:rsid w:val="00843682"/>
    <w:rsid w:val="00843D6C"/>
    <w:rsid w:val="00850339"/>
    <w:rsid w:val="00855307"/>
    <w:rsid w:val="00856BD1"/>
    <w:rsid w:val="00857531"/>
    <w:rsid w:val="008576A8"/>
    <w:rsid w:val="00860B36"/>
    <w:rsid w:val="008610AD"/>
    <w:rsid w:val="008626E5"/>
    <w:rsid w:val="00863845"/>
    <w:rsid w:val="00863856"/>
    <w:rsid w:val="008706BB"/>
    <w:rsid w:val="00870B13"/>
    <w:rsid w:val="00871CD3"/>
    <w:rsid w:val="0087279F"/>
    <w:rsid w:val="00872D3B"/>
    <w:rsid w:val="00874485"/>
    <w:rsid w:val="008805C9"/>
    <w:rsid w:val="00884066"/>
    <w:rsid w:val="00885119"/>
    <w:rsid w:val="00885931"/>
    <w:rsid w:val="00886D81"/>
    <w:rsid w:val="00891A9F"/>
    <w:rsid w:val="00892649"/>
    <w:rsid w:val="00892D15"/>
    <w:rsid w:val="00893553"/>
    <w:rsid w:val="00894AD4"/>
    <w:rsid w:val="0089537A"/>
    <w:rsid w:val="00896C67"/>
    <w:rsid w:val="008A05A1"/>
    <w:rsid w:val="008A1FAE"/>
    <w:rsid w:val="008A2423"/>
    <w:rsid w:val="008A5100"/>
    <w:rsid w:val="008A6200"/>
    <w:rsid w:val="008A71E3"/>
    <w:rsid w:val="008A7D2D"/>
    <w:rsid w:val="008C0178"/>
    <w:rsid w:val="008C2201"/>
    <w:rsid w:val="008C2AD3"/>
    <w:rsid w:val="008C58AC"/>
    <w:rsid w:val="008C7420"/>
    <w:rsid w:val="008D11C0"/>
    <w:rsid w:val="008D33AF"/>
    <w:rsid w:val="008D6BBE"/>
    <w:rsid w:val="008D7EEF"/>
    <w:rsid w:val="008E004B"/>
    <w:rsid w:val="008E038C"/>
    <w:rsid w:val="008E2A4F"/>
    <w:rsid w:val="008E2B28"/>
    <w:rsid w:val="008E2D3F"/>
    <w:rsid w:val="008E3678"/>
    <w:rsid w:val="008E4778"/>
    <w:rsid w:val="008F07CF"/>
    <w:rsid w:val="008F1851"/>
    <w:rsid w:val="008F70E2"/>
    <w:rsid w:val="008F7AF9"/>
    <w:rsid w:val="00901635"/>
    <w:rsid w:val="00902174"/>
    <w:rsid w:val="0090595A"/>
    <w:rsid w:val="00905A67"/>
    <w:rsid w:val="00912145"/>
    <w:rsid w:val="00912C94"/>
    <w:rsid w:val="00913CE6"/>
    <w:rsid w:val="0091479F"/>
    <w:rsid w:val="00915DDC"/>
    <w:rsid w:val="0091608D"/>
    <w:rsid w:val="009176C6"/>
    <w:rsid w:val="009201E3"/>
    <w:rsid w:val="00920C50"/>
    <w:rsid w:val="00921128"/>
    <w:rsid w:val="00924D58"/>
    <w:rsid w:val="00924FF1"/>
    <w:rsid w:val="009266EF"/>
    <w:rsid w:val="00926CA4"/>
    <w:rsid w:val="0092743F"/>
    <w:rsid w:val="009302B5"/>
    <w:rsid w:val="00931869"/>
    <w:rsid w:val="009330F8"/>
    <w:rsid w:val="00934C50"/>
    <w:rsid w:val="00940121"/>
    <w:rsid w:val="00942494"/>
    <w:rsid w:val="00944346"/>
    <w:rsid w:val="00945DFE"/>
    <w:rsid w:val="009461B6"/>
    <w:rsid w:val="0095270C"/>
    <w:rsid w:val="00952D2D"/>
    <w:rsid w:val="00953F3B"/>
    <w:rsid w:val="00954F1D"/>
    <w:rsid w:val="00960ACF"/>
    <w:rsid w:val="00960E41"/>
    <w:rsid w:val="009622EF"/>
    <w:rsid w:val="00962EDB"/>
    <w:rsid w:val="00965A76"/>
    <w:rsid w:val="00965F00"/>
    <w:rsid w:val="009706A9"/>
    <w:rsid w:val="00970E96"/>
    <w:rsid w:val="00972BE6"/>
    <w:rsid w:val="0097477E"/>
    <w:rsid w:val="00974793"/>
    <w:rsid w:val="009768A6"/>
    <w:rsid w:val="00977B8C"/>
    <w:rsid w:val="009820B5"/>
    <w:rsid w:val="0098223D"/>
    <w:rsid w:val="009824DE"/>
    <w:rsid w:val="00982F2E"/>
    <w:rsid w:val="00984A9E"/>
    <w:rsid w:val="0098556D"/>
    <w:rsid w:val="0098677E"/>
    <w:rsid w:val="009878DA"/>
    <w:rsid w:val="00992A33"/>
    <w:rsid w:val="00994CF5"/>
    <w:rsid w:val="009957DF"/>
    <w:rsid w:val="00997535"/>
    <w:rsid w:val="0099795D"/>
    <w:rsid w:val="009A0817"/>
    <w:rsid w:val="009A1B20"/>
    <w:rsid w:val="009A618F"/>
    <w:rsid w:val="009A6412"/>
    <w:rsid w:val="009A6A24"/>
    <w:rsid w:val="009B1538"/>
    <w:rsid w:val="009B1CD7"/>
    <w:rsid w:val="009B57C3"/>
    <w:rsid w:val="009B7F1B"/>
    <w:rsid w:val="009C0240"/>
    <w:rsid w:val="009C19E9"/>
    <w:rsid w:val="009C24BE"/>
    <w:rsid w:val="009C3920"/>
    <w:rsid w:val="009D2949"/>
    <w:rsid w:val="009D4726"/>
    <w:rsid w:val="009D5B75"/>
    <w:rsid w:val="009D66B6"/>
    <w:rsid w:val="009D6ABA"/>
    <w:rsid w:val="009E1FE4"/>
    <w:rsid w:val="009E237D"/>
    <w:rsid w:val="009E4B4D"/>
    <w:rsid w:val="009E5D0E"/>
    <w:rsid w:val="009E611D"/>
    <w:rsid w:val="009E7240"/>
    <w:rsid w:val="009F050E"/>
    <w:rsid w:val="009F07A5"/>
    <w:rsid w:val="009F34A5"/>
    <w:rsid w:val="009F3EB0"/>
    <w:rsid w:val="009F4B04"/>
    <w:rsid w:val="009F709A"/>
    <w:rsid w:val="00A037B3"/>
    <w:rsid w:val="00A03A9B"/>
    <w:rsid w:val="00A058CE"/>
    <w:rsid w:val="00A0699B"/>
    <w:rsid w:val="00A06A2C"/>
    <w:rsid w:val="00A07E00"/>
    <w:rsid w:val="00A120CE"/>
    <w:rsid w:val="00A14310"/>
    <w:rsid w:val="00A20865"/>
    <w:rsid w:val="00A20D7E"/>
    <w:rsid w:val="00A21292"/>
    <w:rsid w:val="00A22E11"/>
    <w:rsid w:val="00A25D4B"/>
    <w:rsid w:val="00A27545"/>
    <w:rsid w:val="00A27F69"/>
    <w:rsid w:val="00A30459"/>
    <w:rsid w:val="00A32C9A"/>
    <w:rsid w:val="00A3398E"/>
    <w:rsid w:val="00A33A11"/>
    <w:rsid w:val="00A340AA"/>
    <w:rsid w:val="00A34B59"/>
    <w:rsid w:val="00A353AB"/>
    <w:rsid w:val="00A37A49"/>
    <w:rsid w:val="00A40DD0"/>
    <w:rsid w:val="00A44E09"/>
    <w:rsid w:val="00A45F37"/>
    <w:rsid w:val="00A475F1"/>
    <w:rsid w:val="00A47D28"/>
    <w:rsid w:val="00A50FE7"/>
    <w:rsid w:val="00A522D1"/>
    <w:rsid w:val="00A536AA"/>
    <w:rsid w:val="00A54231"/>
    <w:rsid w:val="00A543DE"/>
    <w:rsid w:val="00A54A6F"/>
    <w:rsid w:val="00A554A7"/>
    <w:rsid w:val="00A562D6"/>
    <w:rsid w:val="00A5781C"/>
    <w:rsid w:val="00A61790"/>
    <w:rsid w:val="00A62AF3"/>
    <w:rsid w:val="00A64DBD"/>
    <w:rsid w:val="00A66F05"/>
    <w:rsid w:val="00A677E9"/>
    <w:rsid w:val="00A72E5B"/>
    <w:rsid w:val="00A77392"/>
    <w:rsid w:val="00A803BD"/>
    <w:rsid w:val="00A8093F"/>
    <w:rsid w:val="00A82462"/>
    <w:rsid w:val="00A831E9"/>
    <w:rsid w:val="00A863D1"/>
    <w:rsid w:val="00A92F73"/>
    <w:rsid w:val="00A94D0B"/>
    <w:rsid w:val="00A95928"/>
    <w:rsid w:val="00A96208"/>
    <w:rsid w:val="00A97DBF"/>
    <w:rsid w:val="00AA1791"/>
    <w:rsid w:val="00AA3AFC"/>
    <w:rsid w:val="00AA43F0"/>
    <w:rsid w:val="00AA59F8"/>
    <w:rsid w:val="00AA6525"/>
    <w:rsid w:val="00AA70C6"/>
    <w:rsid w:val="00AB0DB4"/>
    <w:rsid w:val="00AB1EEC"/>
    <w:rsid w:val="00AB267A"/>
    <w:rsid w:val="00AB3DD9"/>
    <w:rsid w:val="00AB640E"/>
    <w:rsid w:val="00AB678B"/>
    <w:rsid w:val="00AB6B32"/>
    <w:rsid w:val="00AC08B1"/>
    <w:rsid w:val="00AC27FD"/>
    <w:rsid w:val="00AC473E"/>
    <w:rsid w:val="00AC48A0"/>
    <w:rsid w:val="00AD0758"/>
    <w:rsid w:val="00AD665E"/>
    <w:rsid w:val="00AD7BDA"/>
    <w:rsid w:val="00AE2A1F"/>
    <w:rsid w:val="00AE2D2F"/>
    <w:rsid w:val="00AE5953"/>
    <w:rsid w:val="00AE5EF3"/>
    <w:rsid w:val="00AE64C2"/>
    <w:rsid w:val="00AE66A1"/>
    <w:rsid w:val="00AE690F"/>
    <w:rsid w:val="00AF00C3"/>
    <w:rsid w:val="00AF15E3"/>
    <w:rsid w:val="00AF2B84"/>
    <w:rsid w:val="00AF6F80"/>
    <w:rsid w:val="00AF742A"/>
    <w:rsid w:val="00B02737"/>
    <w:rsid w:val="00B04D7E"/>
    <w:rsid w:val="00B059D5"/>
    <w:rsid w:val="00B06A08"/>
    <w:rsid w:val="00B07FAC"/>
    <w:rsid w:val="00B10C32"/>
    <w:rsid w:val="00B13097"/>
    <w:rsid w:val="00B13EB8"/>
    <w:rsid w:val="00B15D5E"/>
    <w:rsid w:val="00B17E3B"/>
    <w:rsid w:val="00B231A9"/>
    <w:rsid w:val="00B23C47"/>
    <w:rsid w:val="00B257C5"/>
    <w:rsid w:val="00B25F3B"/>
    <w:rsid w:val="00B2662D"/>
    <w:rsid w:val="00B30369"/>
    <w:rsid w:val="00B34192"/>
    <w:rsid w:val="00B34209"/>
    <w:rsid w:val="00B34EBB"/>
    <w:rsid w:val="00B3531E"/>
    <w:rsid w:val="00B35972"/>
    <w:rsid w:val="00B374C0"/>
    <w:rsid w:val="00B377E1"/>
    <w:rsid w:val="00B436A4"/>
    <w:rsid w:val="00B43F63"/>
    <w:rsid w:val="00B45CA4"/>
    <w:rsid w:val="00B46003"/>
    <w:rsid w:val="00B461DB"/>
    <w:rsid w:val="00B46C78"/>
    <w:rsid w:val="00B518DF"/>
    <w:rsid w:val="00B54304"/>
    <w:rsid w:val="00B5446C"/>
    <w:rsid w:val="00B57933"/>
    <w:rsid w:val="00B60146"/>
    <w:rsid w:val="00B60E3F"/>
    <w:rsid w:val="00B60FF5"/>
    <w:rsid w:val="00B61A41"/>
    <w:rsid w:val="00B62B19"/>
    <w:rsid w:val="00B6344F"/>
    <w:rsid w:val="00B6464D"/>
    <w:rsid w:val="00B65978"/>
    <w:rsid w:val="00B6634A"/>
    <w:rsid w:val="00B666BF"/>
    <w:rsid w:val="00B66EA7"/>
    <w:rsid w:val="00B71EC0"/>
    <w:rsid w:val="00B71F53"/>
    <w:rsid w:val="00B72F31"/>
    <w:rsid w:val="00B73B26"/>
    <w:rsid w:val="00B75F34"/>
    <w:rsid w:val="00B767C6"/>
    <w:rsid w:val="00B76AFC"/>
    <w:rsid w:val="00B840BF"/>
    <w:rsid w:val="00B840F8"/>
    <w:rsid w:val="00B849B2"/>
    <w:rsid w:val="00B9032D"/>
    <w:rsid w:val="00B91FE1"/>
    <w:rsid w:val="00B92549"/>
    <w:rsid w:val="00B929B6"/>
    <w:rsid w:val="00B95BBA"/>
    <w:rsid w:val="00B964E5"/>
    <w:rsid w:val="00B96BE0"/>
    <w:rsid w:val="00B96CAE"/>
    <w:rsid w:val="00BA1766"/>
    <w:rsid w:val="00BA204C"/>
    <w:rsid w:val="00BA42C1"/>
    <w:rsid w:val="00BA5E88"/>
    <w:rsid w:val="00BA6CA3"/>
    <w:rsid w:val="00BA6ECC"/>
    <w:rsid w:val="00BA7452"/>
    <w:rsid w:val="00BB1AA8"/>
    <w:rsid w:val="00BB38AC"/>
    <w:rsid w:val="00BB441E"/>
    <w:rsid w:val="00BB5613"/>
    <w:rsid w:val="00BB5A7F"/>
    <w:rsid w:val="00BB770D"/>
    <w:rsid w:val="00BC630C"/>
    <w:rsid w:val="00BD4BEE"/>
    <w:rsid w:val="00BE15DB"/>
    <w:rsid w:val="00BE1F53"/>
    <w:rsid w:val="00BE29BE"/>
    <w:rsid w:val="00BE633F"/>
    <w:rsid w:val="00BE6424"/>
    <w:rsid w:val="00BF006B"/>
    <w:rsid w:val="00BF01B1"/>
    <w:rsid w:val="00BF0838"/>
    <w:rsid w:val="00BF1FFD"/>
    <w:rsid w:val="00BF2653"/>
    <w:rsid w:val="00BF274B"/>
    <w:rsid w:val="00BF423B"/>
    <w:rsid w:val="00BF5672"/>
    <w:rsid w:val="00BF71A5"/>
    <w:rsid w:val="00C0466E"/>
    <w:rsid w:val="00C059AF"/>
    <w:rsid w:val="00C05D49"/>
    <w:rsid w:val="00C06998"/>
    <w:rsid w:val="00C1323E"/>
    <w:rsid w:val="00C13B6D"/>
    <w:rsid w:val="00C1517B"/>
    <w:rsid w:val="00C153F0"/>
    <w:rsid w:val="00C16418"/>
    <w:rsid w:val="00C16EE5"/>
    <w:rsid w:val="00C17AF0"/>
    <w:rsid w:val="00C20494"/>
    <w:rsid w:val="00C20738"/>
    <w:rsid w:val="00C2179F"/>
    <w:rsid w:val="00C21A23"/>
    <w:rsid w:val="00C22381"/>
    <w:rsid w:val="00C26018"/>
    <w:rsid w:val="00C26470"/>
    <w:rsid w:val="00C26734"/>
    <w:rsid w:val="00C27266"/>
    <w:rsid w:val="00C35DC9"/>
    <w:rsid w:val="00C35FC0"/>
    <w:rsid w:val="00C36CD6"/>
    <w:rsid w:val="00C418E8"/>
    <w:rsid w:val="00C421C6"/>
    <w:rsid w:val="00C422F9"/>
    <w:rsid w:val="00C42685"/>
    <w:rsid w:val="00C43E8E"/>
    <w:rsid w:val="00C447CE"/>
    <w:rsid w:val="00C44B3B"/>
    <w:rsid w:val="00C44EFC"/>
    <w:rsid w:val="00C47D92"/>
    <w:rsid w:val="00C47DF0"/>
    <w:rsid w:val="00C5065A"/>
    <w:rsid w:val="00C52F0A"/>
    <w:rsid w:val="00C61C14"/>
    <w:rsid w:val="00C61E48"/>
    <w:rsid w:val="00C624EC"/>
    <w:rsid w:val="00C718FF"/>
    <w:rsid w:val="00C72846"/>
    <w:rsid w:val="00C750EB"/>
    <w:rsid w:val="00C757FE"/>
    <w:rsid w:val="00C8172B"/>
    <w:rsid w:val="00C826F4"/>
    <w:rsid w:val="00C85C5C"/>
    <w:rsid w:val="00C90BC5"/>
    <w:rsid w:val="00C92C9B"/>
    <w:rsid w:val="00C97FFA"/>
    <w:rsid w:val="00CA1110"/>
    <w:rsid w:val="00CA42D0"/>
    <w:rsid w:val="00CA687F"/>
    <w:rsid w:val="00CA75CB"/>
    <w:rsid w:val="00CA7AAF"/>
    <w:rsid w:val="00CB0E25"/>
    <w:rsid w:val="00CB134D"/>
    <w:rsid w:val="00CB15B6"/>
    <w:rsid w:val="00CB3213"/>
    <w:rsid w:val="00CC42F0"/>
    <w:rsid w:val="00CC6B4C"/>
    <w:rsid w:val="00CC7B42"/>
    <w:rsid w:val="00CD0F13"/>
    <w:rsid w:val="00CD1BAB"/>
    <w:rsid w:val="00CD33AD"/>
    <w:rsid w:val="00CD39CF"/>
    <w:rsid w:val="00CD3E12"/>
    <w:rsid w:val="00CD4578"/>
    <w:rsid w:val="00CD4F49"/>
    <w:rsid w:val="00CD53D4"/>
    <w:rsid w:val="00CD5C1F"/>
    <w:rsid w:val="00CD7A7D"/>
    <w:rsid w:val="00CE4398"/>
    <w:rsid w:val="00CE520C"/>
    <w:rsid w:val="00CE648B"/>
    <w:rsid w:val="00CF0596"/>
    <w:rsid w:val="00CF3841"/>
    <w:rsid w:val="00CF5ED2"/>
    <w:rsid w:val="00CF7887"/>
    <w:rsid w:val="00D03E69"/>
    <w:rsid w:val="00D04230"/>
    <w:rsid w:val="00D10D9F"/>
    <w:rsid w:val="00D15044"/>
    <w:rsid w:val="00D201AD"/>
    <w:rsid w:val="00D201CE"/>
    <w:rsid w:val="00D202AD"/>
    <w:rsid w:val="00D21E66"/>
    <w:rsid w:val="00D261B2"/>
    <w:rsid w:val="00D36A34"/>
    <w:rsid w:val="00D3728C"/>
    <w:rsid w:val="00D42A05"/>
    <w:rsid w:val="00D43DF3"/>
    <w:rsid w:val="00D45BCF"/>
    <w:rsid w:val="00D46D5D"/>
    <w:rsid w:val="00D4773D"/>
    <w:rsid w:val="00D47F95"/>
    <w:rsid w:val="00D51D76"/>
    <w:rsid w:val="00D539B9"/>
    <w:rsid w:val="00D540C2"/>
    <w:rsid w:val="00D54BA5"/>
    <w:rsid w:val="00D54CF8"/>
    <w:rsid w:val="00D57A3B"/>
    <w:rsid w:val="00D60762"/>
    <w:rsid w:val="00D60D0D"/>
    <w:rsid w:val="00D61BD4"/>
    <w:rsid w:val="00D61C5B"/>
    <w:rsid w:val="00D65ADA"/>
    <w:rsid w:val="00D71535"/>
    <w:rsid w:val="00D715A3"/>
    <w:rsid w:val="00D744EF"/>
    <w:rsid w:val="00D815CD"/>
    <w:rsid w:val="00D861E8"/>
    <w:rsid w:val="00D864E4"/>
    <w:rsid w:val="00D8678A"/>
    <w:rsid w:val="00D909AE"/>
    <w:rsid w:val="00D92BEF"/>
    <w:rsid w:val="00D9364D"/>
    <w:rsid w:val="00D93B4F"/>
    <w:rsid w:val="00D94D26"/>
    <w:rsid w:val="00D96094"/>
    <w:rsid w:val="00D96A89"/>
    <w:rsid w:val="00D96A94"/>
    <w:rsid w:val="00D96AC3"/>
    <w:rsid w:val="00DA110C"/>
    <w:rsid w:val="00DA270A"/>
    <w:rsid w:val="00DA334E"/>
    <w:rsid w:val="00DA3985"/>
    <w:rsid w:val="00DA5AA2"/>
    <w:rsid w:val="00DA7502"/>
    <w:rsid w:val="00DB02B7"/>
    <w:rsid w:val="00DB1B2C"/>
    <w:rsid w:val="00DB1FD3"/>
    <w:rsid w:val="00DB23B9"/>
    <w:rsid w:val="00DB4477"/>
    <w:rsid w:val="00DB453C"/>
    <w:rsid w:val="00DB6C3F"/>
    <w:rsid w:val="00DB7A7F"/>
    <w:rsid w:val="00DC052B"/>
    <w:rsid w:val="00DC4F98"/>
    <w:rsid w:val="00DC76B2"/>
    <w:rsid w:val="00DD3608"/>
    <w:rsid w:val="00DD4697"/>
    <w:rsid w:val="00DD6568"/>
    <w:rsid w:val="00DE251A"/>
    <w:rsid w:val="00DE2C34"/>
    <w:rsid w:val="00DE36E7"/>
    <w:rsid w:val="00DE4C85"/>
    <w:rsid w:val="00DF0AC3"/>
    <w:rsid w:val="00DF19EB"/>
    <w:rsid w:val="00E001F8"/>
    <w:rsid w:val="00E02D15"/>
    <w:rsid w:val="00E0326D"/>
    <w:rsid w:val="00E0328C"/>
    <w:rsid w:val="00E041CF"/>
    <w:rsid w:val="00E045AC"/>
    <w:rsid w:val="00E04D78"/>
    <w:rsid w:val="00E071C9"/>
    <w:rsid w:val="00E07992"/>
    <w:rsid w:val="00E1295F"/>
    <w:rsid w:val="00E16C1B"/>
    <w:rsid w:val="00E17EF4"/>
    <w:rsid w:val="00E24D55"/>
    <w:rsid w:val="00E26148"/>
    <w:rsid w:val="00E26379"/>
    <w:rsid w:val="00E26C9F"/>
    <w:rsid w:val="00E303CD"/>
    <w:rsid w:val="00E305E4"/>
    <w:rsid w:val="00E34026"/>
    <w:rsid w:val="00E35077"/>
    <w:rsid w:val="00E36392"/>
    <w:rsid w:val="00E37968"/>
    <w:rsid w:val="00E4058B"/>
    <w:rsid w:val="00E413F7"/>
    <w:rsid w:val="00E41952"/>
    <w:rsid w:val="00E43D82"/>
    <w:rsid w:val="00E46125"/>
    <w:rsid w:val="00E5041B"/>
    <w:rsid w:val="00E53396"/>
    <w:rsid w:val="00E541CF"/>
    <w:rsid w:val="00E545D2"/>
    <w:rsid w:val="00E6069C"/>
    <w:rsid w:val="00E63C72"/>
    <w:rsid w:val="00E643E4"/>
    <w:rsid w:val="00E64A27"/>
    <w:rsid w:val="00E669FD"/>
    <w:rsid w:val="00E67452"/>
    <w:rsid w:val="00E674FE"/>
    <w:rsid w:val="00E7117F"/>
    <w:rsid w:val="00E72AA8"/>
    <w:rsid w:val="00E72CEA"/>
    <w:rsid w:val="00E75594"/>
    <w:rsid w:val="00E760AF"/>
    <w:rsid w:val="00E7746F"/>
    <w:rsid w:val="00E80F83"/>
    <w:rsid w:val="00E81BCB"/>
    <w:rsid w:val="00E82B12"/>
    <w:rsid w:val="00E844C5"/>
    <w:rsid w:val="00E84989"/>
    <w:rsid w:val="00E8518E"/>
    <w:rsid w:val="00E85809"/>
    <w:rsid w:val="00E92401"/>
    <w:rsid w:val="00E96663"/>
    <w:rsid w:val="00EA0045"/>
    <w:rsid w:val="00EA2BA0"/>
    <w:rsid w:val="00EA338A"/>
    <w:rsid w:val="00EA531C"/>
    <w:rsid w:val="00EB2B8C"/>
    <w:rsid w:val="00EC0C78"/>
    <w:rsid w:val="00EC17D6"/>
    <w:rsid w:val="00EC2C79"/>
    <w:rsid w:val="00EC3C1E"/>
    <w:rsid w:val="00EC44D0"/>
    <w:rsid w:val="00EC6E6E"/>
    <w:rsid w:val="00ED04BA"/>
    <w:rsid w:val="00ED1806"/>
    <w:rsid w:val="00ED1AB7"/>
    <w:rsid w:val="00ED1D08"/>
    <w:rsid w:val="00ED1F37"/>
    <w:rsid w:val="00ED261C"/>
    <w:rsid w:val="00ED30CC"/>
    <w:rsid w:val="00ED620B"/>
    <w:rsid w:val="00ED6B5B"/>
    <w:rsid w:val="00EE11CE"/>
    <w:rsid w:val="00EE1CCC"/>
    <w:rsid w:val="00EE2BBB"/>
    <w:rsid w:val="00EE3A9E"/>
    <w:rsid w:val="00EE3DD8"/>
    <w:rsid w:val="00EE7A29"/>
    <w:rsid w:val="00EF05BF"/>
    <w:rsid w:val="00EF0D95"/>
    <w:rsid w:val="00EF26B0"/>
    <w:rsid w:val="00EF398E"/>
    <w:rsid w:val="00EF459D"/>
    <w:rsid w:val="00EF6CBE"/>
    <w:rsid w:val="00EF76C6"/>
    <w:rsid w:val="00F0263A"/>
    <w:rsid w:val="00F02F63"/>
    <w:rsid w:val="00F03D0B"/>
    <w:rsid w:val="00F04765"/>
    <w:rsid w:val="00F04B8F"/>
    <w:rsid w:val="00F1600F"/>
    <w:rsid w:val="00F227E2"/>
    <w:rsid w:val="00F236BE"/>
    <w:rsid w:val="00F24FD2"/>
    <w:rsid w:val="00F25BC4"/>
    <w:rsid w:val="00F26E4C"/>
    <w:rsid w:val="00F3052A"/>
    <w:rsid w:val="00F30579"/>
    <w:rsid w:val="00F30885"/>
    <w:rsid w:val="00F41F9B"/>
    <w:rsid w:val="00F42350"/>
    <w:rsid w:val="00F45591"/>
    <w:rsid w:val="00F46C4B"/>
    <w:rsid w:val="00F52EF5"/>
    <w:rsid w:val="00F60CAA"/>
    <w:rsid w:val="00F65BF1"/>
    <w:rsid w:val="00F65CEB"/>
    <w:rsid w:val="00F667F3"/>
    <w:rsid w:val="00F70D0C"/>
    <w:rsid w:val="00F71069"/>
    <w:rsid w:val="00F71A54"/>
    <w:rsid w:val="00F7208D"/>
    <w:rsid w:val="00F7290A"/>
    <w:rsid w:val="00F7423A"/>
    <w:rsid w:val="00F74CF6"/>
    <w:rsid w:val="00F900A0"/>
    <w:rsid w:val="00F911DD"/>
    <w:rsid w:val="00F91FD9"/>
    <w:rsid w:val="00F93071"/>
    <w:rsid w:val="00F939F4"/>
    <w:rsid w:val="00F95864"/>
    <w:rsid w:val="00F96213"/>
    <w:rsid w:val="00FA1976"/>
    <w:rsid w:val="00FA1DA5"/>
    <w:rsid w:val="00FA2A80"/>
    <w:rsid w:val="00FA387A"/>
    <w:rsid w:val="00FA3B14"/>
    <w:rsid w:val="00FA6D44"/>
    <w:rsid w:val="00FB008E"/>
    <w:rsid w:val="00FB1D7D"/>
    <w:rsid w:val="00FB3F01"/>
    <w:rsid w:val="00FC2605"/>
    <w:rsid w:val="00FC2C88"/>
    <w:rsid w:val="00FD029F"/>
    <w:rsid w:val="00FD0B3B"/>
    <w:rsid w:val="00FD0F2D"/>
    <w:rsid w:val="00FD30C6"/>
    <w:rsid w:val="00FD4143"/>
    <w:rsid w:val="00FD6894"/>
    <w:rsid w:val="00FE3289"/>
    <w:rsid w:val="00FE4B16"/>
    <w:rsid w:val="00FE5DD8"/>
    <w:rsid w:val="00FE65B0"/>
    <w:rsid w:val="00FE765E"/>
    <w:rsid w:val="00FF6B32"/>
    <w:rsid w:val="63C52F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C487D"/>
  <w15:chartTrackingRefBased/>
  <w15:docId w15:val="{B25AE5E7-A4F4-4B7F-B635-75295F8E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E00"/>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B4"/>
  </w:style>
  <w:style w:type="paragraph" w:styleId="Footer">
    <w:name w:val="footer"/>
    <w:basedOn w:val="Normal"/>
    <w:link w:val="FooterChar"/>
    <w:uiPriority w:val="99"/>
    <w:unhideWhenUsed/>
    <w:rsid w:val="00AB0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B4"/>
  </w:style>
  <w:style w:type="character" w:styleId="Hyperlink">
    <w:name w:val="Hyperlink"/>
    <w:basedOn w:val="DefaultParagraphFont"/>
    <w:uiPriority w:val="99"/>
    <w:unhideWhenUsed/>
    <w:rsid w:val="00AB0DB4"/>
    <w:rPr>
      <w:color w:val="0563C1" w:themeColor="hyperlink"/>
      <w:u w:val="single"/>
    </w:rPr>
  </w:style>
  <w:style w:type="character" w:styleId="UnresolvedMention">
    <w:name w:val="Unresolved Mention"/>
    <w:basedOn w:val="DefaultParagraphFont"/>
    <w:uiPriority w:val="99"/>
    <w:semiHidden/>
    <w:unhideWhenUsed/>
    <w:rsid w:val="00AB0DB4"/>
    <w:rPr>
      <w:color w:val="605E5C"/>
      <w:shd w:val="clear" w:color="auto" w:fill="E1DFDD"/>
    </w:rPr>
  </w:style>
  <w:style w:type="paragraph" w:styleId="NormalWeb">
    <w:name w:val="Normal (Web)"/>
    <w:basedOn w:val="Normal"/>
    <w:uiPriority w:val="99"/>
    <w:unhideWhenUsed/>
    <w:rsid w:val="006103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6103A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E23"/>
    <w:pPr>
      <w:ind w:left="720"/>
      <w:contextualSpacing/>
    </w:pPr>
  </w:style>
  <w:style w:type="paragraph" w:customStyle="1" w:styleId="Default">
    <w:name w:val="Default"/>
    <w:rsid w:val="0090595A"/>
    <w:pPr>
      <w:autoSpaceDE w:val="0"/>
      <w:autoSpaceDN w:val="0"/>
      <w:adjustRightInd w:val="0"/>
      <w:spacing w:after="0" w:line="240" w:lineRule="auto"/>
    </w:pPr>
    <w:rPr>
      <w:rFonts w:ascii="Arial" w:hAnsi="Arial" w:cs="Arial"/>
      <w:color w:val="000000"/>
      <w:sz w:val="24"/>
      <w:szCs w:val="24"/>
      <w14:ligatures w14:val="standardContextual"/>
    </w:rPr>
  </w:style>
  <w:style w:type="paragraph" w:styleId="BodyText">
    <w:name w:val="Body Text"/>
    <w:basedOn w:val="Normal"/>
    <w:link w:val="BodyTextChar"/>
    <w:uiPriority w:val="1"/>
    <w:qFormat/>
    <w:rsid w:val="00D65ADA"/>
    <w:pPr>
      <w:widowControl w:val="0"/>
      <w:autoSpaceDE w:val="0"/>
      <w:autoSpaceDN w:val="0"/>
      <w:spacing w:after="0" w:line="240" w:lineRule="auto"/>
    </w:pPr>
    <w:rPr>
      <w:rFonts w:ascii="Calibri" w:eastAsia="Calibri" w:hAnsi="Calibri" w:cs="Calibri"/>
      <w:kern w:val="0"/>
      <w:sz w:val="24"/>
      <w:szCs w:val="24"/>
    </w:rPr>
  </w:style>
  <w:style w:type="character" w:customStyle="1" w:styleId="BodyTextChar">
    <w:name w:val="Body Text Char"/>
    <w:basedOn w:val="DefaultParagraphFont"/>
    <w:link w:val="BodyText"/>
    <w:uiPriority w:val="1"/>
    <w:rsid w:val="00D65ADA"/>
    <w:rPr>
      <w:rFonts w:ascii="Calibri" w:eastAsia="Calibri" w:hAnsi="Calibri" w:cs="Calibri"/>
      <w:sz w:val="24"/>
      <w:szCs w:val="24"/>
      <w14:ligatures w14:val="standardContextual"/>
    </w:rPr>
  </w:style>
  <w:style w:type="character" w:styleId="Strong">
    <w:name w:val="Strong"/>
    <w:basedOn w:val="DefaultParagraphFont"/>
    <w:uiPriority w:val="22"/>
    <w:qFormat/>
    <w:rsid w:val="005B4F02"/>
    <w:rPr>
      <w:b/>
      <w:bCs/>
    </w:rPr>
  </w:style>
  <w:style w:type="character" w:styleId="PlaceholderText">
    <w:name w:val="Placeholder Text"/>
    <w:basedOn w:val="DefaultParagraphFont"/>
    <w:uiPriority w:val="99"/>
    <w:semiHidden/>
    <w:rsid w:val="008576A8"/>
    <w:rPr>
      <w:color w:val="808080"/>
    </w:rPr>
  </w:style>
  <w:style w:type="character" w:customStyle="1" w:styleId="under-review">
    <w:name w:val="under-review"/>
    <w:basedOn w:val="DefaultParagraphFont"/>
    <w:rsid w:val="0083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5777">
      <w:bodyDiv w:val="1"/>
      <w:marLeft w:val="0"/>
      <w:marRight w:val="0"/>
      <w:marTop w:val="0"/>
      <w:marBottom w:val="0"/>
      <w:divBdr>
        <w:top w:val="none" w:sz="0" w:space="0" w:color="auto"/>
        <w:left w:val="none" w:sz="0" w:space="0" w:color="auto"/>
        <w:bottom w:val="none" w:sz="0" w:space="0" w:color="auto"/>
        <w:right w:val="none" w:sz="0" w:space="0" w:color="auto"/>
      </w:divBdr>
    </w:div>
    <w:div w:id="342054390">
      <w:bodyDiv w:val="1"/>
      <w:marLeft w:val="0"/>
      <w:marRight w:val="0"/>
      <w:marTop w:val="0"/>
      <w:marBottom w:val="0"/>
      <w:divBdr>
        <w:top w:val="none" w:sz="0" w:space="0" w:color="auto"/>
        <w:left w:val="none" w:sz="0" w:space="0" w:color="auto"/>
        <w:bottom w:val="none" w:sz="0" w:space="0" w:color="auto"/>
        <w:right w:val="none" w:sz="0" w:space="0" w:color="auto"/>
      </w:divBdr>
    </w:div>
    <w:div w:id="442310622">
      <w:bodyDiv w:val="1"/>
      <w:marLeft w:val="0"/>
      <w:marRight w:val="0"/>
      <w:marTop w:val="0"/>
      <w:marBottom w:val="0"/>
      <w:divBdr>
        <w:top w:val="none" w:sz="0" w:space="0" w:color="auto"/>
        <w:left w:val="none" w:sz="0" w:space="0" w:color="auto"/>
        <w:bottom w:val="none" w:sz="0" w:space="0" w:color="auto"/>
        <w:right w:val="none" w:sz="0" w:space="0" w:color="auto"/>
      </w:divBdr>
    </w:div>
    <w:div w:id="472871233">
      <w:bodyDiv w:val="1"/>
      <w:marLeft w:val="0"/>
      <w:marRight w:val="0"/>
      <w:marTop w:val="0"/>
      <w:marBottom w:val="0"/>
      <w:divBdr>
        <w:top w:val="none" w:sz="0" w:space="0" w:color="auto"/>
        <w:left w:val="none" w:sz="0" w:space="0" w:color="auto"/>
        <w:bottom w:val="none" w:sz="0" w:space="0" w:color="auto"/>
        <w:right w:val="none" w:sz="0" w:space="0" w:color="auto"/>
      </w:divBdr>
    </w:div>
    <w:div w:id="910311671">
      <w:bodyDiv w:val="1"/>
      <w:marLeft w:val="0"/>
      <w:marRight w:val="0"/>
      <w:marTop w:val="0"/>
      <w:marBottom w:val="0"/>
      <w:divBdr>
        <w:top w:val="none" w:sz="0" w:space="0" w:color="auto"/>
        <w:left w:val="none" w:sz="0" w:space="0" w:color="auto"/>
        <w:bottom w:val="none" w:sz="0" w:space="0" w:color="auto"/>
        <w:right w:val="none" w:sz="0" w:space="0" w:color="auto"/>
      </w:divBdr>
    </w:div>
    <w:div w:id="1005742372">
      <w:bodyDiv w:val="1"/>
      <w:marLeft w:val="0"/>
      <w:marRight w:val="0"/>
      <w:marTop w:val="0"/>
      <w:marBottom w:val="0"/>
      <w:divBdr>
        <w:top w:val="none" w:sz="0" w:space="0" w:color="auto"/>
        <w:left w:val="none" w:sz="0" w:space="0" w:color="auto"/>
        <w:bottom w:val="none" w:sz="0" w:space="0" w:color="auto"/>
        <w:right w:val="none" w:sz="0" w:space="0" w:color="auto"/>
      </w:divBdr>
    </w:div>
    <w:div w:id="1114714897">
      <w:bodyDiv w:val="1"/>
      <w:marLeft w:val="0"/>
      <w:marRight w:val="0"/>
      <w:marTop w:val="0"/>
      <w:marBottom w:val="0"/>
      <w:divBdr>
        <w:top w:val="none" w:sz="0" w:space="0" w:color="auto"/>
        <w:left w:val="none" w:sz="0" w:space="0" w:color="auto"/>
        <w:bottom w:val="none" w:sz="0" w:space="0" w:color="auto"/>
        <w:right w:val="none" w:sz="0" w:space="0" w:color="auto"/>
      </w:divBdr>
    </w:div>
    <w:div w:id="1495879326">
      <w:bodyDiv w:val="1"/>
      <w:marLeft w:val="0"/>
      <w:marRight w:val="0"/>
      <w:marTop w:val="0"/>
      <w:marBottom w:val="0"/>
      <w:divBdr>
        <w:top w:val="none" w:sz="0" w:space="0" w:color="auto"/>
        <w:left w:val="none" w:sz="0" w:space="0" w:color="auto"/>
        <w:bottom w:val="none" w:sz="0" w:space="0" w:color="auto"/>
        <w:right w:val="none" w:sz="0" w:space="0" w:color="auto"/>
      </w:divBdr>
    </w:div>
    <w:div w:id="17196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ounting@amca.org" TargetMode="External"/><Relationship Id="rId18" Type="http://schemas.openxmlformats.org/officeDocument/2006/relationships/hyperlink" Target="https://www.amca.org/publish/publications-and-standards/amca-standards/amca-standard-220-21-laboratory-methods-of-testing-air-curtain-units-for-aerodynamic-performance-rating.html" TargetMode="External"/><Relationship Id="rId26" Type="http://schemas.openxmlformats.org/officeDocument/2006/relationships/hyperlink" Target="https://www.amca.org/publish/publications-and-standards/amca-standards/amca-standard-320-23-laboratory-method-of-sound-testing-of-fans-using-sound-intensity.html" TargetMode="External"/><Relationship Id="rId39" Type="http://schemas.openxmlformats.org/officeDocument/2006/relationships/theme" Target="theme/theme1.xml"/><Relationship Id="rId21" Type="http://schemas.openxmlformats.org/officeDocument/2006/relationships/hyperlink" Target="https://www.amca.org/publish/publications-and-standards/amca-standards/amca-standard-250-22-laboratory-methods-of-testing-jet-fans-for-performance.html"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testing@amca.org" TargetMode="External"/><Relationship Id="rId17" Type="http://schemas.openxmlformats.org/officeDocument/2006/relationships/hyperlink" Target="https://www.amca.org/publish/publications-and-standards/amca-standards/ansi/amca-standard-214-21-test-procedure-for-calculating-fan-energy-index-(fei)-for-commercial-and-industrial-fans-and-blowers.html" TargetMode="External"/><Relationship Id="rId25" Type="http://schemas.openxmlformats.org/officeDocument/2006/relationships/hyperlink" Target="https://www.amca.org/publish/publications-and-standards/amca-standards/amca-standard-301-14-methods-for-calculating-fan-sound-ratings-from-laboratory-test-data.html" TargetMode="External"/><Relationship Id="rId33" Type="http://schemas.openxmlformats.org/officeDocument/2006/relationships/image" Target="media/image2.pn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amca.org/publish/publications-and-standards/amca-standards/amca-%EF%BB%BFstandard-210-07-laboratory-methods-of-testing-fans-for-certified-aerodynamic-performance-rating.html" TargetMode="External"/><Relationship Id="rId20" Type="http://schemas.openxmlformats.org/officeDocument/2006/relationships/hyperlink" Target="https://www.amca.org/publish/publications-and-standards/amca-standards/amca-standard-240-22-laboratory-methods-of-testing-positive-pressure-ventilators-for-aerodynamic-performance-rating.html" TargetMode="External"/><Relationship Id="rId29" Type="http://schemas.openxmlformats.org/officeDocument/2006/relationships/hyperlink" Target="https://www.amca.org/publish/publications-and-standards/amca-standards/amca-standard-540-13-(r2016)-test-method-for-louvers-impacted-by-wind-borne-debri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mca.org/publish/publications-and-standards/amca-standards/amca-standard-300-14-reverberant-room-method-for-sound-testing-of-fans.html" TargetMode="External"/><Relationship Id="rId32" Type="http://schemas.openxmlformats.org/officeDocument/2006/relationships/hyperlink" Target="https://www.amca.org/publish/publications-and-standards/amca-standards/standard-803-02-(r2008)-industrial-process/power-generation-fans-site-performance-test-standard.html"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amca.org/publish/publications-and-standards/amca-standards/ansi/amca-standard-270-23-laboratory-methods-of-aerodynamic-testing-fan-arrays-for-rating.html" TargetMode="External"/><Relationship Id="rId28" Type="http://schemas.openxmlformats.org/officeDocument/2006/relationships/hyperlink" Target="https://www.amca.org/publish/publications-and-standards/amca-standards/amca-standard-500-l-23-laboratory-methods-of-testing-louvers-for-rating.html"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amca.org/publish/publications-and-standards/amca-standards/amca-standard-230-23-laboratory-methods-of-testing-air-circulating-fans-for-rating-and-certification.html" TargetMode="External"/><Relationship Id="rId31" Type="http://schemas.openxmlformats.org/officeDocument/2006/relationships/hyperlink" Target="https://www.amca.org/publish/publications-and-standards/amca-standards/amca-standard-610-19-laboratory-methods-of-testing-airflow-measurement-stations-for-performance-rating.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mca@accounting.com" TargetMode="External"/><Relationship Id="rId22" Type="http://schemas.openxmlformats.org/officeDocument/2006/relationships/hyperlink" Target="https://www.amca.org/publish/publications-and-standards/amca-standards/ansi/amca-standard-260-20-laboratory-methods-of-testing-induced-flow-fans-for-rating.html" TargetMode="External"/><Relationship Id="rId27" Type="http://schemas.openxmlformats.org/officeDocument/2006/relationships/hyperlink" Target="https://www.amca.org/publish/publications-and-standards/amca-standards/amca-standard-500-d-18-laboratory-methods-of-testing-dampers-for-rating.html" TargetMode="External"/><Relationship Id="rId30" Type="http://schemas.openxmlformats.org/officeDocument/2006/relationships/hyperlink" Target="https://www.amca.org/publish/publications-and-standards/amca-standards/amca-standard-550-22-test-method-for-high-velocity-wind-driven-rain-resistant-louvers.html"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hyperlink" Target="mailto:testing@amca.org" TargetMode="External"/><Relationship Id="rId2" Type="http://schemas.openxmlformats.org/officeDocument/2006/relationships/hyperlink" Target="http://www.amca.or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membership@amca.org" TargetMode="External"/><Relationship Id="rId2" Type="http://schemas.openxmlformats.org/officeDocument/2006/relationships/hyperlink" Target="http://www.amca.org"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uarez\Box\DSS%20Files%20(Copy%20from%20File%20Server)\Application%20Process%20Components\AMCA%20Compressed_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E90AB0A13C4749811E137E41AF8824"/>
        <w:category>
          <w:name w:val="General"/>
          <w:gallery w:val="placeholder"/>
        </w:category>
        <w:types>
          <w:type w:val="bbPlcHdr"/>
        </w:types>
        <w:behaviors>
          <w:behavior w:val="content"/>
        </w:behaviors>
        <w:guid w:val="{1ACC7206-EA2B-4EA0-B0FB-766089485F33}"/>
      </w:docPartPr>
      <w:docPartBody>
        <w:p w:rsidR="00AA717A" w:rsidRDefault="00C16EE5" w:rsidP="00C16EE5">
          <w:pPr>
            <w:pStyle w:val="F8E90AB0A13C4749811E137E41AF8824"/>
          </w:pPr>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p>
      </w:docPartBody>
    </w:docPart>
    <w:docPart>
      <w:docPartPr>
        <w:name w:val="6941FBBDE311461DB5C5BF919985F775"/>
        <w:category>
          <w:name w:val="General"/>
          <w:gallery w:val="placeholder"/>
        </w:category>
        <w:types>
          <w:type w:val="bbPlcHdr"/>
        </w:types>
        <w:behaviors>
          <w:behavior w:val="content"/>
        </w:behaviors>
        <w:guid w:val="{06527E0C-6E86-4191-8210-0DB91F5685A9}"/>
      </w:docPartPr>
      <w:docPartBody>
        <w:p w:rsidR="00AA717A" w:rsidRDefault="00C16EE5" w:rsidP="00C16EE5">
          <w:pPr>
            <w:pStyle w:val="6941FBBDE311461DB5C5BF919985F775"/>
          </w:pPr>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p>
      </w:docPartBody>
    </w:docPart>
    <w:docPart>
      <w:docPartPr>
        <w:name w:val="41462FBB34FE4B238E92BFBEC2ACC2DE"/>
        <w:category>
          <w:name w:val="General"/>
          <w:gallery w:val="placeholder"/>
        </w:category>
        <w:types>
          <w:type w:val="bbPlcHdr"/>
        </w:types>
        <w:behaviors>
          <w:behavior w:val="content"/>
        </w:behaviors>
        <w:guid w:val="{427C58F4-B292-401E-AF38-8B5C91AEA1AC}"/>
      </w:docPartPr>
      <w:docPartBody>
        <w:p w:rsidR="00AA717A" w:rsidRDefault="00C16EE5" w:rsidP="00C16EE5">
          <w:pPr>
            <w:pStyle w:val="41462FBB34FE4B238E92BFBEC2ACC2DE"/>
          </w:pPr>
          <w:r w:rsidRPr="00367B61">
            <w:rPr>
              <w:rStyle w:val="PlaceholderText"/>
              <w:color w:val="991B1E"/>
            </w:rPr>
            <w:t>[</w:t>
          </w:r>
          <w:r>
            <w:rPr>
              <w:rStyle w:val="PlaceholderText"/>
              <w:color w:val="991B1E"/>
            </w:rPr>
            <w:t>Enter Full Name</w:t>
          </w:r>
          <w:r w:rsidRPr="00367B61">
            <w:rPr>
              <w:rStyle w:val="PlaceholderText"/>
              <w:color w:val="991B1E"/>
            </w:rPr>
            <w:t>]</w:t>
          </w:r>
        </w:p>
      </w:docPartBody>
    </w:docPart>
    <w:docPart>
      <w:docPartPr>
        <w:name w:val="3B8D578A034F431F9BF4F29AED7F0FD0"/>
        <w:category>
          <w:name w:val="General"/>
          <w:gallery w:val="placeholder"/>
        </w:category>
        <w:types>
          <w:type w:val="bbPlcHdr"/>
        </w:types>
        <w:behaviors>
          <w:behavior w:val="content"/>
        </w:behaviors>
        <w:guid w:val="{B50E6BC0-3422-4FF6-92D5-A56EB158B2C5}"/>
      </w:docPartPr>
      <w:docPartBody>
        <w:p w:rsidR="00AA717A" w:rsidRDefault="00C16EE5" w:rsidP="00C16EE5">
          <w:pPr>
            <w:pStyle w:val="3B8D578A034F431F9BF4F29AED7F0FD0"/>
          </w:pPr>
          <w:r w:rsidRPr="00367B61">
            <w:rPr>
              <w:rStyle w:val="PlaceholderText"/>
              <w:color w:val="991B1E"/>
            </w:rPr>
            <w:t>[</w:t>
          </w:r>
          <w:r>
            <w:rPr>
              <w:rStyle w:val="PlaceholderText"/>
              <w:color w:val="991B1E"/>
            </w:rPr>
            <w:t xml:space="preserve">Enter </w:t>
          </w:r>
          <w:r w:rsidRPr="00367B61">
            <w:rPr>
              <w:rStyle w:val="PlaceholderText"/>
              <w:color w:val="991B1E"/>
            </w:rPr>
            <w:t>Title]</w:t>
          </w:r>
        </w:p>
      </w:docPartBody>
    </w:docPart>
    <w:docPart>
      <w:docPartPr>
        <w:name w:val="68FE4344CEEB4EA2AFFB680179E4F1C7"/>
        <w:category>
          <w:name w:val="General"/>
          <w:gallery w:val="placeholder"/>
        </w:category>
        <w:types>
          <w:type w:val="bbPlcHdr"/>
        </w:types>
        <w:behaviors>
          <w:behavior w:val="content"/>
        </w:behaviors>
        <w:guid w:val="{68BFAD37-FAB7-4729-B3D2-341686BF8FC4}"/>
      </w:docPartPr>
      <w:docPartBody>
        <w:p w:rsidR="00703A17" w:rsidRDefault="00C16EE5" w:rsidP="00C16EE5">
          <w:pPr>
            <w:pStyle w:val="68FE4344CEEB4EA2AFFB680179E4F1C7"/>
          </w:pPr>
          <w:r w:rsidRPr="00367B61">
            <w:rPr>
              <w:rStyle w:val="PlaceholderText"/>
              <w:color w:val="991B1E"/>
            </w:rPr>
            <w:t>[</w:t>
          </w:r>
          <w:r>
            <w:rPr>
              <w:rStyle w:val="PlaceholderText"/>
              <w:color w:val="991B1E"/>
            </w:rPr>
            <w:t xml:space="preserve">Enter </w:t>
          </w:r>
          <w:r w:rsidRPr="00367B61">
            <w:rPr>
              <w:rStyle w:val="PlaceholderText"/>
              <w:color w:val="991B1E"/>
            </w:rPr>
            <w:t>E-mail]</w:t>
          </w:r>
        </w:p>
      </w:docPartBody>
    </w:docPart>
    <w:docPart>
      <w:docPartPr>
        <w:name w:val="891BDDC4C064432EA1C4F52E46FAFD28"/>
        <w:category>
          <w:name w:val="General"/>
          <w:gallery w:val="placeholder"/>
        </w:category>
        <w:types>
          <w:type w:val="bbPlcHdr"/>
        </w:types>
        <w:behaviors>
          <w:behavior w:val="content"/>
        </w:behaviors>
        <w:guid w:val="{9881F51D-B772-45D8-A1BB-F133B4FE1877}"/>
      </w:docPartPr>
      <w:docPartBody>
        <w:p w:rsidR="003F7401" w:rsidRDefault="00C16EE5" w:rsidP="00C16EE5">
          <w:pPr>
            <w:pStyle w:val="891BDDC4C064432EA1C4F52E46FAFD28"/>
          </w:pPr>
          <w:r w:rsidRPr="00C20738">
            <w:rPr>
              <w:rStyle w:val="PlaceholderText"/>
              <w:b/>
              <w:bCs/>
              <w:color w:val="991B1E"/>
            </w:rPr>
            <w:t xml:space="preserve">[Enter </w:t>
          </w:r>
          <w:r>
            <w:rPr>
              <w:rStyle w:val="PlaceholderText"/>
              <w:b/>
              <w:bCs/>
              <w:color w:val="991B1E"/>
            </w:rPr>
            <w:t xml:space="preserve">Full </w:t>
          </w:r>
          <w:r w:rsidRPr="00C20738">
            <w:rPr>
              <w:rStyle w:val="PlaceholderText"/>
              <w:b/>
              <w:bCs/>
              <w:color w:val="991B1E"/>
            </w:rPr>
            <w:t>Company Name]</w:t>
          </w:r>
        </w:p>
      </w:docPartBody>
    </w:docPart>
    <w:docPart>
      <w:docPartPr>
        <w:name w:val="ACBA23215DAB462CB9ABAD34E09427E4"/>
        <w:category>
          <w:name w:val="General"/>
          <w:gallery w:val="placeholder"/>
        </w:category>
        <w:types>
          <w:type w:val="bbPlcHdr"/>
        </w:types>
        <w:behaviors>
          <w:behavior w:val="content"/>
        </w:behaviors>
        <w:guid w:val="{1260D2FC-B788-44B0-B49C-38F1EA004FFE}"/>
      </w:docPartPr>
      <w:docPartBody>
        <w:p w:rsidR="003F7401" w:rsidRDefault="00C16EE5" w:rsidP="00C16EE5">
          <w:pPr>
            <w:pStyle w:val="ACBA23215DAB462CB9ABAD34E09427E4"/>
          </w:pPr>
          <w:r w:rsidRPr="00C20738">
            <w:rPr>
              <w:rStyle w:val="PlaceholderText"/>
              <w:b/>
              <w:bCs/>
              <w:color w:val="991B1E"/>
            </w:rPr>
            <w:t>[Enter City, State/Province, Country]</w:t>
          </w:r>
        </w:p>
      </w:docPartBody>
    </w:docPart>
    <w:docPart>
      <w:docPartPr>
        <w:name w:val="0588CB12AB024F3685335DD8562DA302"/>
        <w:category>
          <w:name w:val="General"/>
          <w:gallery w:val="placeholder"/>
        </w:category>
        <w:types>
          <w:type w:val="bbPlcHdr"/>
        </w:types>
        <w:behaviors>
          <w:behavior w:val="content"/>
        </w:behaviors>
        <w:guid w:val="{05A24FE9-F8C1-4A19-8D41-91164728EBB2}"/>
      </w:docPartPr>
      <w:docPartBody>
        <w:p w:rsidR="003F7401" w:rsidRDefault="00C16EE5" w:rsidP="00C16EE5">
          <w:pPr>
            <w:pStyle w:val="0588CB12AB024F3685335DD8562DA302"/>
          </w:pPr>
          <w:r w:rsidRPr="00C20738">
            <w:rPr>
              <w:rStyle w:val="PlaceholderText"/>
              <w:rFonts w:cstheme="minorHAnsi"/>
              <w:b/>
              <w:bCs/>
              <w:color w:val="991B1E"/>
            </w:rPr>
            <w:t>[Select Date]</w:t>
          </w:r>
        </w:p>
      </w:docPartBody>
    </w:docPart>
    <w:docPart>
      <w:docPartPr>
        <w:name w:val="31A1777BD8414D92A5657F0B46DFCC1C"/>
        <w:category>
          <w:name w:val="General"/>
          <w:gallery w:val="placeholder"/>
        </w:category>
        <w:types>
          <w:type w:val="bbPlcHdr"/>
        </w:types>
        <w:behaviors>
          <w:behavior w:val="content"/>
        </w:behaviors>
        <w:guid w:val="{90002184-34A6-4E88-B4EA-232C73EB483F}"/>
      </w:docPartPr>
      <w:docPartBody>
        <w:p w:rsidR="003F7401" w:rsidRDefault="00C16EE5" w:rsidP="00C16EE5">
          <w:pPr>
            <w:pStyle w:val="31A1777BD8414D92A5657F0B46DFCC1C"/>
          </w:pPr>
          <w:r>
            <w:rPr>
              <w:rStyle w:val="PlaceholderText"/>
            </w:rPr>
            <w:t>[Select Date]</w:t>
          </w:r>
        </w:p>
      </w:docPartBody>
    </w:docPart>
    <w:docPart>
      <w:docPartPr>
        <w:name w:val="DF2D25275DBC40F08CDD99D93400743E"/>
        <w:category>
          <w:name w:val="General"/>
          <w:gallery w:val="placeholder"/>
        </w:category>
        <w:types>
          <w:type w:val="bbPlcHdr"/>
        </w:types>
        <w:behaviors>
          <w:behavior w:val="content"/>
        </w:behaviors>
        <w:guid w:val="{96DAD4F4-438D-49FE-BCD0-FF3D9F835718}"/>
      </w:docPartPr>
      <w:docPartBody>
        <w:p w:rsidR="003F7401" w:rsidRDefault="00C16EE5" w:rsidP="00C16EE5">
          <w:pPr>
            <w:pStyle w:val="DF2D25275DBC40F08CDD99D93400743E"/>
          </w:pPr>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p>
      </w:docPartBody>
    </w:docPart>
    <w:docPart>
      <w:docPartPr>
        <w:name w:val="AE29F822482F4EC7B96ECD395BA8F570"/>
        <w:category>
          <w:name w:val="General"/>
          <w:gallery w:val="placeholder"/>
        </w:category>
        <w:types>
          <w:type w:val="bbPlcHdr"/>
        </w:types>
        <w:behaviors>
          <w:behavior w:val="content"/>
        </w:behaviors>
        <w:guid w:val="{997ECC0E-820F-41EB-AB4F-23A12452B22D}"/>
      </w:docPartPr>
      <w:docPartBody>
        <w:p w:rsidR="003F7401" w:rsidRDefault="00C16EE5" w:rsidP="00C16EE5">
          <w:pPr>
            <w:pStyle w:val="AE29F822482F4EC7B96ECD395BA8F570"/>
          </w:pPr>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p>
      </w:docPartBody>
    </w:docPart>
    <w:docPart>
      <w:docPartPr>
        <w:name w:val="F19C659D0199465E9736D879EFB4B2CF"/>
        <w:category>
          <w:name w:val="General"/>
          <w:gallery w:val="placeholder"/>
        </w:category>
        <w:types>
          <w:type w:val="bbPlcHdr"/>
        </w:types>
        <w:behaviors>
          <w:behavior w:val="content"/>
        </w:behaviors>
        <w:guid w:val="{E5E57E03-0B37-4D1C-AF57-3BAFC74E725A}"/>
      </w:docPartPr>
      <w:docPartBody>
        <w:p w:rsidR="003F7401" w:rsidRDefault="00C16EE5" w:rsidP="00C16EE5">
          <w:pPr>
            <w:pStyle w:val="F19C659D0199465E9736D879EFB4B2CF"/>
          </w:pPr>
          <w:r w:rsidRPr="00367B61">
            <w:rPr>
              <w:rStyle w:val="PlaceholderText"/>
              <w:color w:val="991B1E"/>
            </w:rPr>
            <w:t>[</w:t>
          </w:r>
          <w:r>
            <w:rPr>
              <w:rStyle w:val="PlaceholderText"/>
              <w:color w:val="991B1E"/>
            </w:rPr>
            <w:t>Enter Full Name</w:t>
          </w:r>
          <w:r w:rsidRPr="00367B61">
            <w:rPr>
              <w:rStyle w:val="PlaceholderText"/>
              <w:color w:val="991B1E"/>
            </w:rPr>
            <w:t>]</w:t>
          </w:r>
        </w:p>
      </w:docPartBody>
    </w:docPart>
    <w:docPart>
      <w:docPartPr>
        <w:name w:val="82C214E5609E4C5799BF0E2FF17075FB"/>
        <w:category>
          <w:name w:val="General"/>
          <w:gallery w:val="placeholder"/>
        </w:category>
        <w:types>
          <w:type w:val="bbPlcHdr"/>
        </w:types>
        <w:behaviors>
          <w:behavior w:val="content"/>
        </w:behaviors>
        <w:guid w:val="{9A78A660-4841-4A90-A92B-AA96448F7747}"/>
      </w:docPartPr>
      <w:docPartBody>
        <w:p w:rsidR="003F7401" w:rsidRDefault="00C16EE5" w:rsidP="00C16EE5">
          <w:pPr>
            <w:pStyle w:val="82C214E5609E4C5799BF0E2FF17075FB"/>
          </w:pPr>
          <w:r w:rsidRPr="00367B61">
            <w:rPr>
              <w:rStyle w:val="PlaceholderText"/>
              <w:color w:val="991B1E"/>
            </w:rPr>
            <w:t>[</w:t>
          </w:r>
          <w:r>
            <w:rPr>
              <w:rStyle w:val="PlaceholderText"/>
              <w:color w:val="991B1E"/>
            </w:rPr>
            <w:t xml:space="preserve">Enter </w:t>
          </w:r>
          <w:r w:rsidRPr="00367B61">
            <w:rPr>
              <w:rStyle w:val="PlaceholderText"/>
              <w:color w:val="991B1E"/>
            </w:rPr>
            <w:t>Title]</w:t>
          </w:r>
        </w:p>
      </w:docPartBody>
    </w:docPart>
    <w:docPart>
      <w:docPartPr>
        <w:name w:val="C092A99E9F8B4027B3733A5C58E163FB"/>
        <w:category>
          <w:name w:val="General"/>
          <w:gallery w:val="placeholder"/>
        </w:category>
        <w:types>
          <w:type w:val="bbPlcHdr"/>
        </w:types>
        <w:behaviors>
          <w:behavior w:val="content"/>
        </w:behaviors>
        <w:guid w:val="{580E15F5-9067-4588-AC24-52FAAA657BA5}"/>
      </w:docPartPr>
      <w:docPartBody>
        <w:p w:rsidR="003F7401" w:rsidRDefault="00C16EE5" w:rsidP="00C16EE5">
          <w:pPr>
            <w:pStyle w:val="C092A99E9F8B4027B3733A5C58E163FB"/>
          </w:pPr>
          <w:r w:rsidRPr="00367B61">
            <w:rPr>
              <w:rStyle w:val="PlaceholderText"/>
              <w:color w:val="991B1E"/>
            </w:rPr>
            <w:t>[</w:t>
          </w:r>
          <w:r>
            <w:rPr>
              <w:rStyle w:val="PlaceholderText"/>
              <w:color w:val="991B1E"/>
            </w:rPr>
            <w:t xml:space="preserve">Enter </w:t>
          </w:r>
          <w:r w:rsidRPr="00367B61">
            <w:rPr>
              <w:rStyle w:val="PlaceholderText"/>
              <w:color w:val="991B1E"/>
            </w:rPr>
            <w:t>E-mail]</w:t>
          </w:r>
        </w:p>
      </w:docPartBody>
    </w:docPart>
    <w:docPart>
      <w:docPartPr>
        <w:name w:val="568B6A28A2C74021BB0BF2F68C194475"/>
        <w:category>
          <w:name w:val="General"/>
          <w:gallery w:val="placeholder"/>
        </w:category>
        <w:types>
          <w:type w:val="bbPlcHdr"/>
        </w:types>
        <w:behaviors>
          <w:behavior w:val="content"/>
        </w:behaviors>
        <w:guid w:val="{3B7E7375-80E7-493C-BE78-F2B0B84B7B0E}"/>
      </w:docPartPr>
      <w:docPartBody>
        <w:p w:rsidR="00C6244F" w:rsidRDefault="00C16EE5" w:rsidP="00C16EE5">
          <w:pPr>
            <w:pStyle w:val="568B6A28A2C74021BB0BF2F68C194475"/>
          </w:pPr>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p>
      </w:docPartBody>
    </w:docPart>
    <w:docPart>
      <w:docPartPr>
        <w:name w:val="6432065CE2DD4275A0A4BB78254D08A6"/>
        <w:category>
          <w:name w:val="General"/>
          <w:gallery w:val="placeholder"/>
        </w:category>
        <w:types>
          <w:type w:val="bbPlcHdr"/>
        </w:types>
        <w:behaviors>
          <w:behavior w:val="content"/>
        </w:behaviors>
        <w:guid w:val="{3C98015D-8D97-4F89-8356-CD543BDF6456}"/>
      </w:docPartPr>
      <w:docPartBody>
        <w:p w:rsidR="00C6244F" w:rsidRDefault="00C16EE5" w:rsidP="00C16EE5">
          <w:pPr>
            <w:pStyle w:val="6432065CE2DD4275A0A4BB78254D08A6"/>
          </w:pPr>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p>
      </w:docPartBody>
    </w:docPart>
    <w:docPart>
      <w:docPartPr>
        <w:name w:val="1FD5D25591534CD89DBEA0E6BE0D076A"/>
        <w:category>
          <w:name w:val="General"/>
          <w:gallery w:val="placeholder"/>
        </w:category>
        <w:types>
          <w:type w:val="bbPlcHdr"/>
        </w:types>
        <w:behaviors>
          <w:behavior w:val="content"/>
        </w:behaviors>
        <w:guid w:val="{585BD55C-54BF-40A9-9CEC-0CE78233F453}"/>
      </w:docPartPr>
      <w:docPartBody>
        <w:p w:rsidR="00C6244F" w:rsidRDefault="00C16EE5" w:rsidP="00C16EE5">
          <w:pPr>
            <w:pStyle w:val="1FD5D25591534CD89DBEA0E6BE0D076A"/>
          </w:pPr>
          <w:r w:rsidRPr="00367B61">
            <w:rPr>
              <w:rStyle w:val="PlaceholderText"/>
              <w:color w:val="991B1E"/>
            </w:rPr>
            <w:t>[</w:t>
          </w:r>
          <w:r>
            <w:rPr>
              <w:rStyle w:val="PlaceholderText"/>
              <w:color w:val="991B1E"/>
            </w:rPr>
            <w:t>Enter Full Name</w:t>
          </w:r>
          <w:r w:rsidRPr="00367B61">
            <w:rPr>
              <w:rStyle w:val="PlaceholderText"/>
              <w:color w:val="991B1E"/>
            </w:rPr>
            <w:t>]</w:t>
          </w:r>
        </w:p>
      </w:docPartBody>
    </w:docPart>
    <w:docPart>
      <w:docPartPr>
        <w:name w:val="9B8FF532B1794F778EBAEDCA2518DB61"/>
        <w:category>
          <w:name w:val="General"/>
          <w:gallery w:val="placeholder"/>
        </w:category>
        <w:types>
          <w:type w:val="bbPlcHdr"/>
        </w:types>
        <w:behaviors>
          <w:behavior w:val="content"/>
        </w:behaviors>
        <w:guid w:val="{3AD5A0B4-16CD-4381-B767-C3613AC6E0BA}"/>
      </w:docPartPr>
      <w:docPartBody>
        <w:p w:rsidR="00C6244F" w:rsidRDefault="00C16EE5" w:rsidP="00C16EE5">
          <w:pPr>
            <w:pStyle w:val="9B8FF532B1794F778EBAEDCA2518DB61"/>
          </w:pPr>
          <w:r w:rsidRPr="00367B61">
            <w:rPr>
              <w:rStyle w:val="PlaceholderText"/>
              <w:color w:val="991B1E"/>
            </w:rPr>
            <w:t>[</w:t>
          </w:r>
          <w:r>
            <w:rPr>
              <w:rStyle w:val="PlaceholderText"/>
              <w:color w:val="991B1E"/>
            </w:rPr>
            <w:t xml:space="preserve">Enter </w:t>
          </w:r>
          <w:r w:rsidRPr="00367B61">
            <w:rPr>
              <w:rStyle w:val="PlaceholderText"/>
              <w:color w:val="991B1E"/>
            </w:rPr>
            <w:t>Title]</w:t>
          </w:r>
        </w:p>
      </w:docPartBody>
    </w:docPart>
    <w:docPart>
      <w:docPartPr>
        <w:name w:val="43CA1E6FDABC4E4880659C40A7EEEE1B"/>
        <w:category>
          <w:name w:val="General"/>
          <w:gallery w:val="placeholder"/>
        </w:category>
        <w:types>
          <w:type w:val="bbPlcHdr"/>
        </w:types>
        <w:behaviors>
          <w:behavior w:val="content"/>
        </w:behaviors>
        <w:guid w:val="{4D8137EC-7784-4436-A30C-9353923115F6}"/>
      </w:docPartPr>
      <w:docPartBody>
        <w:p w:rsidR="00C6244F" w:rsidRDefault="00C16EE5" w:rsidP="00C16EE5">
          <w:pPr>
            <w:pStyle w:val="43CA1E6FDABC4E4880659C40A7EEEE1B"/>
          </w:pPr>
          <w:r w:rsidRPr="00367B61">
            <w:rPr>
              <w:rStyle w:val="PlaceholderText"/>
              <w:color w:val="991B1E"/>
            </w:rPr>
            <w:t>[</w:t>
          </w:r>
          <w:r>
            <w:rPr>
              <w:rStyle w:val="PlaceholderText"/>
              <w:color w:val="991B1E"/>
            </w:rPr>
            <w:t xml:space="preserve">Enter </w:t>
          </w:r>
          <w:r w:rsidRPr="00367B61">
            <w:rPr>
              <w:rStyle w:val="PlaceholderText"/>
              <w:color w:val="991B1E"/>
            </w:rPr>
            <w:t>E-mail]</w:t>
          </w:r>
        </w:p>
      </w:docPartBody>
    </w:docPart>
    <w:docPart>
      <w:docPartPr>
        <w:name w:val="F91597FC32364566A1562927B5279D9D"/>
        <w:category>
          <w:name w:val="General"/>
          <w:gallery w:val="placeholder"/>
        </w:category>
        <w:types>
          <w:type w:val="bbPlcHdr"/>
        </w:types>
        <w:behaviors>
          <w:behavior w:val="content"/>
        </w:behaviors>
        <w:guid w:val="{09C42173-FAFE-473B-8646-EEDDC915AC93}"/>
      </w:docPartPr>
      <w:docPartBody>
        <w:p w:rsidR="00C16EE5" w:rsidRDefault="00C16EE5" w:rsidP="00C16EE5">
          <w:pPr>
            <w:pStyle w:val="F91597FC32364566A1562927B5279D9D1"/>
          </w:pPr>
          <w:r w:rsidRPr="00EA338A">
            <w:rPr>
              <w:rStyle w:val="PlaceholderText"/>
            </w:rPr>
            <w:t>[Enter Formal Mfg Company Name]</w:t>
          </w:r>
        </w:p>
      </w:docPartBody>
    </w:docPart>
    <w:docPart>
      <w:docPartPr>
        <w:name w:val="843EBFD42DEC447EABAD8B6316754D00"/>
        <w:category>
          <w:name w:val="General"/>
          <w:gallery w:val="placeholder"/>
        </w:category>
        <w:types>
          <w:type w:val="bbPlcHdr"/>
        </w:types>
        <w:behaviors>
          <w:behavior w:val="content"/>
        </w:behaviors>
        <w:guid w:val="{3E89AC84-DF44-4D97-A13B-4846917E9A0E}"/>
      </w:docPartPr>
      <w:docPartBody>
        <w:p w:rsidR="00C16EE5" w:rsidRDefault="00C16EE5" w:rsidP="00C16EE5">
          <w:pPr>
            <w:pStyle w:val="843EBFD42DEC447EABAD8B6316754D001"/>
          </w:pPr>
          <w:r w:rsidRPr="00EA338A">
            <w:rPr>
              <w:rStyle w:val="PlaceholderText"/>
            </w:rPr>
            <w:t>[Enter #]</w:t>
          </w:r>
        </w:p>
      </w:docPartBody>
    </w:docPart>
    <w:docPart>
      <w:docPartPr>
        <w:name w:val="8C4E3652849844A5A9406D2B3A558F16"/>
        <w:category>
          <w:name w:val="General"/>
          <w:gallery w:val="placeholder"/>
        </w:category>
        <w:types>
          <w:type w:val="bbPlcHdr"/>
        </w:types>
        <w:behaviors>
          <w:behavior w:val="content"/>
        </w:behaviors>
        <w:guid w:val="{35F2F849-7035-417A-B4B0-4703AB656B1C}"/>
      </w:docPartPr>
      <w:docPartBody>
        <w:p w:rsidR="00C16EE5" w:rsidRDefault="00C16EE5" w:rsidP="00C16EE5">
          <w:pPr>
            <w:pStyle w:val="8C4E3652849844A5A9406D2B3A558F161"/>
          </w:pPr>
          <w:r w:rsidRPr="00EA338A">
            <w:rPr>
              <w:rStyle w:val="PlaceholderText"/>
            </w:rPr>
            <w:t>[Enter Mfg Co Address]</w:t>
          </w:r>
        </w:p>
      </w:docPartBody>
    </w:docPart>
    <w:docPart>
      <w:docPartPr>
        <w:name w:val="47DE0250CF2540D4A9DDAA4C82932456"/>
        <w:category>
          <w:name w:val="General"/>
          <w:gallery w:val="placeholder"/>
        </w:category>
        <w:types>
          <w:type w:val="bbPlcHdr"/>
        </w:types>
        <w:behaviors>
          <w:behavior w:val="content"/>
        </w:behaviors>
        <w:guid w:val="{93A15928-53EF-4E08-AC10-41C9D1595064}"/>
      </w:docPartPr>
      <w:docPartBody>
        <w:p w:rsidR="00C16EE5" w:rsidRDefault="00C16EE5" w:rsidP="00C16EE5">
          <w:pPr>
            <w:pStyle w:val="47DE0250CF2540D4A9DDAA4C829324561"/>
          </w:pPr>
          <w:r w:rsidRPr="00EA338A">
            <w:rPr>
              <w:rStyle w:val="PlaceholderText"/>
            </w:rPr>
            <w:t>[Enter Mfg Co City]</w:t>
          </w:r>
        </w:p>
      </w:docPartBody>
    </w:docPart>
    <w:docPart>
      <w:docPartPr>
        <w:name w:val="573B6C8459084FBF90F9293CAA3D9990"/>
        <w:category>
          <w:name w:val="General"/>
          <w:gallery w:val="placeholder"/>
        </w:category>
        <w:types>
          <w:type w:val="bbPlcHdr"/>
        </w:types>
        <w:behaviors>
          <w:behavior w:val="content"/>
        </w:behaviors>
        <w:guid w:val="{9F920FC0-BF72-41C1-A1C0-90FEE0795199}"/>
      </w:docPartPr>
      <w:docPartBody>
        <w:p w:rsidR="00C16EE5" w:rsidRDefault="00C16EE5" w:rsidP="00C16EE5">
          <w:pPr>
            <w:pStyle w:val="573B6C8459084FBF90F9293CAA3D99901"/>
          </w:pPr>
          <w:r w:rsidRPr="00EA338A">
            <w:rPr>
              <w:rStyle w:val="PlaceholderText"/>
            </w:rPr>
            <w:t>[Enter State/Province]</w:t>
          </w:r>
        </w:p>
      </w:docPartBody>
    </w:docPart>
    <w:docPart>
      <w:docPartPr>
        <w:name w:val="CCF525143EA14A0CA5C945FF9BBFEED6"/>
        <w:category>
          <w:name w:val="General"/>
          <w:gallery w:val="placeholder"/>
        </w:category>
        <w:types>
          <w:type w:val="bbPlcHdr"/>
        </w:types>
        <w:behaviors>
          <w:behavior w:val="content"/>
        </w:behaviors>
        <w:guid w:val="{25FB8A24-CA63-43C1-BFFF-056D61D543BD}"/>
      </w:docPartPr>
      <w:docPartBody>
        <w:p w:rsidR="00C16EE5" w:rsidRDefault="00C16EE5" w:rsidP="00C16EE5">
          <w:pPr>
            <w:pStyle w:val="CCF525143EA14A0CA5C945FF9BBFEED61"/>
          </w:pPr>
          <w:r w:rsidRPr="00EA338A">
            <w:rPr>
              <w:rStyle w:val="PlaceholderText"/>
            </w:rPr>
            <w:t>[Enter Zip/Postal Code]</w:t>
          </w:r>
        </w:p>
      </w:docPartBody>
    </w:docPart>
    <w:docPart>
      <w:docPartPr>
        <w:name w:val="411D0849259D4E1C9CA057CE86093C9E"/>
        <w:category>
          <w:name w:val="General"/>
          <w:gallery w:val="placeholder"/>
        </w:category>
        <w:types>
          <w:type w:val="bbPlcHdr"/>
        </w:types>
        <w:behaviors>
          <w:behavior w:val="content"/>
        </w:behaviors>
        <w:guid w:val="{C94C45C5-A76A-4388-9288-651B3492CCC8}"/>
      </w:docPartPr>
      <w:docPartBody>
        <w:p w:rsidR="00C16EE5" w:rsidRDefault="00C16EE5" w:rsidP="00C16EE5">
          <w:pPr>
            <w:pStyle w:val="411D0849259D4E1C9CA057CE86093C9E1"/>
          </w:pPr>
          <w:r w:rsidRPr="00746D7F">
            <w:rPr>
              <w:rStyle w:val="PlaceholderText"/>
              <w:color w:val="808080" w:themeColor="background1" w:themeShade="80"/>
            </w:rPr>
            <w:t>[Enter Country]</w:t>
          </w:r>
        </w:p>
      </w:docPartBody>
    </w:docPart>
    <w:docPart>
      <w:docPartPr>
        <w:name w:val="84A4718C4C7044A78798F6717C84BF16"/>
        <w:category>
          <w:name w:val="General"/>
          <w:gallery w:val="placeholder"/>
        </w:category>
        <w:types>
          <w:type w:val="bbPlcHdr"/>
        </w:types>
        <w:behaviors>
          <w:behavior w:val="content"/>
        </w:behaviors>
        <w:guid w:val="{4B533B0A-4C11-4594-9EE3-8D1FFAF1C18E}"/>
      </w:docPartPr>
      <w:docPartBody>
        <w:p w:rsidR="00C16EE5" w:rsidRDefault="00C16EE5" w:rsidP="00C16EE5">
          <w:pPr>
            <w:pStyle w:val="84A4718C4C7044A78798F6717C84BF161"/>
          </w:pPr>
          <w:r w:rsidRPr="00EA338A">
            <w:rPr>
              <w:rStyle w:val="PlaceholderText"/>
            </w:rPr>
            <w:t>[Enter website]</w:t>
          </w:r>
        </w:p>
      </w:docPartBody>
    </w:docPart>
    <w:docPart>
      <w:docPartPr>
        <w:name w:val="AF441D4FA8AC412F86A10ACFE79EC794"/>
        <w:category>
          <w:name w:val="General"/>
          <w:gallery w:val="placeholder"/>
        </w:category>
        <w:types>
          <w:type w:val="bbPlcHdr"/>
        </w:types>
        <w:behaviors>
          <w:behavior w:val="content"/>
        </w:behaviors>
        <w:guid w:val="{C1E810EE-8045-4FC6-8376-2B7FE83BD040}"/>
      </w:docPartPr>
      <w:docPartBody>
        <w:p w:rsidR="00C16EE5" w:rsidRDefault="00C16EE5" w:rsidP="00C16EE5">
          <w:pPr>
            <w:pStyle w:val="AF441D4FA8AC412F86A10ACFE79EC7941"/>
          </w:pPr>
          <w:r w:rsidRPr="00EA338A">
            <w:rPr>
              <w:rStyle w:val="PlaceholderText"/>
            </w:rPr>
            <w:t>[Enter Mfg Phone #]</w:t>
          </w:r>
        </w:p>
      </w:docPartBody>
    </w:docPart>
    <w:docPart>
      <w:docPartPr>
        <w:name w:val="C8644F5EC3304B698D210AFDEAB45F74"/>
        <w:category>
          <w:name w:val="General"/>
          <w:gallery w:val="placeholder"/>
        </w:category>
        <w:types>
          <w:type w:val="bbPlcHdr"/>
        </w:types>
        <w:behaviors>
          <w:behavior w:val="content"/>
        </w:behaviors>
        <w:guid w:val="{E8A2CA0D-FD26-4024-9028-2F69120BCB35}"/>
      </w:docPartPr>
      <w:docPartBody>
        <w:p w:rsidR="00C16EE5" w:rsidRDefault="00C16EE5" w:rsidP="00C16EE5">
          <w:pPr>
            <w:pStyle w:val="C8644F5EC3304B698D210AFDEAB45F741"/>
          </w:pPr>
          <w:r w:rsidRPr="00EA338A">
            <w:rPr>
              <w:rStyle w:val="PlaceholderText"/>
            </w:rPr>
            <w:t>[Enter Mfg Fax #]</w:t>
          </w:r>
        </w:p>
      </w:docPartBody>
    </w:docPart>
    <w:docPart>
      <w:docPartPr>
        <w:name w:val="9070AC360E8842FC8D3D427DCCBBD6C7"/>
        <w:category>
          <w:name w:val="General"/>
          <w:gallery w:val="placeholder"/>
        </w:category>
        <w:types>
          <w:type w:val="bbPlcHdr"/>
        </w:types>
        <w:behaviors>
          <w:behavior w:val="content"/>
        </w:behaviors>
        <w:guid w:val="{66E706C9-84B5-4438-B706-87B6F04917AC}"/>
      </w:docPartPr>
      <w:docPartBody>
        <w:p w:rsidR="00C16EE5" w:rsidRDefault="00C16EE5" w:rsidP="00C16EE5">
          <w:pPr>
            <w:pStyle w:val="9070AC360E8842FC8D3D427DCCBBD6C71"/>
          </w:pPr>
          <w:r w:rsidRPr="00EA338A">
            <w:rPr>
              <w:rStyle w:val="PlaceholderText"/>
            </w:rPr>
            <w:t>[Enter LinkedIn Address Link]</w:t>
          </w:r>
        </w:p>
      </w:docPartBody>
    </w:docPart>
    <w:docPart>
      <w:docPartPr>
        <w:name w:val="203D28F6E3D54FEA92A8945E4850B4F3"/>
        <w:category>
          <w:name w:val="General"/>
          <w:gallery w:val="placeholder"/>
        </w:category>
        <w:types>
          <w:type w:val="bbPlcHdr"/>
        </w:types>
        <w:behaviors>
          <w:behavior w:val="content"/>
        </w:behaviors>
        <w:guid w:val="{9CFFDDF1-7964-451C-9F18-2C4A0B56A59E}"/>
      </w:docPartPr>
      <w:docPartBody>
        <w:p w:rsidR="00C16EE5" w:rsidRDefault="00C16EE5" w:rsidP="00C16EE5">
          <w:pPr>
            <w:pStyle w:val="203D28F6E3D54FEA92A8945E4850B4F31"/>
          </w:pPr>
          <w:r w:rsidRPr="00EA338A">
            <w:rPr>
              <w:rStyle w:val="PlaceholderText"/>
            </w:rPr>
            <w:t>[Enter other social media links]</w:t>
          </w:r>
        </w:p>
      </w:docPartBody>
    </w:docPart>
    <w:docPart>
      <w:docPartPr>
        <w:name w:val="C106BDC34DF445ABB1CCDDB6C9B7C245"/>
        <w:category>
          <w:name w:val="General"/>
          <w:gallery w:val="placeholder"/>
        </w:category>
        <w:types>
          <w:type w:val="bbPlcHdr"/>
        </w:types>
        <w:behaviors>
          <w:behavior w:val="content"/>
        </w:behaviors>
        <w:guid w:val="{092B3716-DB53-481B-98C3-AE9453398534}"/>
      </w:docPartPr>
      <w:docPartBody>
        <w:p w:rsidR="00C16EE5" w:rsidRDefault="00C16EE5" w:rsidP="00C16EE5">
          <w:pPr>
            <w:pStyle w:val="C106BDC34DF445ABB1CCDDB6C9B7C2451"/>
          </w:pPr>
          <w:r w:rsidRPr="00EA338A">
            <w:rPr>
              <w:rStyle w:val="PlaceholderText"/>
            </w:rPr>
            <w:t>[Enter Formal Company Name]</w:t>
          </w:r>
        </w:p>
      </w:docPartBody>
    </w:docPart>
    <w:docPart>
      <w:docPartPr>
        <w:name w:val="B1A92AC3683A40B2AB011980FE7E69C1"/>
        <w:category>
          <w:name w:val="General"/>
          <w:gallery w:val="placeholder"/>
        </w:category>
        <w:types>
          <w:type w:val="bbPlcHdr"/>
        </w:types>
        <w:behaviors>
          <w:behavior w:val="content"/>
        </w:behaviors>
        <w:guid w:val="{0B102D22-453D-4023-B2BE-1C109BA03F30}"/>
      </w:docPartPr>
      <w:docPartBody>
        <w:p w:rsidR="00C16EE5" w:rsidRDefault="00C16EE5" w:rsidP="00C16EE5">
          <w:pPr>
            <w:pStyle w:val="B1A92AC3683A40B2AB011980FE7E69C11"/>
          </w:pPr>
          <w:r w:rsidRPr="00EA338A">
            <w:rPr>
              <w:rStyle w:val="PlaceholderText"/>
            </w:rPr>
            <w:t>[Enter Co  #]</w:t>
          </w:r>
        </w:p>
      </w:docPartBody>
    </w:docPart>
    <w:docPart>
      <w:docPartPr>
        <w:name w:val="98BF2035C09F40A3A9D770EBF1497418"/>
        <w:category>
          <w:name w:val="General"/>
          <w:gallery w:val="placeholder"/>
        </w:category>
        <w:types>
          <w:type w:val="bbPlcHdr"/>
        </w:types>
        <w:behaviors>
          <w:behavior w:val="content"/>
        </w:behaviors>
        <w:guid w:val="{E045886D-AD75-4D0B-8F58-B8AE9FC6BA7F}"/>
      </w:docPartPr>
      <w:docPartBody>
        <w:p w:rsidR="00C16EE5" w:rsidRDefault="00C16EE5" w:rsidP="00C16EE5">
          <w:pPr>
            <w:pStyle w:val="98BF2035C09F40A3A9D770EBF14974181"/>
          </w:pPr>
          <w:r w:rsidRPr="00EA338A">
            <w:rPr>
              <w:rStyle w:val="PlaceholderText"/>
            </w:rPr>
            <w:t>[Enter Company Address]</w:t>
          </w:r>
        </w:p>
      </w:docPartBody>
    </w:docPart>
    <w:docPart>
      <w:docPartPr>
        <w:name w:val="DD915960783E48C1AB5BE98E7810A806"/>
        <w:category>
          <w:name w:val="General"/>
          <w:gallery w:val="placeholder"/>
        </w:category>
        <w:types>
          <w:type w:val="bbPlcHdr"/>
        </w:types>
        <w:behaviors>
          <w:behavior w:val="content"/>
        </w:behaviors>
        <w:guid w:val="{9D94A9EB-FE74-40F1-BC27-593C28C34D80}"/>
      </w:docPartPr>
      <w:docPartBody>
        <w:p w:rsidR="00C16EE5" w:rsidRDefault="00C16EE5" w:rsidP="00C16EE5">
          <w:pPr>
            <w:pStyle w:val="DD915960783E48C1AB5BE98E7810A8061"/>
          </w:pPr>
          <w:r w:rsidRPr="00EA338A">
            <w:rPr>
              <w:rStyle w:val="PlaceholderText"/>
            </w:rPr>
            <w:t>[Enter Company City]</w:t>
          </w:r>
        </w:p>
      </w:docPartBody>
    </w:docPart>
    <w:docPart>
      <w:docPartPr>
        <w:name w:val="66D3F52709794121B539DDE3286E882B"/>
        <w:category>
          <w:name w:val="General"/>
          <w:gallery w:val="placeholder"/>
        </w:category>
        <w:types>
          <w:type w:val="bbPlcHdr"/>
        </w:types>
        <w:behaviors>
          <w:behavior w:val="content"/>
        </w:behaviors>
        <w:guid w:val="{128663A5-D7FE-427A-80DF-84AFABEEA557}"/>
      </w:docPartPr>
      <w:docPartBody>
        <w:p w:rsidR="00C16EE5" w:rsidRDefault="00C16EE5" w:rsidP="00C16EE5">
          <w:pPr>
            <w:pStyle w:val="66D3F52709794121B539DDE3286E882B1"/>
          </w:pPr>
          <w:r w:rsidRPr="00EA338A">
            <w:rPr>
              <w:rStyle w:val="PlaceholderText"/>
            </w:rPr>
            <w:t>[Enter Company State/Province]</w:t>
          </w:r>
        </w:p>
      </w:docPartBody>
    </w:docPart>
    <w:docPart>
      <w:docPartPr>
        <w:name w:val="3B6BC49FCF4945D5A3E12B74FE6B31FF"/>
        <w:category>
          <w:name w:val="General"/>
          <w:gallery w:val="placeholder"/>
        </w:category>
        <w:types>
          <w:type w:val="bbPlcHdr"/>
        </w:types>
        <w:behaviors>
          <w:behavior w:val="content"/>
        </w:behaviors>
        <w:guid w:val="{3B971DC9-AE20-4BF5-A3C1-920EAFFDDCD5}"/>
      </w:docPartPr>
      <w:docPartBody>
        <w:p w:rsidR="00C16EE5" w:rsidRDefault="00C16EE5" w:rsidP="00C16EE5">
          <w:pPr>
            <w:pStyle w:val="3B6BC49FCF4945D5A3E12B74FE6B31FF1"/>
          </w:pPr>
          <w:r w:rsidRPr="00EA338A">
            <w:rPr>
              <w:rStyle w:val="PlaceholderText"/>
            </w:rPr>
            <w:t>[Enter Company Zip/Postal Code]</w:t>
          </w:r>
        </w:p>
      </w:docPartBody>
    </w:docPart>
    <w:docPart>
      <w:docPartPr>
        <w:name w:val="E200E0C0CFF9472E84BE41B5594DCED6"/>
        <w:category>
          <w:name w:val="General"/>
          <w:gallery w:val="placeholder"/>
        </w:category>
        <w:types>
          <w:type w:val="bbPlcHdr"/>
        </w:types>
        <w:behaviors>
          <w:behavior w:val="content"/>
        </w:behaviors>
        <w:guid w:val="{7943C895-69E8-4DA9-911F-057FA877AFE1}"/>
      </w:docPartPr>
      <w:docPartBody>
        <w:p w:rsidR="00C16EE5" w:rsidRDefault="00C16EE5" w:rsidP="00C16EE5">
          <w:pPr>
            <w:pStyle w:val="E200E0C0CFF9472E84BE41B5594DCED61"/>
          </w:pPr>
          <w:r w:rsidRPr="00EA338A">
            <w:rPr>
              <w:rStyle w:val="PlaceholderText"/>
            </w:rPr>
            <w:t>[Enter Company Country]</w:t>
          </w:r>
        </w:p>
      </w:docPartBody>
    </w:docPart>
    <w:docPart>
      <w:docPartPr>
        <w:name w:val="4300CFEE55D5422498E6A9426AF9588D"/>
        <w:category>
          <w:name w:val="General"/>
          <w:gallery w:val="placeholder"/>
        </w:category>
        <w:types>
          <w:type w:val="bbPlcHdr"/>
        </w:types>
        <w:behaviors>
          <w:behavior w:val="content"/>
        </w:behaviors>
        <w:guid w:val="{5BEA2E3F-4D63-403C-A837-9E1E4FB9D320}"/>
      </w:docPartPr>
      <w:docPartBody>
        <w:p w:rsidR="00C16EE5" w:rsidRDefault="00C16EE5" w:rsidP="00C16EE5">
          <w:pPr>
            <w:pStyle w:val="4300CFEE55D5422498E6A9426AF9588D1"/>
          </w:pPr>
          <w:r w:rsidRPr="00EA338A">
            <w:rPr>
              <w:rStyle w:val="PlaceholderText"/>
            </w:rPr>
            <w:t>[Enter Company Website]</w:t>
          </w:r>
        </w:p>
      </w:docPartBody>
    </w:docPart>
    <w:docPart>
      <w:docPartPr>
        <w:name w:val="2C9E2B8BE9E14AC9BAFBF1D1B2753A8C"/>
        <w:category>
          <w:name w:val="General"/>
          <w:gallery w:val="placeholder"/>
        </w:category>
        <w:types>
          <w:type w:val="bbPlcHdr"/>
        </w:types>
        <w:behaviors>
          <w:behavior w:val="content"/>
        </w:behaviors>
        <w:guid w:val="{8292D158-99F9-401B-9EE4-A9D080161BA3}"/>
      </w:docPartPr>
      <w:docPartBody>
        <w:p w:rsidR="00C16EE5" w:rsidRDefault="00C16EE5" w:rsidP="00C16EE5">
          <w:pPr>
            <w:pStyle w:val="2C9E2B8BE9E14AC9BAFBF1D1B2753A8C1"/>
          </w:pPr>
          <w:r w:rsidRPr="00EA338A">
            <w:rPr>
              <w:rStyle w:val="PlaceholderText"/>
            </w:rPr>
            <w:t>[Enter Co Phone #]</w:t>
          </w:r>
        </w:p>
      </w:docPartBody>
    </w:docPart>
    <w:docPart>
      <w:docPartPr>
        <w:name w:val="833ADDC8CDF645BCBD34E83F6F6CFC18"/>
        <w:category>
          <w:name w:val="General"/>
          <w:gallery w:val="placeholder"/>
        </w:category>
        <w:types>
          <w:type w:val="bbPlcHdr"/>
        </w:types>
        <w:behaviors>
          <w:behavior w:val="content"/>
        </w:behaviors>
        <w:guid w:val="{6C012DB5-3DD3-436F-B458-25A3168D3CAF}"/>
      </w:docPartPr>
      <w:docPartBody>
        <w:p w:rsidR="00C16EE5" w:rsidRDefault="00C16EE5" w:rsidP="00C16EE5">
          <w:pPr>
            <w:pStyle w:val="833ADDC8CDF645BCBD34E83F6F6CFC181"/>
          </w:pPr>
          <w:r w:rsidRPr="00EA338A">
            <w:rPr>
              <w:rStyle w:val="PlaceholderText"/>
            </w:rPr>
            <w:t>[Enter Co Fax #]</w:t>
          </w:r>
        </w:p>
      </w:docPartBody>
    </w:docPart>
    <w:docPart>
      <w:docPartPr>
        <w:name w:val="14CA5EAE5FEE4036A2E5DD717135C41C"/>
        <w:category>
          <w:name w:val="General"/>
          <w:gallery w:val="placeholder"/>
        </w:category>
        <w:types>
          <w:type w:val="bbPlcHdr"/>
        </w:types>
        <w:behaviors>
          <w:behavior w:val="content"/>
        </w:behaviors>
        <w:guid w:val="{93521004-D196-496B-8C26-802077EC6C7B}"/>
      </w:docPartPr>
      <w:docPartBody>
        <w:p w:rsidR="00C16EE5" w:rsidRDefault="00C16EE5" w:rsidP="00C16EE5">
          <w:pPr>
            <w:pStyle w:val="14CA5EAE5FEE4036A2E5DD717135C41C1"/>
          </w:pPr>
          <w:r w:rsidRPr="00EA338A">
            <w:rPr>
              <w:rStyle w:val="PlaceholderText"/>
            </w:rPr>
            <w:t>[Enter Company LinkedIn Link]</w:t>
          </w:r>
        </w:p>
      </w:docPartBody>
    </w:docPart>
    <w:docPart>
      <w:docPartPr>
        <w:name w:val="979658A2855E4813836BEA1F23A96ACE"/>
        <w:category>
          <w:name w:val="General"/>
          <w:gallery w:val="placeholder"/>
        </w:category>
        <w:types>
          <w:type w:val="bbPlcHdr"/>
        </w:types>
        <w:behaviors>
          <w:behavior w:val="content"/>
        </w:behaviors>
        <w:guid w:val="{6D43ED35-1F15-40D4-8915-2B6BE0044925}"/>
      </w:docPartPr>
      <w:docPartBody>
        <w:p w:rsidR="00C16EE5" w:rsidRDefault="00C16EE5" w:rsidP="00C16EE5">
          <w:pPr>
            <w:pStyle w:val="979658A2855E4813836BEA1F23A96ACE1"/>
          </w:pPr>
          <w:r w:rsidRPr="00EA338A">
            <w:rPr>
              <w:rStyle w:val="PlaceholderText"/>
            </w:rPr>
            <w:t>[Enter other social media links]</w:t>
          </w:r>
        </w:p>
      </w:docPartBody>
    </w:docPart>
    <w:docPart>
      <w:docPartPr>
        <w:name w:val="3C973A6321DE4E5799656EF41C96B703"/>
        <w:category>
          <w:name w:val="General"/>
          <w:gallery w:val="placeholder"/>
        </w:category>
        <w:types>
          <w:type w:val="bbPlcHdr"/>
        </w:types>
        <w:behaviors>
          <w:behavior w:val="content"/>
        </w:behaviors>
        <w:guid w:val="{4ADA94A0-9CEC-4F85-BD67-83E86E494598}"/>
      </w:docPartPr>
      <w:docPartBody>
        <w:p w:rsidR="0000451B" w:rsidRDefault="0000451B" w:rsidP="0000451B">
          <w:pPr>
            <w:pStyle w:val="3C973A6321DE4E5799656EF41C96B703"/>
          </w:pPr>
          <w:r w:rsidRPr="003A4CE3">
            <w:rPr>
              <w:rStyle w:val="PlaceholderText"/>
              <w:color w:val="auto"/>
            </w:rPr>
            <w:t>[</w:t>
          </w:r>
          <w:r>
            <w:rPr>
              <w:rStyle w:val="PlaceholderText"/>
            </w:rPr>
            <w:t>Enter PO#</w:t>
          </w:r>
          <w:r w:rsidRPr="003A4CE3">
            <w:rPr>
              <w:rStyle w:val="PlaceholderText"/>
              <w:color w:val="auto"/>
            </w:rPr>
            <w:t>]</w:t>
          </w:r>
        </w:p>
      </w:docPartBody>
    </w:docPart>
    <w:docPart>
      <w:docPartPr>
        <w:name w:val="E4FA999519D147669C97DAB04F9AA4EA"/>
        <w:category>
          <w:name w:val="General"/>
          <w:gallery w:val="placeholder"/>
        </w:category>
        <w:types>
          <w:type w:val="bbPlcHdr"/>
        </w:types>
        <w:behaviors>
          <w:behavior w:val="content"/>
        </w:behaviors>
        <w:guid w:val="{5A55CBD0-1438-464E-ADD0-728CFEFFE763}"/>
      </w:docPartPr>
      <w:docPartBody>
        <w:p w:rsidR="0096001E" w:rsidRDefault="0096001E" w:rsidP="0096001E">
          <w:pPr>
            <w:pStyle w:val="E4FA999519D147669C97DAB04F9AA4EA"/>
          </w:pPr>
          <w:r w:rsidRPr="009F305A">
            <w:rPr>
              <w:rStyle w:val="PlaceholderText"/>
            </w:rPr>
            <w:t>Click or tap here to enter text.</w:t>
          </w:r>
        </w:p>
      </w:docPartBody>
    </w:docPart>
    <w:docPart>
      <w:docPartPr>
        <w:name w:val="8F1C6450FF724367B57435F2C48A6AD1"/>
        <w:category>
          <w:name w:val="General"/>
          <w:gallery w:val="placeholder"/>
        </w:category>
        <w:types>
          <w:type w:val="bbPlcHdr"/>
        </w:types>
        <w:behaviors>
          <w:behavior w:val="content"/>
        </w:behaviors>
        <w:guid w:val="{76B5FD1E-79C2-46F1-9370-67F82829594A}"/>
      </w:docPartPr>
      <w:docPartBody>
        <w:p w:rsidR="0096001E" w:rsidRDefault="0096001E" w:rsidP="0096001E">
          <w:pPr>
            <w:pStyle w:val="8F1C6450FF724367B57435F2C48A6AD1"/>
          </w:pPr>
          <w:r w:rsidRPr="009F305A">
            <w:rPr>
              <w:rStyle w:val="PlaceholderText"/>
            </w:rPr>
            <w:t>Click or tap here to enter text.</w:t>
          </w:r>
        </w:p>
      </w:docPartBody>
    </w:docPart>
    <w:docPart>
      <w:docPartPr>
        <w:name w:val="81CD734F15E74BDD8DA1E7F21F44C36A"/>
        <w:category>
          <w:name w:val="General"/>
          <w:gallery w:val="placeholder"/>
        </w:category>
        <w:types>
          <w:type w:val="bbPlcHdr"/>
        </w:types>
        <w:behaviors>
          <w:behavior w:val="content"/>
        </w:behaviors>
        <w:guid w:val="{D0370BBD-38C6-47AF-925F-EB43CA320178}"/>
      </w:docPartPr>
      <w:docPartBody>
        <w:p w:rsidR="0096001E" w:rsidRDefault="0096001E" w:rsidP="0096001E">
          <w:pPr>
            <w:pStyle w:val="81CD734F15E74BDD8DA1E7F21F44C36A"/>
          </w:pPr>
          <w:r>
            <w:rPr>
              <w:rStyle w:val="PlaceholderText"/>
            </w:rPr>
            <w:t>En</w:t>
          </w:r>
          <w:r w:rsidRPr="009F305A">
            <w:rPr>
              <w:rStyle w:val="PlaceholderText"/>
            </w:rPr>
            <w:t xml:space="preserve">ter </w:t>
          </w:r>
          <w:r>
            <w:rPr>
              <w:rStyle w:val="PlaceholderText"/>
            </w:rPr>
            <w:t>Phone #</w:t>
          </w:r>
        </w:p>
      </w:docPartBody>
    </w:docPart>
    <w:docPart>
      <w:docPartPr>
        <w:name w:val="D57F6137F48343D08431D794009CAFBD"/>
        <w:category>
          <w:name w:val="General"/>
          <w:gallery w:val="placeholder"/>
        </w:category>
        <w:types>
          <w:type w:val="bbPlcHdr"/>
        </w:types>
        <w:behaviors>
          <w:behavior w:val="content"/>
        </w:behaviors>
        <w:guid w:val="{80316B3A-FF78-4460-9CC2-DC3B9046CA4C}"/>
      </w:docPartPr>
      <w:docPartBody>
        <w:p w:rsidR="0096001E" w:rsidRDefault="0096001E" w:rsidP="0096001E">
          <w:pPr>
            <w:pStyle w:val="D57F6137F48343D08431D794009CAFBD"/>
          </w:pPr>
          <w:r>
            <w:rPr>
              <w:rStyle w:val="PlaceholderText"/>
            </w:rPr>
            <w:t>Enter#</w:t>
          </w:r>
        </w:p>
      </w:docPartBody>
    </w:docPart>
    <w:docPart>
      <w:docPartPr>
        <w:name w:val="ED7AF4A6A2EE45669F2982653A505924"/>
        <w:category>
          <w:name w:val="General"/>
          <w:gallery w:val="placeholder"/>
        </w:category>
        <w:types>
          <w:type w:val="bbPlcHdr"/>
        </w:types>
        <w:behaviors>
          <w:behavior w:val="content"/>
        </w:behaviors>
        <w:guid w:val="{EAECEE1F-4FFD-49B0-AE21-DFAADD7943B7}"/>
      </w:docPartPr>
      <w:docPartBody>
        <w:p w:rsidR="0096001E" w:rsidRDefault="0096001E" w:rsidP="0096001E">
          <w:pPr>
            <w:pStyle w:val="ED7AF4A6A2EE45669F2982653A505924"/>
          </w:pPr>
          <w:r>
            <w:rPr>
              <w:rStyle w:val="PlaceholderText"/>
            </w:rPr>
            <w:t>En</w:t>
          </w:r>
          <w:r w:rsidRPr="009F305A">
            <w:rPr>
              <w:rStyle w:val="PlaceholderText"/>
            </w:rPr>
            <w:t>ter</w:t>
          </w:r>
          <w:r>
            <w:rPr>
              <w:rStyle w:val="PlaceholderText"/>
            </w:rPr>
            <w:t xml:space="preserve"> Fax #</w:t>
          </w:r>
        </w:p>
      </w:docPartBody>
    </w:docPart>
    <w:docPart>
      <w:docPartPr>
        <w:name w:val="E83DD24DEDBB493BAEA5D67A29E37A63"/>
        <w:category>
          <w:name w:val="General"/>
          <w:gallery w:val="placeholder"/>
        </w:category>
        <w:types>
          <w:type w:val="bbPlcHdr"/>
        </w:types>
        <w:behaviors>
          <w:behavior w:val="content"/>
        </w:behaviors>
        <w:guid w:val="{476F0C50-EC33-492F-B2DE-B4D167D1A112}"/>
      </w:docPartPr>
      <w:docPartBody>
        <w:p w:rsidR="0096001E" w:rsidRDefault="0096001E" w:rsidP="0096001E">
          <w:pPr>
            <w:pStyle w:val="E83DD24DEDBB493BAEA5D67A29E37A63"/>
          </w:pPr>
          <w:r w:rsidRPr="009F305A">
            <w:rPr>
              <w:rStyle w:val="PlaceholderText"/>
            </w:rPr>
            <w:t>Click or tap here to enter text.</w:t>
          </w:r>
        </w:p>
      </w:docPartBody>
    </w:docPart>
    <w:docPart>
      <w:docPartPr>
        <w:name w:val="53B6581512CF42A7B1C3BF6CDE3EE004"/>
        <w:category>
          <w:name w:val="General"/>
          <w:gallery w:val="placeholder"/>
        </w:category>
        <w:types>
          <w:type w:val="bbPlcHdr"/>
        </w:types>
        <w:behaviors>
          <w:behavior w:val="content"/>
        </w:behaviors>
        <w:guid w:val="{18CDDBE3-52A9-4AF5-B08D-8DFAA4F7237F}"/>
      </w:docPartPr>
      <w:docPartBody>
        <w:p w:rsidR="0096001E" w:rsidRDefault="0096001E" w:rsidP="0096001E">
          <w:pPr>
            <w:pStyle w:val="53B6581512CF42A7B1C3BF6CDE3EE004"/>
          </w:pPr>
          <w:r w:rsidRPr="009F305A">
            <w:rPr>
              <w:rStyle w:val="PlaceholderText"/>
            </w:rPr>
            <w:t>Click or tap here to enter text.</w:t>
          </w:r>
        </w:p>
      </w:docPartBody>
    </w:docPart>
    <w:docPart>
      <w:docPartPr>
        <w:name w:val="27031DD2C2AB4D67A59425E4C232C0D9"/>
        <w:category>
          <w:name w:val="General"/>
          <w:gallery w:val="placeholder"/>
        </w:category>
        <w:types>
          <w:type w:val="bbPlcHdr"/>
        </w:types>
        <w:behaviors>
          <w:behavior w:val="content"/>
        </w:behaviors>
        <w:guid w:val="{7A6AA638-7911-44AE-BB3F-399C71454264}"/>
      </w:docPartPr>
      <w:docPartBody>
        <w:p w:rsidR="0096001E" w:rsidRDefault="0096001E" w:rsidP="0096001E">
          <w:pPr>
            <w:pStyle w:val="27031DD2C2AB4D67A59425E4C232C0D9"/>
          </w:pPr>
          <w:r>
            <w:rPr>
              <w:rStyle w:val="PlaceholderText"/>
            </w:rPr>
            <w:t>En</w:t>
          </w:r>
          <w:r w:rsidRPr="009F305A">
            <w:rPr>
              <w:rStyle w:val="PlaceholderText"/>
            </w:rPr>
            <w:t xml:space="preserve">ter </w:t>
          </w:r>
          <w:r>
            <w:rPr>
              <w:rStyle w:val="PlaceholderText"/>
            </w:rPr>
            <w:t>Phone #</w:t>
          </w:r>
        </w:p>
      </w:docPartBody>
    </w:docPart>
    <w:docPart>
      <w:docPartPr>
        <w:name w:val="1AE490F6133346F7B02A29076A34C91B"/>
        <w:category>
          <w:name w:val="General"/>
          <w:gallery w:val="placeholder"/>
        </w:category>
        <w:types>
          <w:type w:val="bbPlcHdr"/>
        </w:types>
        <w:behaviors>
          <w:behavior w:val="content"/>
        </w:behaviors>
        <w:guid w:val="{13EACEB6-39A8-4800-B552-6A4DC6645D8F}"/>
      </w:docPartPr>
      <w:docPartBody>
        <w:p w:rsidR="0096001E" w:rsidRDefault="0096001E" w:rsidP="0096001E">
          <w:pPr>
            <w:pStyle w:val="1AE490F6133346F7B02A29076A34C91B"/>
          </w:pPr>
          <w:r>
            <w:rPr>
              <w:rStyle w:val="PlaceholderText"/>
            </w:rPr>
            <w:t>Enter#</w:t>
          </w:r>
        </w:p>
      </w:docPartBody>
    </w:docPart>
    <w:docPart>
      <w:docPartPr>
        <w:name w:val="9E68DEE00FB94AD582DA5F3E2C1D3353"/>
        <w:category>
          <w:name w:val="General"/>
          <w:gallery w:val="placeholder"/>
        </w:category>
        <w:types>
          <w:type w:val="bbPlcHdr"/>
        </w:types>
        <w:behaviors>
          <w:behavior w:val="content"/>
        </w:behaviors>
        <w:guid w:val="{1F590D32-08E1-4354-ABF4-261C560F0348}"/>
      </w:docPartPr>
      <w:docPartBody>
        <w:p w:rsidR="0096001E" w:rsidRDefault="0096001E" w:rsidP="0096001E">
          <w:pPr>
            <w:pStyle w:val="9E68DEE00FB94AD582DA5F3E2C1D3353"/>
          </w:pPr>
          <w:r w:rsidRPr="009F305A">
            <w:rPr>
              <w:rStyle w:val="PlaceholderText"/>
            </w:rPr>
            <w:t>Click or tap here to enter text.</w:t>
          </w:r>
        </w:p>
      </w:docPartBody>
    </w:docPart>
    <w:docPart>
      <w:docPartPr>
        <w:name w:val="207A377BD1424561A47D5D9F84BBE22D"/>
        <w:category>
          <w:name w:val="General"/>
          <w:gallery w:val="placeholder"/>
        </w:category>
        <w:types>
          <w:type w:val="bbPlcHdr"/>
        </w:types>
        <w:behaviors>
          <w:behavior w:val="content"/>
        </w:behaviors>
        <w:guid w:val="{C3AB50EE-F681-410B-BC61-F3878174E3BE}"/>
      </w:docPartPr>
      <w:docPartBody>
        <w:p w:rsidR="0096001E" w:rsidRDefault="0096001E" w:rsidP="0096001E">
          <w:pPr>
            <w:pStyle w:val="207A377BD1424561A47D5D9F84BBE22D"/>
          </w:pPr>
          <w:r w:rsidRPr="009F305A">
            <w:rPr>
              <w:rStyle w:val="PlaceholderText"/>
            </w:rPr>
            <w:t>Click or tap here to enter text.</w:t>
          </w:r>
        </w:p>
      </w:docPartBody>
    </w:docPart>
    <w:docPart>
      <w:docPartPr>
        <w:name w:val="A7050A50934948EFABF8E96D89D67D15"/>
        <w:category>
          <w:name w:val="General"/>
          <w:gallery w:val="placeholder"/>
        </w:category>
        <w:types>
          <w:type w:val="bbPlcHdr"/>
        </w:types>
        <w:behaviors>
          <w:behavior w:val="content"/>
        </w:behaviors>
        <w:guid w:val="{480DE97D-84C5-404C-A371-E1295559D9EC}"/>
      </w:docPartPr>
      <w:docPartBody>
        <w:p w:rsidR="0096001E" w:rsidRDefault="0096001E" w:rsidP="0096001E">
          <w:pPr>
            <w:pStyle w:val="A7050A50934948EFABF8E96D89D67D15"/>
          </w:pPr>
          <w:r>
            <w:rPr>
              <w:rStyle w:val="PlaceholderText"/>
            </w:rPr>
            <w:t>En</w:t>
          </w:r>
          <w:r w:rsidRPr="009F305A">
            <w:rPr>
              <w:rStyle w:val="PlaceholderText"/>
            </w:rPr>
            <w:t xml:space="preserve">ter </w:t>
          </w:r>
          <w:r>
            <w:rPr>
              <w:rStyle w:val="PlaceholderText"/>
            </w:rPr>
            <w:t>Phone #</w:t>
          </w:r>
        </w:p>
      </w:docPartBody>
    </w:docPart>
    <w:docPart>
      <w:docPartPr>
        <w:name w:val="ADA7D388CC7B4E27AAAA346037C856F8"/>
        <w:category>
          <w:name w:val="General"/>
          <w:gallery w:val="placeholder"/>
        </w:category>
        <w:types>
          <w:type w:val="bbPlcHdr"/>
        </w:types>
        <w:behaviors>
          <w:behavior w:val="content"/>
        </w:behaviors>
        <w:guid w:val="{83811539-0117-411E-9DC8-46AFBB376ACA}"/>
      </w:docPartPr>
      <w:docPartBody>
        <w:p w:rsidR="0096001E" w:rsidRDefault="0096001E" w:rsidP="0096001E">
          <w:pPr>
            <w:pStyle w:val="ADA7D388CC7B4E27AAAA346037C856F8"/>
          </w:pPr>
          <w:r>
            <w:rPr>
              <w:rStyle w:val="PlaceholderText"/>
            </w:rPr>
            <w:t>Enter#</w:t>
          </w:r>
        </w:p>
      </w:docPartBody>
    </w:docPart>
    <w:docPart>
      <w:docPartPr>
        <w:name w:val="4CBF1EF324CA4316B238C2CCADF3ECBE"/>
        <w:category>
          <w:name w:val="General"/>
          <w:gallery w:val="placeholder"/>
        </w:category>
        <w:types>
          <w:type w:val="bbPlcHdr"/>
        </w:types>
        <w:behaviors>
          <w:behavior w:val="content"/>
        </w:behaviors>
        <w:guid w:val="{56B6BBCF-B065-4401-BE8D-5D3264FF27C2}"/>
      </w:docPartPr>
      <w:docPartBody>
        <w:p w:rsidR="0096001E" w:rsidRDefault="0096001E" w:rsidP="0096001E">
          <w:pPr>
            <w:pStyle w:val="4CBF1EF324CA4316B238C2CCADF3ECBE"/>
          </w:pPr>
          <w:r w:rsidRPr="009F305A">
            <w:rPr>
              <w:rStyle w:val="PlaceholderText"/>
            </w:rPr>
            <w:t>Click or tap here to enter text.</w:t>
          </w:r>
        </w:p>
      </w:docPartBody>
    </w:docPart>
    <w:docPart>
      <w:docPartPr>
        <w:name w:val="719047729EC7450798F4EA338F47EA92"/>
        <w:category>
          <w:name w:val="General"/>
          <w:gallery w:val="placeholder"/>
        </w:category>
        <w:types>
          <w:type w:val="bbPlcHdr"/>
        </w:types>
        <w:behaviors>
          <w:behavior w:val="content"/>
        </w:behaviors>
        <w:guid w:val="{3EAEAEAF-9012-41EF-B02E-A9C507311CCD}"/>
      </w:docPartPr>
      <w:docPartBody>
        <w:p w:rsidR="0096001E" w:rsidRDefault="0096001E" w:rsidP="0096001E">
          <w:pPr>
            <w:pStyle w:val="719047729EC7450798F4EA338F47EA92"/>
          </w:pPr>
          <w:r w:rsidRPr="009F305A">
            <w:rPr>
              <w:rStyle w:val="PlaceholderText"/>
            </w:rPr>
            <w:t>Click or tap here to enter text.</w:t>
          </w:r>
        </w:p>
      </w:docPartBody>
    </w:docPart>
    <w:docPart>
      <w:docPartPr>
        <w:name w:val="90C41E0641F94A82881C63EDAEC8C2FB"/>
        <w:category>
          <w:name w:val="General"/>
          <w:gallery w:val="placeholder"/>
        </w:category>
        <w:types>
          <w:type w:val="bbPlcHdr"/>
        </w:types>
        <w:behaviors>
          <w:behavior w:val="content"/>
        </w:behaviors>
        <w:guid w:val="{F0F6EE7A-4461-4418-B8C0-967A0C89BCC2}"/>
      </w:docPartPr>
      <w:docPartBody>
        <w:p w:rsidR="0096001E" w:rsidRDefault="0096001E" w:rsidP="0096001E">
          <w:pPr>
            <w:pStyle w:val="90C41E0641F94A82881C63EDAEC8C2FB"/>
          </w:pPr>
          <w:r>
            <w:rPr>
              <w:rStyle w:val="PlaceholderText"/>
            </w:rPr>
            <w:t>En</w:t>
          </w:r>
          <w:r w:rsidRPr="009F305A">
            <w:rPr>
              <w:rStyle w:val="PlaceholderText"/>
            </w:rPr>
            <w:t xml:space="preserve">ter </w:t>
          </w:r>
          <w:r>
            <w:rPr>
              <w:rStyle w:val="PlaceholderText"/>
            </w:rPr>
            <w:t>Phone #</w:t>
          </w:r>
        </w:p>
      </w:docPartBody>
    </w:docPart>
    <w:docPart>
      <w:docPartPr>
        <w:name w:val="1C46AE5373114F059E5BEFA85ED6E6C2"/>
        <w:category>
          <w:name w:val="General"/>
          <w:gallery w:val="placeholder"/>
        </w:category>
        <w:types>
          <w:type w:val="bbPlcHdr"/>
        </w:types>
        <w:behaviors>
          <w:behavior w:val="content"/>
        </w:behaviors>
        <w:guid w:val="{434FED65-A726-4B1D-9B35-962585D3CC10}"/>
      </w:docPartPr>
      <w:docPartBody>
        <w:p w:rsidR="0096001E" w:rsidRDefault="0096001E" w:rsidP="0096001E">
          <w:pPr>
            <w:pStyle w:val="1C46AE5373114F059E5BEFA85ED6E6C2"/>
          </w:pPr>
          <w:r>
            <w:rPr>
              <w:rStyle w:val="PlaceholderText"/>
            </w:rPr>
            <w:t>Enter#</w:t>
          </w:r>
        </w:p>
      </w:docPartBody>
    </w:docPart>
    <w:docPart>
      <w:docPartPr>
        <w:name w:val="83D5103426454DD28C6A9B9EDE196058"/>
        <w:category>
          <w:name w:val="General"/>
          <w:gallery w:val="placeholder"/>
        </w:category>
        <w:types>
          <w:type w:val="bbPlcHdr"/>
        </w:types>
        <w:behaviors>
          <w:behavior w:val="content"/>
        </w:behaviors>
        <w:guid w:val="{61FB61E9-D27D-4DB8-995D-5B55B3009D1F}"/>
      </w:docPartPr>
      <w:docPartBody>
        <w:p w:rsidR="008B523C" w:rsidRDefault="008B523C" w:rsidP="008B523C">
          <w:pPr>
            <w:pStyle w:val="83D5103426454DD28C6A9B9EDE196058"/>
          </w:pPr>
          <w:r w:rsidRPr="009F305A">
            <w:rPr>
              <w:rStyle w:val="PlaceholderText"/>
            </w:rPr>
            <w:t>Click or tap here to enter text.</w:t>
          </w:r>
        </w:p>
      </w:docPartBody>
    </w:docPart>
    <w:docPart>
      <w:docPartPr>
        <w:name w:val="4AD01F9B094C487F8FF107F40C8734C9"/>
        <w:category>
          <w:name w:val="General"/>
          <w:gallery w:val="placeholder"/>
        </w:category>
        <w:types>
          <w:type w:val="bbPlcHdr"/>
        </w:types>
        <w:behaviors>
          <w:behavior w:val="content"/>
        </w:behaviors>
        <w:guid w:val="{420218FA-6258-458F-A43B-5628BE791D1B}"/>
      </w:docPartPr>
      <w:docPartBody>
        <w:p w:rsidR="008B523C" w:rsidRDefault="008B523C" w:rsidP="008B523C">
          <w:pPr>
            <w:pStyle w:val="4AD01F9B094C487F8FF107F40C8734C9"/>
          </w:pPr>
          <w:r w:rsidRPr="009F305A">
            <w:rPr>
              <w:rStyle w:val="PlaceholderText"/>
            </w:rPr>
            <w:t>Click or tap here to enter text.</w:t>
          </w:r>
        </w:p>
      </w:docPartBody>
    </w:docPart>
    <w:docPart>
      <w:docPartPr>
        <w:name w:val="78A495EA0EC04C5BA2E2972C2E5B589F"/>
        <w:category>
          <w:name w:val="General"/>
          <w:gallery w:val="placeholder"/>
        </w:category>
        <w:types>
          <w:type w:val="bbPlcHdr"/>
        </w:types>
        <w:behaviors>
          <w:behavior w:val="content"/>
        </w:behaviors>
        <w:guid w:val="{A5181976-D71F-41C9-B635-7A3D2D2F1217}"/>
      </w:docPartPr>
      <w:docPartBody>
        <w:p w:rsidR="008B523C" w:rsidRDefault="008B523C" w:rsidP="008B523C">
          <w:pPr>
            <w:pStyle w:val="78A495EA0EC04C5BA2E2972C2E5B589F"/>
          </w:pPr>
          <w:r w:rsidRPr="009F305A">
            <w:rPr>
              <w:rStyle w:val="PlaceholderText"/>
            </w:rPr>
            <w:t>Click or tap here to enter text.</w:t>
          </w:r>
        </w:p>
      </w:docPartBody>
    </w:docPart>
    <w:docPart>
      <w:docPartPr>
        <w:name w:val="AC6D5B67F9DE4FD09C8E03E5AF31C94B"/>
        <w:category>
          <w:name w:val="General"/>
          <w:gallery w:val="placeholder"/>
        </w:category>
        <w:types>
          <w:type w:val="bbPlcHdr"/>
        </w:types>
        <w:behaviors>
          <w:behavior w:val="content"/>
        </w:behaviors>
        <w:guid w:val="{7FF518DB-2AF7-4C4A-9C17-7A2C02D40CC8}"/>
      </w:docPartPr>
      <w:docPartBody>
        <w:p w:rsidR="008B523C" w:rsidRDefault="008B523C" w:rsidP="008B523C">
          <w:pPr>
            <w:pStyle w:val="AC6D5B67F9DE4FD09C8E03E5AF31C94B"/>
          </w:pPr>
          <w:r w:rsidRPr="009F305A">
            <w:rPr>
              <w:rStyle w:val="PlaceholderText"/>
            </w:rPr>
            <w:t>Click or tap here to enter text.</w:t>
          </w:r>
        </w:p>
      </w:docPartBody>
    </w:docPart>
    <w:docPart>
      <w:docPartPr>
        <w:name w:val="CF8B777FABF44104ADD364205C45A452"/>
        <w:category>
          <w:name w:val="General"/>
          <w:gallery w:val="placeholder"/>
        </w:category>
        <w:types>
          <w:type w:val="bbPlcHdr"/>
        </w:types>
        <w:behaviors>
          <w:behavior w:val="content"/>
        </w:behaviors>
        <w:guid w:val="{35E72725-3EAF-4CBF-B9AF-CEB2DEA70969}"/>
      </w:docPartPr>
      <w:docPartBody>
        <w:p w:rsidR="008B523C" w:rsidRDefault="008B523C" w:rsidP="008B523C">
          <w:pPr>
            <w:pStyle w:val="CF8B777FABF44104ADD364205C45A452"/>
          </w:pPr>
          <w:r>
            <w:rPr>
              <w:rStyle w:val="PlaceholderText"/>
            </w:rPr>
            <w:t>En</w:t>
          </w:r>
          <w:r w:rsidRPr="009F305A">
            <w:rPr>
              <w:rStyle w:val="PlaceholderText"/>
            </w:rPr>
            <w:t xml:space="preserve">ter </w:t>
          </w:r>
          <w:r>
            <w:rPr>
              <w:rStyle w:val="PlaceholderText"/>
            </w:rPr>
            <w:t>Phone #</w:t>
          </w:r>
        </w:p>
      </w:docPartBody>
    </w:docPart>
    <w:docPart>
      <w:docPartPr>
        <w:name w:val="1C69DF77738041A3B8A95DEE46EA0A70"/>
        <w:category>
          <w:name w:val="General"/>
          <w:gallery w:val="placeholder"/>
        </w:category>
        <w:types>
          <w:type w:val="bbPlcHdr"/>
        </w:types>
        <w:behaviors>
          <w:behavior w:val="content"/>
        </w:behaviors>
        <w:guid w:val="{C8D9290F-0DE4-47D4-8610-B8C6EFD10732}"/>
      </w:docPartPr>
      <w:docPartBody>
        <w:p w:rsidR="008B523C" w:rsidRDefault="008B523C" w:rsidP="008B523C">
          <w:pPr>
            <w:pStyle w:val="1C69DF77738041A3B8A95DEE46EA0A70"/>
          </w:pPr>
          <w:r>
            <w:rPr>
              <w:rStyle w:val="PlaceholderText"/>
            </w:rPr>
            <w:t>Enter#</w:t>
          </w:r>
        </w:p>
      </w:docPartBody>
    </w:docPart>
    <w:docPart>
      <w:docPartPr>
        <w:name w:val="B5DAA7BE4D5A4ABBA9DC5202780BAB7A"/>
        <w:category>
          <w:name w:val="General"/>
          <w:gallery w:val="placeholder"/>
        </w:category>
        <w:types>
          <w:type w:val="bbPlcHdr"/>
        </w:types>
        <w:behaviors>
          <w:behavior w:val="content"/>
        </w:behaviors>
        <w:guid w:val="{B9F0DB48-2C62-4D9F-953E-5A732308A258}"/>
      </w:docPartPr>
      <w:docPartBody>
        <w:p w:rsidR="008B523C" w:rsidRDefault="008B523C" w:rsidP="008B523C">
          <w:pPr>
            <w:pStyle w:val="B5DAA7BE4D5A4ABBA9DC5202780BAB7A"/>
          </w:pPr>
          <w:r w:rsidRPr="009F305A">
            <w:rPr>
              <w:rStyle w:val="PlaceholderText"/>
            </w:rPr>
            <w:t>Click or tap here to enter text.</w:t>
          </w:r>
        </w:p>
      </w:docPartBody>
    </w:docPart>
    <w:docPart>
      <w:docPartPr>
        <w:name w:val="5D4BE94683D2476591828207CFFC05D8"/>
        <w:category>
          <w:name w:val="General"/>
          <w:gallery w:val="placeholder"/>
        </w:category>
        <w:types>
          <w:type w:val="bbPlcHdr"/>
        </w:types>
        <w:behaviors>
          <w:behavior w:val="content"/>
        </w:behaviors>
        <w:guid w:val="{C7033783-A017-4811-B263-269CF3489863}"/>
      </w:docPartPr>
      <w:docPartBody>
        <w:p w:rsidR="008B523C" w:rsidRDefault="008B523C" w:rsidP="008B523C">
          <w:pPr>
            <w:pStyle w:val="5D4BE94683D2476591828207CFFC05D8"/>
          </w:pPr>
          <w:r w:rsidRPr="009F305A">
            <w:rPr>
              <w:rStyle w:val="PlaceholderText"/>
            </w:rPr>
            <w:t>Click or tap here to enter text.</w:t>
          </w:r>
        </w:p>
      </w:docPartBody>
    </w:docPart>
    <w:docPart>
      <w:docPartPr>
        <w:name w:val="87269FA75BF04D34935AADBC4CA6A65B"/>
        <w:category>
          <w:name w:val="General"/>
          <w:gallery w:val="placeholder"/>
        </w:category>
        <w:types>
          <w:type w:val="bbPlcHdr"/>
        </w:types>
        <w:behaviors>
          <w:behavior w:val="content"/>
        </w:behaviors>
        <w:guid w:val="{5182016B-053B-4B3F-9DB2-FDAB5E15C236}"/>
      </w:docPartPr>
      <w:docPartBody>
        <w:p w:rsidR="008B523C" w:rsidRDefault="008B523C" w:rsidP="008B523C">
          <w:pPr>
            <w:pStyle w:val="87269FA75BF04D34935AADBC4CA6A65B"/>
          </w:pPr>
          <w:r w:rsidRPr="009F305A">
            <w:rPr>
              <w:rStyle w:val="PlaceholderText"/>
            </w:rPr>
            <w:t>Click or tap here to enter text.</w:t>
          </w:r>
        </w:p>
      </w:docPartBody>
    </w:docPart>
    <w:docPart>
      <w:docPartPr>
        <w:name w:val="9727DA0A962043C8A77F9D4BA41926E6"/>
        <w:category>
          <w:name w:val="General"/>
          <w:gallery w:val="placeholder"/>
        </w:category>
        <w:types>
          <w:type w:val="bbPlcHdr"/>
        </w:types>
        <w:behaviors>
          <w:behavior w:val="content"/>
        </w:behaviors>
        <w:guid w:val="{D08104DF-D3E5-478E-82D6-2ADCF5EDB98E}"/>
      </w:docPartPr>
      <w:docPartBody>
        <w:p w:rsidR="008B523C" w:rsidRDefault="008B523C" w:rsidP="008B523C">
          <w:pPr>
            <w:pStyle w:val="9727DA0A962043C8A77F9D4BA41926E6"/>
          </w:pPr>
          <w:r w:rsidRPr="009F305A">
            <w:rPr>
              <w:rStyle w:val="PlaceholderText"/>
            </w:rPr>
            <w:t>Click or tap here to enter text.</w:t>
          </w:r>
        </w:p>
      </w:docPartBody>
    </w:docPart>
    <w:docPart>
      <w:docPartPr>
        <w:name w:val="4219CD0BBD3B434D96D157B11150743E"/>
        <w:category>
          <w:name w:val="General"/>
          <w:gallery w:val="placeholder"/>
        </w:category>
        <w:types>
          <w:type w:val="bbPlcHdr"/>
        </w:types>
        <w:behaviors>
          <w:behavior w:val="content"/>
        </w:behaviors>
        <w:guid w:val="{5AB7923F-A445-453B-9A90-5A2377072F63}"/>
      </w:docPartPr>
      <w:docPartBody>
        <w:p w:rsidR="008B523C" w:rsidRDefault="008B523C" w:rsidP="008B523C">
          <w:pPr>
            <w:pStyle w:val="4219CD0BBD3B434D96D157B11150743E"/>
          </w:pPr>
          <w:r w:rsidRPr="009F305A">
            <w:rPr>
              <w:rStyle w:val="PlaceholderText"/>
            </w:rPr>
            <w:t>Click or tap here to enter text.</w:t>
          </w:r>
        </w:p>
      </w:docPartBody>
    </w:docPart>
    <w:docPart>
      <w:docPartPr>
        <w:name w:val="D13A343A6B8F43C7BC0E500BA234895D"/>
        <w:category>
          <w:name w:val="General"/>
          <w:gallery w:val="placeholder"/>
        </w:category>
        <w:types>
          <w:type w:val="bbPlcHdr"/>
        </w:types>
        <w:behaviors>
          <w:behavior w:val="content"/>
        </w:behaviors>
        <w:guid w:val="{8CF89FBF-92F2-4F25-A6DC-391EB4568A94}"/>
      </w:docPartPr>
      <w:docPartBody>
        <w:p w:rsidR="008B523C" w:rsidRDefault="008B523C" w:rsidP="008B523C">
          <w:pPr>
            <w:pStyle w:val="D13A343A6B8F43C7BC0E500BA234895D"/>
          </w:pPr>
          <w:r w:rsidRPr="009F305A">
            <w:rPr>
              <w:rStyle w:val="PlaceholderText"/>
            </w:rPr>
            <w:t>Click or tap here to enter text.</w:t>
          </w:r>
        </w:p>
      </w:docPartBody>
    </w:docPart>
    <w:docPart>
      <w:docPartPr>
        <w:name w:val="7075E9F9A3EA44AFADB95F12E9F866EE"/>
        <w:category>
          <w:name w:val="General"/>
          <w:gallery w:val="placeholder"/>
        </w:category>
        <w:types>
          <w:type w:val="bbPlcHdr"/>
        </w:types>
        <w:behaviors>
          <w:behavior w:val="content"/>
        </w:behaviors>
        <w:guid w:val="{918C79D7-32DC-4C94-AEB9-850460FB3941}"/>
      </w:docPartPr>
      <w:docPartBody>
        <w:p w:rsidR="008B523C" w:rsidRDefault="008B523C" w:rsidP="008B523C">
          <w:pPr>
            <w:pStyle w:val="7075E9F9A3EA44AFADB95F12E9F866EE"/>
          </w:pPr>
          <w:r w:rsidRPr="009F305A">
            <w:rPr>
              <w:rStyle w:val="PlaceholderText"/>
            </w:rPr>
            <w:t>Click or tap here to enter text.</w:t>
          </w:r>
        </w:p>
      </w:docPartBody>
    </w:docPart>
    <w:docPart>
      <w:docPartPr>
        <w:name w:val="A5EC9D741BBB4FEBAB2E2D7F17375743"/>
        <w:category>
          <w:name w:val="General"/>
          <w:gallery w:val="placeholder"/>
        </w:category>
        <w:types>
          <w:type w:val="bbPlcHdr"/>
        </w:types>
        <w:behaviors>
          <w:behavior w:val="content"/>
        </w:behaviors>
        <w:guid w:val="{CFCBA4B8-2198-40D2-A6D0-CD6B03E54FEF}"/>
      </w:docPartPr>
      <w:docPartBody>
        <w:p w:rsidR="008B523C" w:rsidRDefault="008B523C" w:rsidP="008B523C">
          <w:pPr>
            <w:pStyle w:val="A5EC9D741BBB4FEBAB2E2D7F17375743"/>
          </w:pPr>
          <w:r w:rsidRPr="009F30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Microsoft JhengHei"/>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HelveticaNeueL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0D"/>
    <w:rsid w:val="0000451B"/>
    <w:rsid w:val="000520B7"/>
    <w:rsid w:val="00056B63"/>
    <w:rsid w:val="000D507A"/>
    <w:rsid w:val="001E5B67"/>
    <w:rsid w:val="00201FA8"/>
    <w:rsid w:val="002D4509"/>
    <w:rsid w:val="003231D6"/>
    <w:rsid w:val="00343C99"/>
    <w:rsid w:val="003A5F7C"/>
    <w:rsid w:val="003E170D"/>
    <w:rsid w:val="003F7401"/>
    <w:rsid w:val="00431AA5"/>
    <w:rsid w:val="00462B43"/>
    <w:rsid w:val="0055068A"/>
    <w:rsid w:val="005568F7"/>
    <w:rsid w:val="0056154D"/>
    <w:rsid w:val="005841E2"/>
    <w:rsid w:val="006344BE"/>
    <w:rsid w:val="006E2A7C"/>
    <w:rsid w:val="00703A17"/>
    <w:rsid w:val="00715FEB"/>
    <w:rsid w:val="0076154D"/>
    <w:rsid w:val="00767D87"/>
    <w:rsid w:val="00795AD9"/>
    <w:rsid w:val="007D288E"/>
    <w:rsid w:val="007F31B0"/>
    <w:rsid w:val="008007E4"/>
    <w:rsid w:val="00813964"/>
    <w:rsid w:val="008A2175"/>
    <w:rsid w:val="008A50C7"/>
    <w:rsid w:val="008B523C"/>
    <w:rsid w:val="008C5960"/>
    <w:rsid w:val="008E6D10"/>
    <w:rsid w:val="0096001E"/>
    <w:rsid w:val="00987079"/>
    <w:rsid w:val="00A10AAD"/>
    <w:rsid w:val="00A25C38"/>
    <w:rsid w:val="00A80987"/>
    <w:rsid w:val="00A970BA"/>
    <w:rsid w:val="00AA717A"/>
    <w:rsid w:val="00BA7C1C"/>
    <w:rsid w:val="00C16EE5"/>
    <w:rsid w:val="00C6244F"/>
    <w:rsid w:val="00C70E69"/>
    <w:rsid w:val="00CB29F7"/>
    <w:rsid w:val="00D66E65"/>
    <w:rsid w:val="00E225F7"/>
    <w:rsid w:val="00E97CDF"/>
    <w:rsid w:val="00F0119F"/>
    <w:rsid w:val="00F676D2"/>
    <w:rsid w:val="00F71A86"/>
    <w:rsid w:val="00F97742"/>
    <w:rsid w:val="00FA7F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0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23C"/>
    <w:rPr>
      <w:color w:val="808080"/>
    </w:rPr>
  </w:style>
  <w:style w:type="paragraph" w:customStyle="1" w:styleId="F91597FC32364566A1562927B5279D9D1">
    <w:name w:val="F91597FC32364566A1562927B5279D9D1"/>
    <w:rsid w:val="00C16EE5"/>
    <w:rPr>
      <w:rFonts w:eastAsiaTheme="minorHAnsi"/>
    </w:rPr>
  </w:style>
  <w:style w:type="paragraph" w:customStyle="1" w:styleId="843EBFD42DEC447EABAD8B6316754D001">
    <w:name w:val="843EBFD42DEC447EABAD8B6316754D001"/>
    <w:rsid w:val="00C16EE5"/>
    <w:rPr>
      <w:rFonts w:eastAsiaTheme="minorHAnsi"/>
    </w:rPr>
  </w:style>
  <w:style w:type="paragraph" w:customStyle="1" w:styleId="8C4E3652849844A5A9406D2B3A558F161">
    <w:name w:val="8C4E3652849844A5A9406D2B3A558F161"/>
    <w:rsid w:val="00C16EE5"/>
    <w:rPr>
      <w:rFonts w:eastAsiaTheme="minorHAnsi"/>
    </w:rPr>
  </w:style>
  <w:style w:type="paragraph" w:customStyle="1" w:styleId="47DE0250CF2540D4A9DDAA4C829324561">
    <w:name w:val="47DE0250CF2540D4A9DDAA4C829324561"/>
    <w:rsid w:val="00C16EE5"/>
    <w:rPr>
      <w:rFonts w:eastAsiaTheme="minorHAnsi"/>
    </w:rPr>
  </w:style>
  <w:style w:type="paragraph" w:customStyle="1" w:styleId="573B6C8459084FBF90F9293CAA3D99901">
    <w:name w:val="573B6C8459084FBF90F9293CAA3D99901"/>
    <w:rsid w:val="00C16EE5"/>
    <w:rPr>
      <w:rFonts w:eastAsiaTheme="minorHAnsi"/>
    </w:rPr>
  </w:style>
  <w:style w:type="paragraph" w:customStyle="1" w:styleId="CCF525143EA14A0CA5C945FF9BBFEED61">
    <w:name w:val="CCF525143EA14A0CA5C945FF9BBFEED61"/>
    <w:rsid w:val="00C16EE5"/>
    <w:rPr>
      <w:rFonts w:eastAsiaTheme="minorHAnsi"/>
    </w:rPr>
  </w:style>
  <w:style w:type="paragraph" w:customStyle="1" w:styleId="411D0849259D4E1C9CA057CE86093C9E1">
    <w:name w:val="411D0849259D4E1C9CA057CE86093C9E1"/>
    <w:rsid w:val="00C16EE5"/>
    <w:rPr>
      <w:rFonts w:eastAsiaTheme="minorHAnsi"/>
    </w:rPr>
  </w:style>
  <w:style w:type="paragraph" w:customStyle="1" w:styleId="84A4718C4C7044A78798F6717C84BF161">
    <w:name w:val="84A4718C4C7044A78798F6717C84BF161"/>
    <w:rsid w:val="00C16EE5"/>
    <w:rPr>
      <w:rFonts w:eastAsiaTheme="minorHAnsi"/>
    </w:rPr>
  </w:style>
  <w:style w:type="paragraph" w:customStyle="1" w:styleId="AF441D4FA8AC412F86A10ACFE79EC7941">
    <w:name w:val="AF441D4FA8AC412F86A10ACFE79EC7941"/>
    <w:rsid w:val="00C16EE5"/>
    <w:rPr>
      <w:rFonts w:eastAsiaTheme="minorHAnsi"/>
    </w:rPr>
  </w:style>
  <w:style w:type="paragraph" w:customStyle="1" w:styleId="C8644F5EC3304B698D210AFDEAB45F741">
    <w:name w:val="C8644F5EC3304B698D210AFDEAB45F741"/>
    <w:rsid w:val="00C16EE5"/>
    <w:rPr>
      <w:rFonts w:eastAsiaTheme="minorHAnsi"/>
    </w:rPr>
  </w:style>
  <w:style w:type="paragraph" w:customStyle="1" w:styleId="9070AC360E8842FC8D3D427DCCBBD6C71">
    <w:name w:val="9070AC360E8842FC8D3D427DCCBBD6C71"/>
    <w:rsid w:val="00C16EE5"/>
    <w:rPr>
      <w:rFonts w:eastAsiaTheme="minorHAnsi"/>
    </w:rPr>
  </w:style>
  <w:style w:type="paragraph" w:customStyle="1" w:styleId="203D28F6E3D54FEA92A8945E4850B4F31">
    <w:name w:val="203D28F6E3D54FEA92A8945E4850B4F31"/>
    <w:rsid w:val="00C16EE5"/>
    <w:rPr>
      <w:rFonts w:eastAsiaTheme="minorHAnsi"/>
    </w:rPr>
  </w:style>
  <w:style w:type="paragraph" w:customStyle="1" w:styleId="C106BDC34DF445ABB1CCDDB6C9B7C2451">
    <w:name w:val="C106BDC34DF445ABB1CCDDB6C9B7C2451"/>
    <w:rsid w:val="00C16EE5"/>
    <w:rPr>
      <w:rFonts w:eastAsiaTheme="minorHAnsi"/>
    </w:rPr>
  </w:style>
  <w:style w:type="paragraph" w:customStyle="1" w:styleId="B1A92AC3683A40B2AB011980FE7E69C11">
    <w:name w:val="B1A92AC3683A40B2AB011980FE7E69C11"/>
    <w:rsid w:val="00C16EE5"/>
    <w:rPr>
      <w:rFonts w:eastAsiaTheme="minorHAnsi"/>
    </w:rPr>
  </w:style>
  <w:style w:type="paragraph" w:customStyle="1" w:styleId="98BF2035C09F40A3A9D770EBF14974181">
    <w:name w:val="98BF2035C09F40A3A9D770EBF14974181"/>
    <w:rsid w:val="00C16EE5"/>
    <w:rPr>
      <w:rFonts w:eastAsiaTheme="minorHAnsi"/>
    </w:rPr>
  </w:style>
  <w:style w:type="paragraph" w:customStyle="1" w:styleId="DD915960783E48C1AB5BE98E7810A8061">
    <w:name w:val="DD915960783E48C1AB5BE98E7810A8061"/>
    <w:rsid w:val="00C16EE5"/>
    <w:rPr>
      <w:rFonts w:eastAsiaTheme="minorHAnsi"/>
    </w:rPr>
  </w:style>
  <w:style w:type="paragraph" w:customStyle="1" w:styleId="66D3F52709794121B539DDE3286E882B1">
    <w:name w:val="66D3F52709794121B539DDE3286E882B1"/>
    <w:rsid w:val="00C16EE5"/>
    <w:rPr>
      <w:rFonts w:eastAsiaTheme="minorHAnsi"/>
    </w:rPr>
  </w:style>
  <w:style w:type="paragraph" w:customStyle="1" w:styleId="3B6BC49FCF4945D5A3E12B74FE6B31FF1">
    <w:name w:val="3B6BC49FCF4945D5A3E12B74FE6B31FF1"/>
    <w:rsid w:val="00C16EE5"/>
    <w:rPr>
      <w:rFonts w:eastAsiaTheme="minorHAnsi"/>
    </w:rPr>
  </w:style>
  <w:style w:type="paragraph" w:customStyle="1" w:styleId="E200E0C0CFF9472E84BE41B5594DCED61">
    <w:name w:val="E200E0C0CFF9472E84BE41B5594DCED61"/>
    <w:rsid w:val="00C16EE5"/>
    <w:rPr>
      <w:rFonts w:eastAsiaTheme="minorHAnsi"/>
    </w:rPr>
  </w:style>
  <w:style w:type="paragraph" w:customStyle="1" w:styleId="4300CFEE55D5422498E6A9426AF9588D1">
    <w:name w:val="4300CFEE55D5422498E6A9426AF9588D1"/>
    <w:rsid w:val="00C16EE5"/>
    <w:rPr>
      <w:rFonts w:eastAsiaTheme="minorHAnsi"/>
    </w:rPr>
  </w:style>
  <w:style w:type="paragraph" w:customStyle="1" w:styleId="2C9E2B8BE9E14AC9BAFBF1D1B2753A8C1">
    <w:name w:val="2C9E2B8BE9E14AC9BAFBF1D1B2753A8C1"/>
    <w:rsid w:val="00C16EE5"/>
    <w:rPr>
      <w:rFonts w:eastAsiaTheme="minorHAnsi"/>
    </w:rPr>
  </w:style>
  <w:style w:type="paragraph" w:customStyle="1" w:styleId="833ADDC8CDF645BCBD34E83F6F6CFC181">
    <w:name w:val="833ADDC8CDF645BCBD34E83F6F6CFC181"/>
    <w:rsid w:val="00C16EE5"/>
    <w:rPr>
      <w:rFonts w:eastAsiaTheme="minorHAnsi"/>
    </w:rPr>
  </w:style>
  <w:style w:type="paragraph" w:customStyle="1" w:styleId="14CA5EAE5FEE4036A2E5DD717135C41C1">
    <w:name w:val="14CA5EAE5FEE4036A2E5DD717135C41C1"/>
    <w:rsid w:val="00C16EE5"/>
    <w:rPr>
      <w:rFonts w:eastAsiaTheme="minorHAnsi"/>
    </w:rPr>
  </w:style>
  <w:style w:type="paragraph" w:customStyle="1" w:styleId="979658A2855E4813836BEA1F23A96ACE1">
    <w:name w:val="979658A2855E4813836BEA1F23A96ACE1"/>
    <w:rsid w:val="00C16EE5"/>
    <w:rPr>
      <w:rFonts w:eastAsiaTheme="minorHAnsi"/>
    </w:rPr>
  </w:style>
  <w:style w:type="paragraph" w:customStyle="1" w:styleId="F8E90AB0A13C4749811E137E41AF8824">
    <w:name w:val="F8E90AB0A13C4749811E137E41AF8824"/>
    <w:rsid w:val="00C16EE5"/>
    <w:rPr>
      <w:rFonts w:eastAsiaTheme="minorHAnsi"/>
    </w:rPr>
  </w:style>
  <w:style w:type="paragraph" w:customStyle="1" w:styleId="6941FBBDE311461DB5C5BF919985F775">
    <w:name w:val="6941FBBDE311461DB5C5BF919985F775"/>
    <w:rsid w:val="00C16EE5"/>
    <w:rPr>
      <w:rFonts w:eastAsiaTheme="minorHAnsi"/>
    </w:rPr>
  </w:style>
  <w:style w:type="paragraph" w:customStyle="1" w:styleId="41462FBB34FE4B238E92BFBEC2ACC2DE">
    <w:name w:val="41462FBB34FE4B238E92BFBEC2ACC2DE"/>
    <w:rsid w:val="00C16EE5"/>
    <w:rPr>
      <w:rFonts w:eastAsiaTheme="minorHAnsi"/>
    </w:rPr>
  </w:style>
  <w:style w:type="paragraph" w:customStyle="1" w:styleId="3B8D578A034F431F9BF4F29AED7F0FD0">
    <w:name w:val="3B8D578A034F431F9BF4F29AED7F0FD0"/>
    <w:rsid w:val="00C16EE5"/>
    <w:rPr>
      <w:rFonts w:eastAsiaTheme="minorHAnsi"/>
    </w:rPr>
  </w:style>
  <w:style w:type="paragraph" w:customStyle="1" w:styleId="68FE4344CEEB4EA2AFFB680179E4F1C7">
    <w:name w:val="68FE4344CEEB4EA2AFFB680179E4F1C7"/>
    <w:rsid w:val="00C16EE5"/>
    <w:rPr>
      <w:rFonts w:eastAsiaTheme="minorHAnsi"/>
    </w:rPr>
  </w:style>
  <w:style w:type="paragraph" w:customStyle="1" w:styleId="891BDDC4C064432EA1C4F52E46FAFD28">
    <w:name w:val="891BDDC4C064432EA1C4F52E46FAFD28"/>
    <w:rsid w:val="00C16EE5"/>
    <w:rPr>
      <w:rFonts w:eastAsiaTheme="minorHAnsi"/>
    </w:rPr>
  </w:style>
  <w:style w:type="paragraph" w:customStyle="1" w:styleId="ACBA23215DAB462CB9ABAD34E09427E4">
    <w:name w:val="ACBA23215DAB462CB9ABAD34E09427E4"/>
    <w:rsid w:val="00C16EE5"/>
    <w:rPr>
      <w:rFonts w:eastAsiaTheme="minorHAnsi"/>
    </w:rPr>
  </w:style>
  <w:style w:type="paragraph" w:customStyle="1" w:styleId="0588CB12AB024F3685335DD8562DA302">
    <w:name w:val="0588CB12AB024F3685335DD8562DA302"/>
    <w:rsid w:val="00C16EE5"/>
    <w:rPr>
      <w:rFonts w:eastAsiaTheme="minorHAnsi"/>
    </w:rPr>
  </w:style>
  <w:style w:type="paragraph" w:customStyle="1" w:styleId="31A1777BD8414D92A5657F0B46DFCC1C">
    <w:name w:val="31A1777BD8414D92A5657F0B46DFCC1C"/>
    <w:rsid w:val="00C16EE5"/>
    <w:rPr>
      <w:rFonts w:eastAsiaTheme="minorHAnsi"/>
    </w:rPr>
  </w:style>
  <w:style w:type="paragraph" w:customStyle="1" w:styleId="DF2D25275DBC40F08CDD99D93400743E">
    <w:name w:val="DF2D25275DBC40F08CDD99D93400743E"/>
    <w:rsid w:val="00C16EE5"/>
    <w:rPr>
      <w:rFonts w:eastAsiaTheme="minorHAnsi"/>
    </w:rPr>
  </w:style>
  <w:style w:type="paragraph" w:customStyle="1" w:styleId="AE29F822482F4EC7B96ECD395BA8F570">
    <w:name w:val="AE29F822482F4EC7B96ECD395BA8F570"/>
    <w:rsid w:val="00C16EE5"/>
    <w:rPr>
      <w:rFonts w:eastAsiaTheme="minorHAnsi"/>
    </w:rPr>
  </w:style>
  <w:style w:type="paragraph" w:customStyle="1" w:styleId="F19C659D0199465E9736D879EFB4B2CF">
    <w:name w:val="F19C659D0199465E9736D879EFB4B2CF"/>
    <w:rsid w:val="00C16EE5"/>
    <w:rPr>
      <w:rFonts w:eastAsiaTheme="minorHAnsi"/>
    </w:rPr>
  </w:style>
  <w:style w:type="paragraph" w:customStyle="1" w:styleId="82C214E5609E4C5799BF0E2FF17075FB">
    <w:name w:val="82C214E5609E4C5799BF0E2FF17075FB"/>
    <w:rsid w:val="00C16EE5"/>
    <w:rPr>
      <w:rFonts w:eastAsiaTheme="minorHAnsi"/>
    </w:rPr>
  </w:style>
  <w:style w:type="paragraph" w:customStyle="1" w:styleId="C092A99E9F8B4027B3733A5C58E163FB">
    <w:name w:val="C092A99E9F8B4027B3733A5C58E163FB"/>
    <w:rsid w:val="00C16EE5"/>
    <w:rPr>
      <w:rFonts w:eastAsiaTheme="minorHAnsi"/>
    </w:rPr>
  </w:style>
  <w:style w:type="paragraph" w:customStyle="1" w:styleId="568B6A28A2C74021BB0BF2F68C194475">
    <w:name w:val="568B6A28A2C74021BB0BF2F68C194475"/>
    <w:rsid w:val="00C16EE5"/>
    <w:rPr>
      <w:rFonts w:eastAsiaTheme="minorHAnsi"/>
    </w:rPr>
  </w:style>
  <w:style w:type="paragraph" w:customStyle="1" w:styleId="6432065CE2DD4275A0A4BB78254D08A6">
    <w:name w:val="6432065CE2DD4275A0A4BB78254D08A6"/>
    <w:rsid w:val="00C16EE5"/>
    <w:rPr>
      <w:rFonts w:eastAsiaTheme="minorHAnsi"/>
    </w:rPr>
  </w:style>
  <w:style w:type="paragraph" w:customStyle="1" w:styleId="1FD5D25591534CD89DBEA0E6BE0D076A">
    <w:name w:val="1FD5D25591534CD89DBEA0E6BE0D076A"/>
    <w:rsid w:val="00C16EE5"/>
    <w:rPr>
      <w:rFonts w:eastAsiaTheme="minorHAnsi"/>
    </w:rPr>
  </w:style>
  <w:style w:type="paragraph" w:customStyle="1" w:styleId="9B8FF532B1794F778EBAEDCA2518DB61">
    <w:name w:val="9B8FF532B1794F778EBAEDCA2518DB61"/>
    <w:rsid w:val="00C16EE5"/>
    <w:rPr>
      <w:rFonts w:eastAsiaTheme="minorHAnsi"/>
    </w:rPr>
  </w:style>
  <w:style w:type="paragraph" w:customStyle="1" w:styleId="43CA1E6FDABC4E4880659C40A7EEEE1B">
    <w:name w:val="43CA1E6FDABC4E4880659C40A7EEEE1B"/>
    <w:rsid w:val="00C16EE5"/>
    <w:rPr>
      <w:rFonts w:eastAsiaTheme="minorHAnsi"/>
    </w:rPr>
  </w:style>
  <w:style w:type="paragraph" w:customStyle="1" w:styleId="3C973A6321DE4E5799656EF41C96B703">
    <w:name w:val="3C973A6321DE4E5799656EF41C96B703"/>
    <w:rsid w:val="0000451B"/>
  </w:style>
  <w:style w:type="paragraph" w:customStyle="1" w:styleId="E4FA999519D147669C97DAB04F9AA4EA">
    <w:name w:val="E4FA999519D147669C97DAB04F9AA4EA"/>
    <w:rsid w:val="0096001E"/>
    <w:pPr>
      <w:spacing w:line="278" w:lineRule="auto"/>
    </w:pPr>
    <w:rPr>
      <w:sz w:val="24"/>
      <w:szCs w:val="24"/>
    </w:rPr>
  </w:style>
  <w:style w:type="paragraph" w:customStyle="1" w:styleId="8F1C6450FF724367B57435F2C48A6AD1">
    <w:name w:val="8F1C6450FF724367B57435F2C48A6AD1"/>
    <w:rsid w:val="0096001E"/>
    <w:pPr>
      <w:spacing w:line="278" w:lineRule="auto"/>
    </w:pPr>
    <w:rPr>
      <w:sz w:val="24"/>
      <w:szCs w:val="24"/>
    </w:rPr>
  </w:style>
  <w:style w:type="paragraph" w:customStyle="1" w:styleId="81CD734F15E74BDD8DA1E7F21F44C36A">
    <w:name w:val="81CD734F15E74BDD8DA1E7F21F44C36A"/>
    <w:rsid w:val="0096001E"/>
    <w:pPr>
      <w:spacing w:line="278" w:lineRule="auto"/>
    </w:pPr>
    <w:rPr>
      <w:sz w:val="24"/>
      <w:szCs w:val="24"/>
    </w:rPr>
  </w:style>
  <w:style w:type="paragraph" w:customStyle="1" w:styleId="D57F6137F48343D08431D794009CAFBD">
    <w:name w:val="D57F6137F48343D08431D794009CAFBD"/>
    <w:rsid w:val="0096001E"/>
    <w:pPr>
      <w:spacing w:line="278" w:lineRule="auto"/>
    </w:pPr>
    <w:rPr>
      <w:sz w:val="24"/>
      <w:szCs w:val="24"/>
    </w:rPr>
  </w:style>
  <w:style w:type="paragraph" w:customStyle="1" w:styleId="ED7AF4A6A2EE45669F2982653A505924">
    <w:name w:val="ED7AF4A6A2EE45669F2982653A505924"/>
    <w:rsid w:val="0096001E"/>
    <w:pPr>
      <w:spacing w:line="278" w:lineRule="auto"/>
    </w:pPr>
    <w:rPr>
      <w:sz w:val="24"/>
      <w:szCs w:val="24"/>
    </w:rPr>
  </w:style>
  <w:style w:type="paragraph" w:customStyle="1" w:styleId="E83DD24DEDBB493BAEA5D67A29E37A63">
    <w:name w:val="E83DD24DEDBB493BAEA5D67A29E37A63"/>
    <w:rsid w:val="0096001E"/>
    <w:pPr>
      <w:spacing w:line="278" w:lineRule="auto"/>
    </w:pPr>
    <w:rPr>
      <w:sz w:val="24"/>
      <w:szCs w:val="24"/>
    </w:rPr>
  </w:style>
  <w:style w:type="paragraph" w:customStyle="1" w:styleId="53B6581512CF42A7B1C3BF6CDE3EE004">
    <w:name w:val="53B6581512CF42A7B1C3BF6CDE3EE004"/>
    <w:rsid w:val="0096001E"/>
    <w:pPr>
      <w:spacing w:line="278" w:lineRule="auto"/>
    </w:pPr>
    <w:rPr>
      <w:sz w:val="24"/>
      <w:szCs w:val="24"/>
    </w:rPr>
  </w:style>
  <w:style w:type="paragraph" w:customStyle="1" w:styleId="27031DD2C2AB4D67A59425E4C232C0D9">
    <w:name w:val="27031DD2C2AB4D67A59425E4C232C0D9"/>
    <w:rsid w:val="0096001E"/>
    <w:pPr>
      <w:spacing w:line="278" w:lineRule="auto"/>
    </w:pPr>
    <w:rPr>
      <w:sz w:val="24"/>
      <w:szCs w:val="24"/>
    </w:rPr>
  </w:style>
  <w:style w:type="paragraph" w:customStyle="1" w:styleId="1AE490F6133346F7B02A29076A34C91B">
    <w:name w:val="1AE490F6133346F7B02A29076A34C91B"/>
    <w:rsid w:val="0096001E"/>
    <w:pPr>
      <w:spacing w:line="278" w:lineRule="auto"/>
    </w:pPr>
    <w:rPr>
      <w:sz w:val="24"/>
      <w:szCs w:val="24"/>
    </w:rPr>
  </w:style>
  <w:style w:type="paragraph" w:customStyle="1" w:styleId="9E68DEE00FB94AD582DA5F3E2C1D3353">
    <w:name w:val="9E68DEE00FB94AD582DA5F3E2C1D3353"/>
    <w:rsid w:val="0096001E"/>
    <w:pPr>
      <w:spacing w:line="278" w:lineRule="auto"/>
    </w:pPr>
    <w:rPr>
      <w:sz w:val="24"/>
      <w:szCs w:val="24"/>
    </w:rPr>
  </w:style>
  <w:style w:type="paragraph" w:customStyle="1" w:styleId="207A377BD1424561A47D5D9F84BBE22D">
    <w:name w:val="207A377BD1424561A47D5D9F84BBE22D"/>
    <w:rsid w:val="0096001E"/>
    <w:pPr>
      <w:spacing w:line="278" w:lineRule="auto"/>
    </w:pPr>
    <w:rPr>
      <w:sz w:val="24"/>
      <w:szCs w:val="24"/>
    </w:rPr>
  </w:style>
  <w:style w:type="paragraph" w:customStyle="1" w:styleId="A7050A50934948EFABF8E96D89D67D15">
    <w:name w:val="A7050A50934948EFABF8E96D89D67D15"/>
    <w:rsid w:val="0096001E"/>
    <w:pPr>
      <w:spacing w:line="278" w:lineRule="auto"/>
    </w:pPr>
    <w:rPr>
      <w:sz w:val="24"/>
      <w:szCs w:val="24"/>
    </w:rPr>
  </w:style>
  <w:style w:type="paragraph" w:customStyle="1" w:styleId="ADA7D388CC7B4E27AAAA346037C856F8">
    <w:name w:val="ADA7D388CC7B4E27AAAA346037C856F8"/>
    <w:rsid w:val="0096001E"/>
    <w:pPr>
      <w:spacing w:line="278" w:lineRule="auto"/>
    </w:pPr>
    <w:rPr>
      <w:sz w:val="24"/>
      <w:szCs w:val="24"/>
    </w:rPr>
  </w:style>
  <w:style w:type="paragraph" w:customStyle="1" w:styleId="4CBF1EF324CA4316B238C2CCADF3ECBE">
    <w:name w:val="4CBF1EF324CA4316B238C2CCADF3ECBE"/>
    <w:rsid w:val="0096001E"/>
    <w:pPr>
      <w:spacing w:line="278" w:lineRule="auto"/>
    </w:pPr>
    <w:rPr>
      <w:sz w:val="24"/>
      <w:szCs w:val="24"/>
    </w:rPr>
  </w:style>
  <w:style w:type="paragraph" w:customStyle="1" w:styleId="719047729EC7450798F4EA338F47EA92">
    <w:name w:val="719047729EC7450798F4EA338F47EA92"/>
    <w:rsid w:val="0096001E"/>
    <w:pPr>
      <w:spacing w:line="278" w:lineRule="auto"/>
    </w:pPr>
    <w:rPr>
      <w:sz w:val="24"/>
      <w:szCs w:val="24"/>
    </w:rPr>
  </w:style>
  <w:style w:type="paragraph" w:customStyle="1" w:styleId="90C41E0641F94A82881C63EDAEC8C2FB">
    <w:name w:val="90C41E0641F94A82881C63EDAEC8C2FB"/>
    <w:rsid w:val="0096001E"/>
    <w:pPr>
      <w:spacing w:line="278" w:lineRule="auto"/>
    </w:pPr>
    <w:rPr>
      <w:sz w:val="24"/>
      <w:szCs w:val="24"/>
    </w:rPr>
  </w:style>
  <w:style w:type="paragraph" w:customStyle="1" w:styleId="1C46AE5373114F059E5BEFA85ED6E6C2">
    <w:name w:val="1C46AE5373114F059E5BEFA85ED6E6C2"/>
    <w:rsid w:val="0096001E"/>
    <w:pPr>
      <w:spacing w:line="278" w:lineRule="auto"/>
    </w:pPr>
    <w:rPr>
      <w:sz w:val="24"/>
      <w:szCs w:val="24"/>
    </w:rPr>
  </w:style>
  <w:style w:type="paragraph" w:customStyle="1" w:styleId="83D5103426454DD28C6A9B9EDE196058">
    <w:name w:val="83D5103426454DD28C6A9B9EDE196058"/>
    <w:rsid w:val="008B523C"/>
    <w:pPr>
      <w:spacing w:line="278" w:lineRule="auto"/>
    </w:pPr>
    <w:rPr>
      <w:sz w:val="24"/>
      <w:szCs w:val="24"/>
    </w:rPr>
  </w:style>
  <w:style w:type="paragraph" w:customStyle="1" w:styleId="4AD01F9B094C487F8FF107F40C8734C9">
    <w:name w:val="4AD01F9B094C487F8FF107F40C8734C9"/>
    <w:rsid w:val="008B523C"/>
    <w:pPr>
      <w:spacing w:line="278" w:lineRule="auto"/>
    </w:pPr>
    <w:rPr>
      <w:sz w:val="24"/>
      <w:szCs w:val="24"/>
    </w:rPr>
  </w:style>
  <w:style w:type="paragraph" w:customStyle="1" w:styleId="78A495EA0EC04C5BA2E2972C2E5B589F">
    <w:name w:val="78A495EA0EC04C5BA2E2972C2E5B589F"/>
    <w:rsid w:val="008B523C"/>
    <w:pPr>
      <w:spacing w:line="278" w:lineRule="auto"/>
    </w:pPr>
    <w:rPr>
      <w:sz w:val="24"/>
      <w:szCs w:val="24"/>
    </w:rPr>
  </w:style>
  <w:style w:type="paragraph" w:customStyle="1" w:styleId="AC6D5B67F9DE4FD09C8E03E5AF31C94B">
    <w:name w:val="AC6D5B67F9DE4FD09C8E03E5AF31C94B"/>
    <w:rsid w:val="008B523C"/>
    <w:pPr>
      <w:spacing w:line="278" w:lineRule="auto"/>
    </w:pPr>
    <w:rPr>
      <w:sz w:val="24"/>
      <w:szCs w:val="24"/>
    </w:rPr>
  </w:style>
  <w:style w:type="paragraph" w:customStyle="1" w:styleId="CF8B777FABF44104ADD364205C45A452">
    <w:name w:val="CF8B777FABF44104ADD364205C45A452"/>
    <w:rsid w:val="008B523C"/>
    <w:pPr>
      <w:spacing w:line="278" w:lineRule="auto"/>
    </w:pPr>
    <w:rPr>
      <w:sz w:val="24"/>
      <w:szCs w:val="24"/>
    </w:rPr>
  </w:style>
  <w:style w:type="paragraph" w:customStyle="1" w:styleId="1C69DF77738041A3B8A95DEE46EA0A70">
    <w:name w:val="1C69DF77738041A3B8A95DEE46EA0A70"/>
    <w:rsid w:val="008B523C"/>
    <w:pPr>
      <w:spacing w:line="278" w:lineRule="auto"/>
    </w:pPr>
    <w:rPr>
      <w:sz w:val="24"/>
      <w:szCs w:val="24"/>
    </w:rPr>
  </w:style>
  <w:style w:type="paragraph" w:customStyle="1" w:styleId="B5DAA7BE4D5A4ABBA9DC5202780BAB7A">
    <w:name w:val="B5DAA7BE4D5A4ABBA9DC5202780BAB7A"/>
    <w:rsid w:val="008B523C"/>
    <w:pPr>
      <w:spacing w:line="278" w:lineRule="auto"/>
    </w:pPr>
    <w:rPr>
      <w:sz w:val="24"/>
      <w:szCs w:val="24"/>
    </w:rPr>
  </w:style>
  <w:style w:type="paragraph" w:customStyle="1" w:styleId="5D4BE94683D2476591828207CFFC05D8">
    <w:name w:val="5D4BE94683D2476591828207CFFC05D8"/>
    <w:rsid w:val="008B523C"/>
    <w:pPr>
      <w:spacing w:line="278" w:lineRule="auto"/>
    </w:pPr>
    <w:rPr>
      <w:sz w:val="24"/>
      <w:szCs w:val="24"/>
    </w:rPr>
  </w:style>
  <w:style w:type="paragraph" w:customStyle="1" w:styleId="87269FA75BF04D34935AADBC4CA6A65B">
    <w:name w:val="87269FA75BF04D34935AADBC4CA6A65B"/>
    <w:rsid w:val="008B523C"/>
    <w:pPr>
      <w:spacing w:line="278" w:lineRule="auto"/>
    </w:pPr>
    <w:rPr>
      <w:sz w:val="24"/>
      <w:szCs w:val="24"/>
    </w:rPr>
  </w:style>
  <w:style w:type="paragraph" w:customStyle="1" w:styleId="9727DA0A962043C8A77F9D4BA41926E6">
    <w:name w:val="9727DA0A962043C8A77F9D4BA41926E6"/>
    <w:rsid w:val="008B523C"/>
    <w:pPr>
      <w:spacing w:line="278" w:lineRule="auto"/>
    </w:pPr>
    <w:rPr>
      <w:sz w:val="24"/>
      <w:szCs w:val="24"/>
    </w:rPr>
  </w:style>
  <w:style w:type="paragraph" w:customStyle="1" w:styleId="4219CD0BBD3B434D96D157B11150743E">
    <w:name w:val="4219CD0BBD3B434D96D157B11150743E"/>
    <w:rsid w:val="008B523C"/>
    <w:pPr>
      <w:spacing w:line="278" w:lineRule="auto"/>
    </w:pPr>
    <w:rPr>
      <w:sz w:val="24"/>
      <w:szCs w:val="24"/>
    </w:rPr>
  </w:style>
  <w:style w:type="paragraph" w:customStyle="1" w:styleId="D13A343A6B8F43C7BC0E500BA234895D">
    <w:name w:val="D13A343A6B8F43C7BC0E500BA234895D"/>
    <w:rsid w:val="008B523C"/>
    <w:pPr>
      <w:spacing w:line="278" w:lineRule="auto"/>
    </w:pPr>
    <w:rPr>
      <w:sz w:val="24"/>
      <w:szCs w:val="24"/>
    </w:rPr>
  </w:style>
  <w:style w:type="paragraph" w:customStyle="1" w:styleId="7075E9F9A3EA44AFADB95F12E9F866EE">
    <w:name w:val="7075E9F9A3EA44AFADB95F12E9F866EE"/>
    <w:rsid w:val="008B523C"/>
    <w:pPr>
      <w:spacing w:line="278" w:lineRule="auto"/>
    </w:pPr>
    <w:rPr>
      <w:sz w:val="24"/>
      <w:szCs w:val="24"/>
    </w:rPr>
  </w:style>
  <w:style w:type="paragraph" w:customStyle="1" w:styleId="A5EC9D741BBB4FEBAB2E2D7F17375743">
    <w:name w:val="A5EC9D741BBB4FEBAB2E2D7F17375743"/>
    <w:rsid w:val="008B523C"/>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8D05A9-56B1-429B-AC95-A041EC1414C7}">
  <we:reference id="6a7bd4f3-0563-43af-8c08-79110eebdff6" version="1.1.4.0" store="EXCatalog" storeType="EXCatalog"/>
  <we:alternateReferences>
    <we:reference id="WA104381155" version="1.1.4.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a</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C7ABD600ED3B40B885BC77926193B1" ma:contentTypeVersion="14" ma:contentTypeDescription="Create a new document." ma:contentTypeScope="" ma:versionID="1d8275876d01d3de472eb8281d5b6800">
  <xsd:schema xmlns:xsd="http://www.w3.org/2001/XMLSchema" xmlns:xs="http://www.w3.org/2001/XMLSchema" xmlns:p="http://schemas.microsoft.com/office/2006/metadata/properties" xmlns:ns2="49fec150-0435-483d-b396-8bf378372194" xmlns:ns3="7bb66250-6796-44ad-9198-50c49f25490f" targetNamespace="http://schemas.microsoft.com/office/2006/metadata/properties" ma:root="true" ma:fieldsID="902e715e554f37f6de0e2e34e2e766ff" ns2:_="" ns3:_="">
    <xsd:import namespace="49fec150-0435-483d-b396-8bf378372194"/>
    <xsd:import namespace="7bb66250-6796-44ad-9198-50c49f2549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ec150-0435-483d-b396-8bf378372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15a285f-64c2-41c2-bcc4-ea6ca2d9302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66250-6796-44ad-9198-50c49f2549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8673ca1-e511-4f50-a6ea-d723020f427b}" ma:internalName="TaxCatchAll" ma:showField="CatchAllData" ma:web="7bb66250-6796-44ad-9198-50c49f2549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bb66250-6796-44ad-9198-50c49f25490f" xsi:nil="true"/>
    <lcf76f155ced4ddcb4097134ff3c332f xmlns="49fec150-0435-483d-b396-8bf378372194">
      <Terms xmlns="http://schemas.microsoft.com/office/infopath/2007/PartnerControls"/>
    </lcf76f155ced4ddcb4097134ff3c332f>
    <SharedWithUsers xmlns="7bb66250-6796-44ad-9198-50c49f25490f">
      <UserInfo>
        <DisplayName>Tim Reilly</DisplayName>
        <AccountId>92</AccountId>
        <AccountType/>
      </UserInfo>
      <UserInfo>
        <DisplayName>Kim Delort</DisplayName>
        <AccountId>107</AccountId>
        <AccountType/>
      </UserInfo>
      <UserInfo>
        <DisplayName>Robb Clawson</DisplayName>
        <AccountId>89</AccountId>
        <AccountType/>
      </UserInfo>
      <UserInfo>
        <DisplayName>Eric Anderson</DisplayName>
        <AccountId>97</AccountId>
        <AccountType/>
      </UserInfo>
      <UserInfo>
        <DisplayName>Paul Fajnor</DisplayName>
        <AccountId>94</AccountId>
        <AccountType/>
      </UserInfo>
      <UserInfo>
        <DisplayName>Andrew Schmidt</DisplayName>
        <AccountId>14</AccountId>
        <AccountType/>
      </UserInfo>
      <UserInfo>
        <DisplayName>Dolores Suarez Svachula</DisplayName>
        <AccountId>140</AccountId>
        <AccountType/>
      </UserInfo>
      <UserInfo>
        <DisplayName>Jordan Boyer</DisplayName>
        <AccountId>90</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044ED8-1D13-4018-882B-FEDF7E02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ec150-0435-483d-b396-8bf378372194"/>
    <ds:schemaRef ds:uri="7bb66250-6796-44ad-9198-50c49f254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B3459-5468-4769-8BAE-25F7F9B79356}">
  <ds:schemaRefs>
    <ds:schemaRef ds:uri="http://schemas.openxmlformats.org/officeDocument/2006/bibliography"/>
  </ds:schemaRefs>
</ds:datastoreItem>
</file>

<file path=customXml/itemProps4.xml><?xml version="1.0" encoding="utf-8"?>
<ds:datastoreItem xmlns:ds="http://schemas.openxmlformats.org/officeDocument/2006/customXml" ds:itemID="{A7354964-BBD6-403D-BEE2-4A8A7990DEE4}">
  <ds:schemaRefs>
    <ds:schemaRef ds:uri="http://schemas.microsoft.com/office/2006/metadata/properties"/>
    <ds:schemaRef ds:uri="http://schemas.microsoft.com/office/infopath/2007/PartnerControls"/>
    <ds:schemaRef ds:uri="7bb66250-6796-44ad-9198-50c49f25490f"/>
    <ds:schemaRef ds:uri="49fec150-0435-483d-b396-8bf378372194"/>
  </ds:schemaRefs>
</ds:datastoreItem>
</file>

<file path=customXml/itemProps5.xml><?xml version="1.0" encoding="utf-8"?>
<ds:datastoreItem xmlns:ds="http://schemas.openxmlformats.org/officeDocument/2006/customXml" ds:itemID="{CB8753F9-FB19-4660-81AB-02DF7F72B8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AMCA Compressed_Letterhead Template.dotx</Template>
  <TotalTime>7</TotalTime>
  <Pages>6</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Suarez Svachula</dc:creator>
  <cp:keywords/>
  <dc:description/>
  <cp:lastModifiedBy>Dolores Suarez Svachula</cp:lastModifiedBy>
  <cp:revision>9</cp:revision>
  <cp:lastPrinted>2023-09-06T19:24:00Z</cp:lastPrinted>
  <dcterms:created xsi:type="dcterms:W3CDTF">2024-03-08T15:01:00Z</dcterms:created>
  <dcterms:modified xsi:type="dcterms:W3CDTF">2024-03-11T00:58:00Z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182eef-b0dd-4702-8f7b-9327594829df_Enabled">
    <vt:lpwstr>true</vt:lpwstr>
  </property>
  <property fmtid="{D5CDD505-2E9C-101B-9397-08002B2CF9AE}" pid="3" name="MSIP_Label_ac182eef-b0dd-4702-8f7b-9327594829df_SetDate">
    <vt:lpwstr>2023-08-09T22:30:16Z</vt:lpwstr>
  </property>
  <property fmtid="{D5CDD505-2E9C-101B-9397-08002B2CF9AE}" pid="4" name="MSIP_Label_ac182eef-b0dd-4702-8f7b-9327594829df_Method">
    <vt:lpwstr>Privileged</vt:lpwstr>
  </property>
  <property fmtid="{D5CDD505-2E9C-101B-9397-08002B2CF9AE}" pid="5" name="MSIP_Label_ac182eef-b0dd-4702-8f7b-9327594829df_Name">
    <vt:lpwstr>Public</vt:lpwstr>
  </property>
  <property fmtid="{D5CDD505-2E9C-101B-9397-08002B2CF9AE}" pid="6" name="MSIP_Label_ac182eef-b0dd-4702-8f7b-9327594829df_SiteId">
    <vt:lpwstr>3f8023c3-9fee-49de-9ca4-136e4a3a9d19</vt:lpwstr>
  </property>
  <property fmtid="{D5CDD505-2E9C-101B-9397-08002B2CF9AE}" pid="7" name="MSIP_Label_ac182eef-b0dd-4702-8f7b-9327594829df_ActionId">
    <vt:lpwstr>636f07f3-2da0-4e84-8516-92187ddd93e6</vt:lpwstr>
  </property>
  <property fmtid="{D5CDD505-2E9C-101B-9397-08002B2CF9AE}" pid="8" name="MSIP_Label_ac182eef-b0dd-4702-8f7b-9327594829df_ContentBits">
    <vt:lpwstr>0</vt:lpwstr>
  </property>
  <property fmtid="{D5CDD505-2E9C-101B-9397-08002B2CF9AE}" pid="9" name="ContentTypeId">
    <vt:lpwstr>0x010100A2C7ABD600ED3B40B885BC77926193B1</vt:lpwstr>
  </property>
  <property fmtid="{D5CDD505-2E9C-101B-9397-08002B2CF9AE}" pid="10" name="MediaServiceImageTags">
    <vt:lpwstr/>
  </property>
</Properties>
</file>