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974EAA" w14:textId="117CEB24" w:rsidR="00542E23" w:rsidRPr="00EA338A" w:rsidRDefault="00B140E4" w:rsidP="0030452E">
      <w:pPr>
        <w:spacing w:after="0" w:line="240" w:lineRule="auto"/>
        <w:jc w:val="center"/>
        <w:rPr>
          <w:rFonts w:cstheme="minorHAnsi"/>
          <w:b/>
          <w:bCs/>
          <w:color w:val="991B1E"/>
          <w:kern w:val="0"/>
          <w:sz w:val="32"/>
          <w:szCs w:val="32"/>
        </w:rPr>
      </w:pPr>
      <w:r>
        <w:rPr>
          <w:rFonts w:cstheme="minorHAnsi"/>
          <w:b/>
          <w:bCs/>
          <w:color w:val="991B1E"/>
          <w:kern w:val="0"/>
          <w:sz w:val="32"/>
          <w:szCs w:val="32"/>
        </w:rPr>
        <w:t>MEMBER</w:t>
      </w:r>
      <w:r w:rsidR="00542E23" w:rsidRPr="00EA338A">
        <w:rPr>
          <w:rFonts w:cstheme="minorHAnsi"/>
          <w:b/>
          <w:bCs/>
          <w:color w:val="991B1E"/>
          <w:kern w:val="0"/>
          <w:sz w:val="32"/>
          <w:szCs w:val="32"/>
        </w:rPr>
        <w:t xml:space="preserve"> APPLICATION</w:t>
      </w:r>
      <w:r w:rsidR="0030452E">
        <w:rPr>
          <w:rFonts w:cstheme="minorHAnsi"/>
          <w:b/>
          <w:bCs/>
          <w:color w:val="991B1E"/>
          <w:kern w:val="0"/>
          <w:sz w:val="32"/>
          <w:szCs w:val="32"/>
        </w:rPr>
        <w:t xml:space="preserve"> </w:t>
      </w:r>
      <w:r w:rsidR="00081527">
        <w:rPr>
          <w:rFonts w:cstheme="minorHAnsi"/>
          <w:b/>
          <w:bCs/>
          <w:color w:val="991B1E"/>
          <w:kern w:val="0"/>
          <w:sz w:val="32"/>
          <w:szCs w:val="32"/>
        </w:rPr>
        <w:t>– Europe &amp; Middle East</w:t>
      </w:r>
    </w:p>
    <w:p w14:paraId="13DD4079" w14:textId="77777777" w:rsidR="007D3DF4" w:rsidRPr="00EA338A" w:rsidRDefault="007D3DF4" w:rsidP="007D3DF4">
      <w:pPr>
        <w:autoSpaceDE w:val="0"/>
        <w:autoSpaceDN w:val="0"/>
        <w:adjustRightInd w:val="0"/>
        <w:spacing w:after="0" w:line="240" w:lineRule="auto"/>
        <w:rPr>
          <w:rFonts w:cstheme="minorHAnsi"/>
          <w:color w:val="A50000"/>
          <w:kern w:val="0"/>
          <w:sz w:val="32"/>
          <w:szCs w:val="32"/>
        </w:rPr>
      </w:pPr>
    </w:p>
    <w:p w14:paraId="50CA64DA" w14:textId="3CE9F504" w:rsidR="00E43D82" w:rsidRPr="00EA338A" w:rsidRDefault="00E43D82" w:rsidP="00E43D82">
      <w:pPr>
        <w:spacing w:after="0" w:line="240" w:lineRule="auto"/>
        <w:rPr>
          <w:rFonts w:ascii="Calibri" w:hAnsi="Calibri" w:cs="Calibri"/>
        </w:rPr>
      </w:pPr>
      <w:r w:rsidRPr="00953A2A">
        <w:rPr>
          <w:rFonts w:ascii="Calibri" w:hAnsi="Calibri" w:cs="Calibri"/>
          <w:b/>
          <w:bCs/>
          <w:color w:val="991B1E"/>
        </w:rPr>
        <w:t>Manufacturing Company</w:t>
      </w:r>
      <w:r w:rsidR="00366CAC" w:rsidRPr="00953A2A">
        <w:rPr>
          <w:rFonts w:ascii="Calibri" w:hAnsi="Calibri" w:cs="Calibri"/>
          <w:b/>
          <w:bCs/>
          <w:color w:val="991B1E"/>
        </w:rPr>
        <w:t>:</w:t>
      </w:r>
      <w:r w:rsidRPr="00953A2A">
        <w:rPr>
          <w:rFonts w:ascii="Calibri" w:hAnsi="Calibri" w:cs="Calibri"/>
          <w:color w:val="991B1E"/>
        </w:rPr>
        <w:t xml:space="preserve"> </w:t>
      </w:r>
      <w:r w:rsidRPr="129F31FC">
        <w:rPr>
          <w:rFonts w:ascii="Calibri" w:hAnsi="Calibri" w:cs="Calibri"/>
        </w:rPr>
        <w:t xml:space="preserve">Membership is tied to the manufacturing location. Indicate </w:t>
      </w:r>
      <w:r w:rsidR="00DE5F6B">
        <w:rPr>
          <w:rFonts w:ascii="Calibri" w:hAnsi="Calibri" w:cs="Calibri"/>
        </w:rPr>
        <w:t>formal</w:t>
      </w:r>
      <w:r w:rsidRPr="129F31FC">
        <w:rPr>
          <w:rFonts w:ascii="Calibri" w:hAnsi="Calibri" w:cs="Calibri"/>
        </w:rPr>
        <w:t xml:space="preserve"> postal address</w:t>
      </w:r>
      <w:r w:rsidR="0F20D3E3" w:rsidRPr="129F31FC">
        <w:rPr>
          <w:rFonts w:ascii="Calibri" w:hAnsi="Calibri" w:cs="Calibri"/>
        </w:rPr>
        <w:t xml:space="preserve">. </w:t>
      </w:r>
    </w:p>
    <w:p w14:paraId="7F8BCD0B" w14:textId="609182A5" w:rsidR="00E43D82" w:rsidRPr="00EA338A" w:rsidRDefault="00E43D82" w:rsidP="00E43D82">
      <w:pPr>
        <w:spacing w:after="0" w:line="240" w:lineRule="auto"/>
        <w:rPr>
          <w:rFonts w:ascii="Calibri" w:hAnsi="Calibri" w:cs="Calibri"/>
        </w:rPr>
      </w:pPr>
      <w:r w:rsidRPr="008A739B">
        <w:rPr>
          <w:rFonts w:ascii="Calibri" w:hAnsi="Calibri" w:cs="Calibri"/>
        </w:rPr>
        <w:t xml:space="preserve">Manufacturing Company Name: </w:t>
      </w:r>
      <w:sdt>
        <w:sdtPr>
          <w:rPr>
            <w:rFonts w:ascii="Calibri" w:hAnsi="Calibri" w:cs="Calibri"/>
          </w:rPr>
          <w:id w:val="-429284344"/>
          <w:placeholder>
            <w:docPart w:val="CD06D21A725343839C6CD76EAB58EC9C"/>
          </w:placeholder>
          <w:showingPlcHdr/>
          <w:text/>
        </w:sdtPr>
        <w:sdtContent>
          <w:r w:rsidRPr="129F31FC">
            <w:rPr>
              <w:rStyle w:val="PlaceholderText"/>
            </w:rPr>
            <w:t>[Enter Formal Mfg Company Name]</w:t>
          </w:r>
        </w:sdtContent>
      </w:sdt>
      <w:r>
        <w:tab/>
      </w:r>
      <w:r w:rsidR="1648D2C4" w:rsidRPr="008A739B">
        <w:t xml:space="preserve"> </w:t>
      </w:r>
      <w:r w:rsidRPr="008A739B">
        <w:rPr>
          <w:rFonts w:ascii="Calibri" w:hAnsi="Calibri" w:cs="Calibri"/>
        </w:rPr>
        <w:t xml:space="preserve">Number of Employees: </w:t>
      </w:r>
      <w:sdt>
        <w:sdtPr>
          <w:rPr>
            <w:rFonts w:ascii="Calibri" w:hAnsi="Calibri" w:cs="Calibri"/>
          </w:rPr>
          <w:id w:val="1428624283"/>
          <w:placeholder>
            <w:docPart w:val="AF18E703B7514CBFA62CE6615862F8DB"/>
          </w:placeholder>
          <w:showingPlcHdr/>
          <w:text/>
        </w:sdtPr>
        <w:sdtContent>
          <w:r w:rsidRPr="129F31FC">
            <w:rPr>
              <w:rStyle w:val="PlaceholderText"/>
            </w:rPr>
            <w:t>[Enter #]</w:t>
          </w:r>
        </w:sdtContent>
      </w:sdt>
      <w:r>
        <w:tab/>
      </w:r>
    </w:p>
    <w:p w14:paraId="314614A2" w14:textId="11A3960D" w:rsidR="00E43D82" w:rsidRPr="00EA338A" w:rsidRDefault="00E43D82" w:rsidP="00E43D82">
      <w:pPr>
        <w:spacing w:after="0" w:line="240" w:lineRule="auto"/>
        <w:rPr>
          <w:rFonts w:ascii="Calibri" w:hAnsi="Calibri" w:cs="Calibri"/>
        </w:rPr>
      </w:pPr>
      <w:r w:rsidRPr="008A739B">
        <w:rPr>
          <w:rFonts w:ascii="Calibri" w:hAnsi="Calibri" w:cs="Calibri"/>
        </w:rPr>
        <w:t>Address</w:t>
      </w:r>
      <w:bookmarkStart w:id="0" w:name="_Hlk143170948"/>
      <w:r w:rsidRPr="008A739B">
        <w:rPr>
          <w:rFonts w:ascii="Calibri" w:hAnsi="Calibri" w:cs="Calibri"/>
        </w:rPr>
        <w:t>:</w:t>
      </w:r>
      <w:r w:rsidR="7870CEF2" w:rsidRPr="129F31FC">
        <w:rPr>
          <w:rFonts w:ascii="Calibri" w:hAnsi="Calibri" w:cs="Calibri"/>
          <w:color w:val="991B1E"/>
        </w:rPr>
        <w:t xml:space="preserve"> </w:t>
      </w:r>
      <w:bookmarkEnd w:id="0"/>
      <w:sdt>
        <w:sdtPr>
          <w:rPr>
            <w:rFonts w:ascii="Calibri" w:hAnsi="Calibri" w:cs="Calibri"/>
          </w:rPr>
          <w:id w:val="-1998652643"/>
          <w:placeholder>
            <w:docPart w:val="A6338FA557694B319C4D05A8347BFC31"/>
          </w:placeholder>
          <w:showingPlcHdr/>
          <w:text/>
        </w:sdtPr>
        <w:sdtContent>
          <w:r w:rsidRPr="129F31FC">
            <w:rPr>
              <w:rStyle w:val="PlaceholderText"/>
            </w:rPr>
            <w:t>[Enter Mfg Co Address]</w:t>
          </w:r>
        </w:sdtContent>
      </w:sdt>
      <w:r>
        <w:tab/>
      </w:r>
      <w:r>
        <w:tab/>
      </w:r>
      <w:r>
        <w:tab/>
      </w:r>
      <w:r w:rsidRPr="008A739B">
        <w:rPr>
          <w:rFonts w:ascii="Calibri" w:hAnsi="Calibri" w:cs="Calibri"/>
        </w:rPr>
        <w:t>City:</w:t>
      </w:r>
      <w:r w:rsidRPr="129F31FC">
        <w:rPr>
          <w:rFonts w:ascii="Calibri" w:hAnsi="Calibri" w:cs="Calibri"/>
          <w:color w:val="991B1E"/>
        </w:rPr>
        <w:t xml:space="preserve"> </w:t>
      </w:r>
      <w:sdt>
        <w:sdtPr>
          <w:rPr>
            <w:rFonts w:ascii="Calibri" w:hAnsi="Calibri" w:cs="Calibri"/>
          </w:rPr>
          <w:id w:val="1551103059"/>
          <w:placeholder>
            <w:docPart w:val="DAE068A73C7A4E9FB216058D0C572EC0"/>
          </w:placeholder>
          <w:showingPlcHdr/>
        </w:sdtPr>
        <w:sdtContent>
          <w:r w:rsidRPr="129F31FC">
            <w:rPr>
              <w:rStyle w:val="PlaceholderText"/>
            </w:rPr>
            <w:t>[Enter Mfg Co City]</w:t>
          </w:r>
        </w:sdtContent>
      </w:sdt>
      <w:r>
        <w:tab/>
      </w:r>
      <w:r w:rsidRPr="129F31FC">
        <w:rPr>
          <w:rFonts w:ascii="Calibri" w:hAnsi="Calibri" w:cs="Calibri"/>
        </w:rPr>
        <w:t xml:space="preserve">             </w:t>
      </w:r>
    </w:p>
    <w:p w14:paraId="68926B95" w14:textId="21076502" w:rsidR="00E43D82" w:rsidRPr="00EA338A" w:rsidRDefault="00E43D82" w:rsidP="00E43D82">
      <w:pPr>
        <w:spacing w:after="0" w:line="240" w:lineRule="auto"/>
        <w:rPr>
          <w:rFonts w:ascii="Calibri" w:hAnsi="Calibri" w:cs="Calibri"/>
        </w:rPr>
      </w:pPr>
      <w:r w:rsidRPr="008A739B">
        <w:rPr>
          <w:rFonts w:ascii="Calibri" w:hAnsi="Calibri" w:cs="Calibri"/>
        </w:rPr>
        <w:t>State/Province:</w:t>
      </w:r>
      <w:r w:rsidRPr="129F31FC">
        <w:rPr>
          <w:rFonts w:ascii="Calibri" w:hAnsi="Calibri" w:cs="Calibri"/>
        </w:rPr>
        <w:t xml:space="preserve"> </w:t>
      </w:r>
      <w:sdt>
        <w:sdtPr>
          <w:rPr>
            <w:rFonts w:ascii="Calibri" w:hAnsi="Calibri" w:cs="Calibri"/>
          </w:rPr>
          <w:id w:val="-588078158"/>
          <w:placeholder>
            <w:docPart w:val="0B6C537D3F2F4388AE96D6C54088EFCB"/>
          </w:placeholder>
          <w:showingPlcHdr/>
          <w:text/>
        </w:sdtPr>
        <w:sdtContent>
          <w:r w:rsidRPr="129F31FC">
            <w:rPr>
              <w:rStyle w:val="PlaceholderText"/>
            </w:rPr>
            <w:t>[Enter State/Province]</w:t>
          </w:r>
        </w:sdtContent>
      </w:sdt>
      <w:r>
        <w:tab/>
      </w:r>
      <w:r>
        <w:tab/>
      </w:r>
      <w:r>
        <w:tab/>
      </w:r>
      <w:r w:rsidRPr="008A739B">
        <w:rPr>
          <w:rFonts w:ascii="Calibri" w:hAnsi="Calibri" w:cs="Calibri"/>
        </w:rPr>
        <w:t xml:space="preserve">Zip/Postal Code: </w:t>
      </w:r>
      <w:sdt>
        <w:sdtPr>
          <w:rPr>
            <w:rFonts w:ascii="Calibri" w:hAnsi="Calibri" w:cs="Calibri"/>
          </w:rPr>
          <w:id w:val="1015649973"/>
          <w:placeholder>
            <w:docPart w:val="EDCFB245B9EF442EA83D6C6A159BDC7F"/>
          </w:placeholder>
          <w:showingPlcHdr/>
          <w:text/>
        </w:sdtPr>
        <w:sdtContent>
          <w:r w:rsidRPr="129F31FC">
            <w:rPr>
              <w:rStyle w:val="PlaceholderText"/>
            </w:rPr>
            <w:t>[Enter Zip/Postal Code]</w:t>
          </w:r>
        </w:sdtContent>
      </w:sdt>
      <w:r>
        <w:tab/>
      </w:r>
    </w:p>
    <w:p w14:paraId="54362013" w14:textId="65C0C120" w:rsidR="00E43D82" w:rsidRPr="00EA338A" w:rsidRDefault="00E43D82" w:rsidP="00E43D82">
      <w:pPr>
        <w:spacing w:after="0" w:line="240" w:lineRule="auto"/>
        <w:rPr>
          <w:rFonts w:ascii="Calibri" w:hAnsi="Calibri" w:cs="Calibri"/>
        </w:rPr>
      </w:pPr>
      <w:r w:rsidRPr="008A739B">
        <w:rPr>
          <w:rFonts w:ascii="Calibri" w:hAnsi="Calibri" w:cs="Calibri"/>
        </w:rPr>
        <w:t>Country:</w:t>
      </w:r>
      <w:r w:rsidRPr="129F31FC">
        <w:rPr>
          <w:rFonts w:ascii="Calibri" w:hAnsi="Calibri" w:cs="Calibri"/>
          <w:color w:val="991B1E"/>
        </w:rPr>
        <w:t xml:space="preserve"> </w:t>
      </w:r>
      <w:sdt>
        <w:sdtPr>
          <w:rPr>
            <w:rFonts w:ascii="Calibri" w:hAnsi="Calibri" w:cs="Calibri"/>
            <w:color w:val="991B1E"/>
          </w:rPr>
          <w:id w:val="-1161225323"/>
          <w:placeholder>
            <w:docPart w:val="BBF3068326AC4C39BCD0F1E34D54CB6A"/>
          </w:placeholder>
          <w:showingPlcHdr/>
          <w:text/>
        </w:sdtPr>
        <w:sdtContent>
          <w:r w:rsidRPr="129F31FC">
            <w:rPr>
              <w:rStyle w:val="PlaceholderText"/>
            </w:rPr>
            <w:t>[Enter Country]</w:t>
          </w:r>
        </w:sdtContent>
      </w:sdt>
      <w:r>
        <w:tab/>
      </w:r>
      <w:r w:rsidRPr="129F31FC">
        <w:rPr>
          <w:rFonts w:ascii="Calibri" w:hAnsi="Calibri" w:cs="Calibri"/>
        </w:rPr>
        <w:t xml:space="preserve">   </w:t>
      </w:r>
      <w:r>
        <w:tab/>
      </w:r>
      <w:r>
        <w:tab/>
      </w:r>
      <w:r>
        <w:tab/>
      </w:r>
      <w:r w:rsidRPr="008A739B">
        <w:rPr>
          <w:rFonts w:ascii="Calibri" w:hAnsi="Calibri" w:cs="Calibri"/>
        </w:rPr>
        <w:t xml:space="preserve">Website: </w:t>
      </w:r>
      <w:sdt>
        <w:sdtPr>
          <w:rPr>
            <w:rFonts w:ascii="Calibri" w:hAnsi="Calibri" w:cs="Calibri"/>
          </w:rPr>
          <w:id w:val="-2031101266"/>
          <w:placeholder>
            <w:docPart w:val="F70339A5AEA24415970CC7AD11CA8231"/>
          </w:placeholder>
          <w:showingPlcHdr/>
          <w:text/>
        </w:sdtPr>
        <w:sdtContent>
          <w:r w:rsidRPr="129F31FC">
            <w:rPr>
              <w:rStyle w:val="PlaceholderText"/>
            </w:rPr>
            <w:t>[Enter website]</w:t>
          </w:r>
        </w:sdtContent>
      </w:sdt>
    </w:p>
    <w:p w14:paraId="3B7956CA" w14:textId="720B0FB2" w:rsidR="00E43D82" w:rsidRPr="00EA338A" w:rsidRDefault="00E43D82" w:rsidP="00E43D82">
      <w:pPr>
        <w:spacing w:after="0" w:line="240" w:lineRule="auto"/>
        <w:rPr>
          <w:rFonts w:ascii="Calibri" w:hAnsi="Calibri" w:cs="Calibri"/>
        </w:rPr>
      </w:pPr>
      <w:r w:rsidRPr="008A739B">
        <w:rPr>
          <w:rFonts w:ascii="Calibri" w:hAnsi="Calibri" w:cs="Calibri"/>
        </w:rPr>
        <w:t>Phone Number:</w:t>
      </w:r>
      <w:r>
        <w:tab/>
      </w:r>
      <w:sdt>
        <w:sdtPr>
          <w:rPr>
            <w:rFonts w:ascii="Calibri" w:hAnsi="Calibri" w:cs="Calibri"/>
          </w:rPr>
          <w:id w:val="-1966343367"/>
          <w:placeholder>
            <w:docPart w:val="6EBE178F79834B80A60A4F51C687EF18"/>
          </w:placeholder>
          <w:showingPlcHdr/>
          <w:text/>
        </w:sdtPr>
        <w:sdtContent>
          <w:r w:rsidRPr="129F31FC">
            <w:rPr>
              <w:rStyle w:val="PlaceholderText"/>
            </w:rPr>
            <w:t>[Enter Mfg Phone #]</w:t>
          </w:r>
        </w:sdtContent>
      </w:sdt>
      <w:r>
        <w:tab/>
      </w:r>
      <w:r>
        <w:tab/>
      </w:r>
      <w:r>
        <w:tab/>
      </w:r>
      <w:r w:rsidRPr="008A739B">
        <w:rPr>
          <w:rFonts w:ascii="Calibri" w:hAnsi="Calibri" w:cs="Calibri"/>
        </w:rPr>
        <w:t xml:space="preserve">Fax Number: </w:t>
      </w:r>
      <w:sdt>
        <w:sdtPr>
          <w:rPr>
            <w:rFonts w:ascii="Calibri" w:hAnsi="Calibri" w:cs="Calibri"/>
          </w:rPr>
          <w:id w:val="-965733081"/>
          <w:placeholder>
            <w:docPart w:val="50F750A73B934C75A16528B5A39E3387"/>
          </w:placeholder>
          <w:text/>
        </w:sdtPr>
        <w:sdtContent>
          <w:r w:rsidRPr="000609C3">
            <w:rPr>
              <w:rFonts w:ascii="Calibri" w:hAnsi="Calibri" w:cs="Calibri"/>
              <w:color w:val="7F7F7F" w:themeColor="text1" w:themeTint="80"/>
            </w:rPr>
            <w:t>[</w:t>
          </w:r>
          <w:r w:rsidRPr="129F31FC">
            <w:rPr>
              <w:rStyle w:val="PlaceholderText"/>
            </w:rPr>
            <w:t xml:space="preserve">Enter </w:t>
          </w:r>
          <w:r w:rsidR="53C5F1C6" w:rsidRPr="129F31FC">
            <w:rPr>
              <w:rStyle w:val="PlaceholderText"/>
            </w:rPr>
            <w:t>Mfg.</w:t>
          </w:r>
          <w:r w:rsidRPr="129F31FC">
            <w:rPr>
              <w:rStyle w:val="PlaceholderText"/>
            </w:rPr>
            <w:t xml:space="preserve"> Fax #]</w:t>
          </w:r>
        </w:sdtContent>
      </w:sdt>
    </w:p>
    <w:p w14:paraId="39034DB6" w14:textId="20702471" w:rsidR="00E43D82" w:rsidRPr="00EA338A" w:rsidRDefault="00E43D82" w:rsidP="00E43D82">
      <w:pPr>
        <w:spacing w:after="0" w:line="240" w:lineRule="auto"/>
        <w:rPr>
          <w:rFonts w:ascii="Calibri" w:hAnsi="Calibri" w:cs="Calibri"/>
        </w:rPr>
      </w:pPr>
      <w:r w:rsidRPr="008A739B">
        <w:rPr>
          <w:rFonts w:ascii="Calibri" w:hAnsi="Calibri" w:cs="Calibri"/>
        </w:rPr>
        <w:t xml:space="preserve">LinkedIn Address: </w:t>
      </w:r>
      <w:sdt>
        <w:sdtPr>
          <w:rPr>
            <w:rFonts w:ascii="Calibri" w:hAnsi="Calibri" w:cs="Calibri"/>
          </w:rPr>
          <w:id w:val="202919374"/>
          <w:placeholder>
            <w:docPart w:val="1AF0166067B64A62B036B635D1CDD383"/>
          </w:placeholder>
          <w:showingPlcHdr/>
          <w:text/>
        </w:sdtPr>
        <w:sdtContent>
          <w:r w:rsidRPr="008A739B">
            <w:rPr>
              <w:rStyle w:val="PlaceholderText"/>
            </w:rPr>
            <w:t>[Enter LinkedIn Address Link]</w:t>
          </w:r>
        </w:sdtContent>
      </w:sdt>
      <w:r w:rsidRPr="008A739B">
        <w:tab/>
      </w:r>
      <w:r w:rsidRPr="008A739B">
        <w:rPr>
          <w:rFonts w:ascii="Calibri" w:hAnsi="Calibri" w:cs="Calibri"/>
        </w:rPr>
        <w:t>Other social media</w:t>
      </w:r>
      <w:r w:rsidRPr="129F31FC">
        <w:rPr>
          <w:rFonts w:ascii="Calibri" w:hAnsi="Calibri" w:cs="Calibri"/>
        </w:rPr>
        <w:t xml:space="preserve">: </w:t>
      </w:r>
      <w:sdt>
        <w:sdtPr>
          <w:rPr>
            <w:rFonts w:ascii="Calibri" w:hAnsi="Calibri" w:cs="Calibri"/>
          </w:rPr>
          <w:id w:val="1201516220"/>
          <w:placeholder>
            <w:docPart w:val="A6CD8D323AFF4022BC9239A891846E4B"/>
          </w:placeholder>
          <w:showingPlcHdr/>
          <w:text/>
        </w:sdtPr>
        <w:sdtContent>
          <w:r w:rsidRPr="129F31FC">
            <w:rPr>
              <w:rStyle w:val="PlaceholderText"/>
            </w:rPr>
            <w:t>[Enter other social media links]</w:t>
          </w:r>
        </w:sdtContent>
      </w:sdt>
    </w:p>
    <w:p w14:paraId="4EC92026" w14:textId="138B516C" w:rsidR="00E43D82" w:rsidRPr="00EA338A" w:rsidRDefault="00000000" w:rsidP="00E43D82">
      <w:pPr>
        <w:spacing w:after="0" w:line="240" w:lineRule="auto"/>
        <w:rPr>
          <w:rFonts w:ascii="Calibri" w:hAnsi="Calibri" w:cs="Calibri"/>
        </w:rPr>
      </w:pPr>
      <w:sdt>
        <w:sdtPr>
          <w:rPr>
            <w:rFonts w:eastAsia="Wingdings-Regular" w:cstheme="minorHAnsi"/>
            <w:kern w:val="0"/>
          </w:rPr>
          <w:id w:val="1278294699"/>
          <w14:checkbox>
            <w14:checked w14:val="0"/>
            <w14:checkedState w14:val="2612" w14:font="MS Gothic"/>
            <w14:uncheckedState w14:val="2610" w14:font="MS Gothic"/>
          </w14:checkbox>
        </w:sdtPr>
        <w:sdtContent>
          <w:r w:rsidR="00E43D82" w:rsidRPr="00EA338A">
            <w:rPr>
              <w:rFonts w:ascii="MS Gothic" w:eastAsia="MS Gothic" w:hAnsi="MS Gothic" w:cstheme="minorHAnsi" w:hint="eastAsia"/>
              <w:kern w:val="0"/>
            </w:rPr>
            <w:t>☐</w:t>
          </w:r>
        </w:sdtContent>
      </w:sdt>
      <w:r w:rsidR="00E43D82" w:rsidRPr="00EA338A">
        <w:t xml:space="preserve"> </w:t>
      </w:r>
      <w:r w:rsidR="00E43D82" w:rsidRPr="00EA338A">
        <w:rPr>
          <w:rFonts w:ascii="Calibri" w:hAnsi="Calibri" w:cs="Calibri"/>
        </w:rPr>
        <w:t xml:space="preserve">Primary Address </w:t>
      </w:r>
      <w:r w:rsidR="00E43D82" w:rsidRPr="00EA338A">
        <w:t xml:space="preserve">     </w:t>
      </w:r>
      <w:sdt>
        <w:sdtPr>
          <w:rPr>
            <w:rFonts w:eastAsia="Wingdings-Regular" w:cstheme="minorHAnsi"/>
            <w:kern w:val="0"/>
          </w:rPr>
          <w:id w:val="37548313"/>
          <w14:checkbox>
            <w14:checked w14:val="0"/>
            <w14:checkedState w14:val="2612" w14:font="MS Gothic"/>
            <w14:uncheckedState w14:val="2610" w14:font="MS Gothic"/>
          </w14:checkbox>
        </w:sdtPr>
        <w:sdtContent>
          <w:r w:rsidR="00E43D82" w:rsidRPr="00EA338A">
            <w:rPr>
              <w:rFonts w:ascii="MS Gothic" w:eastAsia="MS Gothic" w:hAnsi="MS Gothic" w:cstheme="minorHAnsi" w:hint="eastAsia"/>
              <w:kern w:val="0"/>
            </w:rPr>
            <w:t>☐</w:t>
          </w:r>
        </w:sdtContent>
      </w:sdt>
      <w:r w:rsidR="00E43D82" w:rsidRPr="00EA338A">
        <w:t xml:space="preserve"> </w:t>
      </w:r>
      <w:r w:rsidR="00E43D82" w:rsidRPr="00EA338A">
        <w:rPr>
          <w:rFonts w:ascii="Calibri" w:hAnsi="Calibri" w:cs="Calibri"/>
        </w:rPr>
        <w:t xml:space="preserve">Billing Address </w:t>
      </w:r>
      <w:r w:rsidR="00E43D82" w:rsidRPr="00EA338A">
        <w:t xml:space="preserve">  </w:t>
      </w:r>
      <w:sdt>
        <w:sdtPr>
          <w:rPr>
            <w:rFonts w:eastAsia="Wingdings-Regular" w:cstheme="minorHAnsi"/>
            <w:kern w:val="0"/>
          </w:rPr>
          <w:id w:val="-869529336"/>
          <w14:checkbox>
            <w14:checked w14:val="0"/>
            <w14:checkedState w14:val="2612" w14:font="MS Gothic"/>
            <w14:uncheckedState w14:val="2610" w14:font="MS Gothic"/>
          </w14:checkbox>
        </w:sdtPr>
        <w:sdtContent>
          <w:r w:rsidR="00E43D82" w:rsidRPr="00EA338A">
            <w:rPr>
              <w:rFonts w:ascii="MS Gothic" w:eastAsia="MS Gothic" w:hAnsi="MS Gothic" w:cstheme="minorHAnsi" w:hint="eastAsia"/>
              <w:kern w:val="0"/>
            </w:rPr>
            <w:t>☐</w:t>
          </w:r>
        </w:sdtContent>
      </w:sdt>
      <w:r w:rsidR="00E43D82" w:rsidRPr="00EA338A">
        <w:t xml:space="preserve"> </w:t>
      </w:r>
      <w:r w:rsidR="00E43D82" w:rsidRPr="00EA338A">
        <w:rPr>
          <w:rFonts w:ascii="Calibri" w:hAnsi="Calibri" w:cs="Calibri"/>
        </w:rPr>
        <w:t xml:space="preserve">Shipping Address </w:t>
      </w:r>
      <w:r w:rsidR="00E43D82" w:rsidRPr="00EA338A">
        <w:rPr>
          <w:rFonts w:ascii="Calibri" w:hAnsi="Calibri" w:cs="Calibri"/>
        </w:rPr>
        <w:tab/>
      </w:r>
      <w:r w:rsidR="00E43D82" w:rsidRPr="00EA338A">
        <w:rPr>
          <w:rFonts w:ascii="Calibri" w:hAnsi="Calibri" w:cs="Calibri"/>
        </w:rPr>
        <w:tab/>
      </w:r>
      <w:r w:rsidR="00E43D82" w:rsidRPr="00EA338A">
        <w:rPr>
          <w:rFonts w:ascii="Calibri" w:hAnsi="Calibri" w:cs="Calibri"/>
        </w:rPr>
        <w:tab/>
      </w:r>
    </w:p>
    <w:p w14:paraId="14E33443" w14:textId="77777777" w:rsidR="00E43D82" w:rsidRPr="00EA338A" w:rsidRDefault="00E43D82" w:rsidP="00E43D82">
      <w:pPr>
        <w:spacing w:after="0" w:line="240" w:lineRule="auto"/>
        <w:rPr>
          <w:rFonts w:ascii="Calibri" w:hAnsi="Calibri" w:cs="Calibri"/>
        </w:rPr>
      </w:pPr>
    </w:p>
    <w:p w14:paraId="6B58BBBD" w14:textId="6B28EC10" w:rsidR="00E43D82" w:rsidRPr="00EA338A" w:rsidRDefault="00E43D82" w:rsidP="129F31FC">
      <w:pPr>
        <w:spacing w:after="0" w:line="240" w:lineRule="auto"/>
        <w:rPr>
          <w:rFonts w:ascii="Calibri" w:hAnsi="Calibri" w:cs="Calibri"/>
          <w:b/>
          <w:bCs/>
        </w:rPr>
      </w:pPr>
      <w:r w:rsidRPr="129F31FC">
        <w:rPr>
          <w:rFonts w:ascii="Calibri" w:hAnsi="Calibri" w:cs="Calibri"/>
          <w:b/>
          <w:bCs/>
        </w:rPr>
        <w:t>Company</w:t>
      </w:r>
      <w:r w:rsidR="00366CAC" w:rsidRPr="129F31FC">
        <w:rPr>
          <w:rFonts w:ascii="Calibri" w:hAnsi="Calibri" w:cs="Calibri"/>
          <w:b/>
          <w:bCs/>
        </w:rPr>
        <w:t>:</w:t>
      </w:r>
      <w:r w:rsidRPr="129F31FC">
        <w:rPr>
          <w:rFonts w:ascii="Calibri" w:hAnsi="Calibri" w:cs="Calibri"/>
          <w:b/>
          <w:bCs/>
        </w:rPr>
        <w:t xml:space="preserve"> </w:t>
      </w:r>
      <w:r w:rsidRPr="129F31FC">
        <w:rPr>
          <w:rFonts w:ascii="Calibri" w:hAnsi="Calibri" w:cs="Calibri"/>
        </w:rPr>
        <w:t xml:space="preserve">Indicate </w:t>
      </w:r>
      <w:r w:rsidR="00DE5F6B">
        <w:rPr>
          <w:rFonts w:ascii="Calibri" w:hAnsi="Calibri" w:cs="Calibri"/>
        </w:rPr>
        <w:t>formal</w:t>
      </w:r>
      <w:r w:rsidRPr="129F31FC">
        <w:rPr>
          <w:rFonts w:ascii="Calibri" w:hAnsi="Calibri" w:cs="Calibri"/>
        </w:rPr>
        <w:t xml:space="preserve"> postal address ONLY if the manufacturing address is different</w:t>
      </w:r>
      <w:r w:rsidR="6F563072" w:rsidRPr="129F31FC">
        <w:rPr>
          <w:rFonts w:ascii="Calibri" w:hAnsi="Calibri" w:cs="Calibri"/>
        </w:rPr>
        <w:t xml:space="preserve">. </w:t>
      </w:r>
    </w:p>
    <w:p w14:paraId="462733DA" w14:textId="06CC1747" w:rsidR="00E43D82" w:rsidRPr="00EA338A" w:rsidRDefault="00E43D82" w:rsidP="00E43D82">
      <w:pPr>
        <w:spacing w:after="0" w:line="240" w:lineRule="auto"/>
        <w:rPr>
          <w:rFonts w:ascii="Calibri" w:hAnsi="Calibri" w:cs="Calibri"/>
          <w:sz w:val="16"/>
          <w:szCs w:val="16"/>
        </w:rPr>
      </w:pPr>
      <w:r w:rsidRPr="129F31FC">
        <w:rPr>
          <w:rFonts w:ascii="Calibri" w:hAnsi="Calibri" w:cs="Calibri"/>
        </w:rPr>
        <w:t xml:space="preserve">Company Name: </w:t>
      </w:r>
      <w:sdt>
        <w:sdtPr>
          <w:rPr>
            <w:rFonts w:ascii="Calibri" w:hAnsi="Calibri" w:cs="Calibri"/>
          </w:rPr>
          <w:id w:val="-115906880"/>
          <w:placeholder>
            <w:docPart w:val="C6388A8E1DFF4C1AAC354F561EBC90A8"/>
          </w:placeholder>
          <w:showingPlcHdr/>
          <w:text/>
        </w:sdtPr>
        <w:sdtContent>
          <w:r w:rsidRPr="129F31FC">
            <w:rPr>
              <w:rStyle w:val="PlaceholderText"/>
            </w:rPr>
            <w:t>[Enter Formal Company Name]</w:t>
          </w:r>
        </w:sdtContent>
      </w:sdt>
      <w:r>
        <w:tab/>
      </w:r>
      <w:r>
        <w:tab/>
      </w:r>
      <w:r w:rsidRPr="129F31FC">
        <w:rPr>
          <w:rFonts w:ascii="Calibri" w:hAnsi="Calibri" w:cs="Calibri"/>
        </w:rPr>
        <w:t xml:space="preserve">Number of Employees: </w:t>
      </w:r>
      <w:sdt>
        <w:sdtPr>
          <w:rPr>
            <w:rFonts w:ascii="Calibri" w:hAnsi="Calibri" w:cs="Calibri"/>
          </w:rPr>
          <w:id w:val="1017813036"/>
          <w:placeholder>
            <w:docPart w:val="08825DEACFB048DE8E9F8E822B79FDC0"/>
          </w:placeholder>
          <w:showingPlcHdr/>
          <w:text/>
        </w:sdtPr>
        <w:sdtContent>
          <w:r w:rsidRPr="129F31FC">
            <w:rPr>
              <w:rStyle w:val="PlaceholderText"/>
            </w:rPr>
            <w:t xml:space="preserve">[Enter </w:t>
          </w:r>
          <w:proofErr w:type="gramStart"/>
          <w:r w:rsidRPr="129F31FC">
            <w:rPr>
              <w:rStyle w:val="PlaceholderText"/>
            </w:rPr>
            <w:t>Co  #</w:t>
          </w:r>
          <w:proofErr w:type="gramEnd"/>
          <w:r w:rsidRPr="129F31FC">
            <w:rPr>
              <w:rStyle w:val="PlaceholderText"/>
            </w:rPr>
            <w:t>]</w:t>
          </w:r>
        </w:sdtContent>
      </w:sdt>
    </w:p>
    <w:p w14:paraId="68FD0524" w14:textId="53D6D483" w:rsidR="00E43D82" w:rsidRPr="00EA338A" w:rsidRDefault="00E43D82" w:rsidP="00E43D82">
      <w:pPr>
        <w:spacing w:after="0" w:line="240" w:lineRule="auto"/>
        <w:rPr>
          <w:rFonts w:ascii="Calibri" w:hAnsi="Calibri" w:cs="Calibri"/>
        </w:rPr>
      </w:pPr>
      <w:r w:rsidRPr="129F31FC">
        <w:rPr>
          <w:rFonts w:ascii="Calibri" w:hAnsi="Calibri" w:cs="Calibri"/>
        </w:rPr>
        <w:t xml:space="preserve">Address: </w:t>
      </w:r>
      <w:sdt>
        <w:sdtPr>
          <w:rPr>
            <w:rFonts w:ascii="Calibri" w:hAnsi="Calibri" w:cs="Calibri"/>
          </w:rPr>
          <w:id w:val="855774273"/>
          <w:placeholder>
            <w:docPart w:val="FA35CFB4DE9C47EEA7E924FAAA5E90EF"/>
          </w:placeholder>
          <w:showingPlcHdr/>
          <w:text/>
        </w:sdtPr>
        <w:sdtContent>
          <w:r w:rsidRPr="129F31FC">
            <w:rPr>
              <w:rStyle w:val="PlaceholderText"/>
            </w:rPr>
            <w:t>[Enter Company Address]</w:t>
          </w:r>
        </w:sdtContent>
      </w:sdt>
      <w:r>
        <w:tab/>
      </w:r>
      <w:r>
        <w:tab/>
      </w:r>
      <w:r>
        <w:tab/>
      </w:r>
      <w:r w:rsidRPr="129F31FC">
        <w:rPr>
          <w:rFonts w:ascii="Calibri" w:hAnsi="Calibri" w:cs="Calibri"/>
        </w:rPr>
        <w:t xml:space="preserve">City: </w:t>
      </w:r>
      <w:sdt>
        <w:sdtPr>
          <w:rPr>
            <w:rFonts w:ascii="Calibri" w:hAnsi="Calibri" w:cs="Calibri"/>
          </w:rPr>
          <w:id w:val="1690256973"/>
          <w:placeholder>
            <w:docPart w:val="A10AC27CE7B94D7A900E594AC4C7B328"/>
          </w:placeholder>
          <w:showingPlcHdr/>
          <w:text/>
        </w:sdtPr>
        <w:sdtContent>
          <w:r w:rsidRPr="129F31FC">
            <w:rPr>
              <w:rStyle w:val="PlaceholderText"/>
            </w:rPr>
            <w:t>[Enter Company City]</w:t>
          </w:r>
        </w:sdtContent>
      </w:sdt>
      <w:r>
        <w:tab/>
      </w:r>
    </w:p>
    <w:p w14:paraId="4DBB12D7" w14:textId="2E3AD4A7" w:rsidR="00E43D82" w:rsidRPr="00EA338A" w:rsidRDefault="00E43D82" w:rsidP="00E43D82">
      <w:pPr>
        <w:spacing w:after="0" w:line="240" w:lineRule="auto"/>
        <w:rPr>
          <w:rFonts w:ascii="Calibri" w:hAnsi="Calibri" w:cs="Calibri"/>
        </w:rPr>
      </w:pPr>
      <w:r w:rsidRPr="129F31FC">
        <w:rPr>
          <w:rFonts w:ascii="Calibri" w:hAnsi="Calibri" w:cs="Calibri"/>
        </w:rPr>
        <w:t>State/Province:</w:t>
      </w:r>
      <w:r>
        <w:tab/>
      </w:r>
      <w:sdt>
        <w:sdtPr>
          <w:rPr>
            <w:rFonts w:ascii="Calibri" w:hAnsi="Calibri" w:cs="Calibri"/>
          </w:rPr>
          <w:id w:val="-896283268"/>
          <w:placeholder>
            <w:docPart w:val="8181902EF47F4ADD9333D5FC3329BB20"/>
          </w:placeholder>
          <w:showingPlcHdr/>
          <w:text/>
        </w:sdtPr>
        <w:sdtContent>
          <w:r w:rsidRPr="129F31FC">
            <w:rPr>
              <w:rStyle w:val="PlaceholderText"/>
            </w:rPr>
            <w:t>[Enter Company State/Province]</w:t>
          </w:r>
        </w:sdtContent>
      </w:sdt>
      <w:r>
        <w:tab/>
      </w:r>
      <w:r>
        <w:tab/>
      </w:r>
      <w:r w:rsidRPr="129F31FC">
        <w:rPr>
          <w:rFonts w:ascii="Calibri" w:hAnsi="Calibri" w:cs="Calibri"/>
        </w:rPr>
        <w:t xml:space="preserve">Zip/ Postal Code: </w:t>
      </w:r>
      <w:sdt>
        <w:sdtPr>
          <w:rPr>
            <w:rFonts w:ascii="Calibri" w:hAnsi="Calibri" w:cs="Calibri"/>
          </w:rPr>
          <w:id w:val="1014962904"/>
          <w:placeholder>
            <w:docPart w:val="68C087769BD049719B7EDF3CC95A392D"/>
          </w:placeholder>
          <w:showingPlcHdr/>
          <w:text/>
        </w:sdtPr>
        <w:sdtContent>
          <w:r w:rsidRPr="129F31FC">
            <w:rPr>
              <w:rStyle w:val="PlaceholderText"/>
            </w:rPr>
            <w:t>[Enter Company Zip/Postal Code]</w:t>
          </w:r>
        </w:sdtContent>
      </w:sdt>
    </w:p>
    <w:p w14:paraId="1CCE9700" w14:textId="17BBDC1C" w:rsidR="00E43D82" w:rsidRPr="00EA338A" w:rsidRDefault="00E43D82" w:rsidP="00E43D82">
      <w:pPr>
        <w:spacing w:after="0" w:line="240" w:lineRule="auto"/>
        <w:rPr>
          <w:rFonts w:ascii="Calibri" w:hAnsi="Calibri" w:cs="Calibri"/>
          <w:sz w:val="16"/>
          <w:szCs w:val="16"/>
        </w:rPr>
      </w:pPr>
      <w:r w:rsidRPr="129F31FC">
        <w:rPr>
          <w:rFonts w:ascii="Calibri" w:hAnsi="Calibri" w:cs="Calibri"/>
        </w:rPr>
        <w:t xml:space="preserve">Country: </w:t>
      </w:r>
      <w:sdt>
        <w:sdtPr>
          <w:rPr>
            <w:rFonts w:ascii="Calibri" w:hAnsi="Calibri" w:cs="Calibri"/>
          </w:rPr>
          <w:id w:val="389387238"/>
          <w:placeholder>
            <w:docPart w:val="B03D451186334757B7DF69FE6901B4A3"/>
          </w:placeholder>
          <w:showingPlcHdr/>
          <w:text/>
        </w:sdtPr>
        <w:sdtContent>
          <w:r w:rsidRPr="129F31FC">
            <w:rPr>
              <w:rStyle w:val="PlaceholderText"/>
            </w:rPr>
            <w:t>[Enter Company Country]</w:t>
          </w:r>
        </w:sdtContent>
      </w:sdt>
      <w:r>
        <w:tab/>
      </w:r>
      <w:r>
        <w:tab/>
      </w:r>
      <w:r>
        <w:tab/>
      </w:r>
      <w:r w:rsidRPr="129F31FC">
        <w:rPr>
          <w:rFonts w:ascii="Calibri" w:hAnsi="Calibri" w:cs="Calibri"/>
        </w:rPr>
        <w:t xml:space="preserve">Website: </w:t>
      </w:r>
      <w:sdt>
        <w:sdtPr>
          <w:rPr>
            <w:rFonts w:ascii="Calibri" w:hAnsi="Calibri" w:cs="Calibri"/>
          </w:rPr>
          <w:id w:val="656962110"/>
          <w:placeholder>
            <w:docPart w:val="205C16D781A0474DA59D8685C97791FB"/>
          </w:placeholder>
          <w:showingPlcHdr/>
          <w:text/>
        </w:sdtPr>
        <w:sdtContent>
          <w:r w:rsidRPr="129F31FC">
            <w:rPr>
              <w:rStyle w:val="PlaceholderText"/>
            </w:rPr>
            <w:t>[Enter Company Website]</w:t>
          </w:r>
        </w:sdtContent>
      </w:sdt>
      <w:r w:rsidRPr="129F31FC">
        <w:rPr>
          <w:rFonts w:ascii="Calibri" w:hAnsi="Calibri" w:cs="Calibri"/>
          <w:color w:val="767171" w:themeColor="background2" w:themeShade="80"/>
        </w:rPr>
        <w:t xml:space="preserve">    </w:t>
      </w:r>
    </w:p>
    <w:p w14:paraId="3C83AD1F" w14:textId="7697D417" w:rsidR="00E43D82" w:rsidRPr="00EA338A" w:rsidRDefault="00E43D82" w:rsidP="00E43D82">
      <w:pPr>
        <w:spacing w:after="0" w:line="240" w:lineRule="auto"/>
        <w:rPr>
          <w:rFonts w:ascii="Calibri" w:hAnsi="Calibri" w:cs="Calibri"/>
        </w:rPr>
      </w:pPr>
      <w:r w:rsidRPr="129F31FC">
        <w:rPr>
          <w:rFonts w:ascii="Calibri" w:hAnsi="Calibri" w:cs="Calibri"/>
        </w:rPr>
        <w:t xml:space="preserve">Phone Number: </w:t>
      </w:r>
      <w:sdt>
        <w:sdtPr>
          <w:rPr>
            <w:rFonts w:ascii="Calibri" w:hAnsi="Calibri" w:cs="Calibri"/>
          </w:rPr>
          <w:id w:val="1927300836"/>
          <w:placeholder>
            <w:docPart w:val="F49C648062204D0FB60D7DD34F970BA8"/>
          </w:placeholder>
          <w:showingPlcHdr/>
          <w:text/>
        </w:sdtPr>
        <w:sdtContent>
          <w:r w:rsidRPr="129F31FC">
            <w:rPr>
              <w:rStyle w:val="PlaceholderText"/>
            </w:rPr>
            <w:t>[Enter Co Phone #]</w:t>
          </w:r>
        </w:sdtContent>
      </w:sdt>
      <w:r>
        <w:tab/>
      </w:r>
      <w:r>
        <w:tab/>
      </w:r>
      <w:r>
        <w:tab/>
      </w:r>
      <w:r w:rsidRPr="129F31FC">
        <w:rPr>
          <w:rFonts w:ascii="Calibri" w:hAnsi="Calibri" w:cs="Calibri"/>
        </w:rPr>
        <w:t xml:space="preserve">Fax Number: </w:t>
      </w:r>
      <w:sdt>
        <w:sdtPr>
          <w:rPr>
            <w:rFonts w:ascii="Calibri" w:hAnsi="Calibri" w:cs="Calibri"/>
          </w:rPr>
          <w:id w:val="-57783326"/>
          <w:placeholder>
            <w:docPart w:val="22AFBBD8274540AC849B9C7E14B3A133"/>
          </w:placeholder>
          <w:showingPlcHdr/>
          <w:text/>
        </w:sdtPr>
        <w:sdtContent>
          <w:r w:rsidRPr="129F31FC">
            <w:rPr>
              <w:rStyle w:val="PlaceholderText"/>
            </w:rPr>
            <w:t>[Enter Co Fax #]</w:t>
          </w:r>
        </w:sdtContent>
      </w:sdt>
    </w:p>
    <w:p w14:paraId="22955B1A" w14:textId="76672889" w:rsidR="00E43D82" w:rsidRPr="00EA338A" w:rsidRDefault="00E43D82" w:rsidP="00E43D82">
      <w:pPr>
        <w:spacing w:after="0" w:line="240" w:lineRule="auto"/>
        <w:rPr>
          <w:rFonts w:ascii="Calibri" w:hAnsi="Calibri" w:cs="Calibri"/>
          <w:b/>
          <w:bCs/>
        </w:rPr>
      </w:pPr>
      <w:r w:rsidRPr="008A739B">
        <w:rPr>
          <w:rFonts w:ascii="Calibri" w:hAnsi="Calibri" w:cs="Calibri"/>
        </w:rPr>
        <w:t xml:space="preserve">LinkedIn Address: </w:t>
      </w:r>
      <w:sdt>
        <w:sdtPr>
          <w:rPr>
            <w:rFonts w:ascii="Calibri" w:hAnsi="Calibri" w:cs="Calibri"/>
          </w:rPr>
          <w:id w:val="944733609"/>
          <w:placeholder>
            <w:docPart w:val="D166072D61204AB497C634BBAF9C044E"/>
          </w:placeholder>
          <w:showingPlcHdr/>
          <w:text/>
        </w:sdtPr>
        <w:sdtContent>
          <w:r w:rsidRPr="008A739B">
            <w:rPr>
              <w:rStyle w:val="PlaceholderText"/>
            </w:rPr>
            <w:t>[Enter Company LinkedIn Link]</w:t>
          </w:r>
        </w:sdtContent>
      </w:sdt>
      <w:r w:rsidRPr="008A739B">
        <w:rPr>
          <w:rFonts w:ascii="Calibri" w:hAnsi="Calibri" w:cs="Calibri"/>
        </w:rPr>
        <w:t xml:space="preserve"> Other social media:</w:t>
      </w:r>
      <w:r w:rsidR="03361BFF" w:rsidRPr="008A739B">
        <w:rPr>
          <w:rFonts w:ascii="Calibri" w:hAnsi="Calibri" w:cs="Calibri"/>
        </w:rPr>
        <w:t xml:space="preserve"> </w:t>
      </w:r>
      <w:sdt>
        <w:sdtPr>
          <w:rPr>
            <w:rFonts w:ascii="Calibri" w:hAnsi="Calibri" w:cs="Calibri"/>
          </w:rPr>
          <w:id w:val="1532608706"/>
          <w:placeholder>
            <w:docPart w:val="996D98A5307940439158A16318FCB6A5"/>
          </w:placeholder>
          <w:showingPlcHdr/>
          <w:text/>
        </w:sdtPr>
        <w:sdtContent>
          <w:r w:rsidRPr="008A739B">
            <w:rPr>
              <w:rStyle w:val="PlaceholderText"/>
            </w:rPr>
            <w:t>[Enter other Company social media links]</w:t>
          </w:r>
        </w:sdtContent>
      </w:sdt>
      <w:r w:rsidRPr="129F31FC">
        <w:rPr>
          <w:rFonts w:ascii="Calibri" w:hAnsi="Calibri" w:cs="Calibri"/>
        </w:rPr>
        <w:t xml:space="preserve">  </w:t>
      </w:r>
    </w:p>
    <w:p w14:paraId="5305994A" w14:textId="632813C5" w:rsidR="0055252C" w:rsidRPr="00EA338A" w:rsidRDefault="00000000" w:rsidP="00E43D82">
      <w:pPr>
        <w:spacing w:after="0" w:line="240" w:lineRule="auto"/>
        <w:rPr>
          <w:rFonts w:ascii="Calibri" w:hAnsi="Calibri" w:cs="Calibri"/>
        </w:rPr>
      </w:pPr>
      <w:sdt>
        <w:sdtPr>
          <w:rPr>
            <w:rFonts w:eastAsia="Wingdings-Regular" w:cstheme="minorHAnsi"/>
            <w:kern w:val="0"/>
          </w:rPr>
          <w:id w:val="1164739771"/>
          <w14:checkbox>
            <w14:checked w14:val="0"/>
            <w14:checkedState w14:val="2612" w14:font="MS Gothic"/>
            <w14:uncheckedState w14:val="2610" w14:font="MS Gothic"/>
          </w14:checkbox>
        </w:sdtPr>
        <w:sdtContent>
          <w:r w:rsidR="00E43D82" w:rsidRPr="00EA338A">
            <w:rPr>
              <w:rFonts w:ascii="MS Gothic" w:eastAsia="MS Gothic" w:hAnsi="MS Gothic" w:cstheme="minorHAnsi" w:hint="eastAsia"/>
              <w:kern w:val="0"/>
            </w:rPr>
            <w:t>☐</w:t>
          </w:r>
        </w:sdtContent>
      </w:sdt>
      <w:r w:rsidR="00E43D82" w:rsidRPr="00EA338A">
        <w:t xml:space="preserve"> </w:t>
      </w:r>
      <w:r w:rsidR="00E43D82" w:rsidRPr="00EA338A">
        <w:rPr>
          <w:rFonts w:ascii="Calibri" w:hAnsi="Calibri" w:cs="Calibri"/>
        </w:rPr>
        <w:t xml:space="preserve">Primary Address </w:t>
      </w:r>
      <w:r w:rsidR="00E43D82" w:rsidRPr="00EA338A">
        <w:t xml:space="preserve">     </w:t>
      </w:r>
      <w:sdt>
        <w:sdtPr>
          <w:rPr>
            <w:rFonts w:eastAsia="Wingdings-Regular" w:cstheme="minorHAnsi"/>
            <w:kern w:val="0"/>
          </w:rPr>
          <w:id w:val="1170443241"/>
          <w14:checkbox>
            <w14:checked w14:val="0"/>
            <w14:checkedState w14:val="2612" w14:font="MS Gothic"/>
            <w14:uncheckedState w14:val="2610" w14:font="MS Gothic"/>
          </w14:checkbox>
        </w:sdtPr>
        <w:sdtContent>
          <w:r w:rsidR="00E43D82" w:rsidRPr="00EA338A">
            <w:rPr>
              <w:rFonts w:ascii="MS Gothic" w:eastAsia="MS Gothic" w:hAnsi="MS Gothic" w:cstheme="minorHAnsi" w:hint="eastAsia"/>
              <w:kern w:val="0"/>
            </w:rPr>
            <w:t>☐</w:t>
          </w:r>
        </w:sdtContent>
      </w:sdt>
      <w:r w:rsidR="00E43D82" w:rsidRPr="00EA338A">
        <w:t xml:space="preserve"> </w:t>
      </w:r>
      <w:r w:rsidR="00E43D82" w:rsidRPr="00EA338A">
        <w:rPr>
          <w:rFonts w:ascii="Calibri" w:hAnsi="Calibri" w:cs="Calibri"/>
        </w:rPr>
        <w:t xml:space="preserve">Billing Address </w:t>
      </w:r>
      <w:r w:rsidR="00E43D82" w:rsidRPr="00EA338A">
        <w:t xml:space="preserve">  </w:t>
      </w:r>
      <w:sdt>
        <w:sdtPr>
          <w:rPr>
            <w:rFonts w:eastAsia="Wingdings-Regular" w:cstheme="minorHAnsi"/>
            <w:kern w:val="0"/>
          </w:rPr>
          <w:id w:val="-1163550378"/>
          <w14:checkbox>
            <w14:checked w14:val="0"/>
            <w14:checkedState w14:val="2612" w14:font="MS Gothic"/>
            <w14:uncheckedState w14:val="2610" w14:font="MS Gothic"/>
          </w14:checkbox>
        </w:sdtPr>
        <w:sdtContent>
          <w:r w:rsidR="00E43D82" w:rsidRPr="00EA338A">
            <w:rPr>
              <w:rFonts w:ascii="MS Gothic" w:eastAsia="MS Gothic" w:hAnsi="MS Gothic" w:cstheme="minorHAnsi" w:hint="eastAsia"/>
              <w:kern w:val="0"/>
            </w:rPr>
            <w:t>☐</w:t>
          </w:r>
        </w:sdtContent>
      </w:sdt>
      <w:r w:rsidR="00E43D82" w:rsidRPr="00EA338A">
        <w:t xml:space="preserve"> </w:t>
      </w:r>
      <w:r w:rsidR="00E43D82" w:rsidRPr="00EA338A">
        <w:rPr>
          <w:rFonts w:ascii="Calibri" w:hAnsi="Calibri" w:cs="Calibri"/>
        </w:rPr>
        <w:t xml:space="preserve">Shipping Address </w:t>
      </w:r>
      <w:r w:rsidR="00E43D82" w:rsidRPr="00EA338A">
        <w:rPr>
          <w:rFonts w:ascii="Calibri" w:hAnsi="Calibri" w:cs="Calibri"/>
        </w:rPr>
        <w:tab/>
      </w:r>
    </w:p>
    <w:p w14:paraId="56D4A9F1" w14:textId="6D64E72D" w:rsidR="00E43D82" w:rsidRDefault="00E43D82" w:rsidP="00E43D82">
      <w:pPr>
        <w:spacing w:after="0" w:line="240" w:lineRule="auto"/>
        <w:rPr>
          <w:rFonts w:ascii="Calibri" w:hAnsi="Calibri" w:cs="Calibri"/>
        </w:rPr>
      </w:pPr>
      <w:r w:rsidRPr="00EA338A">
        <w:rPr>
          <w:rFonts w:ascii="Calibri" w:hAnsi="Calibri" w:cs="Calibri"/>
        </w:rPr>
        <w:tab/>
      </w:r>
      <w:r w:rsidRPr="00EA338A">
        <w:rPr>
          <w:rFonts w:ascii="Calibri" w:hAnsi="Calibri" w:cs="Calibri"/>
        </w:rPr>
        <w:tab/>
      </w:r>
    </w:p>
    <w:p w14:paraId="498387BF" w14:textId="1493A192" w:rsidR="00EC6EBB" w:rsidRPr="00EA338A" w:rsidRDefault="00D64C28" w:rsidP="00210AC3">
      <w:pPr>
        <w:autoSpaceDE w:val="0"/>
        <w:autoSpaceDN w:val="0"/>
        <w:adjustRightInd w:val="0"/>
        <w:spacing w:after="0" w:line="240" w:lineRule="auto"/>
        <w:rPr>
          <w:rFonts w:ascii="Calibri" w:hAnsi="Calibri" w:cs="Calibri"/>
        </w:rPr>
      </w:pPr>
      <w:r w:rsidRPr="00E52FDD">
        <w:rPr>
          <w:rFonts w:cstheme="minorHAnsi"/>
          <w:b/>
          <w:bCs/>
          <w:color w:val="991B1E"/>
          <w:kern w:val="0"/>
        </w:rPr>
        <w:t>P</w:t>
      </w:r>
      <w:r w:rsidR="007D79FC" w:rsidRPr="00E52FDD">
        <w:rPr>
          <w:rFonts w:cstheme="minorHAnsi"/>
          <w:b/>
          <w:bCs/>
          <w:color w:val="991B1E"/>
          <w:kern w:val="0"/>
        </w:rPr>
        <w:t xml:space="preserve">roduct Scope: </w:t>
      </w:r>
      <w:r w:rsidR="00EC6EBB">
        <w:rPr>
          <w:rFonts w:cstheme="minorHAnsi"/>
          <w:kern w:val="0"/>
        </w:rPr>
        <w:t xml:space="preserve">We are engaged </w:t>
      </w:r>
      <w:r w:rsidR="00210AC3">
        <w:rPr>
          <w:rFonts w:cstheme="minorHAnsi"/>
          <w:kern w:val="0"/>
        </w:rPr>
        <w:t xml:space="preserve">in the </w:t>
      </w:r>
      <w:r w:rsidR="00210AC3">
        <w:rPr>
          <w:rFonts w:cstheme="minorHAnsi"/>
          <w:kern w:val="0"/>
        </w:rPr>
        <w:tab/>
      </w:r>
      <w:sdt>
        <w:sdtPr>
          <w:rPr>
            <w:rFonts w:eastAsia="Wingdings-Regular" w:cstheme="minorHAnsi"/>
            <w:kern w:val="0"/>
          </w:rPr>
          <w:id w:val="1256022511"/>
          <w14:checkbox>
            <w14:checked w14:val="0"/>
            <w14:checkedState w14:val="2612" w14:font="MS Gothic"/>
            <w14:uncheckedState w14:val="2610" w14:font="MS Gothic"/>
          </w14:checkbox>
        </w:sdtPr>
        <w:sdtContent>
          <w:r w:rsidR="003A2210" w:rsidRPr="00EA338A">
            <w:rPr>
              <w:rFonts w:ascii="MS Gothic" w:eastAsia="MS Gothic" w:hAnsi="MS Gothic" w:cstheme="minorHAnsi" w:hint="eastAsia"/>
              <w:kern w:val="0"/>
            </w:rPr>
            <w:t>☐</w:t>
          </w:r>
        </w:sdtContent>
      </w:sdt>
      <w:r w:rsidR="003A2210" w:rsidRPr="00EA338A">
        <w:t xml:space="preserve"> </w:t>
      </w:r>
      <w:r w:rsidR="003A2210">
        <w:rPr>
          <w:rFonts w:ascii="Calibri" w:hAnsi="Calibri" w:cs="Calibri"/>
        </w:rPr>
        <w:t>Design</w:t>
      </w:r>
      <w:r w:rsidR="009651E5">
        <w:rPr>
          <w:rFonts w:ascii="Calibri" w:hAnsi="Calibri" w:cs="Calibri"/>
        </w:rPr>
        <w:t xml:space="preserve">     </w:t>
      </w:r>
      <w:sdt>
        <w:sdtPr>
          <w:rPr>
            <w:rFonts w:eastAsia="Wingdings-Regular" w:cstheme="minorHAnsi"/>
            <w:kern w:val="0"/>
          </w:rPr>
          <w:id w:val="1802805139"/>
          <w14:checkbox>
            <w14:checked w14:val="0"/>
            <w14:checkedState w14:val="2612" w14:font="MS Gothic"/>
            <w14:uncheckedState w14:val="2610" w14:font="MS Gothic"/>
          </w14:checkbox>
        </w:sdtPr>
        <w:sdtContent>
          <w:r w:rsidR="003A2210" w:rsidRPr="00EA338A">
            <w:rPr>
              <w:rFonts w:ascii="MS Gothic" w:eastAsia="MS Gothic" w:hAnsi="MS Gothic" w:cstheme="minorHAnsi" w:hint="eastAsia"/>
              <w:kern w:val="0"/>
            </w:rPr>
            <w:t>☐</w:t>
          </w:r>
        </w:sdtContent>
      </w:sdt>
      <w:r w:rsidR="003A2210" w:rsidRPr="00EA338A">
        <w:t xml:space="preserve"> </w:t>
      </w:r>
      <w:r w:rsidR="003A2210">
        <w:rPr>
          <w:rFonts w:ascii="Calibri" w:hAnsi="Calibri" w:cs="Calibri"/>
        </w:rPr>
        <w:t>Fabrication</w:t>
      </w:r>
      <w:bookmarkStart w:id="1" w:name="_Hlk156155658"/>
      <w:r w:rsidR="009651E5">
        <w:rPr>
          <w:rFonts w:ascii="Calibri" w:hAnsi="Calibri" w:cs="Calibri"/>
        </w:rPr>
        <w:t xml:space="preserve">     </w:t>
      </w:r>
      <w:sdt>
        <w:sdtPr>
          <w:rPr>
            <w:rFonts w:eastAsia="Wingdings-Regular" w:cstheme="minorHAnsi"/>
            <w:kern w:val="0"/>
          </w:rPr>
          <w:id w:val="854456705"/>
          <w14:checkbox>
            <w14:checked w14:val="0"/>
            <w14:checkedState w14:val="2612" w14:font="MS Gothic"/>
            <w14:uncheckedState w14:val="2610" w14:font="MS Gothic"/>
          </w14:checkbox>
        </w:sdtPr>
        <w:sdtContent>
          <w:r w:rsidR="003A2210" w:rsidRPr="00EA338A">
            <w:rPr>
              <w:rFonts w:ascii="MS Gothic" w:eastAsia="MS Gothic" w:hAnsi="MS Gothic" w:cstheme="minorHAnsi" w:hint="eastAsia"/>
              <w:kern w:val="0"/>
            </w:rPr>
            <w:t>☐</w:t>
          </w:r>
        </w:sdtContent>
      </w:sdt>
      <w:r w:rsidR="003A2210" w:rsidRPr="00EA338A">
        <w:t xml:space="preserve"> </w:t>
      </w:r>
      <w:r w:rsidR="003A2210">
        <w:rPr>
          <w:rFonts w:ascii="Calibri" w:hAnsi="Calibri" w:cs="Calibri"/>
        </w:rPr>
        <w:t>Assem</w:t>
      </w:r>
      <w:r w:rsidR="00EC6EBB">
        <w:rPr>
          <w:rFonts w:ascii="Calibri" w:hAnsi="Calibri" w:cs="Calibri"/>
        </w:rPr>
        <w:t>bly</w:t>
      </w:r>
      <w:r w:rsidR="009651E5">
        <w:rPr>
          <w:rFonts w:ascii="Calibri" w:hAnsi="Calibri" w:cs="Calibri"/>
        </w:rPr>
        <w:t xml:space="preserve">     </w:t>
      </w:r>
      <w:sdt>
        <w:sdtPr>
          <w:rPr>
            <w:rFonts w:eastAsia="Wingdings-Regular" w:cstheme="minorHAnsi"/>
            <w:kern w:val="0"/>
          </w:rPr>
          <w:id w:val="147634859"/>
          <w14:checkbox>
            <w14:checked w14:val="0"/>
            <w14:checkedState w14:val="2612" w14:font="MS Gothic"/>
            <w14:uncheckedState w14:val="2610" w14:font="MS Gothic"/>
          </w14:checkbox>
        </w:sdtPr>
        <w:sdtContent>
          <w:r w:rsidR="00EC6EBB" w:rsidRPr="00EA338A">
            <w:rPr>
              <w:rFonts w:ascii="MS Gothic" w:eastAsia="MS Gothic" w:hAnsi="MS Gothic" w:cstheme="minorHAnsi" w:hint="eastAsia"/>
              <w:kern w:val="0"/>
            </w:rPr>
            <w:t>☐</w:t>
          </w:r>
        </w:sdtContent>
      </w:sdt>
      <w:r w:rsidR="00EC6EBB" w:rsidRPr="00EA338A">
        <w:t xml:space="preserve"> </w:t>
      </w:r>
      <w:r w:rsidR="00EC6EBB">
        <w:rPr>
          <w:rFonts w:ascii="Calibri" w:hAnsi="Calibri" w:cs="Calibri"/>
        </w:rPr>
        <w:t>Sale</w:t>
      </w:r>
      <w:r w:rsidR="00EC6EBB" w:rsidRPr="00EA338A">
        <w:rPr>
          <w:rFonts w:ascii="Calibri" w:hAnsi="Calibri" w:cs="Calibri"/>
        </w:rPr>
        <w:tab/>
      </w:r>
    </w:p>
    <w:p w14:paraId="6C915861" w14:textId="02277FC4" w:rsidR="00D64C28" w:rsidRPr="00A522D1" w:rsidRDefault="009651E5" w:rsidP="005B602B">
      <w:pPr>
        <w:spacing w:after="0" w:line="240" w:lineRule="auto"/>
        <w:rPr>
          <w:rFonts w:cstheme="minorHAnsi"/>
          <w:b/>
          <w:bCs/>
          <w:sz w:val="16"/>
          <w:szCs w:val="16"/>
        </w:rPr>
      </w:pPr>
      <w:r>
        <w:rPr>
          <w:rFonts w:ascii="Calibri" w:hAnsi="Calibri" w:cs="Calibri"/>
        </w:rPr>
        <w:t xml:space="preserve">Of the following product(s) within </w:t>
      </w:r>
      <w:r w:rsidR="00F63E55">
        <w:rPr>
          <w:rFonts w:ascii="Calibri" w:hAnsi="Calibri" w:cs="Calibri"/>
        </w:rPr>
        <w:t xml:space="preserve">one or more AMCA divisions as part of a regular product offering. Include both </w:t>
      </w:r>
      <w:bookmarkEnd w:id="1"/>
      <w:r w:rsidR="00D64C28" w:rsidRPr="00A522D1">
        <w:rPr>
          <w:rFonts w:cstheme="minorHAnsi"/>
          <w:kern w:val="0"/>
        </w:rPr>
        <w:t xml:space="preserve">AMCA-certified and non-certified products </w:t>
      </w:r>
      <w:r w:rsidR="00D64C28">
        <w:rPr>
          <w:rFonts w:cstheme="minorHAnsi"/>
          <w:kern w:val="0"/>
        </w:rPr>
        <w:t>the</w:t>
      </w:r>
      <w:r w:rsidR="00D64C28" w:rsidRPr="00A522D1">
        <w:rPr>
          <w:rFonts w:cstheme="minorHAnsi"/>
          <w:kern w:val="0"/>
        </w:rPr>
        <w:t xml:space="preserve"> company manufactures.</w:t>
      </w:r>
    </w:p>
    <w:p w14:paraId="1EF86605" w14:textId="77777777" w:rsidR="00D64C28" w:rsidRPr="00A522D1" w:rsidRDefault="00D64C28" w:rsidP="00D64C28">
      <w:pPr>
        <w:pStyle w:val="Default"/>
        <w:ind w:left="4320" w:hanging="3600"/>
        <w:rPr>
          <w:rFonts w:asciiTheme="minorHAnsi" w:hAnsiTheme="minorHAnsi" w:cstheme="minorHAnsi"/>
          <w:b/>
          <w:bCs/>
          <w:color w:val="auto"/>
          <w:sz w:val="22"/>
          <w:szCs w:val="22"/>
        </w:rPr>
      </w:pPr>
    </w:p>
    <w:tbl>
      <w:tblPr>
        <w:tblStyle w:val="TableGrid"/>
        <w:tblW w:w="0" w:type="auto"/>
        <w:tblInd w:w="85" w:type="dxa"/>
        <w:tblLook w:val="04A0" w:firstRow="1" w:lastRow="0" w:firstColumn="1" w:lastColumn="0" w:noHBand="0" w:noVBand="1"/>
      </w:tblPr>
      <w:tblGrid>
        <w:gridCol w:w="3330"/>
        <w:gridCol w:w="3330"/>
        <w:gridCol w:w="3150"/>
      </w:tblGrid>
      <w:tr w:rsidR="00D64C28" w14:paraId="4976CA7C" w14:textId="77777777" w:rsidTr="00A306A6">
        <w:tc>
          <w:tcPr>
            <w:tcW w:w="6660" w:type="dxa"/>
            <w:gridSpan w:val="2"/>
            <w:shd w:val="clear" w:color="auto" w:fill="9D2517"/>
          </w:tcPr>
          <w:p w14:paraId="3A6E8D22" w14:textId="77777777" w:rsidR="00D64C28" w:rsidRDefault="00D64C28" w:rsidP="00A306A6">
            <w:pPr>
              <w:autoSpaceDE w:val="0"/>
              <w:autoSpaceDN w:val="0"/>
              <w:adjustRightInd w:val="0"/>
              <w:jc w:val="center"/>
              <w:rPr>
                <w:rFonts w:cstheme="minorHAnsi"/>
              </w:rPr>
            </w:pPr>
            <w:r w:rsidRPr="00641890">
              <w:rPr>
                <w:rFonts w:cstheme="minorHAnsi"/>
                <w:b/>
                <w:bCs/>
                <w:color w:val="FFFFFF" w:themeColor="background1"/>
              </w:rPr>
              <w:t>AIR-MOVEMENT PRODUCTS</w:t>
            </w:r>
          </w:p>
        </w:tc>
        <w:tc>
          <w:tcPr>
            <w:tcW w:w="3150" w:type="dxa"/>
            <w:shd w:val="clear" w:color="auto" w:fill="9D2517"/>
          </w:tcPr>
          <w:p w14:paraId="3E29177C" w14:textId="77777777" w:rsidR="00D64C28" w:rsidRDefault="00D64C28" w:rsidP="00A306A6">
            <w:pPr>
              <w:jc w:val="center"/>
              <w:rPr>
                <w:rFonts w:cstheme="minorHAnsi"/>
              </w:rPr>
            </w:pPr>
            <w:r w:rsidRPr="00641890">
              <w:rPr>
                <w:rFonts w:cstheme="minorHAnsi"/>
                <w:b/>
                <w:bCs/>
                <w:color w:val="FFFFFF" w:themeColor="background1"/>
              </w:rPr>
              <w:t>AIR-CONTROL</w:t>
            </w:r>
          </w:p>
        </w:tc>
      </w:tr>
      <w:tr w:rsidR="00D64C28" w14:paraId="3BDE55D2" w14:textId="77777777" w:rsidTr="005B602B">
        <w:trPr>
          <w:trHeight w:val="3500"/>
        </w:trPr>
        <w:tc>
          <w:tcPr>
            <w:tcW w:w="3330" w:type="dxa"/>
          </w:tcPr>
          <w:p w14:paraId="6D42DA1A" w14:textId="4BFFC25D" w:rsidR="00D64C28" w:rsidRPr="00CA75CB" w:rsidRDefault="00D64C28" w:rsidP="00A306A6">
            <w:pPr>
              <w:rPr>
                <w:rFonts w:cstheme="minorHAnsi"/>
              </w:rPr>
            </w:pPr>
            <w:r w:rsidRPr="00CA75CB">
              <w:rPr>
                <w:rFonts w:cstheme="minorHAnsi"/>
              </w:rPr>
              <w:t>F</w:t>
            </w:r>
            <w:r>
              <w:rPr>
                <w:rFonts w:cstheme="minorHAnsi"/>
              </w:rPr>
              <w:t>ANS</w:t>
            </w:r>
          </w:p>
          <w:p w14:paraId="38B5F63B" w14:textId="622AE398" w:rsidR="00D64C28" w:rsidRPr="00CA75CB" w:rsidRDefault="00000000" w:rsidP="00A306A6">
            <w:pPr>
              <w:rPr>
                <w:rFonts w:cstheme="minorHAnsi"/>
              </w:rPr>
            </w:pPr>
            <w:sdt>
              <w:sdtPr>
                <w:rPr>
                  <w:rFonts w:cstheme="minorHAnsi"/>
                </w:rPr>
                <w:id w:val="-645659046"/>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 xml:space="preserve">Agricultural </w:t>
            </w:r>
          </w:p>
          <w:p w14:paraId="37B406BB" w14:textId="5A70C758" w:rsidR="00D64C28" w:rsidRPr="00CA75CB" w:rsidRDefault="00000000" w:rsidP="00A306A6">
            <w:pPr>
              <w:rPr>
                <w:rFonts w:cstheme="minorHAnsi"/>
              </w:rPr>
            </w:pPr>
            <w:sdt>
              <w:sdtPr>
                <w:rPr>
                  <w:rFonts w:cstheme="minorHAnsi"/>
                </w:rPr>
                <w:id w:val="-755283144"/>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 xml:space="preserve">Arrays </w:t>
            </w:r>
          </w:p>
          <w:p w14:paraId="107310D9" w14:textId="58FDB83B" w:rsidR="00D64C28" w:rsidRPr="00CA75CB" w:rsidRDefault="00000000" w:rsidP="00A306A6">
            <w:pPr>
              <w:rPr>
                <w:rFonts w:cstheme="minorHAnsi"/>
              </w:rPr>
            </w:pPr>
            <w:sdt>
              <w:sdtPr>
                <w:rPr>
                  <w:rFonts w:cstheme="minorHAnsi"/>
                </w:rPr>
                <w:id w:val="722100984"/>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Axial</w:t>
            </w:r>
          </w:p>
          <w:p w14:paraId="295A114D" w14:textId="26F325CC" w:rsidR="00D64C28" w:rsidRPr="00CA75CB" w:rsidRDefault="00000000" w:rsidP="00A306A6">
            <w:pPr>
              <w:rPr>
                <w:rFonts w:cstheme="minorHAnsi"/>
              </w:rPr>
            </w:pPr>
            <w:sdt>
              <w:sdtPr>
                <w:rPr>
                  <w:rFonts w:ascii="MS Gothic" w:eastAsia="MS Gothic" w:hAnsi="MS Gothic" w:cstheme="minorHAnsi" w:hint="eastAsia"/>
                </w:rPr>
                <w:id w:val="391081934"/>
                <w14:checkbox>
                  <w14:checked w14:val="0"/>
                  <w14:checkedState w14:val="2612" w14:font="MS Gothic"/>
                  <w14:uncheckedState w14:val="2610" w14:font="MS Gothic"/>
                </w14:checkbox>
              </w:sdtPr>
              <w:sdtContent>
                <w:r w:rsidR="002F4D8D">
                  <w:rPr>
                    <w:rFonts w:ascii="MS Gothic" w:eastAsia="MS Gothic" w:hAnsi="MS Gothic" w:cstheme="minorHAnsi" w:hint="eastAsia"/>
                  </w:rPr>
                  <w:t>☐</w:t>
                </w:r>
              </w:sdtContent>
            </w:sdt>
            <w:r w:rsidR="00D64C28" w:rsidRPr="00CA75CB">
              <w:rPr>
                <w:rFonts w:cstheme="minorHAnsi"/>
              </w:rPr>
              <w:t xml:space="preserve">Centrifugal   </w:t>
            </w:r>
          </w:p>
          <w:p w14:paraId="7F5680D9" w14:textId="1891A752" w:rsidR="00D64C28" w:rsidRPr="00CA75CB" w:rsidRDefault="00000000" w:rsidP="00A306A6">
            <w:pPr>
              <w:rPr>
                <w:rFonts w:cstheme="minorHAnsi"/>
              </w:rPr>
            </w:pPr>
            <w:sdt>
              <w:sdtPr>
                <w:rPr>
                  <w:rFonts w:cstheme="minorHAnsi"/>
                </w:rPr>
                <w:id w:val="618885834"/>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 xml:space="preserve">Circulating </w:t>
            </w:r>
          </w:p>
          <w:p w14:paraId="349A08C8" w14:textId="26CCC03E" w:rsidR="00D64C28" w:rsidRPr="00CA75CB" w:rsidRDefault="00000000" w:rsidP="00A306A6">
            <w:pPr>
              <w:rPr>
                <w:rFonts w:cstheme="minorHAnsi"/>
              </w:rPr>
            </w:pPr>
            <w:sdt>
              <w:sdtPr>
                <w:rPr>
                  <w:rFonts w:cstheme="minorHAnsi"/>
                </w:rPr>
                <w:id w:val="-229075219"/>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Induced flow</w:t>
            </w:r>
          </w:p>
          <w:p w14:paraId="144FB58E" w14:textId="17F7E0FE" w:rsidR="00D64C28" w:rsidRPr="00CA75CB" w:rsidRDefault="00000000" w:rsidP="00A306A6">
            <w:pPr>
              <w:rPr>
                <w:rFonts w:cstheme="minorHAnsi"/>
              </w:rPr>
            </w:pPr>
            <w:sdt>
              <w:sdtPr>
                <w:rPr>
                  <w:rFonts w:eastAsia="Wingdings-Regular" w:cstheme="minorHAnsi"/>
                  <w:kern w:val="0"/>
                </w:rPr>
                <w:id w:val="1782221546"/>
                <w14:checkbox>
                  <w14:checked w14:val="0"/>
                  <w14:checkedState w14:val="2612" w14:font="MS Gothic"/>
                  <w14:uncheckedState w14:val="2610" w14:font="MS Gothic"/>
                </w14:checkbox>
              </w:sdtPr>
              <w:sdtContent>
                <w:r w:rsidR="00D64C28">
                  <w:rPr>
                    <w:rFonts w:ascii="MS Gothic" w:eastAsia="MS Gothic" w:hAnsi="MS Gothic" w:cstheme="minorHAnsi" w:hint="eastAsia"/>
                    <w:kern w:val="0"/>
                  </w:rPr>
                  <w:t>☐</w:t>
                </w:r>
              </w:sdtContent>
            </w:sdt>
            <w:r w:rsidR="00D64C28" w:rsidRPr="00CA75CB">
              <w:rPr>
                <w:rFonts w:eastAsia="Wingdings-Regular" w:cstheme="minorHAnsi"/>
                <w:kern w:val="0"/>
              </w:rPr>
              <w:t>Jet</w:t>
            </w:r>
          </w:p>
          <w:p w14:paraId="50F4B458" w14:textId="1B7F3B47" w:rsidR="00D64C28" w:rsidRPr="00CA75CB" w:rsidRDefault="00000000" w:rsidP="00A306A6">
            <w:pPr>
              <w:rPr>
                <w:rFonts w:cstheme="minorHAnsi"/>
              </w:rPr>
            </w:pPr>
            <w:sdt>
              <w:sdtPr>
                <w:rPr>
                  <w:rFonts w:cstheme="minorHAnsi"/>
                </w:rPr>
                <w:id w:val="1452441405"/>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 xml:space="preserve">Large-diameter ceiling </w:t>
            </w:r>
          </w:p>
          <w:p w14:paraId="56B770CE" w14:textId="52117CD2" w:rsidR="00D64C28" w:rsidRPr="00CA75CB" w:rsidRDefault="00D64C28" w:rsidP="00A306A6">
            <w:pPr>
              <w:ind w:firstLine="216"/>
              <w:rPr>
                <w:rFonts w:cstheme="minorHAnsi"/>
              </w:rPr>
            </w:pPr>
            <w:r>
              <w:rPr>
                <w:rFonts w:cstheme="minorHAnsi"/>
              </w:rPr>
              <w:t xml:space="preserve"> </w:t>
            </w:r>
            <w:r w:rsidRPr="00CA75CB">
              <w:rPr>
                <w:rFonts w:cstheme="minorHAnsi"/>
              </w:rPr>
              <w:t xml:space="preserve">(blade tip dia. </w:t>
            </w:r>
            <w:r w:rsidRPr="00CA75CB">
              <w:rPr>
                <w:rFonts w:cstheme="minorHAnsi"/>
                <w:u w:val="single"/>
              </w:rPr>
              <w:t xml:space="preserve">&gt; </w:t>
            </w:r>
            <w:r w:rsidRPr="00CA75CB">
              <w:rPr>
                <w:rFonts w:cstheme="minorHAnsi"/>
              </w:rPr>
              <w:t>84.5”)</w:t>
            </w:r>
          </w:p>
          <w:p w14:paraId="566F6AB2" w14:textId="7B11E5CF" w:rsidR="00D64C28" w:rsidRDefault="00000000" w:rsidP="00A306A6">
            <w:pPr>
              <w:rPr>
                <w:rFonts w:cstheme="minorHAnsi"/>
              </w:rPr>
            </w:pPr>
            <w:sdt>
              <w:sdtPr>
                <w:rPr>
                  <w:rFonts w:cstheme="minorHAnsi"/>
                </w:rPr>
                <w:id w:val="537247360"/>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Mixed flow</w:t>
            </w:r>
          </w:p>
          <w:p w14:paraId="0B5D2308" w14:textId="78AA404A" w:rsidR="00D64C28" w:rsidRPr="00CC42F0" w:rsidRDefault="00000000" w:rsidP="00A306A6">
            <w:pPr>
              <w:rPr>
                <w:rFonts w:cstheme="minorHAnsi"/>
              </w:rPr>
            </w:pPr>
            <w:sdt>
              <w:sdtPr>
                <w:rPr>
                  <w:rFonts w:cstheme="minorHAnsi"/>
                </w:rPr>
                <w:id w:val="520670289"/>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Pr>
                <w:rFonts w:cstheme="minorHAnsi"/>
              </w:rPr>
              <w:t>P</w:t>
            </w:r>
            <w:r w:rsidR="00D64C28" w:rsidRPr="00CA75CB">
              <w:rPr>
                <w:rFonts w:cstheme="minorHAnsi"/>
              </w:rPr>
              <w:t xml:space="preserve">ropeller </w:t>
            </w:r>
          </w:p>
        </w:tc>
        <w:tc>
          <w:tcPr>
            <w:tcW w:w="3330" w:type="dxa"/>
          </w:tcPr>
          <w:p w14:paraId="0F15A0C2" w14:textId="36714E18" w:rsidR="00D64C28" w:rsidRPr="00CA75CB" w:rsidRDefault="00000000" w:rsidP="00A306A6">
            <w:pPr>
              <w:rPr>
                <w:rFonts w:cstheme="minorHAnsi"/>
              </w:rPr>
            </w:pPr>
            <w:sdt>
              <w:sdtPr>
                <w:rPr>
                  <w:rFonts w:cstheme="minorHAnsi"/>
                </w:rPr>
                <w:id w:val="-606274167"/>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Air-curtain units</w:t>
            </w:r>
          </w:p>
          <w:p w14:paraId="4BC4E474" w14:textId="33CDC842" w:rsidR="00D64C28" w:rsidRPr="00CA75CB" w:rsidRDefault="00000000" w:rsidP="00A306A6">
            <w:pPr>
              <w:rPr>
                <w:rFonts w:cstheme="minorHAnsi"/>
              </w:rPr>
            </w:pPr>
            <w:sdt>
              <w:sdtPr>
                <w:rPr>
                  <w:rFonts w:cstheme="minorHAnsi"/>
                </w:rPr>
                <w:id w:val="-1773777031"/>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Axial impeller</w:t>
            </w:r>
          </w:p>
          <w:p w14:paraId="5B7D15E6" w14:textId="78886823" w:rsidR="00D64C28" w:rsidRPr="00CA75CB" w:rsidRDefault="00000000" w:rsidP="00A306A6">
            <w:pPr>
              <w:rPr>
                <w:rFonts w:cstheme="minorHAnsi"/>
              </w:rPr>
            </w:pPr>
            <w:sdt>
              <w:sdtPr>
                <w:rPr>
                  <w:rFonts w:cstheme="minorHAnsi"/>
                </w:rPr>
                <w:id w:val="-401057894"/>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Evaporative coolers</w:t>
            </w:r>
          </w:p>
          <w:p w14:paraId="68BDF7A3" w14:textId="240FF097" w:rsidR="00D64C28" w:rsidRPr="00CA75CB" w:rsidRDefault="00000000" w:rsidP="00A306A6">
            <w:pPr>
              <w:rPr>
                <w:rFonts w:cstheme="minorHAnsi"/>
              </w:rPr>
            </w:pPr>
            <w:sdt>
              <w:sdtPr>
                <w:rPr>
                  <w:rFonts w:cstheme="minorHAnsi"/>
                </w:rPr>
                <w:id w:val="1117254944"/>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Single room air-handler</w:t>
            </w:r>
          </w:p>
          <w:p w14:paraId="5AD2154F" w14:textId="77777777" w:rsidR="00D64C28" w:rsidRPr="00CA75CB" w:rsidRDefault="00D64C28" w:rsidP="00A306A6">
            <w:pPr>
              <w:rPr>
                <w:rFonts w:cstheme="minorHAnsi"/>
              </w:rPr>
            </w:pPr>
          </w:p>
          <w:p w14:paraId="48886385" w14:textId="568ADAE0" w:rsidR="00D64C28" w:rsidRPr="00CA75CB" w:rsidRDefault="00D64C28" w:rsidP="00A306A6">
            <w:pPr>
              <w:rPr>
                <w:rFonts w:cstheme="minorHAnsi"/>
              </w:rPr>
            </w:pPr>
            <w:r w:rsidRPr="00CA75CB">
              <w:rPr>
                <w:rFonts w:cstheme="minorHAnsi"/>
              </w:rPr>
              <w:t>VENTILATORS</w:t>
            </w:r>
          </w:p>
          <w:p w14:paraId="335ECDC4" w14:textId="128D9DA9" w:rsidR="00D64C28" w:rsidRPr="00CA75CB" w:rsidRDefault="00000000" w:rsidP="00A306A6">
            <w:pPr>
              <w:rPr>
                <w:rFonts w:cstheme="minorHAnsi"/>
              </w:rPr>
            </w:pPr>
            <w:sdt>
              <w:sdtPr>
                <w:rPr>
                  <w:rFonts w:cstheme="minorHAnsi"/>
                </w:rPr>
                <w:id w:val="266674103"/>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 xml:space="preserve">Energy-recovery </w:t>
            </w:r>
          </w:p>
          <w:p w14:paraId="5708B9FC" w14:textId="2397E5D1" w:rsidR="00D64C28" w:rsidRPr="00CA75CB" w:rsidRDefault="00000000" w:rsidP="00A306A6">
            <w:pPr>
              <w:rPr>
                <w:rFonts w:cstheme="minorHAnsi"/>
              </w:rPr>
            </w:pPr>
            <w:sdt>
              <w:sdtPr>
                <w:rPr>
                  <w:rFonts w:cstheme="minorHAnsi"/>
                </w:rPr>
                <w:id w:val="2123040338"/>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 xml:space="preserve">Heat-recovery </w:t>
            </w:r>
          </w:p>
          <w:p w14:paraId="04D3D3F7" w14:textId="5DE616D6" w:rsidR="00D64C28" w:rsidRPr="00CA75CB" w:rsidRDefault="00000000" w:rsidP="00A306A6">
            <w:pPr>
              <w:rPr>
                <w:rFonts w:cstheme="minorHAnsi"/>
              </w:rPr>
            </w:pPr>
            <w:sdt>
              <w:sdtPr>
                <w:rPr>
                  <w:rFonts w:cstheme="minorHAnsi"/>
                </w:rPr>
                <w:id w:val="-67119610"/>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 xml:space="preserve">Positive pressure </w:t>
            </w:r>
          </w:p>
          <w:p w14:paraId="4D774EEC" w14:textId="5F0703A8" w:rsidR="00D64C28" w:rsidRPr="00CA75CB" w:rsidRDefault="00000000" w:rsidP="00A306A6">
            <w:pPr>
              <w:rPr>
                <w:rFonts w:cstheme="minorHAnsi"/>
              </w:rPr>
            </w:pPr>
            <w:sdt>
              <w:sdtPr>
                <w:rPr>
                  <w:rFonts w:cstheme="minorHAnsi"/>
                </w:rPr>
                <w:id w:val="174619268"/>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 xml:space="preserve">Power roof </w:t>
            </w:r>
          </w:p>
          <w:p w14:paraId="751B834E" w14:textId="2B241DCC" w:rsidR="00D64C28" w:rsidRPr="00CA75CB" w:rsidRDefault="00000000" w:rsidP="00A306A6">
            <w:pPr>
              <w:rPr>
                <w:rFonts w:cstheme="minorHAnsi"/>
                <w:b/>
                <w:bCs/>
                <w:color w:val="991B1E"/>
                <w:kern w:val="0"/>
                <w:sz w:val="32"/>
                <w:szCs w:val="32"/>
              </w:rPr>
            </w:pPr>
            <w:sdt>
              <w:sdtPr>
                <w:rPr>
                  <w:rFonts w:cstheme="minorHAnsi"/>
                </w:rPr>
                <w:id w:val="400573518"/>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sidRPr="00CA75CB">
              <w:rPr>
                <w:rFonts w:cstheme="minorHAnsi"/>
              </w:rPr>
              <w:t xml:space="preserve">Residential ceiling  </w:t>
            </w:r>
          </w:p>
        </w:tc>
        <w:tc>
          <w:tcPr>
            <w:tcW w:w="3150" w:type="dxa"/>
          </w:tcPr>
          <w:p w14:paraId="3B8943CB" w14:textId="15583A13" w:rsidR="00D64C28" w:rsidRPr="00701A12" w:rsidRDefault="00000000" w:rsidP="00A306A6">
            <w:pPr>
              <w:rPr>
                <w:rFonts w:cstheme="minorHAnsi"/>
              </w:rPr>
            </w:pPr>
            <w:sdt>
              <w:sdtPr>
                <w:id w:val="-1671937155"/>
                <w14:checkbox>
                  <w14:checked w14:val="0"/>
                  <w14:checkedState w14:val="2612" w14:font="MS Gothic"/>
                  <w14:uncheckedState w14:val="2610" w14:font="MS Gothic"/>
                </w14:checkbox>
              </w:sdtPr>
              <w:sdtContent>
                <w:r w:rsidR="00D64C28">
                  <w:rPr>
                    <w:rFonts w:ascii="MS Gothic" w:eastAsia="MS Gothic" w:hAnsi="MS Gothic" w:hint="eastAsia"/>
                  </w:rPr>
                  <w:t>☐</w:t>
                </w:r>
              </w:sdtContent>
            </w:sdt>
            <w:r w:rsidR="00D64C28" w:rsidRPr="00BF62D9">
              <w:t>Acoustical duct silencer</w:t>
            </w:r>
          </w:p>
          <w:p w14:paraId="1BFA9159" w14:textId="74B8B8C0" w:rsidR="00D64C28" w:rsidRPr="00701A12" w:rsidRDefault="00000000" w:rsidP="00A306A6">
            <w:pPr>
              <w:rPr>
                <w:rFonts w:cstheme="minorHAnsi"/>
              </w:rPr>
            </w:pPr>
            <w:sdt>
              <w:sdtPr>
                <w:id w:val="-493036152"/>
                <w14:checkbox>
                  <w14:checked w14:val="0"/>
                  <w14:checkedState w14:val="2612" w14:font="MS Gothic"/>
                  <w14:uncheckedState w14:val="2610" w14:font="MS Gothic"/>
                </w14:checkbox>
              </w:sdtPr>
              <w:sdtContent>
                <w:r w:rsidR="00D64C28">
                  <w:rPr>
                    <w:rFonts w:ascii="MS Gothic" w:eastAsia="MS Gothic" w:hAnsi="MS Gothic" w:hint="eastAsia"/>
                  </w:rPr>
                  <w:t>☐</w:t>
                </w:r>
              </w:sdtContent>
            </w:sdt>
            <w:r w:rsidR="00D64C28" w:rsidRPr="00BF62D9">
              <w:t>Airflow-measurement station</w:t>
            </w:r>
          </w:p>
          <w:p w14:paraId="76A6CB8F" w14:textId="6D949363" w:rsidR="00D64C28" w:rsidRPr="00701A12" w:rsidRDefault="00000000" w:rsidP="00A306A6">
            <w:pPr>
              <w:rPr>
                <w:rFonts w:cstheme="minorHAnsi"/>
              </w:rPr>
            </w:pPr>
            <w:sdt>
              <w:sdtPr>
                <w:rPr>
                  <w:rFonts w:cstheme="minorHAnsi"/>
                </w:rPr>
                <w:id w:val="-1448997330"/>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Pr>
                <w:rFonts w:cstheme="minorHAnsi"/>
              </w:rPr>
              <w:t>Dampers</w:t>
            </w:r>
          </w:p>
          <w:p w14:paraId="77DC310B" w14:textId="77E71DB2" w:rsidR="00D64C28" w:rsidRPr="00701A12" w:rsidRDefault="00000000" w:rsidP="00A306A6">
            <w:pPr>
              <w:rPr>
                <w:rFonts w:cstheme="minorHAnsi"/>
              </w:rPr>
            </w:pPr>
            <w:sdt>
              <w:sdtPr>
                <w:rPr>
                  <w:rFonts w:cstheme="minorHAnsi"/>
                </w:rPr>
                <w:id w:val="-1832599387"/>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Pr>
                <w:rFonts w:cstheme="minorHAnsi"/>
              </w:rPr>
              <w:t>Duct</w:t>
            </w:r>
            <w:r w:rsidR="00D64C28" w:rsidRPr="00701A12">
              <w:rPr>
                <w:rFonts w:cstheme="minorHAnsi"/>
              </w:rPr>
              <w:t xml:space="preserve">  </w:t>
            </w:r>
          </w:p>
          <w:p w14:paraId="55527C30" w14:textId="786B22AE" w:rsidR="00D64C28" w:rsidRDefault="00000000" w:rsidP="00A306A6">
            <w:pPr>
              <w:rPr>
                <w:rFonts w:cstheme="minorHAnsi"/>
              </w:rPr>
            </w:pPr>
            <w:sdt>
              <w:sdtPr>
                <w:rPr>
                  <w:rFonts w:cstheme="minorHAnsi"/>
                </w:rPr>
                <w:id w:val="714774988"/>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Pr>
                <w:rFonts w:cstheme="minorHAnsi"/>
              </w:rPr>
              <w:t>Louver</w:t>
            </w:r>
            <w:r w:rsidR="00D64C28" w:rsidRPr="00701A12">
              <w:rPr>
                <w:rFonts w:cstheme="minorHAnsi"/>
              </w:rPr>
              <w:t xml:space="preserve"> </w:t>
            </w:r>
          </w:p>
          <w:p w14:paraId="55AF29AB" w14:textId="411E7881" w:rsidR="00D64C28" w:rsidRDefault="00000000" w:rsidP="00AB60C7">
            <w:pPr>
              <w:rPr>
                <w:rFonts w:ascii="Calibri" w:hAnsi="Calibri" w:cs="Calibri"/>
                <w:b/>
                <w:bCs/>
                <w:color w:val="991B1E"/>
                <w:kern w:val="0"/>
                <w:sz w:val="32"/>
                <w:szCs w:val="32"/>
              </w:rPr>
            </w:pPr>
            <w:sdt>
              <w:sdtPr>
                <w:rPr>
                  <w:rFonts w:cstheme="minorHAnsi"/>
                </w:rPr>
                <w:id w:val="1164820644"/>
                <w14:checkbox>
                  <w14:checked w14:val="0"/>
                  <w14:checkedState w14:val="2612" w14:font="MS Gothic"/>
                  <w14:uncheckedState w14:val="2610" w14:font="MS Gothic"/>
                </w14:checkbox>
              </w:sdtPr>
              <w:sdtContent>
                <w:r w:rsidR="00D64C28">
                  <w:rPr>
                    <w:rFonts w:ascii="MS Gothic" w:eastAsia="MS Gothic" w:hAnsi="MS Gothic" w:cstheme="minorHAnsi" w:hint="eastAsia"/>
                  </w:rPr>
                  <w:t>☐</w:t>
                </w:r>
              </w:sdtContent>
            </w:sdt>
            <w:r w:rsidR="00D64C28">
              <w:rPr>
                <w:rFonts w:cstheme="minorHAnsi"/>
              </w:rPr>
              <w:t>Spiral g</w:t>
            </w:r>
            <w:r w:rsidR="00D64C28" w:rsidRPr="00BF62D9">
              <w:t>ravity roof ventilator</w:t>
            </w:r>
          </w:p>
        </w:tc>
      </w:tr>
    </w:tbl>
    <w:p w14:paraId="69FE6FFD" w14:textId="77777777" w:rsidR="00D64C28" w:rsidRDefault="00D64C28" w:rsidP="00B140E4">
      <w:pPr>
        <w:autoSpaceDE w:val="0"/>
        <w:autoSpaceDN w:val="0"/>
        <w:adjustRightInd w:val="0"/>
        <w:spacing w:after="0" w:line="240" w:lineRule="auto"/>
        <w:rPr>
          <w:rFonts w:cstheme="minorHAnsi"/>
          <w:b/>
          <w:bCs/>
          <w:kern w:val="0"/>
        </w:rPr>
      </w:pPr>
    </w:p>
    <w:p w14:paraId="5AB65CDE" w14:textId="371C8D63" w:rsidR="00193E20" w:rsidRPr="00B6344F" w:rsidRDefault="00193E20" w:rsidP="00193E20">
      <w:pPr>
        <w:autoSpaceDE w:val="0"/>
        <w:autoSpaceDN w:val="0"/>
        <w:adjustRightInd w:val="0"/>
        <w:spacing w:after="0" w:line="240" w:lineRule="auto"/>
        <w:rPr>
          <w:rFonts w:ascii="Calibri" w:hAnsi="Calibri" w:cs="Calibri"/>
          <w:color w:val="767171" w:themeColor="background2" w:themeShade="80"/>
        </w:rPr>
      </w:pPr>
      <w:r w:rsidRPr="00B65978">
        <w:rPr>
          <w:rFonts w:cstheme="minorHAnsi"/>
          <w:b/>
          <w:bCs/>
          <w:color w:val="991B1E"/>
          <w:kern w:val="0"/>
        </w:rPr>
        <w:t>Product Specifications</w:t>
      </w:r>
      <w:r>
        <w:rPr>
          <w:rFonts w:cstheme="minorHAnsi"/>
          <w:b/>
          <w:bCs/>
          <w:kern w:val="0"/>
        </w:rPr>
        <w:t xml:space="preserve">. </w:t>
      </w:r>
      <w:r>
        <w:rPr>
          <w:rFonts w:cstheme="minorHAnsi"/>
          <w:kern w:val="0"/>
        </w:rPr>
        <w:t xml:space="preserve">Include website link(s) to product specification sheets(s) or catalog(s) in the AMCA product scope. </w:t>
      </w:r>
      <w:r>
        <w:rPr>
          <w:rFonts w:ascii="Calibri" w:hAnsi="Calibri" w:cs="Calibri"/>
        </w:rPr>
        <w:t xml:space="preserve">The products above must be listed on the company website before the AMCA Board of Directors vote. </w:t>
      </w:r>
      <w:r w:rsidRPr="00B6344F">
        <w:rPr>
          <w:rFonts w:ascii="Calibri" w:hAnsi="Calibri" w:cs="Calibri"/>
        </w:rPr>
        <w:t xml:space="preserve">If </w:t>
      </w:r>
      <w:r>
        <w:rPr>
          <w:rFonts w:ascii="Calibri" w:hAnsi="Calibri" w:cs="Calibri"/>
        </w:rPr>
        <w:t>l</w:t>
      </w:r>
      <w:r w:rsidRPr="00B6344F">
        <w:rPr>
          <w:rFonts w:ascii="Calibri" w:hAnsi="Calibri" w:cs="Calibri"/>
        </w:rPr>
        <w:t xml:space="preserve">inks </w:t>
      </w:r>
      <w:r>
        <w:rPr>
          <w:rFonts w:ascii="Calibri" w:hAnsi="Calibri" w:cs="Calibri"/>
        </w:rPr>
        <w:t>a</w:t>
      </w:r>
      <w:r w:rsidRPr="00B6344F">
        <w:rPr>
          <w:rFonts w:ascii="Calibri" w:hAnsi="Calibri" w:cs="Calibri"/>
        </w:rPr>
        <w:t xml:space="preserve">re </w:t>
      </w:r>
      <w:r>
        <w:rPr>
          <w:rFonts w:ascii="Calibri" w:hAnsi="Calibri" w:cs="Calibri"/>
        </w:rPr>
        <w:t>un</w:t>
      </w:r>
      <w:r w:rsidRPr="00B6344F">
        <w:rPr>
          <w:rFonts w:ascii="Calibri" w:hAnsi="Calibri" w:cs="Calibri"/>
        </w:rPr>
        <w:t>available, attach PDF(s)</w:t>
      </w:r>
      <w:r>
        <w:rPr>
          <w:rFonts w:ascii="Calibri" w:hAnsi="Calibri" w:cs="Calibri"/>
        </w:rPr>
        <w:t xml:space="preserve"> </w:t>
      </w:r>
      <w:r w:rsidRPr="00B6344F">
        <w:rPr>
          <w:rFonts w:ascii="Calibri" w:hAnsi="Calibri" w:cs="Calibri"/>
        </w:rPr>
        <w:t>to the email</w:t>
      </w:r>
      <w:r>
        <w:rPr>
          <w:rFonts w:ascii="Calibri" w:hAnsi="Calibri" w:cs="Calibri"/>
        </w:rPr>
        <w:t xml:space="preserve"> with all completed documentation and indicate expected date of website update </w:t>
      </w:r>
      <w:sdt>
        <w:sdtPr>
          <w:rPr>
            <w:rFonts w:ascii="Calibri" w:hAnsi="Calibri" w:cs="Calibri"/>
          </w:rPr>
          <w:id w:val="-1724509851"/>
          <w:placeholder>
            <w:docPart w:val="92D0CAA5572B4D678C0649E8CDD74A30"/>
          </w:placeholder>
          <w:showingPlcHdr/>
          <w:date>
            <w:dateFormat w:val="M/d/yyyy"/>
            <w:lid w:val="en-US"/>
            <w:storeMappedDataAs w:val="dateTime"/>
            <w:calendar w:val="gregorian"/>
          </w:date>
        </w:sdtPr>
        <w:sdtContent>
          <w:r>
            <w:rPr>
              <w:rStyle w:val="PlaceholderText"/>
            </w:rPr>
            <w:t>Select</w:t>
          </w:r>
          <w:r w:rsidRPr="008D2E45">
            <w:rPr>
              <w:rStyle w:val="PlaceholderText"/>
            </w:rPr>
            <w:t xml:space="preserve"> date</w:t>
          </w:r>
        </w:sdtContent>
      </w:sdt>
      <w:r>
        <w:rPr>
          <w:rFonts w:ascii="Calibri" w:hAnsi="Calibri" w:cs="Calibri"/>
        </w:rPr>
        <w:t>.</w:t>
      </w:r>
      <w:r w:rsidR="005D4E76">
        <w:rPr>
          <w:rFonts w:ascii="Calibri" w:hAnsi="Calibri" w:cs="Calibri"/>
        </w:rPr>
        <w:t xml:space="preserve"> </w:t>
      </w:r>
      <w:sdt>
        <w:sdtPr>
          <w:rPr>
            <w:rFonts w:ascii="Calibri" w:hAnsi="Calibri" w:cs="Calibri"/>
          </w:rPr>
          <w:alias w:val="Insert links"/>
          <w:tag w:val="Insert links"/>
          <w:id w:val="611406217"/>
          <w:placeholder>
            <w:docPart w:val="9C2370A0603A4FB0BAA14E902BA208C0"/>
          </w:placeholder>
          <w:showingPlcHdr/>
          <w:text w:multiLine="1"/>
        </w:sdtPr>
        <w:sdtContent>
          <w:r w:rsidR="00BF441E">
            <w:rPr>
              <w:rStyle w:val="PlaceholderText"/>
            </w:rPr>
            <w:t>[Insert</w:t>
          </w:r>
          <w:r w:rsidR="00990528">
            <w:rPr>
              <w:rStyle w:val="PlaceholderText"/>
            </w:rPr>
            <w:t xml:space="preserve"> links to each product checked above or PDF copies of collateral for the ite</w:t>
          </w:r>
          <w:r w:rsidR="00A779D7">
            <w:rPr>
              <w:rStyle w:val="PlaceholderText"/>
            </w:rPr>
            <w:t>ms checked above</w:t>
          </w:r>
          <w:r w:rsidR="00BF441E">
            <w:rPr>
              <w:rStyle w:val="PlaceholderText"/>
            </w:rPr>
            <w:t>.]</w:t>
          </w:r>
        </w:sdtContent>
      </w:sdt>
    </w:p>
    <w:p w14:paraId="48F64DE4" w14:textId="77777777" w:rsidR="00193E20" w:rsidRDefault="00193E20" w:rsidP="000673FB">
      <w:pPr>
        <w:spacing w:after="0" w:line="240" w:lineRule="auto"/>
        <w:rPr>
          <w:rFonts w:ascii="Calibri" w:hAnsi="Calibri" w:cs="Calibri"/>
          <w:color w:val="991B1E"/>
        </w:rPr>
      </w:pPr>
    </w:p>
    <w:p w14:paraId="58CCC2B3" w14:textId="77777777" w:rsidR="005D4E76" w:rsidRDefault="005D4E76" w:rsidP="000673FB">
      <w:pPr>
        <w:spacing w:after="0" w:line="240" w:lineRule="auto"/>
        <w:rPr>
          <w:rFonts w:ascii="Calibri" w:hAnsi="Calibri" w:cs="Calibri"/>
          <w:color w:val="991B1E"/>
        </w:rPr>
      </w:pPr>
    </w:p>
    <w:p w14:paraId="0A340F32" w14:textId="77777777" w:rsidR="00BB3221" w:rsidRDefault="00BB3221" w:rsidP="009560FD">
      <w:pPr>
        <w:spacing w:after="0" w:line="240" w:lineRule="auto"/>
        <w:rPr>
          <w:rFonts w:cstheme="minorHAnsi"/>
          <w:b/>
          <w:bCs/>
          <w:color w:val="991B1E"/>
          <w:kern w:val="0"/>
        </w:rPr>
      </w:pPr>
    </w:p>
    <w:p w14:paraId="62A24C04" w14:textId="77777777" w:rsidR="00BB3221" w:rsidRDefault="00BB3221" w:rsidP="00BB3221">
      <w:pPr>
        <w:autoSpaceDE w:val="0"/>
        <w:autoSpaceDN w:val="0"/>
        <w:adjustRightInd w:val="0"/>
        <w:spacing w:after="0" w:line="240" w:lineRule="auto"/>
        <w:jc w:val="center"/>
        <w:rPr>
          <w:rFonts w:cstheme="minorHAnsi"/>
          <w:b/>
          <w:bCs/>
          <w:color w:val="991B1E"/>
          <w:kern w:val="0"/>
          <w:sz w:val="32"/>
          <w:szCs w:val="32"/>
        </w:rPr>
      </w:pPr>
      <w:r>
        <w:rPr>
          <w:rFonts w:cstheme="minorHAnsi"/>
          <w:b/>
          <w:bCs/>
          <w:color w:val="991B1E"/>
          <w:kern w:val="0"/>
          <w:sz w:val="32"/>
          <w:szCs w:val="32"/>
        </w:rPr>
        <w:lastRenderedPageBreak/>
        <w:t>MEMBER</w:t>
      </w:r>
      <w:r w:rsidRPr="00EA338A">
        <w:rPr>
          <w:rFonts w:cstheme="minorHAnsi"/>
          <w:b/>
          <w:bCs/>
          <w:color w:val="991B1E"/>
          <w:kern w:val="0"/>
          <w:sz w:val="32"/>
          <w:szCs w:val="32"/>
        </w:rPr>
        <w:t xml:space="preserve"> APPLICATION</w:t>
      </w:r>
      <w:r>
        <w:rPr>
          <w:rFonts w:cstheme="minorHAnsi"/>
          <w:b/>
          <w:bCs/>
          <w:color w:val="991B1E"/>
          <w:kern w:val="0"/>
          <w:sz w:val="32"/>
          <w:szCs w:val="32"/>
        </w:rPr>
        <w:t>, Continued</w:t>
      </w:r>
    </w:p>
    <w:p w14:paraId="14B0EDDF" w14:textId="77777777" w:rsidR="00BB3221" w:rsidRDefault="00BB3221" w:rsidP="009560FD">
      <w:pPr>
        <w:spacing w:after="0" w:line="240" w:lineRule="auto"/>
        <w:rPr>
          <w:rFonts w:cstheme="minorHAnsi"/>
          <w:b/>
          <w:bCs/>
          <w:color w:val="991B1E"/>
          <w:kern w:val="0"/>
        </w:rPr>
      </w:pPr>
    </w:p>
    <w:p w14:paraId="2D1D0ACD" w14:textId="4A44E8C6" w:rsidR="009560FD" w:rsidRPr="00C761E7" w:rsidRDefault="009560FD" w:rsidP="009560FD">
      <w:pPr>
        <w:spacing w:after="0" w:line="240" w:lineRule="auto"/>
        <w:rPr>
          <w:rFonts w:eastAsia="Times New Roman" w:cstheme="minorHAnsi"/>
          <w:color w:val="0E101A"/>
        </w:rPr>
      </w:pPr>
      <w:r w:rsidRPr="00B65978">
        <w:rPr>
          <w:rFonts w:cstheme="minorHAnsi"/>
          <w:b/>
          <w:bCs/>
          <w:color w:val="991B1E"/>
          <w:kern w:val="0"/>
        </w:rPr>
        <w:t>Revenue from Sales</w:t>
      </w:r>
      <w:r>
        <w:rPr>
          <w:rFonts w:cstheme="minorHAnsi"/>
          <w:b/>
          <w:bCs/>
          <w:kern w:val="0"/>
        </w:rPr>
        <w:t xml:space="preserve">. </w:t>
      </w:r>
      <w:r w:rsidRPr="00A522D1">
        <w:rPr>
          <w:rFonts w:cstheme="minorHAnsi"/>
          <w:kern w:val="0"/>
        </w:rPr>
        <w:t>I</w:t>
      </w:r>
      <w:r w:rsidRPr="00B5109E">
        <w:rPr>
          <w:rFonts w:cstheme="minorHAnsi"/>
          <w:kern w:val="0"/>
        </w:rPr>
        <w:t>ndicate the sales value of all products under AMCA’s scope</w:t>
      </w:r>
      <w:r>
        <w:rPr>
          <w:rFonts w:cstheme="minorHAnsi"/>
          <w:kern w:val="0"/>
        </w:rPr>
        <w:t xml:space="preserve">, </w:t>
      </w:r>
      <w:r w:rsidRPr="00B5109E">
        <w:rPr>
          <w:rFonts w:cstheme="minorHAnsi"/>
          <w:kern w:val="0"/>
        </w:rPr>
        <w:t>both AMCA-certified and non-certified</w:t>
      </w:r>
      <w:r>
        <w:rPr>
          <w:rFonts w:cstheme="minorHAnsi"/>
          <w:kern w:val="0"/>
        </w:rPr>
        <w:t>,</w:t>
      </w:r>
      <w:r w:rsidRPr="00B5109E">
        <w:rPr>
          <w:rFonts w:cstheme="minorHAnsi"/>
          <w:kern w:val="0"/>
        </w:rPr>
        <w:t xml:space="preserve"> shipped from </w:t>
      </w:r>
      <w:r>
        <w:rPr>
          <w:rFonts w:cstheme="minorHAnsi"/>
          <w:kern w:val="0"/>
        </w:rPr>
        <w:t>the</w:t>
      </w:r>
      <w:r w:rsidRPr="00B5109E">
        <w:rPr>
          <w:rFonts w:cstheme="minorHAnsi"/>
          <w:kern w:val="0"/>
        </w:rPr>
        <w:t xml:space="preserve"> company during the calendar year ending December 31</w:t>
      </w:r>
      <w:r>
        <w:rPr>
          <w:rFonts w:cstheme="minorHAnsi"/>
          <w:kern w:val="0"/>
        </w:rPr>
        <w:t>, 202</w:t>
      </w:r>
      <w:r w:rsidR="001B073E">
        <w:rPr>
          <w:rFonts w:cstheme="minorHAnsi"/>
          <w:kern w:val="0"/>
        </w:rPr>
        <w:t>3</w:t>
      </w:r>
      <w:r w:rsidRPr="00B5109E">
        <w:rPr>
          <w:rFonts w:cstheme="minorHAnsi"/>
          <w:kern w:val="0"/>
        </w:rPr>
        <w:t>.</w:t>
      </w:r>
      <w:r>
        <w:rPr>
          <w:rFonts w:cstheme="minorHAnsi"/>
          <w:kern w:val="0"/>
        </w:rPr>
        <w:t xml:space="preserve"> </w:t>
      </w:r>
      <w:r w:rsidRPr="00C761E7">
        <w:rPr>
          <w:rFonts w:eastAsia="Times New Roman" w:cstheme="minorHAnsi"/>
          <w:color w:val="0E101A"/>
        </w:rPr>
        <w:t xml:space="preserve">Failure to report revenue sales </w:t>
      </w:r>
      <w:r>
        <w:rPr>
          <w:rFonts w:eastAsia="Times New Roman" w:cstheme="minorHAnsi"/>
          <w:color w:val="0E101A"/>
        </w:rPr>
        <w:t>will result in the maximum fee</w:t>
      </w:r>
      <w:r w:rsidR="008D0DC0">
        <w:rPr>
          <w:rFonts w:eastAsia="Times New Roman" w:cstheme="minorHAnsi"/>
          <w:color w:val="0E101A"/>
        </w:rPr>
        <w:t xml:space="preserve">. </w:t>
      </w:r>
      <w:r>
        <w:rPr>
          <w:rFonts w:eastAsia="Times New Roman" w:cstheme="minorHAnsi"/>
          <w:color w:val="0E101A"/>
        </w:rPr>
        <w:t xml:space="preserve">AMCA requires a yearly report </w:t>
      </w:r>
      <w:r w:rsidR="008D0DC0">
        <w:rPr>
          <w:rFonts w:eastAsia="Times New Roman" w:cstheme="minorHAnsi"/>
          <w:color w:val="0E101A"/>
        </w:rPr>
        <w:t>on</w:t>
      </w:r>
      <w:r>
        <w:rPr>
          <w:rFonts w:eastAsia="Times New Roman" w:cstheme="minorHAnsi"/>
          <w:color w:val="0E101A"/>
        </w:rPr>
        <w:t xml:space="preserve"> sales</w:t>
      </w:r>
      <w:r w:rsidRPr="00C761E7">
        <w:rPr>
          <w:rFonts w:eastAsia="Times New Roman" w:cstheme="minorHAnsi"/>
          <w:color w:val="0E101A"/>
        </w:rPr>
        <w:t>. </w:t>
      </w:r>
    </w:p>
    <w:p w14:paraId="4E342208" w14:textId="77777777" w:rsidR="009560FD" w:rsidRPr="00B65978" w:rsidRDefault="009560FD" w:rsidP="009560FD">
      <w:pPr>
        <w:autoSpaceDE w:val="0"/>
        <w:autoSpaceDN w:val="0"/>
        <w:adjustRightInd w:val="0"/>
        <w:spacing w:after="0" w:line="240" w:lineRule="auto"/>
        <w:rPr>
          <w:rFonts w:cstheme="minorHAnsi"/>
          <w:kern w:val="0"/>
          <w:sz w:val="16"/>
          <w:szCs w:val="16"/>
        </w:rPr>
      </w:pPr>
    </w:p>
    <w:p w14:paraId="410A694B" w14:textId="77777777" w:rsidR="009560FD" w:rsidRDefault="009560FD" w:rsidP="009560FD">
      <w:pPr>
        <w:spacing w:after="0" w:line="240" w:lineRule="auto"/>
        <w:rPr>
          <w:kern w:val="0"/>
        </w:rPr>
      </w:pPr>
      <w:r w:rsidRPr="129F31FC">
        <w:rPr>
          <w:kern w:val="0"/>
        </w:rPr>
        <w:t xml:space="preserve">Total </w:t>
      </w:r>
      <w:r>
        <w:rPr>
          <w:kern w:val="0"/>
        </w:rPr>
        <w:t xml:space="preserve">USD </w:t>
      </w:r>
      <w:r w:rsidRPr="129F31FC">
        <w:rPr>
          <w:kern w:val="0"/>
        </w:rPr>
        <w:t xml:space="preserve">revenue from all AMCA-scope product shipments: </w:t>
      </w:r>
      <w:sdt>
        <w:sdtPr>
          <w:rPr>
            <w:kern w:val="0"/>
          </w:rPr>
          <w:id w:val="-998959085"/>
          <w:placeholder>
            <w:docPart w:val="BEFF6B775AB040CFAABA09CE52182907"/>
          </w:placeholder>
          <w:showingPlcHdr/>
          <w:text/>
        </w:sdtPr>
        <w:sdtContent>
          <w:r>
            <w:rPr>
              <w:rStyle w:val="PlaceholderText"/>
            </w:rPr>
            <w:t>[Enter Total Revenue in USD]</w:t>
          </w:r>
        </w:sdtContent>
      </w:sdt>
    </w:p>
    <w:p w14:paraId="32040FAC" w14:textId="77777777" w:rsidR="009560FD" w:rsidRDefault="009560FD" w:rsidP="00E03B47">
      <w:pPr>
        <w:autoSpaceDE w:val="0"/>
        <w:autoSpaceDN w:val="0"/>
        <w:adjustRightInd w:val="0"/>
        <w:spacing w:after="0" w:line="240" w:lineRule="auto"/>
        <w:rPr>
          <w:b/>
          <w:bCs/>
          <w:color w:val="991B1E"/>
          <w:kern w:val="0"/>
        </w:rPr>
      </w:pPr>
    </w:p>
    <w:p w14:paraId="4E76AEB8" w14:textId="54148375" w:rsidR="00E03B47" w:rsidRDefault="00E03B47" w:rsidP="00E03B47">
      <w:pPr>
        <w:autoSpaceDE w:val="0"/>
        <w:autoSpaceDN w:val="0"/>
        <w:adjustRightInd w:val="0"/>
        <w:spacing w:after="0" w:line="240" w:lineRule="auto"/>
        <w:rPr>
          <w:kern w:val="0"/>
        </w:rPr>
      </w:pPr>
      <w:r w:rsidRPr="129F31FC">
        <w:rPr>
          <w:b/>
          <w:bCs/>
          <w:color w:val="991B1E"/>
          <w:kern w:val="0"/>
        </w:rPr>
        <w:t>Certified Product Plan</w:t>
      </w:r>
      <w:r w:rsidRPr="129F31FC">
        <w:rPr>
          <w:b/>
          <w:bCs/>
          <w:kern w:val="0"/>
        </w:rPr>
        <w:t xml:space="preserve">. </w:t>
      </w:r>
      <w:r w:rsidRPr="129F31FC">
        <w:rPr>
          <w:kern w:val="0"/>
        </w:rPr>
        <w:t xml:space="preserve">Indicate the company plan to certify AMCA scope of products. Failure to fulfill this plan could result in termination of membership. </w:t>
      </w:r>
    </w:p>
    <w:p w14:paraId="3A199FC3" w14:textId="77777777" w:rsidR="00E03B47" w:rsidRPr="00B65978" w:rsidRDefault="00E03B47" w:rsidP="00E03B47">
      <w:pPr>
        <w:pStyle w:val="Default"/>
        <w:rPr>
          <w:rFonts w:asciiTheme="minorHAnsi" w:hAnsiTheme="minorHAnsi" w:cstheme="minorHAnsi"/>
          <w:b/>
          <w:bCs/>
          <w:color w:val="auto"/>
          <w:sz w:val="16"/>
          <w:szCs w:val="16"/>
        </w:rPr>
      </w:pPr>
    </w:p>
    <w:p w14:paraId="0412CA4B" w14:textId="77777777" w:rsidR="00E03B47" w:rsidRDefault="00E03B47" w:rsidP="00E03B47">
      <w:pPr>
        <w:pStyle w:val="Default"/>
        <w:rPr>
          <w:rFonts w:asciiTheme="minorHAnsi" w:hAnsiTheme="minorHAnsi" w:cstheme="minorBidi"/>
          <w:color w:val="auto"/>
          <w:sz w:val="22"/>
          <w:szCs w:val="22"/>
        </w:rPr>
      </w:pPr>
      <w:r w:rsidRPr="129F31FC">
        <w:rPr>
          <w:rFonts w:asciiTheme="minorHAnsi" w:hAnsiTheme="minorHAnsi" w:cstheme="minorBidi"/>
          <w:color w:val="auto"/>
          <w:sz w:val="22"/>
          <w:szCs w:val="22"/>
        </w:rPr>
        <w:t>Number of Air-Movement Products</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129F31FC">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703007362"/>
          <w:placeholder>
            <w:docPart w:val="39238BEF96E24E4F9E5320600E3267EB"/>
          </w:placeholder>
          <w:showingPlcHdr/>
          <w:text/>
        </w:sdtPr>
        <w:sdtContent>
          <w:r>
            <w:rPr>
              <w:rStyle w:val="PlaceholderText"/>
            </w:rPr>
            <w:t>[</w:t>
          </w:r>
          <w:r w:rsidRPr="129F31FC">
            <w:rPr>
              <w:rStyle w:val="PlaceholderText"/>
              <w:rFonts w:asciiTheme="minorHAnsi" w:hAnsiTheme="minorHAnsi" w:cstheme="minorBidi"/>
              <w:sz w:val="22"/>
              <w:szCs w:val="22"/>
            </w:rPr>
            <w:t>Enter #]</w:t>
          </w:r>
        </w:sdtContent>
      </w:sdt>
      <w:r w:rsidRPr="00896C67">
        <w:rPr>
          <w:rFonts w:asciiTheme="minorHAnsi" w:hAnsiTheme="minorHAnsi" w:cstheme="minorHAnsi"/>
          <w:color w:val="991B1E"/>
          <w:sz w:val="22"/>
          <w:szCs w:val="22"/>
        </w:rPr>
        <w:tab/>
      </w:r>
      <w:r w:rsidRPr="129F31FC">
        <w:rPr>
          <w:rFonts w:asciiTheme="minorHAnsi" w:hAnsiTheme="minorHAnsi" w:cstheme="minorBidi"/>
          <w:color w:val="auto"/>
          <w:sz w:val="22"/>
          <w:szCs w:val="22"/>
        </w:rPr>
        <w:t xml:space="preserve">Date: </w:t>
      </w:r>
      <w:sdt>
        <w:sdtPr>
          <w:rPr>
            <w:rFonts w:asciiTheme="minorHAnsi" w:hAnsiTheme="minorHAnsi" w:cstheme="minorBidi"/>
            <w:color w:val="auto"/>
            <w:sz w:val="22"/>
            <w:szCs w:val="22"/>
          </w:rPr>
          <w:id w:val="-960410261"/>
          <w:placeholder>
            <w:docPart w:val="37B9239E35074F1AB418DCCF9460EF21"/>
          </w:placeholder>
          <w:showingPlcHdr/>
          <w:date>
            <w:dateFormat w:val="M/d/yyyy"/>
            <w:lid w:val="en-US"/>
            <w:storeMappedDataAs w:val="dateTime"/>
            <w:calendar w:val="gregorian"/>
          </w:date>
        </w:sdtPr>
        <w:sdtContent>
          <w:r w:rsidRPr="129F31FC">
            <w:rPr>
              <w:rStyle w:val="PlaceholderText"/>
              <w:rFonts w:asciiTheme="minorHAnsi" w:hAnsiTheme="minorHAnsi" w:cstheme="minorBidi"/>
              <w:sz w:val="22"/>
              <w:szCs w:val="22"/>
            </w:rPr>
            <w:t>[Select date]</w:t>
          </w:r>
        </w:sdtContent>
      </w:sdt>
    </w:p>
    <w:p w14:paraId="5FE7598A" w14:textId="77777777" w:rsidR="00E03B47" w:rsidRPr="00A522D1" w:rsidRDefault="00E03B47" w:rsidP="00E03B47">
      <w:pPr>
        <w:pStyle w:val="Default"/>
        <w:rPr>
          <w:rFonts w:asciiTheme="minorHAnsi" w:hAnsiTheme="minorHAnsi" w:cstheme="minorBidi"/>
          <w:color w:val="auto"/>
          <w:sz w:val="22"/>
          <w:szCs w:val="22"/>
        </w:rPr>
      </w:pPr>
      <w:r w:rsidRPr="129F31FC">
        <w:rPr>
          <w:rFonts w:asciiTheme="minorHAnsi" w:hAnsiTheme="minorHAnsi" w:cstheme="minorBidi"/>
          <w:sz w:val="22"/>
          <w:szCs w:val="22"/>
        </w:rPr>
        <w:t xml:space="preserve">Number of Air-Control, Acoustic, &amp; Measurement Products </w:t>
      </w:r>
      <w:r>
        <w:rPr>
          <w:rFonts w:asciiTheme="minorHAnsi" w:hAnsiTheme="minorHAnsi" w:cstheme="minorHAnsi"/>
          <w:sz w:val="22"/>
          <w:szCs w:val="22"/>
        </w:rPr>
        <w:tab/>
      </w:r>
      <w:r w:rsidRPr="129F31FC">
        <w:rPr>
          <w:rFonts w:asciiTheme="minorHAnsi" w:hAnsiTheme="minorHAnsi" w:cstheme="minorBidi"/>
          <w:sz w:val="22"/>
          <w:szCs w:val="22"/>
        </w:rPr>
        <w:t xml:space="preserve">#  </w:t>
      </w:r>
      <w:sdt>
        <w:sdtPr>
          <w:rPr>
            <w:rFonts w:asciiTheme="minorHAnsi" w:hAnsiTheme="minorHAnsi" w:cstheme="minorBidi"/>
            <w:sz w:val="22"/>
            <w:szCs w:val="22"/>
          </w:rPr>
          <w:id w:val="1293789539"/>
          <w:placeholder>
            <w:docPart w:val="2012CA9120DA4B4589F0CF973FC69271"/>
          </w:placeholder>
          <w:showingPlcHdr/>
          <w:text/>
        </w:sdtPr>
        <w:sdtContent>
          <w:r w:rsidRPr="129F31FC">
            <w:rPr>
              <w:rStyle w:val="PlaceholderText"/>
              <w:rFonts w:asciiTheme="minorHAnsi" w:hAnsiTheme="minorHAnsi" w:cstheme="minorBidi"/>
              <w:sz w:val="22"/>
              <w:szCs w:val="22"/>
            </w:rPr>
            <w:t>[Enter #]</w:t>
          </w:r>
        </w:sdtContent>
      </w:sdt>
      <w:r>
        <w:tab/>
      </w:r>
      <w:r w:rsidRPr="129F31FC">
        <w:rPr>
          <w:rFonts w:asciiTheme="minorHAnsi" w:hAnsiTheme="minorHAnsi" w:cstheme="minorBidi"/>
          <w:color w:val="auto"/>
          <w:sz w:val="22"/>
          <w:szCs w:val="22"/>
        </w:rPr>
        <w:t xml:space="preserve">Date: </w:t>
      </w:r>
      <w:sdt>
        <w:sdtPr>
          <w:rPr>
            <w:rFonts w:asciiTheme="minorHAnsi" w:hAnsiTheme="minorHAnsi" w:cstheme="minorBidi"/>
            <w:color w:val="auto"/>
            <w:sz w:val="22"/>
            <w:szCs w:val="22"/>
          </w:rPr>
          <w:id w:val="-1515993937"/>
          <w:placeholder>
            <w:docPart w:val="FA9506C8EA9543C898020967E726514D"/>
          </w:placeholder>
          <w:showingPlcHdr/>
          <w:date>
            <w:dateFormat w:val="M/d/yyyy"/>
            <w:lid w:val="en-US"/>
            <w:storeMappedDataAs w:val="dateTime"/>
            <w:calendar w:val="gregorian"/>
          </w:date>
        </w:sdtPr>
        <w:sdtContent>
          <w:r w:rsidRPr="129F31FC">
            <w:rPr>
              <w:rStyle w:val="PlaceholderText"/>
              <w:rFonts w:asciiTheme="minorHAnsi" w:hAnsiTheme="minorHAnsi" w:cstheme="minorBidi"/>
              <w:sz w:val="22"/>
              <w:szCs w:val="22"/>
            </w:rPr>
            <w:t>[Select date]</w:t>
          </w:r>
        </w:sdtContent>
      </w:sdt>
      <w:r>
        <w:rPr>
          <w:rFonts w:asciiTheme="minorHAnsi" w:hAnsiTheme="minorHAnsi" w:cstheme="minorHAnsi"/>
          <w:color w:val="auto"/>
          <w:sz w:val="22"/>
          <w:szCs w:val="22"/>
        </w:rPr>
        <w:tab/>
      </w:r>
    </w:p>
    <w:p w14:paraId="0622B1CE" w14:textId="77777777" w:rsidR="008C1706" w:rsidRDefault="008C1706" w:rsidP="00E03B47">
      <w:pPr>
        <w:spacing w:after="0" w:line="240" w:lineRule="auto"/>
        <w:rPr>
          <w:kern w:val="0"/>
        </w:rPr>
      </w:pPr>
    </w:p>
    <w:p w14:paraId="15EF9AD1" w14:textId="577AD2E9" w:rsidR="000673FB" w:rsidRDefault="000673FB" w:rsidP="000673FB">
      <w:pPr>
        <w:spacing w:after="0" w:line="240" w:lineRule="auto"/>
        <w:rPr>
          <w:rFonts w:ascii="Calibri" w:hAnsi="Calibri" w:cs="Calibri"/>
        </w:rPr>
      </w:pPr>
      <w:r w:rsidRPr="00685982">
        <w:rPr>
          <w:rFonts w:ascii="Calibri" w:hAnsi="Calibri" w:cs="Calibri"/>
        </w:rPr>
        <w:t xml:space="preserve">If </w:t>
      </w:r>
      <w:r w:rsidR="00685982" w:rsidRPr="00685982">
        <w:rPr>
          <w:rFonts w:ascii="Calibri" w:hAnsi="Calibri" w:cs="Calibri"/>
        </w:rPr>
        <w:t>the company</w:t>
      </w:r>
      <w:r w:rsidR="00685982" w:rsidRPr="00685982">
        <w:rPr>
          <w:rFonts w:ascii="Calibri" w:hAnsi="Calibri" w:cs="Calibri"/>
          <w:b/>
          <w:bCs/>
        </w:rPr>
        <w:t xml:space="preserve"> </w:t>
      </w:r>
      <w:r w:rsidR="00685982" w:rsidRPr="00685982">
        <w:rPr>
          <w:rFonts w:ascii="Calibri" w:hAnsi="Calibri" w:cs="Calibri"/>
        </w:rPr>
        <w:t>contractually sell or represent another manufacturers’ product</w:t>
      </w:r>
      <w:r w:rsidRPr="00685982">
        <w:rPr>
          <w:rFonts w:ascii="Calibri" w:hAnsi="Calibri" w:cs="Calibri"/>
        </w:rPr>
        <w:t xml:space="preserve">, </w:t>
      </w:r>
      <w:r>
        <w:rPr>
          <w:rFonts w:ascii="Calibri" w:hAnsi="Calibri" w:cs="Calibri"/>
        </w:rPr>
        <w:t>indicate the following:</w:t>
      </w:r>
    </w:p>
    <w:p w14:paraId="2412F934" w14:textId="77777777" w:rsidR="000673FB" w:rsidRDefault="000673FB" w:rsidP="000673FB">
      <w:pPr>
        <w:spacing w:after="0" w:line="240" w:lineRule="auto"/>
        <w:rPr>
          <w:rFonts w:ascii="Calibri" w:hAnsi="Calibri" w:cs="Calibri"/>
        </w:rPr>
      </w:pPr>
      <w:r w:rsidRPr="00B6344F">
        <w:rPr>
          <w:rFonts w:ascii="Calibri" w:hAnsi="Calibri" w:cs="Calibri"/>
        </w:rPr>
        <w:t xml:space="preserve">Company Name(s): </w:t>
      </w:r>
      <w:r>
        <w:rPr>
          <w:rFonts w:ascii="Calibri" w:hAnsi="Calibri" w:cs="Calibri"/>
        </w:rPr>
        <w:t xml:space="preserve"> </w:t>
      </w:r>
      <w:sdt>
        <w:sdtPr>
          <w:rPr>
            <w:rFonts w:ascii="Calibri" w:hAnsi="Calibri" w:cs="Calibri"/>
          </w:rPr>
          <w:id w:val="-385568136"/>
          <w:placeholder>
            <w:docPart w:val="7AB8DCC18AD345C1804331C2083A4CD1"/>
          </w:placeholder>
          <w:showingPlcHdr/>
          <w:text/>
        </w:sdtPr>
        <w:sdtContent>
          <w:r>
            <w:rPr>
              <w:rStyle w:val="PlaceholderText"/>
            </w:rPr>
            <w:t>[Enter Contract Company Name]</w:t>
          </w:r>
        </w:sdtContent>
      </w:sdt>
      <w:r>
        <w:rPr>
          <w:rFonts w:ascii="Calibri" w:hAnsi="Calibri" w:cs="Calibri"/>
        </w:rPr>
        <w:t xml:space="preserve">  </w:t>
      </w:r>
      <w:r w:rsidRPr="00B6344F">
        <w:rPr>
          <w:rFonts w:ascii="Calibri" w:hAnsi="Calibri" w:cs="Calibri"/>
        </w:rPr>
        <w:t>Location:</w:t>
      </w:r>
      <w:r>
        <w:rPr>
          <w:rFonts w:ascii="Calibri" w:hAnsi="Calibri" w:cs="Calibri"/>
        </w:rPr>
        <w:t xml:space="preserve"> </w:t>
      </w:r>
      <w:r w:rsidRPr="00B6344F">
        <w:rPr>
          <w:rFonts w:ascii="Calibri" w:hAnsi="Calibri" w:cs="Calibri"/>
        </w:rPr>
        <w:t xml:space="preserve"> </w:t>
      </w:r>
      <w:sdt>
        <w:sdtPr>
          <w:rPr>
            <w:rFonts w:ascii="Calibri" w:hAnsi="Calibri" w:cs="Calibri"/>
          </w:rPr>
          <w:id w:val="388925932"/>
          <w:placeholder>
            <w:docPart w:val="505DB7D206D84461B28595CD739A0B28"/>
          </w:placeholder>
          <w:showingPlcHdr/>
          <w:text/>
        </w:sdtPr>
        <w:sdtContent>
          <w:r>
            <w:rPr>
              <w:rStyle w:val="PlaceholderText"/>
            </w:rPr>
            <w:t xml:space="preserve">[Enter Contract </w:t>
          </w:r>
          <w:r w:rsidRPr="00BA1766">
            <w:rPr>
              <w:rStyle w:val="PlaceholderText"/>
              <w:color w:val="767171" w:themeColor="background2" w:themeShade="80"/>
            </w:rPr>
            <w:t>City, State/Province, Country</w:t>
          </w:r>
          <w:r w:rsidRPr="0099675F">
            <w:rPr>
              <w:rStyle w:val="PlaceholderText"/>
            </w:rPr>
            <w:t>.</w:t>
          </w:r>
        </w:sdtContent>
      </w:sdt>
    </w:p>
    <w:p w14:paraId="06EEF8FD" w14:textId="77777777" w:rsidR="000673FB" w:rsidRDefault="000673FB" w:rsidP="000673FB">
      <w:pPr>
        <w:spacing w:after="0" w:line="240" w:lineRule="auto"/>
        <w:rPr>
          <w:rFonts w:ascii="Calibri" w:hAnsi="Calibri" w:cs="Calibri"/>
        </w:rPr>
      </w:pPr>
      <w:r w:rsidRPr="00B6344F">
        <w:rPr>
          <w:rFonts w:ascii="Calibri" w:hAnsi="Calibri" w:cs="Calibri"/>
        </w:rPr>
        <w:t xml:space="preserve">Product(s): </w:t>
      </w:r>
      <w:r>
        <w:rPr>
          <w:rFonts w:ascii="Calibri" w:hAnsi="Calibri" w:cs="Calibri"/>
        </w:rPr>
        <w:t xml:space="preserve"> </w:t>
      </w:r>
      <w:sdt>
        <w:sdtPr>
          <w:rPr>
            <w:rFonts w:ascii="Calibri" w:hAnsi="Calibri" w:cs="Calibri"/>
          </w:rPr>
          <w:id w:val="2046634625"/>
          <w:placeholder>
            <w:docPart w:val="B80511973E5345AF8E34AC12B4603408"/>
          </w:placeholder>
          <w:showingPlcHdr/>
          <w:text w:multiLine="1"/>
        </w:sdtPr>
        <w:sdtContent>
          <w:r>
            <w:rPr>
              <w:rStyle w:val="PlaceholderText"/>
            </w:rPr>
            <w:t>[Enter products]</w:t>
          </w:r>
        </w:sdtContent>
      </w:sdt>
    </w:p>
    <w:p w14:paraId="18D2C520" w14:textId="77777777" w:rsidR="000673FB" w:rsidRPr="00B6344F" w:rsidRDefault="000673FB" w:rsidP="000673FB">
      <w:pPr>
        <w:spacing w:after="0" w:line="240" w:lineRule="auto"/>
        <w:rPr>
          <w:rFonts w:ascii="Calibri" w:hAnsi="Calibri" w:cs="Calibri"/>
        </w:rPr>
      </w:pPr>
    </w:p>
    <w:p w14:paraId="68E10D7A" w14:textId="77777777" w:rsidR="000673FB" w:rsidRDefault="000673FB" w:rsidP="000673FB">
      <w:pPr>
        <w:spacing w:after="0" w:line="240" w:lineRule="auto"/>
        <w:rPr>
          <w:rFonts w:ascii="Calibri" w:hAnsi="Calibri" w:cs="Calibri"/>
        </w:rPr>
      </w:pPr>
      <w:r w:rsidRPr="00B6344F">
        <w:rPr>
          <w:rFonts w:ascii="Calibri" w:hAnsi="Calibri" w:cs="Calibri"/>
        </w:rPr>
        <w:t xml:space="preserve">Company Name(s): </w:t>
      </w:r>
      <w:r>
        <w:rPr>
          <w:rFonts w:ascii="Calibri" w:hAnsi="Calibri" w:cs="Calibri"/>
        </w:rPr>
        <w:t xml:space="preserve"> </w:t>
      </w:r>
      <w:sdt>
        <w:sdtPr>
          <w:rPr>
            <w:rFonts w:ascii="Calibri" w:hAnsi="Calibri" w:cs="Calibri"/>
          </w:rPr>
          <w:id w:val="-704022233"/>
          <w:placeholder>
            <w:docPart w:val="B5DB7BC3C02F47E78FB27F30FFA3A596"/>
          </w:placeholder>
          <w:showingPlcHdr/>
          <w:text/>
        </w:sdtPr>
        <w:sdtContent>
          <w:r>
            <w:rPr>
              <w:rStyle w:val="PlaceholderText"/>
            </w:rPr>
            <w:t xml:space="preserve">[Enter Contract Company Name] </w:t>
          </w:r>
        </w:sdtContent>
      </w:sdt>
      <w:r w:rsidRPr="00B6344F">
        <w:rPr>
          <w:rFonts w:ascii="Calibri" w:hAnsi="Calibri" w:cs="Calibri"/>
        </w:rPr>
        <w:t xml:space="preserve">Location: </w:t>
      </w:r>
      <w:r>
        <w:rPr>
          <w:rFonts w:ascii="Calibri" w:hAnsi="Calibri" w:cs="Calibri"/>
        </w:rPr>
        <w:t xml:space="preserve"> </w:t>
      </w:r>
      <w:sdt>
        <w:sdtPr>
          <w:rPr>
            <w:rFonts w:ascii="Calibri" w:hAnsi="Calibri" w:cs="Calibri"/>
          </w:rPr>
          <w:id w:val="373351667"/>
          <w:placeholder>
            <w:docPart w:val="C316FE3078FF42C48EDD58030602FC12"/>
          </w:placeholder>
          <w:showingPlcHdr/>
          <w:text/>
        </w:sdtPr>
        <w:sdtContent>
          <w:r>
            <w:rPr>
              <w:rStyle w:val="PlaceholderText"/>
            </w:rPr>
            <w:t>[Enter Contract City, State/Province, Country]</w:t>
          </w:r>
        </w:sdtContent>
      </w:sdt>
    </w:p>
    <w:p w14:paraId="1CCEEBA5" w14:textId="77777777" w:rsidR="000673FB" w:rsidRDefault="000673FB" w:rsidP="000673FB">
      <w:pPr>
        <w:spacing w:after="0" w:line="240" w:lineRule="auto"/>
        <w:rPr>
          <w:rFonts w:ascii="Calibri" w:hAnsi="Calibri" w:cs="Calibri"/>
        </w:rPr>
      </w:pPr>
      <w:r w:rsidRPr="00B6344F">
        <w:rPr>
          <w:rFonts w:ascii="Calibri" w:hAnsi="Calibri" w:cs="Calibri"/>
        </w:rPr>
        <w:t>Product(s):</w:t>
      </w:r>
      <w:r>
        <w:rPr>
          <w:rFonts w:ascii="Calibri" w:hAnsi="Calibri" w:cs="Calibri"/>
        </w:rPr>
        <w:t xml:space="preserve"> </w:t>
      </w:r>
      <w:r w:rsidRPr="00B6344F">
        <w:rPr>
          <w:rFonts w:ascii="Calibri" w:hAnsi="Calibri" w:cs="Calibri"/>
        </w:rPr>
        <w:t xml:space="preserve"> </w:t>
      </w:r>
      <w:sdt>
        <w:sdtPr>
          <w:rPr>
            <w:rFonts w:ascii="Calibri" w:hAnsi="Calibri" w:cs="Calibri"/>
          </w:rPr>
          <w:id w:val="-1401126696"/>
          <w:placeholder>
            <w:docPart w:val="01E3AF9DC23D4052AFB581FD713B2416"/>
          </w:placeholder>
          <w:showingPlcHdr/>
          <w:text w:multiLine="1"/>
        </w:sdtPr>
        <w:sdtContent>
          <w:r>
            <w:rPr>
              <w:rStyle w:val="PlaceholderText"/>
            </w:rPr>
            <w:t>[Enter products]</w:t>
          </w:r>
        </w:sdtContent>
      </w:sdt>
    </w:p>
    <w:p w14:paraId="4932E91D" w14:textId="77777777" w:rsidR="000673FB" w:rsidRDefault="000673FB" w:rsidP="000673FB">
      <w:pPr>
        <w:spacing w:after="0" w:line="240" w:lineRule="auto"/>
        <w:rPr>
          <w:rFonts w:ascii="Calibri" w:hAnsi="Calibri" w:cs="Calibri"/>
        </w:rPr>
      </w:pPr>
    </w:p>
    <w:p w14:paraId="4125E503" w14:textId="77777777" w:rsidR="000673FB" w:rsidRDefault="000673FB" w:rsidP="000673FB">
      <w:pPr>
        <w:spacing w:after="0" w:line="240" w:lineRule="auto"/>
        <w:rPr>
          <w:rFonts w:ascii="Calibri" w:hAnsi="Calibri" w:cs="Calibri"/>
        </w:rPr>
      </w:pPr>
      <w:r w:rsidRPr="00B6344F">
        <w:rPr>
          <w:rFonts w:ascii="Calibri" w:hAnsi="Calibri" w:cs="Calibri"/>
        </w:rPr>
        <w:t>Company Name(s):</w:t>
      </w:r>
      <w:r>
        <w:rPr>
          <w:rFonts w:ascii="Calibri" w:hAnsi="Calibri" w:cs="Calibri"/>
        </w:rPr>
        <w:t xml:space="preserve">  </w:t>
      </w:r>
      <w:sdt>
        <w:sdtPr>
          <w:rPr>
            <w:rFonts w:ascii="Calibri" w:hAnsi="Calibri" w:cs="Calibri"/>
          </w:rPr>
          <w:id w:val="769744702"/>
          <w:placeholder>
            <w:docPart w:val="B74BB6434E644787A24CE0A10CD0A29A"/>
          </w:placeholder>
          <w:showingPlcHdr/>
          <w:text/>
        </w:sdtPr>
        <w:sdtContent>
          <w:r>
            <w:rPr>
              <w:rStyle w:val="PlaceholderText"/>
            </w:rPr>
            <w:t>[Enter Contract Company Name]</w:t>
          </w:r>
        </w:sdtContent>
      </w:sdt>
      <w:r>
        <w:rPr>
          <w:rFonts w:ascii="Calibri" w:hAnsi="Calibri" w:cs="Calibri"/>
        </w:rPr>
        <w:t xml:space="preserve"> Location:  </w:t>
      </w:r>
      <w:sdt>
        <w:sdtPr>
          <w:rPr>
            <w:rFonts w:ascii="Calibri" w:hAnsi="Calibri" w:cs="Calibri"/>
          </w:rPr>
          <w:id w:val="803585637"/>
          <w:placeholder>
            <w:docPart w:val="CD872AD48EAE438D88A4ABF583BE8576"/>
          </w:placeholder>
          <w:showingPlcHdr/>
          <w:text/>
        </w:sdtPr>
        <w:sdtContent>
          <w:r>
            <w:rPr>
              <w:rStyle w:val="PlaceholderText"/>
            </w:rPr>
            <w:t>Enter Contract City, State/Province, Country]</w:t>
          </w:r>
        </w:sdtContent>
      </w:sdt>
    </w:p>
    <w:p w14:paraId="65CF7802" w14:textId="77777777" w:rsidR="000673FB" w:rsidRPr="008D33AF" w:rsidRDefault="000673FB" w:rsidP="000673FB">
      <w:pPr>
        <w:spacing w:after="0" w:line="240" w:lineRule="auto"/>
        <w:rPr>
          <w:rFonts w:ascii="Calibri" w:hAnsi="Calibri" w:cs="Calibri"/>
        </w:rPr>
      </w:pPr>
      <w:r>
        <w:rPr>
          <w:rFonts w:ascii="Calibri" w:hAnsi="Calibri" w:cs="Calibri"/>
        </w:rPr>
        <w:t xml:space="preserve">Products(s):  </w:t>
      </w:r>
      <w:sdt>
        <w:sdtPr>
          <w:rPr>
            <w:rFonts w:ascii="Calibri" w:hAnsi="Calibri" w:cs="Calibri"/>
          </w:rPr>
          <w:id w:val="-1966798899"/>
          <w:placeholder>
            <w:docPart w:val="029073733FCA4A7FBD72F599F05CB494"/>
          </w:placeholder>
          <w:showingPlcHdr/>
          <w:text w:multiLine="1"/>
        </w:sdtPr>
        <w:sdtContent>
          <w:r>
            <w:rPr>
              <w:rStyle w:val="PlaceholderText"/>
            </w:rPr>
            <w:t>[Enter products]</w:t>
          </w:r>
        </w:sdtContent>
      </w:sdt>
    </w:p>
    <w:p w14:paraId="7E2F4051" w14:textId="410349B7" w:rsidR="000673FB" w:rsidRDefault="000673FB" w:rsidP="00456D6E">
      <w:pPr>
        <w:spacing w:after="0" w:line="240" w:lineRule="auto"/>
        <w:rPr>
          <w:rStyle w:val="PlaceholderText"/>
        </w:rPr>
      </w:pPr>
      <w:r>
        <w:rPr>
          <w:rFonts w:ascii="Calibri" w:hAnsi="Calibri" w:cs="Calibri"/>
        </w:rPr>
        <w:tab/>
      </w:r>
    </w:p>
    <w:p w14:paraId="75C34ECC" w14:textId="77777777" w:rsidR="000673FB" w:rsidRDefault="000673FB" w:rsidP="000673FB">
      <w:pPr>
        <w:autoSpaceDE w:val="0"/>
        <w:autoSpaceDN w:val="0"/>
        <w:adjustRightInd w:val="0"/>
        <w:spacing w:after="0" w:line="240" w:lineRule="auto"/>
        <w:rPr>
          <w:kern w:val="0"/>
        </w:rPr>
      </w:pPr>
      <w:r w:rsidRPr="129F31FC">
        <w:rPr>
          <w:b/>
          <w:bCs/>
          <w:kern w:val="0"/>
        </w:rPr>
        <w:t>Subsidiary</w:t>
      </w:r>
      <w:r w:rsidRPr="129F31FC">
        <w:rPr>
          <w:kern w:val="0"/>
        </w:rPr>
        <w:t xml:space="preserve"> companies that hold AMCA membership. </w:t>
      </w:r>
    </w:p>
    <w:p w14:paraId="60B2CD30" w14:textId="77777777" w:rsidR="000673FB" w:rsidRPr="00DF19EB" w:rsidRDefault="000673FB" w:rsidP="000673FB">
      <w:pPr>
        <w:pStyle w:val="NormalWeb"/>
        <w:spacing w:before="0" w:beforeAutospacing="0" w:after="0" w:afterAutospacing="0"/>
        <w:rPr>
          <w:rFonts w:asciiTheme="minorHAnsi" w:hAnsiTheme="minorHAnsi" w:cstheme="minorBidi"/>
          <w:sz w:val="22"/>
          <w:szCs w:val="22"/>
        </w:rPr>
      </w:pPr>
      <w:r w:rsidRPr="129F31FC">
        <w:rPr>
          <w:rFonts w:asciiTheme="minorHAnsi" w:hAnsiTheme="minorHAnsi" w:cstheme="minorBidi"/>
          <w:sz w:val="22"/>
          <w:szCs w:val="22"/>
        </w:rPr>
        <w:t xml:space="preserve">Subsidiary Company: </w:t>
      </w:r>
      <w:sdt>
        <w:sdtPr>
          <w:rPr>
            <w:rFonts w:asciiTheme="minorHAnsi" w:hAnsiTheme="minorHAnsi" w:cstheme="minorBidi"/>
            <w:sz w:val="22"/>
            <w:szCs w:val="22"/>
          </w:rPr>
          <w:id w:val="-481778296"/>
          <w:placeholder>
            <w:docPart w:val="3D89B4EC29074A7CB07D54A0A14B6BE9"/>
          </w:placeholder>
          <w:text/>
        </w:sdtPr>
        <w:sdtContent>
          <w:r w:rsidRPr="129F31FC">
            <w:rPr>
              <w:rStyle w:val="PlaceholderText"/>
              <w:rFonts w:asciiTheme="minorHAnsi" w:hAnsiTheme="minorHAnsi" w:cstheme="minorBidi"/>
              <w:sz w:val="22"/>
              <w:szCs w:val="22"/>
            </w:rPr>
            <w:t>[Enter Subsidiary Company Name]</w:t>
          </w:r>
        </w:sdtContent>
      </w:sdt>
      <w:r w:rsidRPr="129F31FC">
        <w:rPr>
          <w:rFonts w:asciiTheme="minorHAnsi" w:hAnsiTheme="minorHAnsi" w:cstheme="minorBidi"/>
          <w:sz w:val="22"/>
          <w:szCs w:val="22"/>
        </w:rPr>
        <w:t xml:space="preserve"> Location: </w:t>
      </w:r>
      <w:sdt>
        <w:sdtPr>
          <w:rPr>
            <w:rFonts w:asciiTheme="minorHAnsi" w:hAnsiTheme="minorHAnsi" w:cstheme="minorBidi"/>
            <w:sz w:val="22"/>
            <w:szCs w:val="22"/>
          </w:rPr>
          <w:id w:val="-1416707229"/>
          <w:placeholder>
            <w:docPart w:val="3D89B4EC29074A7CB07D54A0A14B6BE9"/>
          </w:placeholder>
          <w:showingPlcHdr/>
          <w:text/>
        </w:sdtPr>
        <w:sdtContent>
          <w:r w:rsidRPr="129F31FC">
            <w:rPr>
              <w:rStyle w:val="PlaceholderText"/>
              <w:rFonts w:asciiTheme="minorHAnsi" w:hAnsiTheme="minorHAnsi" w:cstheme="minorBidi"/>
              <w:sz w:val="22"/>
              <w:szCs w:val="22"/>
            </w:rPr>
            <w:t>[Enter City, State/Province, Country]</w:t>
          </w:r>
        </w:sdtContent>
      </w:sdt>
    </w:p>
    <w:p w14:paraId="467685A0" w14:textId="358608DF" w:rsidR="000673FB" w:rsidRPr="00DF19EB" w:rsidRDefault="000673FB" w:rsidP="000673FB">
      <w:pPr>
        <w:pStyle w:val="NormalWeb"/>
        <w:spacing w:before="0" w:beforeAutospacing="0" w:after="0" w:afterAutospacing="0"/>
        <w:rPr>
          <w:rFonts w:asciiTheme="minorHAnsi" w:hAnsiTheme="minorHAnsi" w:cstheme="minorBidi"/>
          <w:sz w:val="22"/>
          <w:szCs w:val="22"/>
        </w:rPr>
      </w:pPr>
      <w:r w:rsidRPr="129F31FC">
        <w:rPr>
          <w:rFonts w:asciiTheme="minorHAnsi" w:hAnsiTheme="minorHAnsi" w:cstheme="minorBidi"/>
          <w:sz w:val="22"/>
          <w:szCs w:val="22"/>
        </w:rPr>
        <w:t xml:space="preserve">Subsidiary Company: </w:t>
      </w:r>
      <w:sdt>
        <w:sdtPr>
          <w:rPr>
            <w:rFonts w:asciiTheme="minorHAnsi" w:hAnsiTheme="minorHAnsi" w:cstheme="minorBidi"/>
            <w:sz w:val="22"/>
            <w:szCs w:val="22"/>
          </w:rPr>
          <w:id w:val="386377064"/>
          <w:placeholder>
            <w:docPart w:val="1EE52625AF2D46ADBD119535DC5A9E1B"/>
          </w:placeholder>
          <w:showingPlcHdr/>
          <w:text/>
        </w:sdtPr>
        <w:sdtContent>
          <w:r w:rsidRPr="129F31FC">
            <w:rPr>
              <w:rStyle w:val="PlaceholderText"/>
              <w:rFonts w:asciiTheme="minorHAnsi" w:hAnsiTheme="minorHAnsi" w:cstheme="minorBidi"/>
              <w:sz w:val="22"/>
              <w:szCs w:val="22"/>
            </w:rPr>
            <w:t>[Enter Subsidiary Company Name]</w:t>
          </w:r>
        </w:sdtContent>
      </w:sdt>
      <w:r w:rsidRPr="129F31FC">
        <w:rPr>
          <w:rFonts w:asciiTheme="minorHAnsi" w:hAnsiTheme="minorHAnsi" w:cstheme="minorBidi"/>
          <w:sz w:val="22"/>
          <w:szCs w:val="22"/>
        </w:rPr>
        <w:t xml:space="preserve"> Location: </w:t>
      </w:r>
      <w:sdt>
        <w:sdtPr>
          <w:rPr>
            <w:rFonts w:asciiTheme="minorHAnsi" w:hAnsiTheme="minorHAnsi" w:cstheme="minorBidi"/>
            <w:sz w:val="22"/>
            <w:szCs w:val="22"/>
          </w:rPr>
          <w:id w:val="-684122503"/>
          <w:placeholder>
            <w:docPart w:val="3D89B4EC29074A7CB07D54A0A14B6BE9"/>
          </w:placeholder>
          <w:showingPlcHdr/>
          <w:text/>
        </w:sdtPr>
        <w:sdtContent>
          <w:r w:rsidR="0051740C" w:rsidRPr="129F31FC">
            <w:rPr>
              <w:rStyle w:val="PlaceholderText"/>
              <w:rFonts w:asciiTheme="minorHAnsi" w:hAnsiTheme="minorHAnsi" w:cstheme="minorBidi"/>
              <w:sz w:val="22"/>
              <w:szCs w:val="22"/>
            </w:rPr>
            <w:t>[Enter City, State/Province, Country]</w:t>
          </w:r>
        </w:sdtContent>
      </w:sdt>
    </w:p>
    <w:p w14:paraId="4BF12723" w14:textId="15B674B1" w:rsidR="000673FB" w:rsidRPr="00DF19EB" w:rsidRDefault="000673FB" w:rsidP="000673FB">
      <w:pPr>
        <w:pStyle w:val="NormalWeb"/>
        <w:spacing w:before="0" w:beforeAutospacing="0" w:after="0" w:afterAutospacing="0"/>
        <w:rPr>
          <w:rFonts w:asciiTheme="minorHAnsi" w:hAnsiTheme="minorHAnsi" w:cstheme="minorBidi"/>
          <w:sz w:val="22"/>
          <w:szCs w:val="22"/>
        </w:rPr>
      </w:pPr>
      <w:r w:rsidRPr="129F31FC">
        <w:rPr>
          <w:rFonts w:asciiTheme="minorHAnsi" w:hAnsiTheme="minorHAnsi" w:cstheme="minorBidi"/>
          <w:sz w:val="22"/>
          <w:szCs w:val="22"/>
        </w:rPr>
        <w:t xml:space="preserve">Subsidiary Company: </w:t>
      </w:r>
      <w:sdt>
        <w:sdtPr>
          <w:rPr>
            <w:rFonts w:asciiTheme="minorHAnsi" w:hAnsiTheme="minorHAnsi" w:cstheme="minorBidi"/>
            <w:sz w:val="22"/>
            <w:szCs w:val="22"/>
          </w:rPr>
          <w:id w:val="1260023744"/>
          <w:placeholder>
            <w:docPart w:val="0F1C610BD64D42719CD299011B3E8757"/>
          </w:placeholder>
          <w:showingPlcHdr/>
          <w:text/>
        </w:sdtPr>
        <w:sdtContent>
          <w:r w:rsidRPr="129F31FC">
            <w:rPr>
              <w:rStyle w:val="PlaceholderText"/>
              <w:rFonts w:asciiTheme="minorHAnsi" w:hAnsiTheme="minorHAnsi" w:cstheme="minorBidi"/>
              <w:sz w:val="22"/>
              <w:szCs w:val="22"/>
            </w:rPr>
            <w:t>[Enter Subsidiary Company Name]</w:t>
          </w:r>
        </w:sdtContent>
      </w:sdt>
      <w:r w:rsidRPr="129F31FC">
        <w:rPr>
          <w:rFonts w:asciiTheme="minorHAnsi" w:hAnsiTheme="minorHAnsi" w:cstheme="minorBidi"/>
          <w:sz w:val="22"/>
          <w:szCs w:val="22"/>
        </w:rPr>
        <w:t xml:space="preserve"> Location: </w:t>
      </w:r>
      <w:sdt>
        <w:sdtPr>
          <w:rPr>
            <w:rFonts w:asciiTheme="minorHAnsi" w:hAnsiTheme="minorHAnsi" w:cstheme="minorBidi"/>
            <w:sz w:val="22"/>
            <w:szCs w:val="22"/>
          </w:rPr>
          <w:id w:val="2078079416"/>
          <w:placeholder>
            <w:docPart w:val="3D89B4EC29074A7CB07D54A0A14B6BE9"/>
          </w:placeholder>
          <w:showingPlcHdr/>
          <w:text/>
        </w:sdtPr>
        <w:sdtContent>
          <w:r w:rsidR="0051740C" w:rsidRPr="129F31FC">
            <w:rPr>
              <w:rStyle w:val="PlaceholderText"/>
              <w:rFonts w:asciiTheme="minorHAnsi" w:hAnsiTheme="minorHAnsi" w:cstheme="minorBidi"/>
              <w:sz w:val="22"/>
              <w:szCs w:val="22"/>
            </w:rPr>
            <w:t>[Enter City, State/Province, Country]</w:t>
          </w:r>
        </w:sdtContent>
      </w:sdt>
    </w:p>
    <w:p w14:paraId="7D7745A6" w14:textId="77777777" w:rsidR="000673FB" w:rsidRPr="00953A2A" w:rsidRDefault="000673FB" w:rsidP="000673FB">
      <w:pPr>
        <w:spacing w:after="0" w:line="240" w:lineRule="auto"/>
        <w:rPr>
          <w:rFonts w:ascii="Calibri" w:hAnsi="Calibri" w:cs="Calibri"/>
          <w:color w:val="991B1E"/>
          <w:sz w:val="16"/>
          <w:szCs w:val="16"/>
        </w:rPr>
      </w:pPr>
    </w:p>
    <w:p w14:paraId="1E43397E" w14:textId="77777777" w:rsidR="00456D6E" w:rsidRPr="00C61E48" w:rsidRDefault="00456D6E" w:rsidP="00456D6E">
      <w:pPr>
        <w:spacing w:after="0" w:line="240" w:lineRule="auto"/>
        <w:rPr>
          <w:rFonts w:ascii="Calibri" w:hAnsi="Calibri" w:cs="Calibri"/>
        </w:rPr>
      </w:pPr>
      <w:r w:rsidRPr="00BA1766">
        <w:rPr>
          <w:rFonts w:ascii="Calibri" w:hAnsi="Calibri" w:cs="Calibri"/>
          <w:color w:val="991B1E"/>
        </w:rPr>
        <w:t>Has the company ever applied for affiliate status or AMCA membership before?</w:t>
      </w:r>
      <w:r w:rsidRPr="00C61E48">
        <w:rPr>
          <w:rFonts w:ascii="Calibri" w:hAnsi="Calibri" w:cs="Calibri"/>
        </w:rPr>
        <w:tab/>
      </w:r>
      <w:r w:rsidRPr="00C61E48">
        <w:rPr>
          <w:rFonts w:ascii="Calibri" w:hAnsi="Calibri" w:cs="Calibri"/>
        </w:rPr>
        <w:tab/>
      </w:r>
      <w:sdt>
        <w:sdtPr>
          <w:rPr>
            <w:rFonts w:ascii="MS Gothic" w:eastAsia="MS Gothic" w:hAnsi="MS Gothic" w:cs="Calibri"/>
          </w:rPr>
          <w:id w:val="632689113"/>
          <w14:checkbox>
            <w14:checked w14:val="0"/>
            <w14:checkedState w14:val="2612" w14:font="MS Gothic"/>
            <w14:uncheckedState w14:val="2610" w14:font="MS Gothic"/>
          </w14:checkbox>
        </w:sdtPr>
        <w:sdtContent>
          <w:r w:rsidRPr="00C61E48">
            <w:rPr>
              <w:rFonts w:ascii="MS Gothic" w:eastAsia="MS Gothic" w:hAnsi="MS Gothic" w:cs="Calibri" w:hint="eastAsia"/>
            </w:rPr>
            <w:t>☐</w:t>
          </w:r>
        </w:sdtContent>
      </w:sdt>
      <w:r w:rsidRPr="00C61E48">
        <w:rPr>
          <w:rFonts w:ascii="Calibri" w:hAnsi="Calibri" w:cs="Calibri"/>
        </w:rPr>
        <w:t xml:space="preserve"> Yes   </w:t>
      </w:r>
      <w:sdt>
        <w:sdtPr>
          <w:rPr>
            <w:rFonts w:ascii="MS Gothic" w:eastAsia="MS Gothic" w:hAnsi="MS Gothic" w:cs="Calibri"/>
          </w:rPr>
          <w:id w:val="146322559"/>
          <w14:checkbox>
            <w14:checked w14:val="0"/>
            <w14:checkedState w14:val="2612" w14:font="MS Gothic"/>
            <w14:uncheckedState w14:val="2610" w14:font="MS Gothic"/>
          </w14:checkbox>
        </w:sdtPr>
        <w:sdtContent>
          <w:r w:rsidRPr="00C61E48">
            <w:rPr>
              <w:rFonts w:ascii="MS Gothic" w:eastAsia="MS Gothic" w:hAnsi="MS Gothic" w:cs="Calibri" w:hint="eastAsia"/>
            </w:rPr>
            <w:t>☐</w:t>
          </w:r>
        </w:sdtContent>
      </w:sdt>
      <w:r w:rsidRPr="00C61E48">
        <w:rPr>
          <w:rFonts w:ascii="Calibri" w:hAnsi="Calibri" w:cs="Calibri"/>
        </w:rPr>
        <w:t xml:space="preserve"> No</w:t>
      </w:r>
    </w:p>
    <w:p w14:paraId="41C2C601" w14:textId="77777777" w:rsidR="00F63E55" w:rsidRPr="00953A2A" w:rsidRDefault="00F63E55" w:rsidP="00B140E4">
      <w:pPr>
        <w:autoSpaceDE w:val="0"/>
        <w:autoSpaceDN w:val="0"/>
        <w:adjustRightInd w:val="0"/>
        <w:spacing w:after="0" w:line="240" w:lineRule="auto"/>
        <w:rPr>
          <w:rFonts w:cstheme="minorHAnsi"/>
          <w:b/>
          <w:bCs/>
          <w:kern w:val="0"/>
          <w:sz w:val="16"/>
          <w:szCs w:val="16"/>
        </w:rPr>
      </w:pPr>
    </w:p>
    <w:p w14:paraId="22F5AC58" w14:textId="5A1BC90A" w:rsidR="007E2ED8" w:rsidRPr="008E78BC" w:rsidRDefault="00953A2A" w:rsidP="007E2ED8">
      <w:pPr>
        <w:spacing w:after="0" w:line="240" w:lineRule="auto"/>
        <w:rPr>
          <w:rFonts w:eastAsia="Times New Roman" w:cstheme="minorHAnsi"/>
          <w:b/>
          <w:bCs/>
          <w:color w:val="991B1E"/>
        </w:rPr>
      </w:pPr>
      <w:r w:rsidRPr="008E78BC">
        <w:rPr>
          <w:rFonts w:eastAsia="Times New Roman" w:cstheme="minorHAnsi"/>
          <w:b/>
          <w:bCs/>
          <w:color w:val="991B1E"/>
        </w:rPr>
        <w:t>ATTESTATION &amp; SIGNATURE</w:t>
      </w:r>
      <w:r>
        <w:rPr>
          <w:rFonts w:eastAsia="Times New Roman" w:cstheme="minorHAnsi"/>
          <w:b/>
          <w:bCs/>
          <w:color w:val="991B1E"/>
        </w:rPr>
        <w:t xml:space="preserve">: </w:t>
      </w:r>
    </w:p>
    <w:p w14:paraId="010B623E" w14:textId="77777777" w:rsidR="00E57170" w:rsidRDefault="007E2ED8" w:rsidP="009A3D55">
      <w:pPr>
        <w:spacing w:after="0" w:line="240" w:lineRule="auto"/>
        <w:rPr>
          <w:rFonts w:eastAsia="Times New Roman" w:cstheme="minorHAnsi"/>
          <w:color w:val="212529"/>
        </w:rPr>
      </w:pPr>
      <w:r w:rsidRPr="00B3248C">
        <w:rPr>
          <w:rFonts w:eastAsia="Times New Roman" w:cstheme="minorHAnsi"/>
          <w:color w:val="212529"/>
        </w:rPr>
        <w:t>I affirm and declare under penalty of perjury that the information I have supplied is true and correct</w:t>
      </w:r>
      <w:r w:rsidR="00B34870" w:rsidRPr="00B3248C">
        <w:rPr>
          <w:rFonts w:eastAsia="Times New Roman" w:cstheme="minorHAnsi"/>
          <w:color w:val="212529"/>
        </w:rPr>
        <w:t xml:space="preserve">, </w:t>
      </w:r>
      <w:r w:rsidRPr="00B3248C">
        <w:rPr>
          <w:rFonts w:eastAsia="Times New Roman" w:cstheme="minorHAnsi"/>
          <w:color w:val="212529"/>
        </w:rPr>
        <w:t>and that this form was executed on the date set forth below.</w:t>
      </w:r>
      <w:r w:rsidR="00B34870" w:rsidRPr="00B3248C">
        <w:rPr>
          <w:rFonts w:eastAsia="Times New Roman" w:cstheme="minorHAnsi"/>
          <w:color w:val="212529"/>
        </w:rPr>
        <w:t xml:space="preserve"> </w:t>
      </w:r>
      <w:r w:rsidRPr="00B3248C">
        <w:rPr>
          <w:rFonts w:eastAsia="Times New Roman" w:cstheme="minorHAnsi"/>
          <w:color w:val="212529"/>
        </w:rPr>
        <w:t xml:space="preserve">I understand that all information provided is subject to verification and that I may be asked to provide supplemental information before </w:t>
      </w:r>
      <w:r w:rsidR="00FB1715" w:rsidRPr="00B3248C">
        <w:rPr>
          <w:rFonts w:eastAsia="Times New Roman" w:cstheme="minorHAnsi"/>
          <w:color w:val="212529"/>
        </w:rPr>
        <w:t>the application i</w:t>
      </w:r>
      <w:r w:rsidRPr="00B3248C">
        <w:rPr>
          <w:rFonts w:eastAsia="Times New Roman" w:cstheme="minorHAnsi"/>
          <w:color w:val="212529"/>
        </w:rPr>
        <w:t>s considered complete and valid.</w:t>
      </w:r>
    </w:p>
    <w:p w14:paraId="63A522A1" w14:textId="77777777" w:rsidR="009A3D55" w:rsidRPr="00A36E9E" w:rsidRDefault="009A3D55" w:rsidP="009A3D55">
      <w:pPr>
        <w:spacing w:after="0" w:line="240" w:lineRule="auto"/>
        <w:rPr>
          <w:rFonts w:eastAsia="Times New Roman" w:cstheme="minorHAnsi"/>
          <w:color w:val="212529"/>
          <w:sz w:val="16"/>
          <w:szCs w:val="16"/>
        </w:rPr>
      </w:pPr>
    </w:p>
    <w:p w14:paraId="408817B9" w14:textId="37062021" w:rsidR="00FB1715" w:rsidRDefault="00FB1715" w:rsidP="009A3D55">
      <w:pPr>
        <w:spacing w:after="0" w:line="240" w:lineRule="auto"/>
        <w:rPr>
          <w:color w:val="991B1E"/>
          <w:kern w:val="0"/>
        </w:rPr>
      </w:pPr>
      <w:r w:rsidRPr="129F31FC">
        <w:rPr>
          <w:kern w:val="0"/>
        </w:rPr>
        <w:t xml:space="preserve">Company: </w:t>
      </w:r>
      <w:sdt>
        <w:sdtPr>
          <w:rPr>
            <w:color w:val="991B1E"/>
            <w:kern w:val="0"/>
          </w:rPr>
          <w:alias w:val="Company"/>
          <w:tag w:val="company_name"/>
          <w:id w:val="1622106671"/>
          <w:placeholder>
            <w:docPart w:val="154781643B2F46058661F6470B451557"/>
          </w:placeholder>
          <w:showingPlcHdr/>
          <w:dataBinding w:prefixMappings="xmlns:ns0='http://schemas.openxmlformats.org/officeDocument/2006/extended-properties' " w:xpath="/ns0:Properties[1]/ns0:Company[1]" w:storeItemID="{6668398D-A668-4E3E-A5EB-62B293D839F1}"/>
          <w:text/>
        </w:sdtPr>
        <w:sdtContent>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sdtContent>
      </w:sdt>
      <w:r w:rsidRPr="00367B61">
        <w:rPr>
          <w:rFonts w:cstheme="minorHAnsi"/>
          <w:kern w:val="0"/>
        </w:rPr>
        <w:tab/>
      </w:r>
      <w:r w:rsidRPr="00367B61">
        <w:rPr>
          <w:rFonts w:cstheme="minorHAnsi"/>
          <w:kern w:val="0"/>
        </w:rPr>
        <w:tab/>
      </w:r>
      <w:r w:rsidRPr="00367B61">
        <w:rPr>
          <w:rFonts w:cstheme="minorHAnsi"/>
          <w:kern w:val="0"/>
        </w:rPr>
        <w:tab/>
      </w:r>
      <w:r>
        <w:rPr>
          <w:rFonts w:cstheme="minorHAnsi"/>
          <w:kern w:val="0"/>
        </w:rPr>
        <w:tab/>
      </w:r>
      <w:r>
        <w:rPr>
          <w:rFonts w:cstheme="minorHAnsi"/>
          <w:kern w:val="0"/>
        </w:rPr>
        <w:tab/>
      </w:r>
      <w:r w:rsidRPr="129F31FC">
        <w:rPr>
          <w:kern w:val="0"/>
        </w:rPr>
        <w:t xml:space="preserve">Date: </w:t>
      </w:r>
      <w:sdt>
        <w:sdtPr>
          <w:rPr>
            <w:color w:val="991B1E"/>
            <w:kern w:val="0"/>
          </w:rPr>
          <w:alias w:val="Date"/>
          <w:tag w:val="Date"/>
          <w:id w:val="-363529511"/>
          <w:placeholder>
            <w:docPart w:val="40CB9EE653874F15969BD4ABE2DF26B4"/>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Pr="129F31FC">
            <w:rPr>
              <w:rStyle w:val="PlaceholderText"/>
              <w:color w:val="991B1E"/>
            </w:rPr>
            <w:t>[Select Date]</w:t>
          </w:r>
        </w:sdtContent>
      </w:sdt>
    </w:p>
    <w:p w14:paraId="4A3CA200" w14:textId="77777777" w:rsidR="00FB1715" w:rsidRPr="00367B61" w:rsidRDefault="00FB1715" w:rsidP="009A3D55">
      <w:pPr>
        <w:autoSpaceDE w:val="0"/>
        <w:autoSpaceDN w:val="0"/>
        <w:adjustRightInd w:val="0"/>
        <w:spacing w:after="0" w:line="240" w:lineRule="auto"/>
        <w:rPr>
          <w:color w:val="991B1E"/>
          <w:kern w:val="0"/>
        </w:rPr>
      </w:pPr>
      <w:r w:rsidRPr="129F31FC">
        <w:rPr>
          <w:kern w:val="0"/>
        </w:rPr>
        <w:t xml:space="preserve">Name: </w:t>
      </w:r>
      <w:sdt>
        <w:sdtPr>
          <w:rPr>
            <w:color w:val="991B1E"/>
            <w:kern w:val="0"/>
          </w:rPr>
          <w:alias w:val="Full Name"/>
          <w:tag w:val="FullName"/>
          <w:id w:val="-1142263483"/>
          <w:placeholder>
            <w:docPart w:val="DFD8C911BF18434DBE6344CCDD62C6DB"/>
          </w:placeholder>
          <w:showingPlcHdr/>
          <w:dataBinding w:prefixMappings="xmlns:ns0='http://purl.org/dc/elements/1.1/' xmlns:ns1='http://schemas.openxmlformats.org/package/2006/metadata/core-properties' " w:xpath="/ns1:coreProperties[1]/ns0:description[1]" w:storeItemID="{6C3C8BC8-F283-45AE-878A-BAB7291924A1}"/>
          <w:text/>
        </w:sdtPr>
        <w:sdtContent>
          <w:r w:rsidRPr="00367B61">
            <w:rPr>
              <w:rStyle w:val="PlaceholderText"/>
              <w:color w:val="991B1E"/>
            </w:rPr>
            <w:t>[</w:t>
          </w:r>
          <w:r>
            <w:rPr>
              <w:rStyle w:val="PlaceholderText"/>
              <w:color w:val="991B1E"/>
            </w:rPr>
            <w:t>Enter Full Name</w:t>
          </w:r>
          <w:r w:rsidRPr="00367B61">
            <w:rPr>
              <w:rStyle w:val="PlaceholderText"/>
              <w:color w:val="991B1E"/>
            </w:rPr>
            <w:t>]</w:t>
          </w:r>
        </w:sdtContent>
      </w:sdt>
      <w:r w:rsidRPr="129F31FC">
        <w:rPr>
          <w:color w:val="991B1E"/>
          <w:kern w:val="0"/>
        </w:rPr>
        <w:t xml:space="preserve">   </w:t>
      </w:r>
      <w:r w:rsidRPr="00367B61">
        <w:rPr>
          <w:rFonts w:cstheme="minorHAnsi"/>
          <w:kern w:val="0"/>
        </w:rPr>
        <w:tab/>
      </w:r>
      <w:r w:rsidRPr="00367B61">
        <w:rPr>
          <w:rFonts w:cstheme="minorHAnsi"/>
          <w:kern w:val="0"/>
        </w:rPr>
        <w:tab/>
      </w:r>
      <w:r w:rsidRPr="129F31FC">
        <w:rPr>
          <w:kern w:val="0"/>
        </w:rPr>
        <w:t xml:space="preserve">Title: </w:t>
      </w:r>
      <w:sdt>
        <w:sdtPr>
          <w:rPr>
            <w:color w:val="991B1E"/>
            <w:kern w:val="0"/>
          </w:rPr>
          <w:alias w:val="Title"/>
          <w:tag w:val="Title"/>
          <w:id w:val="-1374528203"/>
          <w:placeholder>
            <w:docPart w:val="86371B0E65CB41AC9FC5EF1A281A3AD7"/>
          </w:placeholder>
          <w:showingPlcHdr/>
          <w:dataBinding w:prefixMappings="xmlns:ns0='http://purl.org/dc/elements/1.1/' xmlns:ns1='http://schemas.openxmlformats.org/package/2006/metadata/core-properties' " w:xpath="/ns1:coreProperties[1]/ns0:title[1]" w:storeItemID="{6C3C8BC8-F283-45AE-878A-BAB7291924A1}"/>
          <w:text/>
        </w:sdtPr>
        <w:sdtContent>
          <w:r w:rsidRPr="00367B61">
            <w:rPr>
              <w:rStyle w:val="PlaceholderText"/>
              <w:color w:val="991B1E"/>
            </w:rPr>
            <w:t>[</w:t>
          </w:r>
          <w:r>
            <w:rPr>
              <w:rStyle w:val="PlaceholderText"/>
              <w:color w:val="991B1E"/>
            </w:rPr>
            <w:t xml:space="preserve">Enter </w:t>
          </w:r>
          <w:r w:rsidRPr="00367B61">
            <w:rPr>
              <w:rStyle w:val="PlaceholderText"/>
              <w:color w:val="991B1E"/>
            </w:rPr>
            <w:t>Title]</w:t>
          </w:r>
        </w:sdtContent>
      </w:sdt>
      <w:r>
        <w:rPr>
          <w:rFonts w:cstheme="minorHAnsi"/>
          <w:color w:val="991B1E"/>
          <w:kern w:val="0"/>
        </w:rPr>
        <w:tab/>
      </w:r>
      <w:r>
        <w:rPr>
          <w:rFonts w:cstheme="minorHAnsi"/>
          <w:color w:val="991B1E"/>
          <w:kern w:val="0"/>
        </w:rPr>
        <w:tab/>
      </w:r>
      <w:r w:rsidRPr="129F31FC">
        <w:rPr>
          <w:kern w:val="0"/>
        </w:rPr>
        <w:t xml:space="preserve">Email: </w:t>
      </w:r>
      <w:sdt>
        <w:sdtPr>
          <w:rPr>
            <w:color w:val="991B1E"/>
            <w:kern w:val="0"/>
          </w:rPr>
          <w:alias w:val="E-mail"/>
          <w:tag w:val=""/>
          <w:id w:val="519209242"/>
          <w:placeholder>
            <w:docPart w:val="7FD630382A6643FBA821BC4581C2C484"/>
          </w:placeholder>
          <w:showingPlcHdr/>
          <w:dataBinding w:prefixMappings="xmlns:ns0='http://schemas.microsoft.com/office/2006/coverPageProps' " w:xpath="/ns0:CoverPageProperties[1]/ns0:CompanyEmail[1]" w:storeItemID="{55AF091B-3C7A-41E3-B477-F2FDAA23CFDA}"/>
          <w:text/>
        </w:sdtPr>
        <w:sdtContent>
          <w:r w:rsidRPr="00367B61">
            <w:rPr>
              <w:rStyle w:val="PlaceholderText"/>
              <w:color w:val="991B1E"/>
            </w:rPr>
            <w:t>[</w:t>
          </w:r>
          <w:r>
            <w:rPr>
              <w:rStyle w:val="PlaceholderText"/>
              <w:color w:val="991B1E"/>
            </w:rPr>
            <w:t xml:space="preserve">Enter </w:t>
          </w:r>
          <w:r w:rsidRPr="00367B61">
            <w:rPr>
              <w:rStyle w:val="PlaceholderText"/>
              <w:color w:val="991B1E"/>
            </w:rPr>
            <w:t>E-mail]</w:t>
          </w:r>
        </w:sdtContent>
      </w:sdt>
    </w:p>
    <w:p w14:paraId="072F5B8E" w14:textId="77777777" w:rsidR="00A36E9E" w:rsidRDefault="00A36E9E" w:rsidP="00FB1715">
      <w:pPr>
        <w:autoSpaceDE w:val="0"/>
        <w:autoSpaceDN w:val="0"/>
        <w:adjustRightInd w:val="0"/>
        <w:spacing w:after="0" w:line="240" w:lineRule="auto"/>
        <w:rPr>
          <w:rFonts w:cstheme="minorHAnsi"/>
          <w:kern w:val="0"/>
        </w:rPr>
      </w:pPr>
    </w:p>
    <w:p w14:paraId="3FE76BF0" w14:textId="3ED80737" w:rsidR="00FB1715" w:rsidRPr="00367B61" w:rsidRDefault="00FB1715" w:rsidP="00FB1715">
      <w:pPr>
        <w:autoSpaceDE w:val="0"/>
        <w:autoSpaceDN w:val="0"/>
        <w:adjustRightInd w:val="0"/>
        <w:spacing w:after="0" w:line="240" w:lineRule="auto"/>
        <w:rPr>
          <w:rFonts w:cstheme="minorHAnsi"/>
          <w:kern w:val="0"/>
        </w:rPr>
      </w:pPr>
      <w:r w:rsidRPr="00367B61">
        <w:rPr>
          <w:rFonts w:cstheme="minorHAnsi"/>
          <w:kern w:val="0"/>
        </w:rPr>
        <w:t>Signature:</w:t>
      </w:r>
      <w:r w:rsidRPr="00367B61">
        <w:rPr>
          <w:rFonts w:cstheme="minorHAnsi"/>
          <w:kern w:val="0"/>
        </w:rPr>
        <w:tab/>
      </w:r>
      <w:sdt>
        <w:sdtPr>
          <w:rPr>
            <w:rFonts w:cstheme="minorHAnsi"/>
            <w:kern w:val="0"/>
          </w:rPr>
          <w:alias w:val="Signature"/>
          <w:tag w:val="Signature"/>
          <w:id w:val="544881446"/>
          <w:showingPlcHdr/>
          <w15:color w:val="C0C0C0"/>
          <w:picture/>
        </w:sdtPr>
        <w:sdtContent>
          <w:r>
            <w:rPr>
              <w:rFonts w:cstheme="minorHAnsi"/>
              <w:noProof/>
              <w:kern w:val="0"/>
            </w:rPr>
            <w:drawing>
              <wp:inline distT="0" distB="0" distL="0" distR="0" wp14:anchorId="490674B2" wp14:editId="17B7A7CF">
                <wp:extent cx="2493645" cy="356235"/>
                <wp:effectExtent l="0" t="0" r="1905" b="5715"/>
                <wp:docPr id="49348002" name="Picture 49348002"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48002" name="Picture 49348002" descr="A white square with a blue bord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3645" cy="356235"/>
                        </a:xfrm>
                        <a:prstGeom prst="rect">
                          <a:avLst/>
                        </a:prstGeom>
                        <a:noFill/>
                        <a:ln>
                          <a:noFill/>
                        </a:ln>
                      </pic:spPr>
                    </pic:pic>
                  </a:graphicData>
                </a:graphic>
              </wp:inline>
            </w:drawing>
          </w:r>
        </w:sdtContent>
      </w:sdt>
      <w:r>
        <w:rPr>
          <w:rFonts w:cstheme="minorHAnsi"/>
          <w:kern w:val="0"/>
        </w:rPr>
        <w:tab/>
      </w:r>
    </w:p>
    <w:p w14:paraId="13E6EC39" w14:textId="77777777" w:rsidR="00FB1715" w:rsidRPr="0049549C" w:rsidRDefault="00000000" w:rsidP="00FB1715">
      <w:pPr>
        <w:autoSpaceDE w:val="0"/>
        <w:autoSpaceDN w:val="0"/>
        <w:adjustRightInd w:val="0"/>
        <w:spacing w:after="0" w:line="240" w:lineRule="auto"/>
        <w:rPr>
          <w:rFonts w:cstheme="minorHAnsi"/>
          <w:kern w:val="0"/>
        </w:rPr>
      </w:pPr>
      <w:sdt>
        <w:sdtPr>
          <w:rPr>
            <w:rFonts w:eastAsia="Wingdings-Regular" w:cstheme="minorHAnsi"/>
            <w:kern w:val="0"/>
          </w:rPr>
          <w:alias w:val="Acceptable Check Signature "/>
          <w:tag w:val="Acceptable Check Signature "/>
          <w:id w:val="1817845844"/>
          <w14:checkbox>
            <w14:checked w14:val="0"/>
            <w14:checkedState w14:val="2612" w14:font="MS Gothic"/>
            <w14:uncheckedState w14:val="2610" w14:font="MS Gothic"/>
          </w14:checkbox>
        </w:sdtPr>
        <w:sdtContent>
          <w:r w:rsidR="00FB1715">
            <w:rPr>
              <w:rFonts w:ascii="MS Gothic" w:eastAsia="MS Gothic" w:hAnsi="MS Gothic" w:cstheme="minorHAnsi" w:hint="eastAsia"/>
              <w:kern w:val="0"/>
            </w:rPr>
            <w:t>☐</w:t>
          </w:r>
        </w:sdtContent>
      </w:sdt>
      <w:r w:rsidR="00FB1715">
        <w:rPr>
          <w:rFonts w:eastAsia="Wingdings-Regular" w:cstheme="minorHAnsi"/>
          <w:kern w:val="0"/>
        </w:rPr>
        <w:t xml:space="preserve"> C</w:t>
      </w:r>
      <w:r w:rsidR="00FB1715" w:rsidRPr="0049549C">
        <w:rPr>
          <w:rFonts w:cstheme="minorHAnsi"/>
          <w:kern w:val="0"/>
        </w:rPr>
        <w:t xml:space="preserve">heck this box to indicate that your typed name above is acceptable as your signature. </w:t>
      </w:r>
    </w:p>
    <w:p w14:paraId="02359DFD" w14:textId="77777777" w:rsidR="00BB3221" w:rsidRDefault="00BB3221" w:rsidP="00812321">
      <w:pPr>
        <w:autoSpaceDE w:val="0"/>
        <w:autoSpaceDN w:val="0"/>
        <w:adjustRightInd w:val="0"/>
        <w:spacing w:after="0" w:line="240" w:lineRule="auto"/>
        <w:ind w:firstLine="432"/>
        <w:jc w:val="center"/>
        <w:rPr>
          <w:rFonts w:cstheme="minorHAnsi"/>
          <w:b/>
          <w:bCs/>
          <w:color w:val="991B1E"/>
          <w:kern w:val="0"/>
          <w:sz w:val="32"/>
          <w:szCs w:val="32"/>
        </w:rPr>
      </w:pPr>
    </w:p>
    <w:p w14:paraId="7507478A" w14:textId="77777777" w:rsidR="00BB3221" w:rsidRDefault="00BB3221" w:rsidP="00812321">
      <w:pPr>
        <w:autoSpaceDE w:val="0"/>
        <w:autoSpaceDN w:val="0"/>
        <w:adjustRightInd w:val="0"/>
        <w:spacing w:after="0" w:line="240" w:lineRule="auto"/>
        <w:ind w:firstLine="432"/>
        <w:jc w:val="center"/>
        <w:rPr>
          <w:rFonts w:cstheme="minorHAnsi"/>
          <w:b/>
          <w:bCs/>
          <w:color w:val="991B1E"/>
          <w:kern w:val="0"/>
          <w:sz w:val="32"/>
          <w:szCs w:val="32"/>
        </w:rPr>
      </w:pPr>
    </w:p>
    <w:p w14:paraId="30997202" w14:textId="77777777" w:rsidR="00BB3221" w:rsidRDefault="00BB3221" w:rsidP="00812321">
      <w:pPr>
        <w:autoSpaceDE w:val="0"/>
        <w:autoSpaceDN w:val="0"/>
        <w:adjustRightInd w:val="0"/>
        <w:spacing w:after="0" w:line="240" w:lineRule="auto"/>
        <w:ind w:firstLine="432"/>
        <w:jc w:val="center"/>
        <w:rPr>
          <w:rFonts w:cstheme="minorHAnsi"/>
          <w:b/>
          <w:bCs/>
          <w:color w:val="991B1E"/>
          <w:kern w:val="0"/>
          <w:sz w:val="32"/>
          <w:szCs w:val="32"/>
        </w:rPr>
      </w:pPr>
    </w:p>
    <w:p w14:paraId="6137C799" w14:textId="77777777" w:rsidR="00BB3221" w:rsidRDefault="00BB3221" w:rsidP="00812321">
      <w:pPr>
        <w:autoSpaceDE w:val="0"/>
        <w:autoSpaceDN w:val="0"/>
        <w:adjustRightInd w:val="0"/>
        <w:spacing w:after="0" w:line="240" w:lineRule="auto"/>
        <w:ind w:firstLine="432"/>
        <w:jc w:val="center"/>
        <w:rPr>
          <w:rFonts w:cstheme="minorHAnsi"/>
          <w:b/>
          <w:bCs/>
          <w:color w:val="991B1E"/>
          <w:kern w:val="0"/>
          <w:sz w:val="32"/>
          <w:szCs w:val="32"/>
        </w:rPr>
      </w:pPr>
    </w:p>
    <w:p w14:paraId="29448803" w14:textId="33F11F3C" w:rsidR="00F63E55" w:rsidRDefault="00F63E55" w:rsidP="00812321">
      <w:pPr>
        <w:autoSpaceDE w:val="0"/>
        <w:autoSpaceDN w:val="0"/>
        <w:adjustRightInd w:val="0"/>
        <w:spacing w:after="0" w:line="240" w:lineRule="auto"/>
        <w:ind w:firstLine="432"/>
        <w:jc w:val="center"/>
        <w:rPr>
          <w:b/>
          <w:bCs/>
          <w:color w:val="000000"/>
          <w:kern w:val="0"/>
        </w:rPr>
      </w:pPr>
      <w:r>
        <w:rPr>
          <w:rFonts w:cstheme="minorHAnsi"/>
          <w:b/>
          <w:bCs/>
          <w:color w:val="991B1E"/>
          <w:kern w:val="0"/>
          <w:sz w:val="32"/>
          <w:szCs w:val="32"/>
        </w:rPr>
        <w:lastRenderedPageBreak/>
        <w:t>APPLICATION AGREEMENT</w:t>
      </w:r>
    </w:p>
    <w:p w14:paraId="11A94976" w14:textId="77777777" w:rsidR="00902DBD" w:rsidRDefault="00902DBD" w:rsidP="00B140E4">
      <w:pPr>
        <w:autoSpaceDE w:val="0"/>
        <w:autoSpaceDN w:val="0"/>
        <w:adjustRightInd w:val="0"/>
        <w:spacing w:after="0" w:line="240" w:lineRule="auto"/>
        <w:rPr>
          <w:rFonts w:cstheme="minorHAnsi"/>
          <w:b/>
          <w:bCs/>
          <w:kern w:val="0"/>
        </w:rPr>
      </w:pPr>
    </w:p>
    <w:p w14:paraId="67433574" w14:textId="1D36FFD6" w:rsidR="007D08CA" w:rsidRDefault="00385603" w:rsidP="005F7506">
      <w:pPr>
        <w:autoSpaceDE w:val="0"/>
        <w:autoSpaceDN w:val="0"/>
        <w:adjustRightInd w:val="0"/>
        <w:spacing w:after="0" w:line="240" w:lineRule="auto"/>
        <w:jc w:val="both"/>
        <w:rPr>
          <w:rFonts w:cstheme="minorHAnsi"/>
          <w:kern w:val="0"/>
        </w:rPr>
      </w:pPr>
      <w:r>
        <w:rPr>
          <w:rFonts w:cstheme="minorHAnsi"/>
          <w:b/>
          <w:bCs/>
          <w:kern w:val="0"/>
        </w:rPr>
        <w:t>Applicant</w:t>
      </w:r>
      <w:r w:rsidR="00B140E4" w:rsidRPr="00EA338A">
        <w:rPr>
          <w:rFonts w:cstheme="minorHAnsi"/>
          <w:b/>
          <w:bCs/>
          <w:kern w:val="0"/>
        </w:rPr>
        <w:t xml:space="preserve">: </w:t>
      </w:r>
      <w:r w:rsidR="00C57702" w:rsidRPr="00385603">
        <w:rPr>
          <w:rFonts w:cstheme="minorHAnsi"/>
          <w:kern w:val="0"/>
        </w:rPr>
        <w:t>The</w:t>
      </w:r>
      <w:r w:rsidR="00C57702">
        <w:rPr>
          <w:rFonts w:cstheme="minorHAnsi"/>
          <w:b/>
          <w:bCs/>
          <w:kern w:val="0"/>
        </w:rPr>
        <w:t xml:space="preserve"> </w:t>
      </w:r>
      <w:r w:rsidR="00C57702" w:rsidRPr="00EA338A">
        <w:rPr>
          <w:rFonts w:eastAsia="Times New Roman" w:cstheme="minorHAnsi"/>
          <w:kern w:val="0"/>
          <w14:ligatures w14:val="none"/>
        </w:rPr>
        <w:t>Air Movement and Control Association (AMCA) International Inc.</w:t>
      </w:r>
      <w:r>
        <w:rPr>
          <w:rFonts w:cstheme="minorHAnsi"/>
          <w:kern w:val="0"/>
        </w:rPr>
        <w:t xml:space="preserve"> is a not-for-profit association</w:t>
      </w:r>
      <w:r w:rsidR="00C57702">
        <w:rPr>
          <w:rFonts w:cstheme="minorHAnsi"/>
          <w:kern w:val="0"/>
        </w:rPr>
        <w:t>.</w:t>
      </w:r>
      <w:r w:rsidR="002F7A97">
        <w:rPr>
          <w:rFonts w:cstheme="minorHAnsi"/>
          <w:kern w:val="0"/>
        </w:rPr>
        <w:t xml:space="preserve"> </w:t>
      </w:r>
      <w:r w:rsidR="002F7A97" w:rsidRPr="00F22325">
        <w:rPr>
          <w:rFonts w:eastAsia="Times New Roman" w:cstheme="minorHAnsi"/>
          <w:color w:val="0E101A"/>
          <w:kern w:val="0"/>
          <w14:ligatures w14:val="none"/>
        </w:rPr>
        <w:t xml:space="preserve">AMCA </w:t>
      </w:r>
      <w:r w:rsidR="002F7A97">
        <w:rPr>
          <w:rFonts w:eastAsia="Times New Roman" w:cstheme="minorHAnsi"/>
          <w:color w:val="0E101A"/>
          <w:kern w:val="0"/>
          <w14:ligatures w14:val="none"/>
        </w:rPr>
        <w:t xml:space="preserve">International </w:t>
      </w:r>
      <w:r w:rsidR="002F7A97" w:rsidRPr="00F22325">
        <w:rPr>
          <w:rFonts w:eastAsia="Times New Roman" w:cstheme="minorHAnsi"/>
          <w:color w:val="0E101A"/>
          <w:kern w:val="0"/>
          <w14:ligatures w14:val="none"/>
        </w:rPr>
        <w:t>resources, knowledge, and expertise are available to member/affiliate applicants only. </w:t>
      </w:r>
      <w:r w:rsidR="00B140E4">
        <w:rPr>
          <w:rFonts w:cstheme="minorHAnsi"/>
          <w:kern w:val="0"/>
        </w:rPr>
        <w:t>A</w:t>
      </w:r>
      <w:r w:rsidR="00B140E4" w:rsidRPr="00EA338A">
        <w:rPr>
          <w:rFonts w:cstheme="minorHAnsi"/>
          <w:kern w:val="0"/>
        </w:rPr>
        <w:t xml:space="preserve"> member is entitled to one vote on issues affecting </w:t>
      </w:r>
      <w:r w:rsidR="00B140E4" w:rsidRPr="00EA338A">
        <w:rPr>
          <w:rFonts w:eastAsia="Times New Roman" w:cstheme="minorHAnsi"/>
          <w:kern w:val="0"/>
          <w14:ligatures w14:val="none"/>
        </w:rPr>
        <w:t>AMCA International Inc.,</w:t>
      </w:r>
      <w:r w:rsidR="00B140E4" w:rsidRPr="00EA338A">
        <w:rPr>
          <w:rFonts w:cstheme="minorHAnsi"/>
          <w:kern w:val="0"/>
        </w:rPr>
        <w:t xml:space="preserve"> as defined in the AMCA bylaws. Membership is connected to the manufacturing company location. </w:t>
      </w:r>
    </w:p>
    <w:p w14:paraId="33B502BB" w14:textId="77777777" w:rsidR="007D08CA" w:rsidRDefault="007D08CA" w:rsidP="005F7506">
      <w:pPr>
        <w:autoSpaceDE w:val="0"/>
        <w:autoSpaceDN w:val="0"/>
        <w:adjustRightInd w:val="0"/>
        <w:spacing w:after="0" w:line="240" w:lineRule="auto"/>
        <w:jc w:val="both"/>
        <w:rPr>
          <w:rFonts w:cstheme="minorHAnsi"/>
          <w:kern w:val="0"/>
        </w:rPr>
      </w:pPr>
    </w:p>
    <w:p w14:paraId="1C02E0E2" w14:textId="5C3C89ED" w:rsidR="00A57C45" w:rsidRPr="0050036C" w:rsidRDefault="00A57C45" w:rsidP="005F7506">
      <w:pPr>
        <w:autoSpaceDE w:val="0"/>
        <w:autoSpaceDN w:val="0"/>
        <w:adjustRightInd w:val="0"/>
        <w:spacing w:after="0" w:line="240" w:lineRule="auto"/>
        <w:jc w:val="both"/>
        <w:rPr>
          <w:rFonts w:cstheme="minorHAnsi"/>
          <w:b/>
          <w:bCs/>
          <w:color w:val="000000"/>
          <w:kern w:val="0"/>
        </w:rPr>
      </w:pPr>
      <w:r w:rsidRPr="0050036C">
        <w:rPr>
          <w:rFonts w:cstheme="minorHAnsi"/>
          <w:b/>
          <w:bCs/>
          <w:color w:val="000000"/>
          <w:kern w:val="0"/>
        </w:rPr>
        <w:t xml:space="preserve">We agree: </w:t>
      </w:r>
    </w:p>
    <w:p w14:paraId="328E2A2A" w14:textId="6C6D95F7" w:rsidR="00F447B7" w:rsidRPr="0050036C" w:rsidRDefault="00364484" w:rsidP="005F7506">
      <w:pPr>
        <w:pStyle w:val="ListParagraph"/>
        <w:numPr>
          <w:ilvl w:val="0"/>
          <w:numId w:val="29"/>
        </w:numPr>
        <w:shd w:val="clear" w:color="auto" w:fill="FFFFFF"/>
        <w:spacing w:after="0" w:line="240" w:lineRule="auto"/>
        <w:jc w:val="both"/>
        <w:rPr>
          <w:rFonts w:eastAsia="Times New Roman" w:cstheme="minorHAnsi"/>
          <w:kern w:val="0"/>
          <w14:ligatures w14:val="none"/>
        </w:rPr>
      </w:pPr>
      <w:r w:rsidRPr="0050036C">
        <w:rPr>
          <w:rFonts w:eastAsia="Times New Roman" w:cstheme="minorHAnsi"/>
          <w:kern w:val="0"/>
          <w14:ligatures w14:val="none"/>
        </w:rPr>
        <w:t xml:space="preserve">To </w:t>
      </w:r>
      <w:r w:rsidR="00502920" w:rsidRPr="0050036C">
        <w:rPr>
          <w:rFonts w:eastAsia="Times New Roman" w:cstheme="minorHAnsi"/>
          <w:kern w:val="0"/>
          <w14:ligatures w14:val="none"/>
        </w:rPr>
        <w:t xml:space="preserve">submit </w:t>
      </w:r>
      <w:r w:rsidR="00DE0667" w:rsidRPr="0050036C">
        <w:rPr>
          <w:rFonts w:eastAsia="Times New Roman" w:cstheme="minorHAnsi"/>
          <w:kern w:val="0"/>
          <w14:ligatures w14:val="none"/>
        </w:rPr>
        <w:t xml:space="preserve">the following </w:t>
      </w:r>
      <w:r w:rsidR="00662616" w:rsidRPr="0050036C">
        <w:rPr>
          <w:rFonts w:eastAsia="Times New Roman" w:cstheme="minorHAnsi"/>
          <w:kern w:val="0"/>
          <w14:ligatures w14:val="none"/>
        </w:rPr>
        <w:t xml:space="preserve">via email to </w:t>
      </w:r>
      <w:hyperlink r:id="rId13" w:history="1">
        <w:r w:rsidR="008D2102" w:rsidRPr="00C44CF0">
          <w:rPr>
            <w:rStyle w:val="Hyperlink"/>
            <w:rFonts w:eastAsia="Times New Roman" w:cstheme="minorHAnsi"/>
            <w:kern w:val="0"/>
            <w14:ligatures w14:val="none"/>
          </w:rPr>
          <w:t>EUMEmembership@amca.org</w:t>
        </w:r>
      </w:hyperlink>
      <w:r w:rsidR="008D2102" w:rsidRPr="008D2102">
        <w:rPr>
          <w:rStyle w:val="Hyperlink"/>
          <w:rFonts w:eastAsia="Times New Roman" w:cstheme="minorHAnsi"/>
          <w:kern w:val="0"/>
          <w:u w:val="none"/>
          <w14:ligatures w14:val="none"/>
        </w:rPr>
        <w:t xml:space="preserve"> </w:t>
      </w:r>
      <w:r w:rsidR="00502920" w:rsidRPr="0050036C">
        <w:rPr>
          <w:rStyle w:val="Hyperlink"/>
          <w:rFonts w:eastAsia="Times New Roman"/>
          <w:color w:val="auto"/>
          <w:u w:val="none"/>
        </w:rPr>
        <w:t>and</w:t>
      </w:r>
      <w:r w:rsidR="00502920" w:rsidRPr="0050036C">
        <w:rPr>
          <w:rFonts w:eastAsia="Times New Roman" w:cstheme="minorHAnsi"/>
          <w:kern w:val="0"/>
          <w14:ligatures w14:val="none"/>
        </w:rPr>
        <w:t xml:space="preserve"> </w:t>
      </w:r>
      <w:hyperlink r:id="rId14" w:history="1">
        <w:r w:rsidR="00502920" w:rsidRPr="0050036C">
          <w:rPr>
            <w:rStyle w:val="Hyperlink"/>
            <w:rFonts w:eastAsia="Times New Roman" w:cstheme="minorHAnsi"/>
            <w:kern w:val="0"/>
            <w14:ligatures w14:val="none"/>
          </w:rPr>
          <w:t>accounting@amca.org</w:t>
        </w:r>
      </w:hyperlink>
      <w:r w:rsidR="00502920" w:rsidRPr="0050036C">
        <w:rPr>
          <w:rFonts w:eastAsia="Times New Roman" w:cstheme="minorHAnsi"/>
          <w:kern w:val="0"/>
          <w14:ligatures w14:val="none"/>
        </w:rPr>
        <w:t xml:space="preserve">, </w:t>
      </w:r>
      <w:r w:rsidR="000F67FC">
        <w:rPr>
          <w:rFonts w:eastAsia="Times New Roman" w:cstheme="minorHAnsi"/>
          <w:kern w:val="0"/>
          <w14:ligatures w14:val="none"/>
        </w:rPr>
        <w:t>S</w:t>
      </w:r>
      <w:r w:rsidR="00502920">
        <w:t>ubject: AMCA Application</w:t>
      </w:r>
      <w:r w:rsidR="00502920" w:rsidRPr="0050036C">
        <w:rPr>
          <w:rFonts w:eastAsia="Times New Roman" w:cstheme="minorHAnsi"/>
          <w:kern w:val="0"/>
          <w14:ligatures w14:val="none"/>
        </w:rPr>
        <w:t xml:space="preserve"> </w:t>
      </w:r>
    </w:p>
    <w:p w14:paraId="4BADD6A2" w14:textId="70E0A2F4" w:rsidR="00F447B7" w:rsidRPr="0050036C" w:rsidRDefault="00502920" w:rsidP="005F7506">
      <w:pPr>
        <w:pStyle w:val="ListParagraph"/>
        <w:numPr>
          <w:ilvl w:val="1"/>
          <w:numId w:val="29"/>
        </w:numPr>
        <w:shd w:val="clear" w:color="auto" w:fill="FFFFFF"/>
        <w:spacing w:after="0" w:line="240" w:lineRule="auto"/>
        <w:jc w:val="both"/>
        <w:rPr>
          <w:rFonts w:eastAsia="Times New Roman" w:cstheme="minorHAnsi"/>
          <w:kern w:val="0"/>
          <w14:ligatures w14:val="none"/>
        </w:rPr>
      </w:pPr>
      <w:r w:rsidRPr="0050036C">
        <w:rPr>
          <w:rFonts w:eastAsia="Times New Roman" w:cstheme="minorHAnsi"/>
          <w:kern w:val="0"/>
          <w14:ligatures w14:val="none"/>
        </w:rPr>
        <w:t xml:space="preserve">a complete </w:t>
      </w:r>
      <w:r w:rsidR="00F447B7" w:rsidRPr="0050036C">
        <w:rPr>
          <w:rFonts w:eastAsia="Times New Roman" w:cstheme="minorHAnsi"/>
          <w:kern w:val="0"/>
          <w14:ligatures w14:val="none"/>
        </w:rPr>
        <w:t xml:space="preserve">and accurate </w:t>
      </w:r>
      <w:r w:rsidRPr="0050036C">
        <w:rPr>
          <w:rFonts w:eastAsia="Times New Roman" w:cstheme="minorHAnsi"/>
          <w:kern w:val="0"/>
          <w14:ligatures w14:val="none"/>
        </w:rPr>
        <w:t>application</w:t>
      </w:r>
      <w:r w:rsidR="007B7A6A">
        <w:rPr>
          <w:rFonts w:eastAsia="Times New Roman" w:cstheme="minorHAnsi"/>
          <w:kern w:val="0"/>
          <w14:ligatures w14:val="none"/>
        </w:rPr>
        <w:t xml:space="preserve">. </w:t>
      </w:r>
      <w:r w:rsidRPr="0050036C">
        <w:rPr>
          <w:rFonts w:eastAsia="Times New Roman" w:cstheme="minorHAnsi"/>
          <w:kern w:val="0"/>
          <w14:ligatures w14:val="none"/>
        </w:rPr>
        <w:t xml:space="preserve"> </w:t>
      </w:r>
    </w:p>
    <w:p w14:paraId="74327BF5" w14:textId="2797D491" w:rsidR="00F447B7" w:rsidRPr="0050036C" w:rsidRDefault="00F447B7" w:rsidP="005F7506">
      <w:pPr>
        <w:pStyle w:val="ListParagraph"/>
        <w:numPr>
          <w:ilvl w:val="1"/>
          <w:numId w:val="29"/>
        </w:numPr>
        <w:shd w:val="clear" w:color="auto" w:fill="FFFFFF"/>
        <w:spacing w:after="0" w:line="240" w:lineRule="auto"/>
        <w:jc w:val="both"/>
        <w:rPr>
          <w:rFonts w:eastAsia="Times New Roman" w:cstheme="minorHAnsi"/>
          <w:kern w:val="0"/>
          <w14:ligatures w14:val="none"/>
        </w:rPr>
      </w:pPr>
      <w:r w:rsidRPr="0050036C">
        <w:rPr>
          <w:rFonts w:eastAsia="Times New Roman" w:cstheme="minorHAnsi"/>
          <w:kern w:val="0"/>
          <w14:ligatures w14:val="none"/>
        </w:rPr>
        <w:t xml:space="preserve">a </w:t>
      </w:r>
      <w:r w:rsidR="00502920" w:rsidRPr="0050036C">
        <w:rPr>
          <w:rFonts w:eastAsia="Times New Roman" w:cstheme="minorHAnsi"/>
          <w:kern w:val="0"/>
          <w14:ligatures w14:val="none"/>
        </w:rPr>
        <w:t xml:space="preserve">copy of the submitted USD 2035.00 </w:t>
      </w:r>
      <w:r w:rsidRPr="0050036C">
        <w:rPr>
          <w:rFonts w:eastAsia="Times New Roman" w:cstheme="minorHAnsi"/>
          <w:kern w:val="0"/>
          <w14:ligatures w14:val="none"/>
        </w:rPr>
        <w:t xml:space="preserve">transaction </w:t>
      </w:r>
      <w:r w:rsidR="007B7A6A" w:rsidRPr="0050036C">
        <w:rPr>
          <w:rFonts w:eastAsia="Times New Roman" w:cstheme="minorHAnsi"/>
          <w:kern w:val="0"/>
          <w14:ligatures w14:val="none"/>
        </w:rPr>
        <w:t>fee.</w:t>
      </w:r>
      <w:r w:rsidR="00502920" w:rsidRPr="0050036C">
        <w:rPr>
          <w:rFonts w:eastAsia="Times New Roman" w:cstheme="minorHAnsi"/>
          <w:kern w:val="0"/>
          <w14:ligatures w14:val="none"/>
        </w:rPr>
        <w:t xml:space="preserve"> </w:t>
      </w:r>
    </w:p>
    <w:p w14:paraId="5F400069" w14:textId="2AE212F7" w:rsidR="00502920" w:rsidRDefault="00502920" w:rsidP="005F7506">
      <w:pPr>
        <w:pStyle w:val="ListParagraph"/>
        <w:numPr>
          <w:ilvl w:val="1"/>
          <w:numId w:val="29"/>
        </w:numPr>
        <w:shd w:val="clear" w:color="auto" w:fill="FFFFFF"/>
        <w:spacing w:after="0" w:line="240" w:lineRule="auto"/>
        <w:jc w:val="both"/>
      </w:pPr>
      <w:r w:rsidRPr="0050036C">
        <w:rPr>
          <w:rFonts w:eastAsia="Times New Roman" w:cstheme="minorHAnsi"/>
          <w:kern w:val="0"/>
          <w14:ligatures w14:val="none"/>
        </w:rPr>
        <w:t xml:space="preserve">attach brochures, </w:t>
      </w:r>
      <w:r w:rsidR="007B7A6A" w:rsidRPr="0050036C">
        <w:rPr>
          <w:rFonts w:eastAsia="Times New Roman" w:cstheme="minorHAnsi"/>
          <w:kern w:val="0"/>
          <w14:ligatures w14:val="none"/>
        </w:rPr>
        <w:t>catalogs,</w:t>
      </w:r>
      <w:r w:rsidRPr="0050036C">
        <w:rPr>
          <w:rFonts w:eastAsia="Times New Roman" w:cstheme="minorHAnsi"/>
          <w:kern w:val="0"/>
          <w14:ligatures w14:val="none"/>
        </w:rPr>
        <w:t xml:space="preserve"> or product specification sheet(s). </w:t>
      </w:r>
    </w:p>
    <w:p w14:paraId="1928C6C7" w14:textId="355CB096" w:rsidR="00542DCE" w:rsidRPr="00502920" w:rsidRDefault="00542DCE" w:rsidP="005F7506">
      <w:pPr>
        <w:pStyle w:val="ListParagraph"/>
        <w:numPr>
          <w:ilvl w:val="0"/>
          <w:numId w:val="29"/>
        </w:numPr>
        <w:shd w:val="clear" w:color="auto" w:fill="FFFFFF"/>
        <w:autoSpaceDE w:val="0"/>
        <w:autoSpaceDN w:val="0"/>
        <w:adjustRightInd w:val="0"/>
        <w:spacing w:after="0" w:line="240" w:lineRule="auto"/>
        <w:jc w:val="both"/>
        <w:rPr>
          <w:color w:val="000000"/>
          <w:kern w:val="0"/>
        </w:rPr>
      </w:pPr>
      <w:r w:rsidRPr="00502920">
        <w:rPr>
          <w:rFonts w:cstheme="minorHAnsi"/>
          <w:color w:val="000000"/>
          <w:kern w:val="0"/>
        </w:rPr>
        <w:t xml:space="preserve">This application </w:t>
      </w:r>
      <w:r w:rsidRPr="00502920">
        <w:rPr>
          <w:color w:val="000000"/>
          <w:kern w:val="0"/>
        </w:rPr>
        <w:t xml:space="preserve">is not driven by our need to certify a single product manufactured solely to meet the requirements of an individual job not offered to the public regularly. </w:t>
      </w:r>
    </w:p>
    <w:p w14:paraId="18446B50" w14:textId="47D1C6C7" w:rsidR="00E9172A" w:rsidRDefault="00E75DA7" w:rsidP="005F7506">
      <w:pPr>
        <w:pStyle w:val="ListParagraph"/>
        <w:numPr>
          <w:ilvl w:val="0"/>
          <w:numId w:val="29"/>
        </w:numPr>
        <w:spacing w:after="0" w:line="240" w:lineRule="auto"/>
        <w:jc w:val="both"/>
        <w:rPr>
          <w:rFonts w:eastAsia="Times New Roman" w:cstheme="minorHAnsi"/>
          <w:color w:val="0E101A"/>
          <w:kern w:val="0"/>
          <w14:ligatures w14:val="none"/>
        </w:rPr>
      </w:pPr>
      <w:r>
        <w:rPr>
          <w:rFonts w:eastAsia="Times New Roman" w:cstheme="minorHAnsi"/>
          <w:color w:val="0E101A"/>
          <w:kern w:val="0"/>
          <w14:ligatures w14:val="none"/>
        </w:rPr>
        <w:t>I</w:t>
      </w:r>
      <w:r w:rsidR="007D3DF4" w:rsidRPr="00BF6220">
        <w:rPr>
          <w:rFonts w:eastAsia="Times New Roman" w:cstheme="minorHAnsi"/>
          <w:color w:val="0E101A"/>
          <w:kern w:val="0"/>
          <w14:ligatures w14:val="none"/>
        </w:rPr>
        <w:t xml:space="preserve">f elected, agree to comply with the association’s code of ethics, </w:t>
      </w:r>
      <w:r w:rsidR="00222183" w:rsidRPr="00BF6220">
        <w:rPr>
          <w:rFonts w:eastAsia="Times New Roman" w:cstheme="minorHAnsi"/>
          <w:color w:val="0E101A"/>
          <w:kern w:val="0"/>
          <w14:ligatures w14:val="none"/>
        </w:rPr>
        <w:t xml:space="preserve">nondisclosure, </w:t>
      </w:r>
      <w:r w:rsidR="007D3DF4" w:rsidRPr="00BF6220">
        <w:rPr>
          <w:rFonts w:eastAsia="Times New Roman" w:cstheme="minorHAnsi"/>
          <w:color w:val="0E101A"/>
          <w:kern w:val="0"/>
          <w14:ligatures w14:val="none"/>
        </w:rPr>
        <w:t>bylaws, rules, and regulations, and such amendments thereto, which hereafter may be adopted.</w:t>
      </w:r>
      <w:r w:rsidR="00E9172A" w:rsidRPr="00E9172A">
        <w:rPr>
          <w:rFonts w:eastAsia="Times New Roman" w:cstheme="minorHAnsi"/>
          <w:color w:val="0E101A"/>
          <w:kern w:val="0"/>
          <w14:ligatures w14:val="none"/>
        </w:rPr>
        <w:t xml:space="preserve"> </w:t>
      </w:r>
    </w:p>
    <w:p w14:paraId="1B145D2D" w14:textId="050A7212" w:rsidR="00E9172A" w:rsidRPr="00BF6220" w:rsidRDefault="00A57C45" w:rsidP="005F7506">
      <w:pPr>
        <w:pStyle w:val="ListParagraph"/>
        <w:numPr>
          <w:ilvl w:val="0"/>
          <w:numId w:val="29"/>
        </w:numPr>
        <w:spacing w:after="0" w:line="240" w:lineRule="auto"/>
        <w:jc w:val="both"/>
        <w:rPr>
          <w:rFonts w:eastAsia="Times New Roman" w:cstheme="minorHAnsi"/>
          <w:color w:val="0E101A"/>
          <w:kern w:val="0"/>
          <w14:ligatures w14:val="none"/>
        </w:rPr>
      </w:pPr>
      <w:r>
        <w:rPr>
          <w:rFonts w:eastAsia="Times New Roman" w:cstheme="minorHAnsi"/>
          <w:color w:val="0E101A"/>
          <w:kern w:val="0"/>
          <w14:ligatures w14:val="none"/>
        </w:rPr>
        <w:t>To f</w:t>
      </w:r>
      <w:r w:rsidR="00E9172A" w:rsidRPr="00BF6220">
        <w:rPr>
          <w:rFonts w:eastAsia="Times New Roman" w:cstheme="minorHAnsi"/>
          <w:color w:val="0E101A"/>
          <w:kern w:val="0"/>
          <w14:ligatures w14:val="none"/>
        </w:rPr>
        <w:t>urnish qualified representatives to participate in the association's activities and submit evidence that we are experienced, technically qualified, financially responsible, and able and willing to promote the association's objectives.</w:t>
      </w:r>
    </w:p>
    <w:p w14:paraId="498AF653" w14:textId="08AE8B51" w:rsidR="009E4A79" w:rsidRPr="00B3248C" w:rsidRDefault="00A57C45" w:rsidP="005F7506">
      <w:pPr>
        <w:pStyle w:val="NormalWeb"/>
        <w:numPr>
          <w:ilvl w:val="0"/>
          <w:numId w:val="29"/>
        </w:numPr>
        <w:spacing w:before="0" w:beforeAutospacing="0" w:after="0" w:afterAutospacing="0"/>
        <w:jc w:val="both"/>
        <w:rPr>
          <w:rFonts w:asciiTheme="minorHAnsi" w:hAnsiTheme="minorHAnsi" w:cstheme="minorHAnsi"/>
          <w:color w:val="0E101A"/>
          <w:sz w:val="22"/>
          <w:szCs w:val="22"/>
        </w:rPr>
      </w:pPr>
      <w:r w:rsidRPr="00B3248C">
        <w:rPr>
          <w:rFonts w:asciiTheme="minorHAnsi" w:hAnsiTheme="minorHAnsi" w:cstheme="minorHAnsi"/>
          <w:color w:val="0E101A"/>
          <w:sz w:val="22"/>
          <w:szCs w:val="22"/>
        </w:rPr>
        <w:t>To c</w:t>
      </w:r>
      <w:r w:rsidR="009E4A79" w:rsidRPr="00B3248C">
        <w:rPr>
          <w:rFonts w:asciiTheme="minorHAnsi" w:hAnsiTheme="minorHAnsi" w:cstheme="minorHAnsi"/>
          <w:color w:val="0E101A"/>
          <w:sz w:val="22"/>
          <w:szCs w:val="22"/>
        </w:rPr>
        <w:t xml:space="preserve">onsent to a financial risk evaluation through Dun &amp; Bradstreet </w:t>
      </w:r>
      <w:r w:rsidR="00DC6FE9">
        <w:rPr>
          <w:rFonts w:asciiTheme="minorHAnsi" w:hAnsiTheme="minorHAnsi" w:cstheme="minorHAnsi"/>
          <w:color w:val="0E101A"/>
          <w:sz w:val="22"/>
          <w:szCs w:val="22"/>
        </w:rPr>
        <w:t xml:space="preserve">and review of subsidiaries </w:t>
      </w:r>
      <w:r w:rsidR="009E4A79" w:rsidRPr="00B3248C">
        <w:rPr>
          <w:rFonts w:asciiTheme="minorHAnsi" w:hAnsiTheme="minorHAnsi" w:cstheme="minorHAnsi"/>
          <w:color w:val="0E101A"/>
          <w:sz w:val="22"/>
          <w:szCs w:val="22"/>
        </w:rPr>
        <w:t xml:space="preserve">by AMCA. </w:t>
      </w:r>
    </w:p>
    <w:p w14:paraId="7318A717" w14:textId="2D49C851" w:rsidR="009E4A79" w:rsidRPr="00B3248C" w:rsidRDefault="00A57C45" w:rsidP="005F7506">
      <w:pPr>
        <w:pStyle w:val="NormalWeb"/>
        <w:numPr>
          <w:ilvl w:val="0"/>
          <w:numId w:val="29"/>
        </w:numPr>
        <w:spacing w:before="0" w:beforeAutospacing="0" w:after="0" w:afterAutospacing="0"/>
        <w:jc w:val="both"/>
        <w:rPr>
          <w:rFonts w:asciiTheme="minorHAnsi" w:hAnsiTheme="minorHAnsi" w:cstheme="minorHAnsi"/>
          <w:sz w:val="22"/>
          <w:szCs w:val="22"/>
        </w:rPr>
      </w:pPr>
      <w:r w:rsidRPr="00B3248C">
        <w:rPr>
          <w:rFonts w:asciiTheme="minorHAnsi" w:hAnsiTheme="minorHAnsi" w:cstheme="minorHAnsi"/>
          <w:color w:val="0E101A"/>
          <w:sz w:val="22"/>
          <w:szCs w:val="22"/>
        </w:rPr>
        <w:t>To c</w:t>
      </w:r>
      <w:r w:rsidR="009E4A79" w:rsidRPr="00B3248C">
        <w:rPr>
          <w:rFonts w:asciiTheme="minorHAnsi" w:hAnsiTheme="minorHAnsi" w:cstheme="minorHAnsi"/>
          <w:color w:val="0E101A"/>
          <w:sz w:val="22"/>
          <w:szCs w:val="22"/>
        </w:rPr>
        <w:t xml:space="preserve">onsent </w:t>
      </w:r>
      <w:r w:rsidR="009E4A79" w:rsidRPr="00B3248C">
        <w:rPr>
          <w:rFonts w:asciiTheme="minorHAnsi" w:hAnsiTheme="minorHAnsi" w:cstheme="minorHAnsi"/>
          <w:sz w:val="22"/>
          <w:szCs w:val="22"/>
        </w:rPr>
        <w:t>to a</w:t>
      </w:r>
      <w:r w:rsidR="00EA1962" w:rsidRPr="00B3248C">
        <w:rPr>
          <w:rFonts w:asciiTheme="minorHAnsi" w:hAnsiTheme="minorHAnsi" w:cstheme="minorHAnsi"/>
          <w:sz w:val="22"/>
          <w:szCs w:val="22"/>
        </w:rPr>
        <w:t xml:space="preserve"> </w:t>
      </w:r>
      <w:r w:rsidR="009E4A79" w:rsidRPr="00B3248C">
        <w:rPr>
          <w:rFonts w:asciiTheme="minorHAnsi" w:eastAsia="Wingdings-Regular" w:hAnsiTheme="minorHAnsi" w:cstheme="minorHAnsi"/>
          <w:sz w:val="22"/>
          <w:szCs w:val="22"/>
        </w:rPr>
        <w:t xml:space="preserve">site visit at the manufacturing location by AMCA. </w:t>
      </w:r>
    </w:p>
    <w:p w14:paraId="488233B4" w14:textId="3973F553" w:rsidR="00C07768" w:rsidRPr="00B3248C" w:rsidRDefault="000E5531" w:rsidP="005F7506">
      <w:pPr>
        <w:pStyle w:val="ListParagraph"/>
        <w:numPr>
          <w:ilvl w:val="0"/>
          <w:numId w:val="29"/>
        </w:numPr>
        <w:spacing w:after="0" w:line="240" w:lineRule="auto"/>
        <w:jc w:val="both"/>
        <w:rPr>
          <w:rFonts w:eastAsia="Times New Roman" w:cstheme="minorHAnsi"/>
          <w:color w:val="0E101A"/>
          <w:kern w:val="0"/>
          <w14:ligatures w14:val="none"/>
        </w:rPr>
      </w:pPr>
      <w:r>
        <w:rPr>
          <w:rFonts w:eastAsia="Times New Roman" w:cstheme="minorHAnsi"/>
          <w:color w:val="0E101A"/>
          <w:kern w:val="0"/>
          <w14:ligatures w14:val="none"/>
        </w:rPr>
        <w:t>F</w:t>
      </w:r>
      <w:r w:rsidR="00692C0B" w:rsidRPr="00B3248C">
        <w:rPr>
          <w:rFonts w:eastAsia="Times New Roman" w:cstheme="minorHAnsi"/>
          <w:color w:val="0E101A"/>
          <w:kern w:val="0"/>
          <w14:ligatures w14:val="none"/>
        </w:rPr>
        <w:t>ees and invoices are</w:t>
      </w:r>
      <w:r w:rsidR="004B47DB" w:rsidRPr="00B3248C">
        <w:rPr>
          <w:rFonts w:eastAsia="Times New Roman" w:cstheme="minorHAnsi"/>
          <w:color w:val="0E101A"/>
          <w:kern w:val="0"/>
          <w14:ligatures w14:val="none"/>
        </w:rPr>
        <w:t xml:space="preserve"> </w:t>
      </w:r>
      <w:r w:rsidR="006F324E" w:rsidRPr="00B3248C">
        <w:rPr>
          <w:rFonts w:eastAsia="Times New Roman" w:cstheme="minorHAnsi"/>
          <w:color w:val="0E101A"/>
          <w:kern w:val="0"/>
          <w14:ligatures w14:val="none"/>
        </w:rPr>
        <w:t xml:space="preserve">in </w:t>
      </w:r>
      <w:r w:rsidR="004B47DB" w:rsidRPr="00B3248C">
        <w:rPr>
          <w:rFonts w:eastAsia="Times New Roman" w:cstheme="minorHAnsi"/>
          <w:color w:val="0E101A"/>
          <w:kern w:val="0"/>
          <w14:ligatures w14:val="none"/>
        </w:rPr>
        <w:t>USD,</w:t>
      </w:r>
      <w:r w:rsidR="00692C0B" w:rsidRPr="00B3248C">
        <w:rPr>
          <w:rFonts w:eastAsia="Times New Roman" w:cstheme="minorHAnsi"/>
          <w:color w:val="0E101A"/>
          <w:kern w:val="0"/>
          <w14:ligatures w14:val="none"/>
        </w:rPr>
        <w:t xml:space="preserve"> non-negotiable</w:t>
      </w:r>
      <w:r w:rsidR="006F324E" w:rsidRPr="00B3248C">
        <w:rPr>
          <w:rFonts w:eastAsia="Times New Roman" w:cstheme="minorHAnsi"/>
          <w:color w:val="0E101A"/>
          <w:kern w:val="0"/>
          <w14:ligatures w14:val="none"/>
        </w:rPr>
        <w:t>,</w:t>
      </w:r>
      <w:r w:rsidR="00A46185" w:rsidRPr="00B3248C">
        <w:rPr>
          <w:rFonts w:eastAsia="Times New Roman" w:cstheme="minorHAnsi"/>
          <w:color w:val="0E101A"/>
          <w:kern w:val="0"/>
          <w14:ligatures w14:val="none"/>
        </w:rPr>
        <w:t xml:space="preserve"> and subject to change without notice</w:t>
      </w:r>
      <w:r w:rsidR="00692C0B" w:rsidRPr="00B3248C">
        <w:rPr>
          <w:rFonts w:eastAsia="Times New Roman" w:cstheme="minorHAnsi"/>
          <w:color w:val="0E101A"/>
          <w:kern w:val="0"/>
          <w14:ligatures w14:val="none"/>
        </w:rPr>
        <w:t xml:space="preserve">. </w:t>
      </w:r>
    </w:p>
    <w:p w14:paraId="143476BC" w14:textId="1ED9CB9C" w:rsidR="00D32DF7" w:rsidRPr="00B3248C" w:rsidRDefault="006E3FCC" w:rsidP="005F7506">
      <w:pPr>
        <w:pStyle w:val="ListParagraph"/>
        <w:numPr>
          <w:ilvl w:val="0"/>
          <w:numId w:val="29"/>
        </w:numPr>
        <w:spacing w:after="0" w:line="240" w:lineRule="auto"/>
        <w:jc w:val="both"/>
        <w:rPr>
          <w:rFonts w:eastAsia="Times New Roman" w:cstheme="minorHAnsi"/>
          <w:color w:val="0E101A"/>
        </w:rPr>
      </w:pPr>
      <w:r>
        <w:rPr>
          <w:rFonts w:eastAsia="Times New Roman" w:cstheme="minorHAnsi"/>
          <w:color w:val="0E101A"/>
          <w:kern w:val="0"/>
          <w14:ligatures w14:val="none"/>
        </w:rPr>
        <w:t>A</w:t>
      </w:r>
      <w:r w:rsidR="00D32DF7" w:rsidRPr="00B3248C">
        <w:rPr>
          <w:rFonts w:eastAsia="Times New Roman" w:cstheme="minorHAnsi"/>
          <w:color w:val="0E101A"/>
        </w:rPr>
        <w:t xml:space="preserve"> $35 USD international processing fee applies </w:t>
      </w:r>
      <w:r>
        <w:rPr>
          <w:rFonts w:eastAsia="Times New Roman" w:cstheme="minorHAnsi"/>
          <w:color w:val="0E101A"/>
        </w:rPr>
        <w:t xml:space="preserve">per </w:t>
      </w:r>
      <w:r w:rsidR="00D32DF7" w:rsidRPr="00B3248C">
        <w:rPr>
          <w:rFonts w:eastAsia="Times New Roman" w:cstheme="minorHAnsi"/>
          <w:color w:val="0E101A"/>
        </w:rPr>
        <w:t>international payment</w:t>
      </w:r>
      <w:r w:rsidR="00D218C1">
        <w:rPr>
          <w:rFonts w:eastAsia="Times New Roman" w:cstheme="minorHAnsi"/>
          <w:color w:val="0E101A"/>
        </w:rPr>
        <w:t xml:space="preserve"> transaction</w:t>
      </w:r>
      <w:r w:rsidR="00D32DF7" w:rsidRPr="00B3248C">
        <w:rPr>
          <w:rFonts w:eastAsia="Times New Roman" w:cstheme="minorHAnsi"/>
          <w:color w:val="0E101A"/>
        </w:rPr>
        <w:t>.  </w:t>
      </w:r>
    </w:p>
    <w:p w14:paraId="6E22C0C3" w14:textId="6E3CCCDB" w:rsidR="0076522B" w:rsidRPr="00B3248C" w:rsidRDefault="00684A8F" w:rsidP="005F7506">
      <w:pPr>
        <w:pStyle w:val="ListParagraph"/>
        <w:numPr>
          <w:ilvl w:val="0"/>
          <w:numId w:val="29"/>
        </w:numPr>
        <w:spacing w:after="0" w:line="240" w:lineRule="auto"/>
        <w:jc w:val="both"/>
      </w:pPr>
      <w:r w:rsidRPr="00B3248C">
        <w:t>To m</w:t>
      </w:r>
      <w:r w:rsidR="0076522B" w:rsidRPr="00B3248C">
        <w:t xml:space="preserve">aintain good financial standing, as well as our subsidiaries, to access AMCA resources.   </w:t>
      </w:r>
    </w:p>
    <w:p w14:paraId="16925BD6" w14:textId="43C76558" w:rsidR="00570EE1" w:rsidRPr="00B3248C" w:rsidRDefault="00684A8F" w:rsidP="005F7506">
      <w:pPr>
        <w:pStyle w:val="NormalWeb"/>
        <w:numPr>
          <w:ilvl w:val="0"/>
          <w:numId w:val="29"/>
        </w:numPr>
        <w:spacing w:before="0" w:beforeAutospacing="0" w:after="0" w:afterAutospacing="0"/>
        <w:jc w:val="both"/>
        <w:rPr>
          <w:rFonts w:asciiTheme="minorHAnsi" w:hAnsiTheme="minorHAnsi" w:cstheme="minorHAnsi"/>
          <w:color w:val="0E101A"/>
          <w:sz w:val="22"/>
          <w:szCs w:val="22"/>
        </w:rPr>
      </w:pPr>
      <w:r w:rsidRPr="00B3248C">
        <w:rPr>
          <w:rFonts w:asciiTheme="minorHAnsi" w:hAnsiTheme="minorHAnsi" w:cstheme="minorHAnsi"/>
          <w:color w:val="0E101A"/>
          <w:sz w:val="22"/>
          <w:szCs w:val="22"/>
        </w:rPr>
        <w:t>To p</w:t>
      </w:r>
      <w:r w:rsidR="007D3DF4" w:rsidRPr="00B3248C">
        <w:rPr>
          <w:rFonts w:asciiTheme="minorHAnsi" w:hAnsiTheme="minorHAnsi" w:cstheme="minorHAnsi"/>
          <w:color w:val="0E101A"/>
          <w:sz w:val="22"/>
          <w:szCs w:val="22"/>
        </w:rPr>
        <w:t xml:space="preserve">ay </w:t>
      </w:r>
      <w:r w:rsidR="007670A0" w:rsidRPr="00B3248C">
        <w:rPr>
          <w:rFonts w:asciiTheme="minorHAnsi" w:hAnsiTheme="minorHAnsi" w:cstheme="minorHAnsi"/>
          <w:color w:val="0E101A"/>
          <w:sz w:val="22"/>
          <w:szCs w:val="22"/>
        </w:rPr>
        <w:t xml:space="preserve">fees, </w:t>
      </w:r>
      <w:r w:rsidR="00830D36" w:rsidRPr="00B3248C">
        <w:rPr>
          <w:rFonts w:asciiTheme="minorHAnsi" w:hAnsiTheme="minorHAnsi" w:cstheme="minorHAnsi"/>
          <w:color w:val="0E101A"/>
          <w:sz w:val="22"/>
          <w:szCs w:val="22"/>
        </w:rPr>
        <w:t>dues,</w:t>
      </w:r>
      <w:r w:rsidR="007D3DF4" w:rsidRPr="00B3248C">
        <w:rPr>
          <w:rFonts w:asciiTheme="minorHAnsi" w:hAnsiTheme="minorHAnsi" w:cstheme="minorHAnsi"/>
          <w:color w:val="0E101A"/>
          <w:sz w:val="22"/>
          <w:szCs w:val="22"/>
        </w:rPr>
        <w:t xml:space="preserve"> and assessments for the current fiscal year, prorated from the date of </w:t>
      </w:r>
      <w:r w:rsidR="00032E1F" w:rsidRPr="00B3248C">
        <w:rPr>
          <w:rFonts w:asciiTheme="minorHAnsi" w:hAnsiTheme="minorHAnsi" w:cstheme="minorHAnsi"/>
          <w:color w:val="0E101A"/>
          <w:sz w:val="22"/>
          <w:szCs w:val="22"/>
        </w:rPr>
        <w:t>application</w:t>
      </w:r>
      <w:r w:rsidR="00D644A9" w:rsidRPr="00B3248C">
        <w:rPr>
          <w:rFonts w:asciiTheme="minorHAnsi" w:hAnsiTheme="minorHAnsi" w:cstheme="minorHAnsi"/>
          <w:color w:val="0E101A"/>
          <w:sz w:val="22"/>
          <w:szCs w:val="22"/>
        </w:rPr>
        <w:t xml:space="preserve"> </w:t>
      </w:r>
      <w:r w:rsidR="00EA6226" w:rsidRPr="00B3248C">
        <w:rPr>
          <w:rFonts w:asciiTheme="minorHAnsi" w:hAnsiTheme="minorHAnsi" w:cstheme="minorHAnsi"/>
          <w:color w:val="0E101A"/>
          <w:sz w:val="22"/>
          <w:szCs w:val="22"/>
        </w:rPr>
        <w:t>and a</w:t>
      </w:r>
      <w:r w:rsidR="00830D36" w:rsidRPr="00B3248C">
        <w:rPr>
          <w:rFonts w:asciiTheme="minorHAnsi" w:hAnsiTheme="minorHAnsi" w:cstheme="minorHAnsi"/>
          <w:sz w:val="22"/>
          <w:szCs w:val="22"/>
        </w:rPr>
        <w:t>ny local taxes, tariffs, and transmittal fees that may apply</w:t>
      </w:r>
      <w:r w:rsidR="00EA6226" w:rsidRPr="00B3248C">
        <w:rPr>
          <w:rFonts w:asciiTheme="minorHAnsi" w:hAnsiTheme="minorHAnsi" w:cstheme="minorHAnsi"/>
          <w:sz w:val="22"/>
          <w:szCs w:val="22"/>
        </w:rPr>
        <w:t xml:space="preserve">. </w:t>
      </w:r>
    </w:p>
    <w:p w14:paraId="1FCCE108" w14:textId="29B2D112" w:rsidR="00BD315B" w:rsidRPr="00B3248C" w:rsidRDefault="00A36B7E" w:rsidP="005F7506">
      <w:pPr>
        <w:pStyle w:val="NormalWeb"/>
        <w:numPr>
          <w:ilvl w:val="0"/>
          <w:numId w:val="29"/>
        </w:numPr>
        <w:spacing w:before="0" w:beforeAutospacing="0" w:after="0" w:afterAutospacing="0"/>
        <w:jc w:val="both"/>
        <w:rPr>
          <w:rFonts w:asciiTheme="minorHAnsi" w:hAnsiTheme="minorHAnsi" w:cstheme="minorHAnsi"/>
          <w:color w:val="0E101A"/>
          <w:sz w:val="22"/>
          <w:szCs w:val="22"/>
        </w:rPr>
      </w:pPr>
      <w:r w:rsidRPr="00B3248C">
        <w:rPr>
          <w:rFonts w:asciiTheme="minorHAnsi" w:hAnsiTheme="minorHAnsi" w:cstheme="minorHAnsi"/>
          <w:sz w:val="22"/>
          <w:szCs w:val="22"/>
        </w:rPr>
        <w:t>A</w:t>
      </w:r>
      <w:r w:rsidR="00BD315B" w:rsidRPr="00B3248C">
        <w:rPr>
          <w:rFonts w:asciiTheme="minorHAnsi" w:hAnsiTheme="minorHAnsi" w:cstheme="minorHAnsi"/>
          <w:sz w:val="22"/>
          <w:szCs w:val="22"/>
        </w:rPr>
        <w:t xml:space="preserve">ll invoices are due upon receipt. Access to AMCA resources will be made available after payment. </w:t>
      </w:r>
    </w:p>
    <w:p w14:paraId="11E1B97D" w14:textId="246A1320" w:rsidR="00BD315B" w:rsidRPr="00B3248C" w:rsidRDefault="00B77B44" w:rsidP="005F7506">
      <w:pPr>
        <w:pStyle w:val="NormalWeb"/>
        <w:numPr>
          <w:ilvl w:val="0"/>
          <w:numId w:val="29"/>
        </w:numPr>
        <w:spacing w:before="0" w:beforeAutospacing="0" w:after="0" w:afterAutospacing="0"/>
        <w:jc w:val="both"/>
        <w:rPr>
          <w:rFonts w:asciiTheme="minorHAnsi" w:hAnsiTheme="minorHAnsi" w:cstheme="minorHAnsi"/>
          <w:color w:val="0E101A"/>
          <w:sz w:val="22"/>
          <w:szCs w:val="22"/>
        </w:rPr>
      </w:pPr>
      <w:r w:rsidRPr="00B3248C">
        <w:rPr>
          <w:rFonts w:asciiTheme="minorHAnsi" w:hAnsiTheme="minorHAnsi" w:cstheme="minorHAnsi"/>
          <w:color w:val="0E101A"/>
          <w:sz w:val="22"/>
          <w:szCs w:val="22"/>
        </w:rPr>
        <w:t>That f</w:t>
      </w:r>
      <w:r w:rsidR="00BD315B" w:rsidRPr="00B3248C">
        <w:rPr>
          <w:rFonts w:asciiTheme="minorHAnsi" w:hAnsiTheme="minorHAnsi" w:cstheme="minorHAnsi"/>
          <w:color w:val="0E101A"/>
          <w:sz w:val="22"/>
          <w:szCs w:val="22"/>
        </w:rPr>
        <w:t xml:space="preserve">ailure to pay in 30 days without notification will result in the application being withdrawn. Future applications from the applicant or any subsidiaries will require all fees paid with a new application, the maximum assessment fee, and </w:t>
      </w:r>
      <w:r w:rsidR="00100311">
        <w:rPr>
          <w:rFonts w:asciiTheme="minorHAnsi" w:hAnsiTheme="minorHAnsi" w:cstheme="minorHAnsi"/>
          <w:color w:val="0E101A"/>
          <w:sz w:val="22"/>
          <w:szCs w:val="22"/>
        </w:rPr>
        <w:t xml:space="preserve">payment of </w:t>
      </w:r>
      <w:r w:rsidR="00BD315B" w:rsidRPr="00B3248C">
        <w:rPr>
          <w:rFonts w:asciiTheme="minorHAnsi" w:hAnsiTheme="minorHAnsi" w:cstheme="minorHAnsi"/>
          <w:color w:val="0E101A"/>
          <w:sz w:val="22"/>
          <w:szCs w:val="22"/>
        </w:rPr>
        <w:t>outstanding invoice</w:t>
      </w:r>
      <w:r w:rsidR="00100311">
        <w:rPr>
          <w:rFonts w:asciiTheme="minorHAnsi" w:hAnsiTheme="minorHAnsi" w:cstheme="minorHAnsi"/>
          <w:color w:val="0E101A"/>
          <w:sz w:val="22"/>
          <w:szCs w:val="22"/>
        </w:rPr>
        <w:t>s</w:t>
      </w:r>
      <w:r w:rsidR="00BD315B" w:rsidRPr="00B3248C">
        <w:rPr>
          <w:rFonts w:asciiTheme="minorHAnsi" w:hAnsiTheme="minorHAnsi" w:cstheme="minorHAnsi"/>
          <w:color w:val="0E101A"/>
          <w:sz w:val="22"/>
          <w:szCs w:val="22"/>
        </w:rPr>
        <w:t xml:space="preserve">. All future fees (testing, accreditation, etc.) will be paid prior to </w:t>
      </w:r>
      <w:r w:rsidR="00C54C92">
        <w:rPr>
          <w:rFonts w:asciiTheme="minorHAnsi" w:hAnsiTheme="minorHAnsi" w:cstheme="minorHAnsi"/>
          <w:color w:val="0E101A"/>
          <w:sz w:val="22"/>
          <w:szCs w:val="22"/>
        </w:rPr>
        <w:t>services rendered</w:t>
      </w:r>
      <w:r w:rsidR="00BD315B" w:rsidRPr="00B3248C">
        <w:rPr>
          <w:rFonts w:asciiTheme="minorHAnsi" w:hAnsiTheme="minorHAnsi" w:cstheme="minorHAnsi"/>
          <w:color w:val="0E101A"/>
          <w:sz w:val="22"/>
          <w:szCs w:val="22"/>
        </w:rPr>
        <w:t xml:space="preserve">.  </w:t>
      </w:r>
    </w:p>
    <w:p w14:paraId="78070853" w14:textId="77777777" w:rsidR="00607DF1" w:rsidRPr="00B3248C" w:rsidRDefault="00607DF1" w:rsidP="005F7506">
      <w:pPr>
        <w:pStyle w:val="ListParagraph"/>
        <w:numPr>
          <w:ilvl w:val="0"/>
          <w:numId w:val="29"/>
        </w:numPr>
        <w:spacing w:after="0" w:line="240" w:lineRule="auto"/>
        <w:jc w:val="both"/>
      </w:pPr>
      <w:r w:rsidRPr="00B3248C">
        <w:t xml:space="preserve">The discounted group fees will not apply should any group participant have outstanding invoices of 90 days.   </w:t>
      </w:r>
    </w:p>
    <w:p w14:paraId="0E6F0A76" w14:textId="719CBDDE" w:rsidR="00BD315B" w:rsidRPr="00B3248C" w:rsidRDefault="004A7586" w:rsidP="005F7506">
      <w:pPr>
        <w:pStyle w:val="ListParagraph"/>
        <w:numPr>
          <w:ilvl w:val="0"/>
          <w:numId w:val="29"/>
        </w:numPr>
        <w:spacing w:after="0" w:line="240" w:lineRule="auto"/>
        <w:jc w:val="both"/>
        <w:rPr>
          <w:rFonts w:eastAsia="Times New Roman" w:cstheme="minorHAnsi"/>
          <w:color w:val="0E101A"/>
        </w:rPr>
      </w:pPr>
      <w:r w:rsidRPr="00B3248C">
        <w:rPr>
          <w:rFonts w:eastAsia="Times New Roman" w:cstheme="minorHAnsi"/>
          <w:color w:val="0E101A"/>
        </w:rPr>
        <w:t>To r</w:t>
      </w:r>
      <w:r w:rsidR="00BD315B" w:rsidRPr="00B3248C">
        <w:rPr>
          <w:rFonts w:eastAsia="Times New Roman" w:cstheme="minorHAnsi"/>
          <w:color w:val="0E101A"/>
        </w:rPr>
        <w:t>eport yearly revenue sales. Failure to report revenue sales</w:t>
      </w:r>
      <w:r w:rsidR="006831FE">
        <w:rPr>
          <w:rFonts w:eastAsia="Times New Roman" w:cstheme="minorHAnsi"/>
          <w:color w:val="0E101A"/>
        </w:rPr>
        <w:t xml:space="preserve"> by the deadline </w:t>
      </w:r>
      <w:r w:rsidR="00592DA6">
        <w:rPr>
          <w:rFonts w:eastAsia="Times New Roman" w:cstheme="minorHAnsi"/>
          <w:color w:val="0E101A"/>
        </w:rPr>
        <w:t>provided in the request</w:t>
      </w:r>
      <w:r w:rsidR="00BD315B" w:rsidRPr="00B3248C">
        <w:rPr>
          <w:rFonts w:eastAsia="Times New Roman" w:cstheme="minorHAnsi"/>
          <w:color w:val="0E101A"/>
        </w:rPr>
        <w:t xml:space="preserve">, we understand we will be invoiced and pay the maximum </w:t>
      </w:r>
      <w:r w:rsidR="00851AE5" w:rsidRPr="00B3248C">
        <w:rPr>
          <w:rFonts w:eastAsia="Times New Roman" w:cstheme="minorHAnsi"/>
          <w:color w:val="0E101A"/>
        </w:rPr>
        <w:t xml:space="preserve">assessment </w:t>
      </w:r>
      <w:r w:rsidR="00BD315B" w:rsidRPr="00B3248C">
        <w:rPr>
          <w:rFonts w:eastAsia="Times New Roman" w:cstheme="minorHAnsi"/>
          <w:color w:val="0E101A"/>
        </w:rPr>
        <w:t>fee. </w:t>
      </w:r>
    </w:p>
    <w:p w14:paraId="3B354D2E" w14:textId="21467E20" w:rsidR="00BD315B" w:rsidRPr="00B3248C" w:rsidRDefault="008E4705" w:rsidP="005F7506">
      <w:pPr>
        <w:pStyle w:val="NormalWeb"/>
        <w:numPr>
          <w:ilvl w:val="0"/>
          <w:numId w:val="29"/>
        </w:numPr>
        <w:spacing w:before="0" w:beforeAutospacing="0" w:after="0" w:afterAutospacing="0"/>
        <w:jc w:val="both"/>
        <w:rPr>
          <w:rFonts w:asciiTheme="minorHAnsi" w:hAnsiTheme="minorHAnsi" w:cstheme="minorHAnsi"/>
          <w:color w:val="0E101A"/>
          <w:sz w:val="22"/>
          <w:szCs w:val="22"/>
        </w:rPr>
      </w:pPr>
      <w:r>
        <w:rPr>
          <w:rFonts w:asciiTheme="minorHAnsi" w:hAnsiTheme="minorHAnsi" w:cstheme="minorHAnsi"/>
          <w:color w:val="0E101A"/>
          <w:sz w:val="22"/>
          <w:szCs w:val="22"/>
        </w:rPr>
        <w:t>I</w:t>
      </w:r>
      <w:r w:rsidR="00BD315B" w:rsidRPr="00B3248C">
        <w:rPr>
          <w:rFonts w:asciiTheme="minorHAnsi" w:hAnsiTheme="minorHAnsi" w:cstheme="minorHAnsi"/>
          <w:color w:val="0E101A"/>
          <w:sz w:val="22"/>
          <w:szCs w:val="22"/>
        </w:rPr>
        <w:t xml:space="preserve">f we resign from AMCA membership, we shall give notice in writing and be responsible for paying dues and regular assessments for the two quarters following receipt of the resignation letter. </w:t>
      </w:r>
    </w:p>
    <w:p w14:paraId="5C04EB99" w14:textId="359C2B1C" w:rsidR="003F5D34" w:rsidRPr="00B3248C" w:rsidRDefault="003F5D34" w:rsidP="005F7506">
      <w:pPr>
        <w:pStyle w:val="NormalWeb"/>
        <w:numPr>
          <w:ilvl w:val="0"/>
          <w:numId w:val="29"/>
        </w:numPr>
        <w:spacing w:before="0" w:beforeAutospacing="0" w:after="0" w:afterAutospacing="0"/>
        <w:jc w:val="both"/>
        <w:rPr>
          <w:rFonts w:asciiTheme="minorHAnsi" w:hAnsiTheme="minorHAnsi" w:cstheme="minorHAnsi"/>
          <w:color w:val="0E101A"/>
          <w:sz w:val="22"/>
          <w:szCs w:val="22"/>
        </w:rPr>
      </w:pPr>
      <w:r w:rsidRPr="00B3248C">
        <w:rPr>
          <w:rFonts w:asciiTheme="minorHAnsi" w:hAnsiTheme="minorHAnsi" w:cstheme="minorHAnsi"/>
          <w:sz w:val="22"/>
          <w:szCs w:val="22"/>
        </w:rPr>
        <w:t>Applicants have up to 30 days to withdraw the application after initial submission to maintain good standing</w:t>
      </w:r>
      <w:r w:rsidRPr="00B3248C">
        <w:rPr>
          <w:rFonts w:asciiTheme="minorHAnsi" w:hAnsiTheme="minorHAnsi" w:cstheme="minorHAnsi"/>
          <w:sz w:val="20"/>
          <w:szCs w:val="20"/>
        </w:rPr>
        <w:t>.</w:t>
      </w:r>
    </w:p>
    <w:p w14:paraId="758C4C68" w14:textId="4520F781" w:rsidR="004820DE" w:rsidRPr="0050036C" w:rsidRDefault="004820DE" w:rsidP="005F7506">
      <w:pPr>
        <w:pStyle w:val="ListParagraph"/>
        <w:numPr>
          <w:ilvl w:val="0"/>
          <w:numId w:val="29"/>
        </w:numPr>
        <w:spacing w:after="0" w:line="240" w:lineRule="auto"/>
        <w:jc w:val="both"/>
        <w:rPr>
          <w:rFonts w:cstheme="minorHAnsi"/>
        </w:rPr>
      </w:pPr>
      <w:r w:rsidRPr="0050036C">
        <w:rPr>
          <w:rFonts w:cstheme="minorHAnsi"/>
          <w:color w:val="0E101A"/>
        </w:rPr>
        <w:t>Payment</w:t>
      </w:r>
      <w:r w:rsidR="00855E63" w:rsidRPr="0050036C">
        <w:rPr>
          <w:rFonts w:cstheme="minorHAnsi"/>
          <w:color w:val="0E101A"/>
        </w:rPr>
        <w:t xml:space="preserve"> information</w:t>
      </w:r>
      <w:r w:rsidR="00813599" w:rsidRPr="0050036C">
        <w:rPr>
          <w:rFonts w:cstheme="minorHAnsi"/>
          <w:color w:val="0E101A"/>
        </w:rPr>
        <w:t xml:space="preserve"> </w:t>
      </w:r>
      <w:r w:rsidRPr="0050036C">
        <w:rPr>
          <w:rFonts w:cstheme="minorHAnsi"/>
          <w:color w:val="0E101A"/>
        </w:rPr>
        <w:t xml:space="preserve">in USD as follows: </w:t>
      </w:r>
    </w:p>
    <w:p w14:paraId="225C1956" w14:textId="77777777" w:rsidR="004820DE" w:rsidRPr="00B3248C" w:rsidRDefault="004820DE" w:rsidP="005F7506">
      <w:pPr>
        <w:spacing w:after="0" w:line="240" w:lineRule="auto"/>
        <w:ind w:left="720"/>
        <w:jc w:val="both"/>
        <w:rPr>
          <w:rFonts w:cstheme="minorHAnsi"/>
        </w:rPr>
      </w:pPr>
      <w:r w:rsidRPr="00B3248C">
        <w:rPr>
          <w:rFonts w:cstheme="minorHAnsi"/>
        </w:rPr>
        <w:t>Harris Bank, N.A.</w:t>
      </w:r>
    </w:p>
    <w:p w14:paraId="4244ACEB" w14:textId="77777777" w:rsidR="004820DE" w:rsidRPr="00B3248C" w:rsidRDefault="004820DE" w:rsidP="005F7506">
      <w:pPr>
        <w:spacing w:after="0" w:line="240" w:lineRule="auto"/>
        <w:ind w:left="720"/>
        <w:jc w:val="both"/>
        <w:rPr>
          <w:rFonts w:cstheme="minorHAnsi"/>
        </w:rPr>
      </w:pPr>
      <w:r w:rsidRPr="00B3248C">
        <w:rPr>
          <w:rFonts w:cstheme="minorHAnsi"/>
        </w:rPr>
        <w:t>3225 Kirchoff Rd., Rolling Meadows, IL 60008 USA</w:t>
      </w:r>
    </w:p>
    <w:p w14:paraId="62908EE5" w14:textId="0EB02C20" w:rsidR="00813171" w:rsidRPr="00B3248C" w:rsidRDefault="00813171" w:rsidP="005F7506">
      <w:pPr>
        <w:spacing w:after="0" w:line="240" w:lineRule="auto"/>
        <w:ind w:left="720"/>
        <w:jc w:val="both"/>
        <w:rPr>
          <w:rFonts w:cstheme="minorHAnsi"/>
        </w:rPr>
      </w:pPr>
      <w:r w:rsidRPr="00B3248C">
        <w:rPr>
          <w:rFonts w:cstheme="minorHAnsi"/>
        </w:rPr>
        <w:t>Account #0901111612; SWIFT Code: HATRUS44</w:t>
      </w:r>
    </w:p>
    <w:p w14:paraId="2B34D698" w14:textId="5EC6D988" w:rsidR="004820DE" w:rsidRPr="00B3248C" w:rsidRDefault="004820DE" w:rsidP="005F7506">
      <w:pPr>
        <w:spacing w:after="0" w:line="240" w:lineRule="auto"/>
        <w:ind w:left="720"/>
        <w:jc w:val="both"/>
        <w:rPr>
          <w:rFonts w:cstheme="minorHAnsi"/>
        </w:rPr>
      </w:pPr>
      <w:r w:rsidRPr="00B3248C">
        <w:rPr>
          <w:rFonts w:cstheme="minorHAnsi"/>
        </w:rPr>
        <w:t>For further credit to: Air Movement and Control Association International, Inc.</w:t>
      </w:r>
    </w:p>
    <w:p w14:paraId="3CE6153D" w14:textId="77777777" w:rsidR="00A914E8" w:rsidRPr="00B3248C" w:rsidRDefault="00A914E8" w:rsidP="005F7506">
      <w:pPr>
        <w:spacing w:after="0" w:line="240" w:lineRule="auto"/>
        <w:ind w:firstLine="720"/>
        <w:jc w:val="both"/>
        <w:rPr>
          <w:rFonts w:cstheme="minorHAnsi"/>
        </w:rPr>
      </w:pPr>
      <w:r w:rsidRPr="00B3248C">
        <w:rPr>
          <w:rFonts w:cstheme="minorHAnsi"/>
        </w:rPr>
        <w:t>30 West University Drive, Arlington Heights, IL 60004-1893 U.S.A.</w:t>
      </w:r>
    </w:p>
    <w:p w14:paraId="1EE1850B" w14:textId="26DF106F" w:rsidR="00813171" w:rsidRPr="00A914E8" w:rsidRDefault="00E13F86" w:rsidP="005F7506">
      <w:pPr>
        <w:spacing w:after="0" w:line="240" w:lineRule="auto"/>
        <w:ind w:firstLine="720"/>
        <w:jc w:val="both"/>
        <w:rPr>
          <w:rFonts w:cstheme="minorHAnsi"/>
        </w:rPr>
      </w:pPr>
      <w:r w:rsidRPr="00B3248C">
        <w:rPr>
          <w:rFonts w:cstheme="minorHAnsi"/>
          <w:shd w:val="clear" w:color="auto" w:fill="FFFFFF"/>
        </w:rPr>
        <w:t xml:space="preserve">Phone: +1 847-394-0150 </w:t>
      </w:r>
      <w:r w:rsidRPr="00B3248C">
        <w:rPr>
          <w:rFonts w:cstheme="minorHAnsi"/>
          <w:shd w:val="clear" w:color="auto" w:fill="FFFFFF"/>
        </w:rPr>
        <w:tab/>
        <w:t xml:space="preserve">Fax: +1 847-253-0088 </w:t>
      </w:r>
      <w:r w:rsidRPr="00B3248C">
        <w:rPr>
          <w:rFonts w:cstheme="minorHAnsi"/>
          <w:shd w:val="clear" w:color="auto" w:fill="FFFFFF"/>
        </w:rPr>
        <w:tab/>
      </w:r>
      <w:hyperlink r:id="rId15" w:history="1">
        <w:r w:rsidRPr="00B3248C">
          <w:rPr>
            <w:rStyle w:val="Hyperlink"/>
            <w:rFonts w:cstheme="minorHAnsi"/>
          </w:rPr>
          <w:t>amca@accounting.com</w:t>
        </w:r>
      </w:hyperlink>
    </w:p>
    <w:p w14:paraId="72049177" w14:textId="77777777" w:rsidR="00987EDF" w:rsidRDefault="00987EDF" w:rsidP="005F7506">
      <w:pPr>
        <w:pStyle w:val="ListParagraph"/>
        <w:spacing w:after="0" w:line="240" w:lineRule="auto"/>
        <w:jc w:val="both"/>
        <w:rPr>
          <w:rFonts w:cstheme="minorHAnsi"/>
        </w:rPr>
      </w:pPr>
    </w:p>
    <w:p w14:paraId="5C265EEB" w14:textId="77777777" w:rsidR="003E1287" w:rsidRDefault="003E1287" w:rsidP="00077196">
      <w:pPr>
        <w:autoSpaceDE w:val="0"/>
        <w:autoSpaceDN w:val="0"/>
        <w:adjustRightInd w:val="0"/>
        <w:spacing w:after="0" w:line="240" w:lineRule="auto"/>
        <w:ind w:firstLine="432"/>
        <w:jc w:val="center"/>
        <w:rPr>
          <w:rFonts w:cstheme="minorHAnsi"/>
          <w:b/>
          <w:bCs/>
          <w:color w:val="991B1E"/>
          <w:kern w:val="0"/>
          <w:sz w:val="32"/>
          <w:szCs w:val="32"/>
        </w:rPr>
      </w:pPr>
    </w:p>
    <w:p w14:paraId="4E86B83A" w14:textId="71BC3411" w:rsidR="00077196" w:rsidRDefault="00077196" w:rsidP="00077196">
      <w:pPr>
        <w:autoSpaceDE w:val="0"/>
        <w:autoSpaceDN w:val="0"/>
        <w:adjustRightInd w:val="0"/>
        <w:spacing w:after="0" w:line="240" w:lineRule="auto"/>
        <w:ind w:firstLine="432"/>
        <w:jc w:val="center"/>
        <w:rPr>
          <w:rFonts w:cstheme="minorHAnsi"/>
          <w:color w:val="991B1E"/>
          <w:kern w:val="0"/>
          <w:sz w:val="32"/>
          <w:szCs w:val="32"/>
        </w:rPr>
      </w:pPr>
      <w:r>
        <w:rPr>
          <w:rFonts w:cstheme="minorHAnsi"/>
          <w:b/>
          <w:bCs/>
          <w:color w:val="991B1E"/>
          <w:kern w:val="0"/>
          <w:sz w:val="32"/>
          <w:szCs w:val="32"/>
        </w:rPr>
        <w:lastRenderedPageBreak/>
        <w:t xml:space="preserve">APPLICATION AGREEMENT, </w:t>
      </w:r>
      <w:r w:rsidRPr="00475497">
        <w:rPr>
          <w:rFonts w:cstheme="minorHAnsi"/>
          <w:color w:val="991B1E"/>
          <w:kern w:val="0"/>
          <w:sz w:val="32"/>
          <w:szCs w:val="32"/>
        </w:rPr>
        <w:t>Continued</w:t>
      </w:r>
    </w:p>
    <w:p w14:paraId="1E4CE4D2" w14:textId="77777777" w:rsidR="00475497" w:rsidRDefault="00475497" w:rsidP="00077196">
      <w:pPr>
        <w:autoSpaceDE w:val="0"/>
        <w:autoSpaceDN w:val="0"/>
        <w:adjustRightInd w:val="0"/>
        <w:spacing w:after="0" w:line="240" w:lineRule="auto"/>
        <w:ind w:firstLine="432"/>
        <w:jc w:val="center"/>
        <w:rPr>
          <w:b/>
          <w:bCs/>
          <w:color w:val="000000"/>
          <w:kern w:val="0"/>
        </w:rPr>
      </w:pPr>
    </w:p>
    <w:p w14:paraId="38A89DDD" w14:textId="77777777" w:rsidR="00AD3AB0" w:rsidRDefault="00AD3AB0" w:rsidP="0002716A">
      <w:pPr>
        <w:pStyle w:val="NormalWeb"/>
        <w:spacing w:before="0" w:beforeAutospacing="0" w:after="0" w:afterAutospacing="0"/>
        <w:rPr>
          <w:rFonts w:asciiTheme="minorHAnsi" w:hAnsiTheme="minorHAnsi" w:cstheme="minorHAnsi"/>
          <w:sz w:val="22"/>
          <w:szCs w:val="22"/>
        </w:rPr>
      </w:pPr>
    </w:p>
    <w:tbl>
      <w:tblPr>
        <w:tblStyle w:val="TableGrid"/>
        <w:tblW w:w="10080" w:type="dxa"/>
        <w:tblInd w:w="-5" w:type="dxa"/>
        <w:tblLook w:val="04A0" w:firstRow="1" w:lastRow="0" w:firstColumn="1" w:lastColumn="0" w:noHBand="0" w:noVBand="1"/>
      </w:tblPr>
      <w:tblGrid>
        <w:gridCol w:w="6660"/>
        <w:gridCol w:w="1800"/>
        <w:gridCol w:w="1620"/>
      </w:tblGrid>
      <w:tr w:rsidR="00AD3AB0" w:rsidRPr="00224E84" w14:paraId="58D74BF8" w14:textId="77777777" w:rsidTr="00AB31B9">
        <w:tc>
          <w:tcPr>
            <w:tcW w:w="6660" w:type="dxa"/>
            <w:shd w:val="clear" w:color="auto" w:fill="991B1E"/>
          </w:tcPr>
          <w:p w14:paraId="14789D06" w14:textId="77777777" w:rsidR="00AD3AB0" w:rsidRPr="00224E84" w:rsidRDefault="00AD3AB0" w:rsidP="00AB31B9">
            <w:pPr>
              <w:pStyle w:val="NormalWeb"/>
              <w:spacing w:before="0" w:beforeAutospacing="0" w:after="0" w:afterAutospacing="0"/>
              <w:rPr>
                <w:rFonts w:asciiTheme="minorHAnsi" w:hAnsiTheme="minorHAnsi" w:cstheme="minorHAnsi"/>
                <w:b/>
                <w:bCs/>
                <w:color w:val="FFFFFF" w:themeColor="background1"/>
                <w:sz w:val="22"/>
                <w:szCs w:val="22"/>
              </w:rPr>
            </w:pPr>
            <w:r w:rsidRPr="00224E84">
              <w:rPr>
                <w:rFonts w:asciiTheme="minorHAnsi" w:hAnsiTheme="minorHAnsi" w:cstheme="minorHAnsi"/>
                <w:b/>
                <w:bCs/>
                <w:color w:val="FFFFFF" w:themeColor="background1"/>
                <w:sz w:val="22"/>
                <w:szCs w:val="22"/>
              </w:rPr>
              <w:t>New Member Application Fees – Outside North America</w:t>
            </w:r>
          </w:p>
        </w:tc>
        <w:tc>
          <w:tcPr>
            <w:tcW w:w="1800" w:type="dxa"/>
            <w:shd w:val="clear" w:color="auto" w:fill="991B1E"/>
          </w:tcPr>
          <w:p w14:paraId="722CB0F7" w14:textId="607CBD90" w:rsidR="00AD3AB0" w:rsidRPr="00224E84" w:rsidRDefault="00DF7E67" w:rsidP="00AB31B9">
            <w:pPr>
              <w:pStyle w:val="NormalWeb"/>
              <w:spacing w:before="0" w:beforeAutospacing="0" w:after="0" w:afterAutospacing="0"/>
              <w:rPr>
                <w:rFonts w:asciiTheme="minorHAnsi" w:hAnsiTheme="minorHAnsi" w:cstheme="minorHAnsi"/>
                <w:b/>
                <w:bCs/>
                <w:color w:val="FFFFFF" w:themeColor="background1"/>
                <w:sz w:val="22"/>
                <w:szCs w:val="22"/>
              </w:rPr>
            </w:pPr>
            <w:r w:rsidRPr="00224E84">
              <w:rPr>
                <w:rFonts w:asciiTheme="minorHAnsi" w:hAnsiTheme="minorHAnsi" w:cstheme="minorHAnsi"/>
                <w:b/>
                <w:bCs/>
                <w:color w:val="FFFFFF" w:themeColor="background1"/>
                <w:sz w:val="22"/>
                <w:szCs w:val="22"/>
              </w:rPr>
              <w:t xml:space="preserve">USD </w:t>
            </w:r>
            <w:r w:rsidR="003E119D" w:rsidRPr="00224E84">
              <w:rPr>
                <w:rFonts w:asciiTheme="minorHAnsi" w:hAnsiTheme="minorHAnsi" w:cstheme="minorHAnsi"/>
                <w:b/>
                <w:bCs/>
                <w:color w:val="FFFFFF" w:themeColor="background1"/>
                <w:sz w:val="22"/>
                <w:szCs w:val="22"/>
              </w:rPr>
              <w:t xml:space="preserve">11,187.50 </w:t>
            </w:r>
            <w:r w:rsidR="00AD3AB0" w:rsidRPr="00224E84">
              <w:rPr>
                <w:rFonts w:asciiTheme="minorHAnsi" w:hAnsiTheme="minorHAnsi" w:cstheme="minorHAnsi"/>
                <w:b/>
                <w:bCs/>
                <w:color w:val="FFFFFF" w:themeColor="background1"/>
                <w:sz w:val="22"/>
                <w:szCs w:val="22"/>
              </w:rPr>
              <w:t xml:space="preserve">Minimum </w:t>
            </w:r>
          </w:p>
        </w:tc>
        <w:tc>
          <w:tcPr>
            <w:tcW w:w="1620" w:type="dxa"/>
            <w:shd w:val="clear" w:color="auto" w:fill="991B1E"/>
          </w:tcPr>
          <w:p w14:paraId="378DE001" w14:textId="49CA084E" w:rsidR="00AD3AB0" w:rsidRPr="00224E84" w:rsidRDefault="00DF7E67" w:rsidP="00AB31B9">
            <w:pPr>
              <w:pStyle w:val="NormalWeb"/>
              <w:spacing w:before="0" w:beforeAutospacing="0" w:after="0" w:afterAutospacing="0"/>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 xml:space="preserve">USD </w:t>
            </w:r>
            <w:r w:rsidR="00265A42">
              <w:rPr>
                <w:rFonts w:asciiTheme="minorHAnsi" w:hAnsiTheme="minorHAnsi" w:cstheme="minorHAnsi"/>
                <w:b/>
                <w:bCs/>
                <w:color w:val="FFFFFF" w:themeColor="background1"/>
                <w:sz w:val="22"/>
                <w:szCs w:val="22"/>
              </w:rPr>
              <w:t>42,435</w:t>
            </w:r>
            <w:r w:rsidR="001C7BB0" w:rsidRPr="00224E84">
              <w:rPr>
                <w:rFonts w:asciiTheme="minorHAnsi" w:hAnsiTheme="minorHAnsi" w:cstheme="minorHAnsi"/>
                <w:b/>
                <w:bCs/>
                <w:color w:val="FFFFFF" w:themeColor="background1"/>
                <w:sz w:val="22"/>
                <w:szCs w:val="22"/>
              </w:rPr>
              <w:t xml:space="preserve"> </w:t>
            </w:r>
            <w:r w:rsidR="00AD3AB0" w:rsidRPr="00224E84">
              <w:rPr>
                <w:rFonts w:asciiTheme="minorHAnsi" w:hAnsiTheme="minorHAnsi" w:cstheme="minorHAnsi"/>
                <w:b/>
                <w:bCs/>
                <w:color w:val="FFFFFF" w:themeColor="background1"/>
                <w:sz w:val="22"/>
                <w:szCs w:val="22"/>
              </w:rPr>
              <w:t xml:space="preserve">Maximum </w:t>
            </w:r>
          </w:p>
        </w:tc>
      </w:tr>
      <w:tr w:rsidR="00AD3AB0" w:rsidRPr="00224E84" w14:paraId="52BB9F85" w14:textId="77777777" w:rsidTr="00AB31B9">
        <w:tc>
          <w:tcPr>
            <w:tcW w:w="6660" w:type="dxa"/>
          </w:tcPr>
          <w:p w14:paraId="568A5F7B" w14:textId="2841C37E" w:rsidR="00AD3AB0" w:rsidRPr="00224E84" w:rsidRDefault="006E41EC" w:rsidP="00AB31B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Submitted with application, no refundable</w:t>
            </w:r>
          </w:p>
        </w:tc>
        <w:tc>
          <w:tcPr>
            <w:tcW w:w="1800" w:type="dxa"/>
          </w:tcPr>
          <w:p w14:paraId="157DCB3A" w14:textId="77777777" w:rsidR="00AD3AB0" w:rsidRPr="00224E84" w:rsidRDefault="00AD3AB0" w:rsidP="00AB31B9">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$2,000</w:t>
            </w:r>
          </w:p>
        </w:tc>
        <w:tc>
          <w:tcPr>
            <w:tcW w:w="1620" w:type="dxa"/>
          </w:tcPr>
          <w:p w14:paraId="15EA25DF" w14:textId="77777777" w:rsidR="00AD3AB0" w:rsidRPr="00224E84" w:rsidRDefault="00AD3AB0" w:rsidP="00AB31B9">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$2,000</w:t>
            </w:r>
          </w:p>
        </w:tc>
      </w:tr>
      <w:tr w:rsidR="00AD3AB0" w:rsidRPr="00224E84" w14:paraId="12C3DECB" w14:textId="77777777" w:rsidTr="00AB31B9">
        <w:tc>
          <w:tcPr>
            <w:tcW w:w="6660" w:type="dxa"/>
          </w:tcPr>
          <w:p w14:paraId="02E3A469" w14:textId="6379D086" w:rsidR="00AD3AB0" w:rsidRPr="00224E84" w:rsidRDefault="00AD3AB0" w:rsidP="00AB31B9">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Non</w:t>
            </w:r>
            <w:r w:rsidR="00C02098" w:rsidRPr="00224E84">
              <w:rPr>
                <w:rFonts w:asciiTheme="minorHAnsi" w:hAnsiTheme="minorHAnsi" w:cstheme="minorHAnsi"/>
                <w:sz w:val="22"/>
                <w:szCs w:val="22"/>
              </w:rPr>
              <w:t>-</w:t>
            </w:r>
            <w:r w:rsidRPr="00224E84">
              <w:rPr>
                <w:rFonts w:asciiTheme="minorHAnsi" w:hAnsiTheme="minorHAnsi" w:cstheme="minorHAnsi"/>
                <w:sz w:val="22"/>
                <w:szCs w:val="22"/>
              </w:rPr>
              <w:t xml:space="preserve">refundable </w:t>
            </w:r>
            <w:r w:rsidR="00FA5F6C">
              <w:rPr>
                <w:rFonts w:asciiTheme="minorHAnsi" w:hAnsiTheme="minorHAnsi" w:cstheme="minorHAnsi"/>
                <w:sz w:val="22"/>
                <w:szCs w:val="22"/>
              </w:rPr>
              <w:t>s</w:t>
            </w:r>
            <w:r w:rsidRPr="00224E84">
              <w:rPr>
                <w:rFonts w:asciiTheme="minorHAnsi" w:hAnsiTheme="minorHAnsi" w:cstheme="minorHAnsi"/>
                <w:sz w:val="22"/>
                <w:szCs w:val="22"/>
              </w:rPr>
              <w:t xml:space="preserve">ite </w:t>
            </w:r>
            <w:r w:rsidR="00FA5F6C">
              <w:rPr>
                <w:rFonts w:asciiTheme="minorHAnsi" w:hAnsiTheme="minorHAnsi" w:cstheme="minorHAnsi"/>
                <w:sz w:val="22"/>
                <w:szCs w:val="22"/>
              </w:rPr>
              <w:t>v</w:t>
            </w:r>
            <w:r w:rsidRPr="00224E84">
              <w:rPr>
                <w:rFonts w:asciiTheme="minorHAnsi" w:hAnsiTheme="minorHAnsi" w:cstheme="minorHAnsi"/>
                <w:sz w:val="22"/>
                <w:szCs w:val="22"/>
              </w:rPr>
              <w:t>isit: In region $1,250, outside of region $2,500</w:t>
            </w:r>
          </w:p>
        </w:tc>
        <w:tc>
          <w:tcPr>
            <w:tcW w:w="1800" w:type="dxa"/>
          </w:tcPr>
          <w:p w14:paraId="7227039E" w14:textId="77777777" w:rsidR="00AD3AB0" w:rsidRPr="00224E84" w:rsidRDefault="00AD3AB0" w:rsidP="00AB31B9">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$1,250</w:t>
            </w:r>
          </w:p>
        </w:tc>
        <w:tc>
          <w:tcPr>
            <w:tcW w:w="1620" w:type="dxa"/>
          </w:tcPr>
          <w:p w14:paraId="5DC2BC6F" w14:textId="77777777" w:rsidR="00AD3AB0" w:rsidRPr="00224E84" w:rsidRDefault="00AD3AB0" w:rsidP="00AB31B9">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$2,500</w:t>
            </w:r>
          </w:p>
        </w:tc>
      </w:tr>
      <w:tr w:rsidR="00AD3AB0" w:rsidRPr="00224E84" w14:paraId="13B4904C" w14:textId="77777777" w:rsidTr="00AB31B9">
        <w:trPr>
          <w:trHeight w:val="70"/>
        </w:trPr>
        <w:tc>
          <w:tcPr>
            <w:tcW w:w="6660" w:type="dxa"/>
          </w:tcPr>
          <w:p w14:paraId="7F46DDDF" w14:textId="17C20F83" w:rsidR="00AD3AB0" w:rsidRPr="00224E84" w:rsidRDefault="00AD3AB0" w:rsidP="00AB31B9">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 xml:space="preserve">Financial </w:t>
            </w:r>
            <w:r w:rsidR="00FA5F6C">
              <w:rPr>
                <w:rFonts w:asciiTheme="minorHAnsi" w:hAnsiTheme="minorHAnsi" w:cstheme="minorHAnsi"/>
                <w:sz w:val="22"/>
                <w:szCs w:val="22"/>
              </w:rPr>
              <w:t>c</w:t>
            </w:r>
            <w:r w:rsidRPr="00224E84">
              <w:rPr>
                <w:rFonts w:asciiTheme="minorHAnsi" w:hAnsiTheme="minorHAnsi" w:cstheme="minorHAnsi"/>
                <w:sz w:val="22"/>
                <w:szCs w:val="22"/>
              </w:rPr>
              <w:t xml:space="preserve">ommitment (based on Dun &amp; Bradstreet </w:t>
            </w:r>
            <w:r w:rsidR="009A3212">
              <w:rPr>
                <w:rFonts w:asciiTheme="minorHAnsi" w:hAnsiTheme="minorHAnsi" w:cstheme="minorHAnsi"/>
                <w:sz w:val="22"/>
                <w:szCs w:val="22"/>
              </w:rPr>
              <w:t>&amp;</w:t>
            </w:r>
            <w:r w:rsidRPr="00224E84">
              <w:rPr>
                <w:rFonts w:asciiTheme="minorHAnsi" w:hAnsiTheme="minorHAnsi" w:cstheme="minorHAnsi"/>
                <w:sz w:val="22"/>
                <w:szCs w:val="22"/>
              </w:rPr>
              <w:t xml:space="preserve">AMCA </w:t>
            </w:r>
            <w:proofErr w:type="gramStart"/>
            <w:r w:rsidRPr="00224E84">
              <w:rPr>
                <w:rFonts w:asciiTheme="minorHAnsi" w:hAnsiTheme="minorHAnsi" w:cstheme="minorHAnsi"/>
                <w:sz w:val="22"/>
                <w:szCs w:val="22"/>
              </w:rPr>
              <w:t>report)</w:t>
            </w:r>
            <w:r w:rsidR="006E41EC">
              <w:rPr>
                <w:rFonts w:asciiTheme="minorHAnsi" w:hAnsiTheme="minorHAnsi" w:cstheme="minorHAnsi"/>
                <w:sz w:val="22"/>
                <w:szCs w:val="22"/>
              </w:rPr>
              <w:t>*</w:t>
            </w:r>
            <w:proofErr w:type="gramEnd"/>
          </w:p>
        </w:tc>
        <w:tc>
          <w:tcPr>
            <w:tcW w:w="1800" w:type="dxa"/>
          </w:tcPr>
          <w:p w14:paraId="5CBAA2D4" w14:textId="77777777" w:rsidR="00AD3AB0" w:rsidRPr="00224E84" w:rsidRDefault="00AD3AB0" w:rsidP="00AB31B9">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$5,000</w:t>
            </w:r>
          </w:p>
        </w:tc>
        <w:tc>
          <w:tcPr>
            <w:tcW w:w="1620" w:type="dxa"/>
          </w:tcPr>
          <w:p w14:paraId="7F0591BA" w14:textId="77777777" w:rsidR="00AD3AB0" w:rsidRPr="00224E84" w:rsidRDefault="00AD3AB0" w:rsidP="00AB31B9">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$15,000</w:t>
            </w:r>
          </w:p>
        </w:tc>
      </w:tr>
      <w:tr w:rsidR="00AD3AB0" w:rsidRPr="00224E84" w14:paraId="253F1119" w14:textId="77777777" w:rsidTr="00AB31B9">
        <w:trPr>
          <w:trHeight w:val="70"/>
        </w:trPr>
        <w:tc>
          <w:tcPr>
            <w:tcW w:w="6660" w:type="dxa"/>
          </w:tcPr>
          <w:p w14:paraId="111073AD" w14:textId="4A5DB9E3" w:rsidR="00AD3AB0" w:rsidRPr="00224E84" w:rsidRDefault="00AD3AB0" w:rsidP="00AB31B9">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 xml:space="preserve">Prorated </w:t>
            </w:r>
            <w:r w:rsidR="00DF7E67">
              <w:rPr>
                <w:rFonts w:asciiTheme="minorHAnsi" w:hAnsiTheme="minorHAnsi" w:cstheme="minorHAnsi"/>
                <w:sz w:val="22"/>
                <w:szCs w:val="22"/>
              </w:rPr>
              <w:t xml:space="preserve">member </w:t>
            </w:r>
            <w:r w:rsidR="00FA5F6C">
              <w:rPr>
                <w:rFonts w:asciiTheme="minorHAnsi" w:hAnsiTheme="minorHAnsi" w:cstheme="minorHAnsi"/>
                <w:sz w:val="22"/>
                <w:szCs w:val="22"/>
              </w:rPr>
              <w:t>d</w:t>
            </w:r>
            <w:r w:rsidRPr="00224E84">
              <w:rPr>
                <w:rFonts w:asciiTheme="minorHAnsi" w:hAnsiTheme="minorHAnsi" w:cstheme="minorHAnsi"/>
                <w:sz w:val="22"/>
                <w:szCs w:val="22"/>
              </w:rPr>
              <w:t>ues (</w:t>
            </w:r>
            <w:r w:rsidR="006E41EC">
              <w:rPr>
                <w:rFonts w:asciiTheme="minorHAnsi" w:hAnsiTheme="minorHAnsi" w:cstheme="minorHAnsi"/>
                <w:sz w:val="22"/>
                <w:szCs w:val="22"/>
              </w:rPr>
              <w:t xml:space="preserve">fiscal year </w:t>
            </w:r>
            <w:r w:rsidRPr="00224E84">
              <w:rPr>
                <w:rFonts w:asciiTheme="minorHAnsi" w:hAnsiTheme="minorHAnsi" w:cstheme="minorHAnsi"/>
                <w:sz w:val="22"/>
                <w:szCs w:val="22"/>
              </w:rPr>
              <w:t>July-June)</w:t>
            </w:r>
          </w:p>
        </w:tc>
        <w:tc>
          <w:tcPr>
            <w:tcW w:w="1800" w:type="dxa"/>
          </w:tcPr>
          <w:p w14:paraId="3F3272F0" w14:textId="5871C2FA" w:rsidR="00AD3AB0" w:rsidRPr="00224E84" w:rsidRDefault="00AD3AB0" w:rsidP="00AB31B9">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$4</w:t>
            </w:r>
            <w:r w:rsidR="00D1730E">
              <w:rPr>
                <w:rFonts w:asciiTheme="minorHAnsi" w:hAnsiTheme="minorHAnsi" w:cstheme="minorHAnsi"/>
                <w:sz w:val="22"/>
                <w:szCs w:val="22"/>
              </w:rPr>
              <w:t>58.33</w:t>
            </w:r>
          </w:p>
        </w:tc>
        <w:tc>
          <w:tcPr>
            <w:tcW w:w="1620" w:type="dxa"/>
          </w:tcPr>
          <w:p w14:paraId="0D7038C8" w14:textId="468C28AE" w:rsidR="00AD3AB0" w:rsidRPr="00224E84" w:rsidRDefault="00AD3AB0" w:rsidP="00AB31B9">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$5,</w:t>
            </w:r>
            <w:r w:rsidR="00D1730E">
              <w:rPr>
                <w:rFonts w:asciiTheme="minorHAnsi" w:hAnsiTheme="minorHAnsi" w:cstheme="minorHAnsi"/>
                <w:sz w:val="22"/>
                <w:szCs w:val="22"/>
              </w:rPr>
              <w:t>500</w:t>
            </w:r>
          </w:p>
        </w:tc>
      </w:tr>
      <w:tr w:rsidR="00AD3AB0" w:rsidRPr="00224E84" w14:paraId="2367A709" w14:textId="77777777" w:rsidTr="00AB31B9">
        <w:trPr>
          <w:trHeight w:val="70"/>
        </w:trPr>
        <w:tc>
          <w:tcPr>
            <w:tcW w:w="6660" w:type="dxa"/>
          </w:tcPr>
          <w:p w14:paraId="7F7FA7A5" w14:textId="4E574826" w:rsidR="00AD3AB0" w:rsidRPr="00224E84" w:rsidRDefault="00AD3AB0" w:rsidP="00AB31B9">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 xml:space="preserve">Annual </w:t>
            </w:r>
            <w:r w:rsidR="00FA5F6C">
              <w:rPr>
                <w:rFonts w:asciiTheme="minorHAnsi" w:hAnsiTheme="minorHAnsi" w:cstheme="minorHAnsi"/>
                <w:sz w:val="22"/>
                <w:szCs w:val="22"/>
              </w:rPr>
              <w:t>s</w:t>
            </w:r>
            <w:r w:rsidRPr="00224E84">
              <w:rPr>
                <w:rFonts w:asciiTheme="minorHAnsi" w:hAnsiTheme="minorHAnsi" w:cstheme="minorHAnsi"/>
                <w:sz w:val="22"/>
                <w:szCs w:val="22"/>
              </w:rPr>
              <w:t xml:space="preserve">ales </w:t>
            </w:r>
            <w:r w:rsidR="00FA5F6C">
              <w:rPr>
                <w:rFonts w:asciiTheme="minorHAnsi" w:hAnsiTheme="minorHAnsi" w:cstheme="minorHAnsi"/>
                <w:sz w:val="22"/>
                <w:szCs w:val="22"/>
              </w:rPr>
              <w:t>a</w:t>
            </w:r>
            <w:r w:rsidRPr="00224E84">
              <w:rPr>
                <w:rFonts w:asciiTheme="minorHAnsi" w:hAnsiTheme="minorHAnsi" w:cstheme="minorHAnsi"/>
                <w:sz w:val="22"/>
                <w:szCs w:val="22"/>
              </w:rPr>
              <w:t>ssessment (0.00109 x combined value of annual report of sales within AMCA scope)</w:t>
            </w:r>
            <w:r w:rsidR="00D1730E">
              <w:rPr>
                <w:rFonts w:asciiTheme="minorHAnsi" w:hAnsiTheme="minorHAnsi" w:cstheme="minorHAnsi"/>
                <w:sz w:val="22"/>
                <w:szCs w:val="22"/>
              </w:rPr>
              <w:t xml:space="preserve"> Amounted prorated</w:t>
            </w:r>
            <w:r w:rsidR="00E06335">
              <w:rPr>
                <w:rFonts w:asciiTheme="minorHAnsi" w:hAnsiTheme="minorHAnsi" w:cstheme="minorHAnsi"/>
                <w:sz w:val="22"/>
                <w:szCs w:val="22"/>
              </w:rPr>
              <w:t xml:space="preserve"> by months remaining in fiscal year </w:t>
            </w:r>
            <w:r w:rsidR="00E06335" w:rsidRPr="00224E84">
              <w:rPr>
                <w:rFonts w:asciiTheme="minorHAnsi" w:hAnsiTheme="minorHAnsi" w:cstheme="minorHAnsi"/>
                <w:sz w:val="22"/>
                <w:szCs w:val="22"/>
              </w:rPr>
              <w:t>July-June</w:t>
            </w:r>
          </w:p>
        </w:tc>
        <w:tc>
          <w:tcPr>
            <w:tcW w:w="1800" w:type="dxa"/>
          </w:tcPr>
          <w:p w14:paraId="5F4F74A7" w14:textId="17FC250E" w:rsidR="00AD3AB0" w:rsidRPr="00224E84" w:rsidRDefault="00AD3AB0" w:rsidP="00AB31B9">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w:t>
            </w:r>
            <w:r w:rsidR="00D1730E">
              <w:rPr>
                <w:rFonts w:asciiTheme="minorHAnsi" w:hAnsiTheme="minorHAnsi" w:cstheme="minorHAnsi"/>
                <w:sz w:val="22"/>
                <w:szCs w:val="22"/>
              </w:rPr>
              <w:t>4,000</w:t>
            </w:r>
          </w:p>
        </w:tc>
        <w:tc>
          <w:tcPr>
            <w:tcW w:w="1620" w:type="dxa"/>
          </w:tcPr>
          <w:p w14:paraId="063B137F" w14:textId="2311ADAB" w:rsidR="00AD3AB0" w:rsidRPr="00224E84" w:rsidRDefault="00AD3AB0" w:rsidP="00AB31B9">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w:t>
            </w:r>
            <w:r w:rsidR="00E23E70">
              <w:rPr>
                <w:rFonts w:asciiTheme="minorHAnsi" w:hAnsiTheme="minorHAnsi" w:cstheme="minorHAnsi"/>
                <w:sz w:val="22"/>
                <w:szCs w:val="22"/>
              </w:rPr>
              <w:t>17,400</w:t>
            </w:r>
          </w:p>
        </w:tc>
      </w:tr>
      <w:tr w:rsidR="00BF0A2D" w:rsidRPr="00224E84" w14:paraId="4044C1BB" w14:textId="77777777" w:rsidTr="00AB31B9">
        <w:trPr>
          <w:trHeight w:val="70"/>
        </w:trPr>
        <w:tc>
          <w:tcPr>
            <w:tcW w:w="6660" w:type="dxa"/>
          </w:tcPr>
          <w:p w14:paraId="2BC3FA40" w14:textId="3407C1CB" w:rsidR="00BF0A2D" w:rsidRPr="00224E84" w:rsidRDefault="00BF0A2D" w:rsidP="00BF0A2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International processing fee, per transaction </w:t>
            </w:r>
          </w:p>
        </w:tc>
        <w:tc>
          <w:tcPr>
            <w:tcW w:w="1800" w:type="dxa"/>
          </w:tcPr>
          <w:p w14:paraId="186443EA" w14:textId="7077D49F" w:rsidR="00BF0A2D" w:rsidRPr="00224E84" w:rsidRDefault="00BF0A2D" w:rsidP="00BF0A2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$35.00</w:t>
            </w:r>
          </w:p>
        </w:tc>
        <w:tc>
          <w:tcPr>
            <w:tcW w:w="1620" w:type="dxa"/>
          </w:tcPr>
          <w:p w14:paraId="598E399A" w14:textId="78D14EC6" w:rsidR="00BF0A2D" w:rsidRPr="00224E84" w:rsidRDefault="00BF0A2D" w:rsidP="00BF0A2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$35.00</w:t>
            </w:r>
          </w:p>
        </w:tc>
      </w:tr>
      <w:tr w:rsidR="00BF0A2D" w:rsidRPr="00224E84" w14:paraId="1B8EDEB9" w14:textId="77777777" w:rsidTr="00AB31B9">
        <w:trPr>
          <w:trHeight w:val="70"/>
        </w:trPr>
        <w:tc>
          <w:tcPr>
            <w:tcW w:w="6660" w:type="dxa"/>
            <w:shd w:val="clear" w:color="auto" w:fill="991B1E"/>
          </w:tcPr>
          <w:p w14:paraId="5A7FCB13" w14:textId="77777777" w:rsidR="00BF0A2D" w:rsidRPr="00224E84" w:rsidRDefault="00BF0A2D" w:rsidP="00BF0A2D">
            <w:pPr>
              <w:pStyle w:val="NormalWeb"/>
              <w:spacing w:before="0" w:beforeAutospacing="0" w:after="0" w:afterAutospacing="0"/>
              <w:rPr>
                <w:rFonts w:asciiTheme="minorHAnsi" w:hAnsiTheme="minorHAnsi" w:cstheme="minorHAnsi"/>
                <w:b/>
                <w:bCs/>
                <w:sz w:val="22"/>
                <w:szCs w:val="22"/>
              </w:rPr>
            </w:pPr>
            <w:r w:rsidRPr="00224E84">
              <w:rPr>
                <w:rFonts w:asciiTheme="minorHAnsi" w:hAnsiTheme="minorHAnsi" w:cstheme="minorHAnsi"/>
                <w:b/>
                <w:bCs/>
                <w:color w:val="FFFFFF" w:themeColor="background1"/>
                <w:sz w:val="22"/>
                <w:szCs w:val="22"/>
              </w:rPr>
              <w:t>Yearly Fees</w:t>
            </w:r>
          </w:p>
        </w:tc>
        <w:tc>
          <w:tcPr>
            <w:tcW w:w="1800" w:type="dxa"/>
            <w:shd w:val="clear" w:color="auto" w:fill="991B1E"/>
          </w:tcPr>
          <w:p w14:paraId="739E8AB1" w14:textId="073A96FD" w:rsidR="00BF0A2D" w:rsidRPr="00224E84" w:rsidRDefault="00BF0A2D" w:rsidP="00BF0A2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color w:val="FFFFFF" w:themeColor="background1"/>
                <w:sz w:val="22"/>
                <w:szCs w:val="22"/>
              </w:rPr>
              <w:t xml:space="preserve">USD </w:t>
            </w:r>
            <w:r w:rsidRPr="00224E84">
              <w:rPr>
                <w:rFonts w:asciiTheme="minorHAnsi" w:hAnsiTheme="minorHAnsi" w:cstheme="minorHAnsi"/>
                <w:b/>
                <w:bCs/>
                <w:color w:val="FFFFFF" w:themeColor="background1"/>
                <w:sz w:val="22"/>
                <w:szCs w:val="22"/>
              </w:rPr>
              <w:t>7,750</w:t>
            </w:r>
          </w:p>
        </w:tc>
        <w:tc>
          <w:tcPr>
            <w:tcW w:w="1620" w:type="dxa"/>
            <w:shd w:val="clear" w:color="auto" w:fill="991B1E"/>
          </w:tcPr>
          <w:p w14:paraId="243B8CA2" w14:textId="073FE5AA" w:rsidR="00BF0A2D" w:rsidRPr="00224E84" w:rsidRDefault="00BF0A2D" w:rsidP="00BF0A2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color w:val="FFFFFF" w:themeColor="background1"/>
                <w:sz w:val="22"/>
                <w:szCs w:val="22"/>
              </w:rPr>
              <w:t xml:space="preserve">USD </w:t>
            </w:r>
            <w:r w:rsidR="0062213A">
              <w:rPr>
                <w:rFonts w:asciiTheme="minorHAnsi" w:hAnsiTheme="minorHAnsi" w:cstheme="minorHAnsi"/>
                <w:b/>
                <w:bCs/>
                <w:color w:val="FFFFFF" w:themeColor="background1"/>
                <w:sz w:val="22"/>
                <w:szCs w:val="22"/>
              </w:rPr>
              <w:t>22,935</w:t>
            </w:r>
          </w:p>
        </w:tc>
      </w:tr>
      <w:tr w:rsidR="00BF0A2D" w:rsidRPr="00224E84" w14:paraId="530B4E9A" w14:textId="77777777" w:rsidTr="00AB31B9">
        <w:trPr>
          <w:trHeight w:val="70"/>
        </w:trPr>
        <w:tc>
          <w:tcPr>
            <w:tcW w:w="6660" w:type="dxa"/>
            <w:tcBorders>
              <w:bottom w:val="single" w:sz="4" w:space="0" w:color="auto"/>
            </w:tcBorders>
            <w:shd w:val="clear" w:color="auto" w:fill="auto"/>
          </w:tcPr>
          <w:p w14:paraId="530317B4" w14:textId="17704F72" w:rsidR="00BF0A2D" w:rsidRPr="00224E84" w:rsidRDefault="00BF0A2D" w:rsidP="00BF0A2D">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Full year</w:t>
            </w:r>
            <w:r>
              <w:rPr>
                <w:rFonts w:asciiTheme="minorHAnsi" w:hAnsiTheme="minorHAnsi" w:cstheme="minorHAnsi"/>
                <w:sz w:val="22"/>
                <w:szCs w:val="22"/>
              </w:rPr>
              <w:t xml:space="preserve"> member</w:t>
            </w:r>
            <w:r w:rsidRPr="00224E84">
              <w:rPr>
                <w:rFonts w:asciiTheme="minorHAnsi" w:hAnsiTheme="minorHAnsi" w:cstheme="minorHAnsi"/>
                <w:sz w:val="22"/>
                <w:szCs w:val="22"/>
              </w:rPr>
              <w:t xml:space="preserve"> dues (</w:t>
            </w:r>
            <w:r>
              <w:rPr>
                <w:rFonts w:asciiTheme="minorHAnsi" w:hAnsiTheme="minorHAnsi" w:cstheme="minorHAnsi"/>
                <w:sz w:val="22"/>
                <w:szCs w:val="22"/>
              </w:rPr>
              <w:t xml:space="preserve">fiscal year </w:t>
            </w:r>
            <w:r w:rsidRPr="00224E84">
              <w:rPr>
                <w:rFonts w:asciiTheme="minorHAnsi" w:hAnsiTheme="minorHAnsi" w:cstheme="minorHAnsi"/>
                <w:sz w:val="22"/>
                <w:szCs w:val="22"/>
              </w:rPr>
              <w:t>July-June)</w:t>
            </w:r>
          </w:p>
        </w:tc>
        <w:tc>
          <w:tcPr>
            <w:tcW w:w="1800" w:type="dxa"/>
            <w:tcBorders>
              <w:bottom w:val="single" w:sz="4" w:space="0" w:color="auto"/>
            </w:tcBorders>
            <w:shd w:val="clear" w:color="auto" w:fill="auto"/>
          </w:tcPr>
          <w:p w14:paraId="38B12C95" w14:textId="30EA5E06" w:rsidR="00BF0A2D" w:rsidRPr="00224E84" w:rsidRDefault="00BF0A2D" w:rsidP="00BF0A2D">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$5,</w:t>
            </w:r>
            <w:r w:rsidR="00E06335">
              <w:rPr>
                <w:rFonts w:asciiTheme="minorHAnsi" w:hAnsiTheme="minorHAnsi" w:cstheme="minorHAnsi"/>
                <w:sz w:val="22"/>
                <w:szCs w:val="22"/>
              </w:rPr>
              <w:t>500</w:t>
            </w:r>
          </w:p>
        </w:tc>
        <w:tc>
          <w:tcPr>
            <w:tcW w:w="1620" w:type="dxa"/>
            <w:tcBorders>
              <w:bottom w:val="single" w:sz="4" w:space="0" w:color="auto"/>
            </w:tcBorders>
            <w:shd w:val="clear" w:color="auto" w:fill="auto"/>
          </w:tcPr>
          <w:p w14:paraId="000821F4" w14:textId="3F1CD4B4" w:rsidR="00BF0A2D" w:rsidRPr="00224E84" w:rsidRDefault="00BF0A2D" w:rsidP="00BF0A2D">
            <w:pPr>
              <w:pStyle w:val="NormalWeb"/>
              <w:spacing w:before="0" w:beforeAutospacing="0" w:after="0" w:afterAutospacing="0"/>
              <w:rPr>
                <w:rFonts w:asciiTheme="minorHAnsi" w:hAnsiTheme="minorHAnsi" w:cstheme="minorHAnsi"/>
                <w:b/>
                <w:bCs/>
                <w:sz w:val="22"/>
                <w:szCs w:val="22"/>
              </w:rPr>
            </w:pPr>
            <w:r w:rsidRPr="00224E84">
              <w:rPr>
                <w:rFonts w:asciiTheme="minorHAnsi" w:hAnsiTheme="minorHAnsi" w:cstheme="minorHAnsi"/>
                <w:sz w:val="22"/>
                <w:szCs w:val="22"/>
              </w:rPr>
              <w:t>$5,</w:t>
            </w:r>
            <w:r w:rsidR="00E06335">
              <w:rPr>
                <w:rFonts w:asciiTheme="minorHAnsi" w:hAnsiTheme="minorHAnsi" w:cstheme="minorHAnsi"/>
                <w:sz w:val="22"/>
                <w:szCs w:val="22"/>
              </w:rPr>
              <w:t>500</w:t>
            </w:r>
          </w:p>
        </w:tc>
      </w:tr>
      <w:tr w:rsidR="00BF0A2D" w:rsidRPr="00224E84" w14:paraId="05A12096" w14:textId="77777777" w:rsidTr="00AB31B9">
        <w:trPr>
          <w:trHeight w:val="70"/>
        </w:trPr>
        <w:tc>
          <w:tcPr>
            <w:tcW w:w="6660" w:type="dxa"/>
          </w:tcPr>
          <w:p w14:paraId="73D3564A" w14:textId="7C81EFC7" w:rsidR="00BF0A2D" w:rsidRPr="00224E84" w:rsidRDefault="00BF0A2D" w:rsidP="00BF0A2D">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 xml:space="preserve">Annual </w:t>
            </w:r>
            <w:r>
              <w:rPr>
                <w:rFonts w:asciiTheme="minorHAnsi" w:hAnsiTheme="minorHAnsi" w:cstheme="minorHAnsi"/>
                <w:sz w:val="22"/>
                <w:szCs w:val="22"/>
              </w:rPr>
              <w:t>s</w:t>
            </w:r>
            <w:r w:rsidRPr="00224E84">
              <w:rPr>
                <w:rFonts w:asciiTheme="minorHAnsi" w:hAnsiTheme="minorHAnsi" w:cstheme="minorHAnsi"/>
                <w:sz w:val="22"/>
                <w:szCs w:val="22"/>
              </w:rPr>
              <w:t xml:space="preserve">ales </w:t>
            </w:r>
            <w:r>
              <w:rPr>
                <w:rFonts w:asciiTheme="minorHAnsi" w:hAnsiTheme="minorHAnsi" w:cstheme="minorHAnsi"/>
                <w:sz w:val="22"/>
                <w:szCs w:val="22"/>
              </w:rPr>
              <w:t>a</w:t>
            </w:r>
            <w:r w:rsidRPr="00224E84">
              <w:rPr>
                <w:rFonts w:asciiTheme="minorHAnsi" w:hAnsiTheme="minorHAnsi" w:cstheme="minorHAnsi"/>
                <w:sz w:val="22"/>
                <w:szCs w:val="22"/>
              </w:rPr>
              <w:t>ssessment (0.00109 x the combined value of annual report of sales within AMCA scope)</w:t>
            </w:r>
          </w:p>
        </w:tc>
        <w:tc>
          <w:tcPr>
            <w:tcW w:w="1800" w:type="dxa"/>
          </w:tcPr>
          <w:p w14:paraId="0DA25563" w14:textId="75A0778B" w:rsidR="00BF0A2D" w:rsidRPr="00224E84" w:rsidRDefault="00BF0A2D" w:rsidP="00BF0A2D">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w:t>
            </w:r>
            <w:r w:rsidR="00E06335">
              <w:rPr>
                <w:rFonts w:asciiTheme="minorHAnsi" w:hAnsiTheme="minorHAnsi" w:cstheme="minorHAnsi"/>
                <w:sz w:val="22"/>
                <w:szCs w:val="22"/>
              </w:rPr>
              <w:t>4,000</w:t>
            </w:r>
          </w:p>
        </w:tc>
        <w:tc>
          <w:tcPr>
            <w:tcW w:w="1620" w:type="dxa"/>
          </w:tcPr>
          <w:p w14:paraId="27B27E39" w14:textId="3D82E900" w:rsidR="00BF0A2D" w:rsidRPr="00224E84" w:rsidRDefault="00BF0A2D" w:rsidP="00BF0A2D">
            <w:pPr>
              <w:pStyle w:val="NormalWeb"/>
              <w:spacing w:before="0" w:beforeAutospacing="0" w:after="0" w:afterAutospacing="0"/>
              <w:rPr>
                <w:rFonts w:asciiTheme="minorHAnsi" w:hAnsiTheme="minorHAnsi" w:cstheme="minorHAnsi"/>
                <w:sz w:val="22"/>
                <w:szCs w:val="22"/>
              </w:rPr>
            </w:pPr>
            <w:r w:rsidRPr="00224E84">
              <w:rPr>
                <w:rFonts w:asciiTheme="minorHAnsi" w:hAnsiTheme="minorHAnsi" w:cstheme="minorHAnsi"/>
                <w:sz w:val="22"/>
                <w:szCs w:val="22"/>
              </w:rPr>
              <w:t>$</w:t>
            </w:r>
            <w:r w:rsidR="00E23E70">
              <w:rPr>
                <w:rFonts w:asciiTheme="minorHAnsi" w:hAnsiTheme="minorHAnsi" w:cstheme="minorHAnsi"/>
                <w:sz w:val="22"/>
                <w:szCs w:val="22"/>
              </w:rPr>
              <w:t>17,400</w:t>
            </w:r>
          </w:p>
        </w:tc>
      </w:tr>
      <w:tr w:rsidR="00BF0A2D" w:rsidRPr="00224E84" w14:paraId="0E54D147" w14:textId="77777777" w:rsidTr="00842CC9">
        <w:trPr>
          <w:trHeight w:val="70"/>
        </w:trPr>
        <w:tc>
          <w:tcPr>
            <w:tcW w:w="6660" w:type="dxa"/>
          </w:tcPr>
          <w:p w14:paraId="687142AF" w14:textId="77777777" w:rsidR="00BF0A2D" w:rsidRPr="00224E84" w:rsidRDefault="00BF0A2D" w:rsidP="00842CC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International processing fee, per transaction </w:t>
            </w:r>
          </w:p>
        </w:tc>
        <w:tc>
          <w:tcPr>
            <w:tcW w:w="1800" w:type="dxa"/>
          </w:tcPr>
          <w:p w14:paraId="5C181009" w14:textId="77777777" w:rsidR="00BF0A2D" w:rsidRPr="00224E84" w:rsidRDefault="00BF0A2D" w:rsidP="00842CC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$35.00</w:t>
            </w:r>
          </w:p>
        </w:tc>
        <w:tc>
          <w:tcPr>
            <w:tcW w:w="1620" w:type="dxa"/>
          </w:tcPr>
          <w:p w14:paraId="222C08A8" w14:textId="77777777" w:rsidR="00BF0A2D" w:rsidRPr="00224E84" w:rsidRDefault="00BF0A2D" w:rsidP="00842CC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$35.00</w:t>
            </w:r>
          </w:p>
        </w:tc>
      </w:tr>
    </w:tbl>
    <w:p w14:paraId="6634D913" w14:textId="77777777" w:rsidR="00AD3AB0" w:rsidRDefault="00AD3AB0" w:rsidP="0002716A">
      <w:pPr>
        <w:pStyle w:val="NormalWeb"/>
        <w:spacing w:before="0" w:beforeAutospacing="0" w:after="0" w:afterAutospacing="0"/>
        <w:rPr>
          <w:rFonts w:asciiTheme="minorHAnsi" w:hAnsiTheme="minorHAnsi" w:cstheme="minorHAnsi"/>
          <w:sz w:val="22"/>
          <w:szCs w:val="22"/>
        </w:rPr>
      </w:pPr>
    </w:p>
    <w:p w14:paraId="02AAE103" w14:textId="1A22B557" w:rsidR="00ED3AF8" w:rsidRPr="00454DC7" w:rsidRDefault="00454DC7" w:rsidP="00ED3AF8">
      <w:pPr>
        <w:spacing w:after="0" w:line="240" w:lineRule="auto"/>
        <w:rPr>
          <w:rFonts w:eastAsia="Times New Roman" w:cstheme="minorHAnsi"/>
          <w:color w:val="0E101A"/>
        </w:rPr>
      </w:pPr>
      <w:r>
        <w:rPr>
          <w:rFonts w:eastAsia="Times New Roman" w:cstheme="minorHAnsi"/>
          <w:b/>
          <w:bCs/>
          <w:color w:val="000000"/>
        </w:rPr>
        <w:t>*</w:t>
      </w:r>
      <w:r w:rsidR="00ED3AF8" w:rsidRPr="009A2278">
        <w:rPr>
          <w:rFonts w:eastAsia="Times New Roman" w:cstheme="minorHAnsi"/>
          <w:b/>
          <w:bCs/>
          <w:color w:val="000000"/>
        </w:rPr>
        <w:t>Financial Commitment</w:t>
      </w:r>
      <w:r>
        <w:rPr>
          <w:rFonts w:eastAsia="Times New Roman" w:cstheme="minorHAnsi"/>
          <w:b/>
          <w:bCs/>
          <w:color w:val="000000"/>
        </w:rPr>
        <w:t xml:space="preserve">: </w:t>
      </w:r>
      <w:r w:rsidR="00ED3AF8">
        <w:rPr>
          <w:rFonts w:eastAsia="Times New Roman" w:cstheme="minorHAnsi"/>
          <w:color w:val="000000"/>
        </w:rPr>
        <w:t>The commitment fee will be determined by a</w:t>
      </w:r>
      <w:r w:rsidR="00ED3AF8" w:rsidRPr="005D6906">
        <w:rPr>
          <w:rFonts w:eastAsia="Times New Roman" w:cstheme="minorHAnsi"/>
          <w:color w:val="0E101A"/>
        </w:rPr>
        <w:t xml:space="preserve"> Dun &amp; Bradstreet financial report (via the reported Credit Appraisal and </w:t>
      </w:r>
      <w:r w:rsidR="00ED3AF8" w:rsidRPr="00454DC7">
        <w:rPr>
          <w:rFonts w:eastAsia="Times New Roman" w:cstheme="minorHAnsi"/>
          <w:color w:val="0E101A"/>
        </w:rPr>
        <w:t>PAYDEX)</w:t>
      </w:r>
      <w:r w:rsidR="00ED3AF8" w:rsidRPr="00454DC7">
        <w:rPr>
          <w:rFonts w:eastAsia="Times New Roman" w:cstheme="minorHAnsi"/>
        </w:rPr>
        <w:t xml:space="preserve"> and any outstanding AMCA fees from subsidiaries: </w:t>
      </w:r>
    </w:p>
    <w:p w14:paraId="7086E955" w14:textId="77777777" w:rsidR="00ED3AF8" w:rsidRPr="00454DC7" w:rsidRDefault="00ED3AF8" w:rsidP="00ED3AF8">
      <w:pPr>
        <w:pStyle w:val="ListParagraph"/>
        <w:numPr>
          <w:ilvl w:val="0"/>
          <w:numId w:val="24"/>
        </w:numPr>
        <w:spacing w:after="0" w:line="240" w:lineRule="auto"/>
        <w:rPr>
          <w:rFonts w:eastAsia="Times New Roman" w:cstheme="minorHAnsi"/>
          <w:color w:val="0E101A"/>
        </w:rPr>
      </w:pPr>
      <w:r w:rsidRPr="00454DC7">
        <w:rPr>
          <w:rFonts w:eastAsia="Times New Roman" w:cstheme="minorHAnsi"/>
          <w:color w:val="0E101A"/>
        </w:rPr>
        <w:t>Low - $5,000</w:t>
      </w:r>
    </w:p>
    <w:p w14:paraId="02B25965" w14:textId="77777777" w:rsidR="00ED3AF8" w:rsidRPr="00454DC7" w:rsidRDefault="00ED3AF8" w:rsidP="00ED3AF8">
      <w:pPr>
        <w:pStyle w:val="ListParagraph"/>
        <w:numPr>
          <w:ilvl w:val="0"/>
          <w:numId w:val="24"/>
        </w:numPr>
        <w:spacing w:after="0" w:line="240" w:lineRule="auto"/>
        <w:rPr>
          <w:rFonts w:eastAsia="Times New Roman" w:cstheme="minorHAnsi"/>
          <w:color w:val="0E101A"/>
        </w:rPr>
      </w:pPr>
      <w:r w:rsidRPr="00454DC7">
        <w:rPr>
          <w:rFonts w:eastAsia="Times New Roman" w:cstheme="minorHAnsi"/>
          <w:color w:val="0E101A"/>
        </w:rPr>
        <w:t>Moderate - $10,000</w:t>
      </w:r>
    </w:p>
    <w:p w14:paraId="0F1C374F" w14:textId="77777777" w:rsidR="00ED3AF8" w:rsidRPr="00454DC7" w:rsidRDefault="00ED3AF8" w:rsidP="00ED3AF8">
      <w:pPr>
        <w:pStyle w:val="ListParagraph"/>
        <w:numPr>
          <w:ilvl w:val="0"/>
          <w:numId w:val="24"/>
        </w:numPr>
        <w:spacing w:after="0" w:line="240" w:lineRule="auto"/>
        <w:rPr>
          <w:rFonts w:eastAsia="Times New Roman" w:cstheme="minorHAnsi"/>
          <w:color w:val="0E101A"/>
        </w:rPr>
      </w:pPr>
      <w:r w:rsidRPr="00454DC7">
        <w:rPr>
          <w:rFonts w:eastAsia="Times New Roman" w:cstheme="minorHAnsi"/>
          <w:color w:val="0E101A"/>
        </w:rPr>
        <w:t xml:space="preserve">High - $15,000, all fees paid in advance (membership, testing, etc.) </w:t>
      </w:r>
    </w:p>
    <w:p w14:paraId="48828D58" w14:textId="77777777" w:rsidR="00ED3AF8" w:rsidRPr="00124F4F" w:rsidRDefault="00ED3AF8" w:rsidP="00ED3AF8">
      <w:pPr>
        <w:spacing w:after="0" w:line="240" w:lineRule="auto"/>
        <w:rPr>
          <w:rFonts w:eastAsia="Times New Roman" w:cstheme="minorHAnsi"/>
          <w:color w:val="0E101A"/>
        </w:rPr>
      </w:pPr>
      <w:r w:rsidRPr="00124F4F">
        <w:rPr>
          <w:rFonts w:eastAsia="Times New Roman" w:cstheme="minorHAnsi"/>
          <w:color w:val="0E101A"/>
        </w:rPr>
        <w:t>The commitment fee may be applied to any outstanding invoices or returned upon resignation if the following are met:</w:t>
      </w:r>
    </w:p>
    <w:p w14:paraId="537549ED" w14:textId="77777777" w:rsidR="00ED3AF8" w:rsidRPr="00387088" w:rsidRDefault="00ED3AF8" w:rsidP="00ED3AF8">
      <w:pPr>
        <w:pStyle w:val="ListParagraph"/>
        <w:numPr>
          <w:ilvl w:val="0"/>
          <w:numId w:val="25"/>
        </w:numPr>
        <w:spacing w:after="0" w:line="240" w:lineRule="auto"/>
        <w:rPr>
          <w:rFonts w:eastAsia="Times New Roman" w:cstheme="minorHAnsi"/>
          <w:color w:val="0E101A"/>
        </w:rPr>
      </w:pPr>
      <w:r w:rsidRPr="00387088">
        <w:rPr>
          <w:rFonts w:eastAsia="Times New Roman" w:cstheme="minorHAnsi"/>
          <w:color w:val="0E101A"/>
        </w:rPr>
        <w:t>Have four certified products for at least four years or have an accredited lab for at least four years.</w:t>
      </w:r>
    </w:p>
    <w:p w14:paraId="55A1E496" w14:textId="77777777" w:rsidR="00ED3AF8" w:rsidRPr="00387088" w:rsidRDefault="00ED3AF8" w:rsidP="00ED3AF8">
      <w:pPr>
        <w:pStyle w:val="ListParagraph"/>
        <w:numPr>
          <w:ilvl w:val="0"/>
          <w:numId w:val="25"/>
        </w:numPr>
        <w:spacing w:after="0" w:line="240" w:lineRule="auto"/>
        <w:rPr>
          <w:rFonts w:eastAsia="Times New Roman" w:cstheme="minorHAnsi"/>
          <w:color w:val="0E101A"/>
        </w:rPr>
      </w:pPr>
      <w:r w:rsidRPr="00387088">
        <w:rPr>
          <w:rFonts w:eastAsia="Times New Roman" w:cstheme="minorHAnsi"/>
          <w:color w:val="0E101A"/>
        </w:rPr>
        <w:t>Resign in good standing with no outstanding balances.</w:t>
      </w:r>
    </w:p>
    <w:p w14:paraId="3ECB2004" w14:textId="77777777" w:rsidR="00ED3AF8" w:rsidRPr="00387088" w:rsidRDefault="00ED3AF8" w:rsidP="00ED3AF8">
      <w:pPr>
        <w:pStyle w:val="ListParagraph"/>
        <w:numPr>
          <w:ilvl w:val="0"/>
          <w:numId w:val="25"/>
        </w:numPr>
        <w:spacing w:after="0" w:line="240" w:lineRule="auto"/>
        <w:rPr>
          <w:rFonts w:eastAsia="Times New Roman" w:cstheme="minorHAnsi"/>
          <w:color w:val="0E101A"/>
        </w:rPr>
      </w:pPr>
      <w:r w:rsidRPr="00387088">
        <w:rPr>
          <w:rFonts w:eastAsia="Times New Roman" w:cstheme="minorHAnsi"/>
          <w:color w:val="0E101A"/>
        </w:rPr>
        <w:t>Have no violations.</w:t>
      </w:r>
    </w:p>
    <w:p w14:paraId="2A619264" w14:textId="119804E9" w:rsidR="00E80F83" w:rsidRDefault="00E80F83" w:rsidP="00E80F83">
      <w:pPr>
        <w:autoSpaceDE w:val="0"/>
        <w:autoSpaceDN w:val="0"/>
        <w:adjustRightInd w:val="0"/>
        <w:spacing w:after="0" w:line="240" w:lineRule="auto"/>
        <w:rPr>
          <w:rFonts w:cstheme="minorHAnsi"/>
          <w:b/>
          <w:bCs/>
          <w:kern w:val="0"/>
        </w:rPr>
      </w:pPr>
    </w:p>
    <w:p w14:paraId="31E8B4B4" w14:textId="77777777" w:rsidR="00B3531E" w:rsidRDefault="00B3531E" w:rsidP="007D3DF4">
      <w:pPr>
        <w:spacing w:after="0" w:line="240" w:lineRule="auto"/>
        <w:rPr>
          <w:rFonts w:cstheme="minorHAnsi"/>
          <w:color w:val="000000"/>
          <w:kern w:val="0"/>
        </w:rPr>
      </w:pPr>
    </w:p>
    <w:p w14:paraId="225D6768" w14:textId="77777777" w:rsidR="00475497" w:rsidRDefault="00475497" w:rsidP="007D3DF4">
      <w:pPr>
        <w:spacing w:after="0" w:line="240" w:lineRule="auto"/>
        <w:rPr>
          <w:rFonts w:cstheme="minorHAnsi"/>
          <w:color w:val="000000"/>
          <w:kern w:val="0"/>
        </w:rPr>
      </w:pPr>
    </w:p>
    <w:p w14:paraId="68967CA1" w14:textId="6C8EF3BD" w:rsidR="00F7480E" w:rsidRPr="008E78BC" w:rsidRDefault="007140C2" w:rsidP="00F7480E">
      <w:pPr>
        <w:spacing w:after="0" w:line="240" w:lineRule="auto"/>
        <w:rPr>
          <w:rFonts w:eastAsia="Times New Roman" w:cstheme="minorHAnsi"/>
          <w:b/>
          <w:bCs/>
          <w:color w:val="991B1E"/>
        </w:rPr>
      </w:pPr>
      <w:r w:rsidRPr="008E78BC">
        <w:rPr>
          <w:rFonts w:eastAsia="Times New Roman" w:cstheme="minorHAnsi"/>
          <w:b/>
          <w:bCs/>
          <w:color w:val="991B1E"/>
        </w:rPr>
        <w:t>ATTESTATION &amp; SIGNATURE</w:t>
      </w:r>
      <w:r>
        <w:rPr>
          <w:rFonts w:eastAsia="Times New Roman" w:cstheme="minorHAnsi"/>
          <w:b/>
          <w:bCs/>
          <w:color w:val="991B1E"/>
        </w:rPr>
        <w:t>:</w:t>
      </w:r>
    </w:p>
    <w:p w14:paraId="66FEA942" w14:textId="77777777" w:rsidR="00A22E11" w:rsidRPr="002A1E27" w:rsidRDefault="00A22E11" w:rsidP="007D3DF4">
      <w:pPr>
        <w:spacing w:after="0" w:line="240" w:lineRule="auto"/>
        <w:rPr>
          <w:rFonts w:cstheme="minorHAnsi"/>
          <w:color w:val="000000"/>
          <w:kern w:val="0"/>
        </w:rPr>
      </w:pPr>
    </w:p>
    <w:p w14:paraId="0263CE43" w14:textId="14CC07FC" w:rsidR="0076506F" w:rsidRPr="00367B61" w:rsidRDefault="0076506F" w:rsidP="129F31FC">
      <w:pPr>
        <w:autoSpaceDE w:val="0"/>
        <w:autoSpaceDN w:val="0"/>
        <w:adjustRightInd w:val="0"/>
        <w:spacing w:after="0" w:line="240" w:lineRule="auto"/>
        <w:rPr>
          <w:color w:val="991B1E"/>
          <w:kern w:val="0"/>
        </w:rPr>
      </w:pPr>
      <w:r w:rsidRPr="129F31FC">
        <w:rPr>
          <w:kern w:val="0"/>
        </w:rPr>
        <w:t xml:space="preserve">Company: </w:t>
      </w:r>
      <w:sdt>
        <w:sdtPr>
          <w:rPr>
            <w:color w:val="991B1E"/>
            <w:kern w:val="0"/>
          </w:rPr>
          <w:alias w:val="Company"/>
          <w:tag w:val="company_name"/>
          <w:id w:val="2015038845"/>
          <w:placeholder>
            <w:docPart w:val="F8E90AB0A13C4749811E137E41AF8824"/>
          </w:placeholder>
          <w:showingPlcHdr/>
          <w:dataBinding w:prefixMappings="xmlns:ns0='http://schemas.openxmlformats.org/officeDocument/2006/extended-properties' " w:xpath="/ns0:Properties[1]/ns0:Company[1]" w:storeItemID="{6668398D-A668-4E3E-A5EB-62B293D839F1}"/>
          <w:text/>
        </w:sdtPr>
        <w:sdtContent>
          <w:r w:rsidRPr="00367B61">
            <w:rPr>
              <w:rStyle w:val="PlaceholderText"/>
              <w:color w:val="991B1E"/>
            </w:rPr>
            <w:t>[</w:t>
          </w:r>
          <w:r w:rsidR="00FB008E">
            <w:rPr>
              <w:rStyle w:val="PlaceholderText"/>
              <w:color w:val="991B1E"/>
            </w:rPr>
            <w:t xml:space="preserve">Enter </w:t>
          </w:r>
          <w:r w:rsidRPr="00367B61">
            <w:rPr>
              <w:rStyle w:val="PlaceholderText"/>
              <w:color w:val="991B1E"/>
            </w:rPr>
            <w:t>Company</w:t>
          </w:r>
          <w:r w:rsidR="00FB008E">
            <w:rPr>
              <w:rStyle w:val="PlaceholderText"/>
              <w:color w:val="991B1E"/>
            </w:rPr>
            <w:t xml:space="preserve"> Name</w:t>
          </w:r>
          <w:r w:rsidRPr="00367B61">
            <w:rPr>
              <w:rStyle w:val="PlaceholderText"/>
              <w:color w:val="991B1E"/>
            </w:rPr>
            <w:t>]</w:t>
          </w:r>
        </w:sdtContent>
      </w:sdt>
      <w:r w:rsidRPr="00367B61">
        <w:rPr>
          <w:rFonts w:cstheme="minorHAnsi"/>
          <w:kern w:val="0"/>
        </w:rPr>
        <w:tab/>
      </w:r>
      <w:r w:rsidRPr="00367B61">
        <w:rPr>
          <w:rFonts w:cstheme="minorHAnsi"/>
          <w:kern w:val="0"/>
        </w:rPr>
        <w:tab/>
      </w:r>
      <w:r w:rsidRPr="00367B61">
        <w:rPr>
          <w:rFonts w:cstheme="minorHAnsi"/>
          <w:kern w:val="0"/>
        </w:rPr>
        <w:tab/>
      </w:r>
      <w:r w:rsidR="00521B13">
        <w:rPr>
          <w:rFonts w:cstheme="minorHAnsi"/>
          <w:kern w:val="0"/>
        </w:rPr>
        <w:tab/>
      </w:r>
      <w:r w:rsidR="00AA43F0">
        <w:rPr>
          <w:rFonts w:cstheme="minorHAnsi"/>
          <w:kern w:val="0"/>
        </w:rPr>
        <w:tab/>
      </w:r>
      <w:r w:rsidRPr="129F31FC">
        <w:rPr>
          <w:kern w:val="0"/>
        </w:rPr>
        <w:t>Date:</w:t>
      </w:r>
      <w:r w:rsidR="003117C0" w:rsidRPr="129F31FC">
        <w:rPr>
          <w:kern w:val="0"/>
        </w:rPr>
        <w:t xml:space="preserve"> </w:t>
      </w:r>
      <w:sdt>
        <w:sdtPr>
          <w:rPr>
            <w:color w:val="991B1E"/>
            <w:kern w:val="0"/>
          </w:rPr>
          <w:alias w:val="Date"/>
          <w:tag w:val="Date"/>
          <w:id w:val="-958343096"/>
          <w:lock w:val="sdtLocked"/>
          <w:placeholder>
            <w:docPart w:val="6941FBBDE311461DB5C5BF919985F775"/>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5004EF" w:rsidRPr="129F31FC">
            <w:rPr>
              <w:rStyle w:val="PlaceholderText"/>
              <w:color w:val="991B1E"/>
            </w:rPr>
            <w:t>[</w:t>
          </w:r>
          <w:r w:rsidR="00FB008E" w:rsidRPr="129F31FC">
            <w:rPr>
              <w:rStyle w:val="PlaceholderText"/>
              <w:color w:val="991B1E"/>
            </w:rPr>
            <w:t xml:space="preserve">Select </w:t>
          </w:r>
          <w:r w:rsidR="005004EF" w:rsidRPr="129F31FC">
            <w:rPr>
              <w:rStyle w:val="PlaceholderText"/>
              <w:color w:val="991B1E"/>
            </w:rPr>
            <w:t>Date]</w:t>
          </w:r>
        </w:sdtContent>
      </w:sdt>
    </w:p>
    <w:p w14:paraId="1476A486" w14:textId="20A4EDD4" w:rsidR="0076506F" w:rsidRPr="00367B61" w:rsidRDefault="0076506F" w:rsidP="129F31FC">
      <w:pPr>
        <w:autoSpaceDE w:val="0"/>
        <w:autoSpaceDN w:val="0"/>
        <w:adjustRightInd w:val="0"/>
        <w:spacing w:after="0" w:line="240" w:lineRule="auto"/>
        <w:rPr>
          <w:color w:val="991B1E"/>
          <w:kern w:val="0"/>
        </w:rPr>
      </w:pPr>
      <w:r w:rsidRPr="129F31FC">
        <w:rPr>
          <w:kern w:val="0"/>
        </w:rPr>
        <w:t>Name:</w:t>
      </w:r>
      <w:r w:rsidR="00807610" w:rsidRPr="129F31FC">
        <w:rPr>
          <w:kern w:val="0"/>
        </w:rPr>
        <w:t xml:space="preserve"> </w:t>
      </w:r>
      <w:sdt>
        <w:sdtPr>
          <w:rPr>
            <w:color w:val="991B1E"/>
            <w:kern w:val="0"/>
          </w:rPr>
          <w:alias w:val="Full Name"/>
          <w:tag w:val="FullName"/>
          <w:id w:val="-1339229404"/>
          <w:placeholder>
            <w:docPart w:val="41462FBB34FE4B238E92BFBEC2ACC2DE"/>
          </w:placeholder>
          <w:showingPlcHdr/>
          <w:dataBinding w:prefixMappings="xmlns:ns0='http://purl.org/dc/elements/1.1/' xmlns:ns1='http://schemas.openxmlformats.org/package/2006/metadata/core-properties' " w:xpath="/ns1:coreProperties[1]/ns0:description[1]" w:storeItemID="{6C3C8BC8-F283-45AE-878A-BAB7291924A1}"/>
          <w:text/>
        </w:sdtPr>
        <w:sdtContent>
          <w:r w:rsidRPr="00367B61">
            <w:rPr>
              <w:rStyle w:val="PlaceholderText"/>
              <w:color w:val="991B1E"/>
            </w:rPr>
            <w:t>[</w:t>
          </w:r>
          <w:r w:rsidR="00FB008E">
            <w:rPr>
              <w:rStyle w:val="PlaceholderText"/>
              <w:color w:val="991B1E"/>
            </w:rPr>
            <w:t xml:space="preserve">Enter </w:t>
          </w:r>
          <w:r w:rsidR="00894AD4">
            <w:rPr>
              <w:rStyle w:val="PlaceholderText"/>
              <w:color w:val="991B1E"/>
            </w:rPr>
            <w:t>Full Name</w:t>
          </w:r>
          <w:r w:rsidRPr="00367B61">
            <w:rPr>
              <w:rStyle w:val="PlaceholderText"/>
              <w:color w:val="991B1E"/>
            </w:rPr>
            <w:t>]</w:t>
          </w:r>
        </w:sdtContent>
      </w:sdt>
      <w:r w:rsidRPr="129F31FC">
        <w:rPr>
          <w:color w:val="991B1E"/>
          <w:kern w:val="0"/>
        </w:rPr>
        <w:t xml:space="preserve">   </w:t>
      </w:r>
      <w:r w:rsidRPr="00367B61">
        <w:rPr>
          <w:rFonts w:cstheme="minorHAnsi"/>
          <w:kern w:val="0"/>
        </w:rPr>
        <w:tab/>
      </w:r>
      <w:r w:rsidRPr="00367B61">
        <w:rPr>
          <w:rFonts w:cstheme="minorHAnsi"/>
          <w:kern w:val="0"/>
        </w:rPr>
        <w:tab/>
      </w:r>
      <w:r w:rsidRPr="129F31FC">
        <w:rPr>
          <w:kern w:val="0"/>
        </w:rPr>
        <w:t>Title:</w:t>
      </w:r>
      <w:r w:rsidR="003117C0" w:rsidRPr="129F31FC">
        <w:rPr>
          <w:kern w:val="0"/>
        </w:rPr>
        <w:t xml:space="preserve"> </w:t>
      </w:r>
      <w:sdt>
        <w:sdtPr>
          <w:rPr>
            <w:color w:val="991B1E"/>
            <w:kern w:val="0"/>
          </w:rPr>
          <w:alias w:val="Title"/>
          <w:tag w:val="Title"/>
          <w:id w:val="-45914213"/>
          <w:placeholder>
            <w:docPart w:val="3B8D578A034F431F9BF4F29AED7F0FD0"/>
          </w:placeholder>
          <w:showingPlcHdr/>
          <w:dataBinding w:prefixMappings="xmlns:ns0='http://purl.org/dc/elements/1.1/' xmlns:ns1='http://schemas.openxmlformats.org/package/2006/metadata/core-properties' " w:xpath="/ns1:coreProperties[1]/ns0:title[1]" w:storeItemID="{6C3C8BC8-F283-45AE-878A-BAB7291924A1}"/>
          <w:text/>
        </w:sdtPr>
        <w:sdtContent>
          <w:r w:rsidRPr="00367B61">
            <w:rPr>
              <w:rStyle w:val="PlaceholderText"/>
              <w:color w:val="991B1E"/>
            </w:rPr>
            <w:t>[</w:t>
          </w:r>
          <w:r w:rsidR="006A3970">
            <w:rPr>
              <w:rStyle w:val="PlaceholderText"/>
              <w:color w:val="991B1E"/>
            </w:rPr>
            <w:t xml:space="preserve">Enter </w:t>
          </w:r>
          <w:r w:rsidRPr="00367B61">
            <w:rPr>
              <w:rStyle w:val="PlaceholderText"/>
              <w:color w:val="991B1E"/>
            </w:rPr>
            <w:t>Title]</w:t>
          </w:r>
        </w:sdtContent>
      </w:sdt>
      <w:r w:rsidR="00D51D76">
        <w:rPr>
          <w:rFonts w:cstheme="minorHAnsi"/>
          <w:color w:val="991B1E"/>
          <w:kern w:val="0"/>
        </w:rPr>
        <w:tab/>
      </w:r>
      <w:r w:rsidR="00807610">
        <w:rPr>
          <w:rFonts w:cstheme="minorHAnsi"/>
          <w:color w:val="991B1E"/>
          <w:kern w:val="0"/>
        </w:rPr>
        <w:tab/>
      </w:r>
      <w:r w:rsidR="00D51D76" w:rsidRPr="129F31FC">
        <w:rPr>
          <w:kern w:val="0"/>
        </w:rPr>
        <w:t>Email:</w:t>
      </w:r>
      <w:r w:rsidR="003117C0" w:rsidRPr="129F31FC">
        <w:rPr>
          <w:kern w:val="0"/>
        </w:rPr>
        <w:t xml:space="preserve"> </w:t>
      </w:r>
      <w:sdt>
        <w:sdtPr>
          <w:rPr>
            <w:color w:val="991B1E"/>
            <w:kern w:val="0"/>
          </w:rPr>
          <w:alias w:val="E-mail"/>
          <w:tag w:val=""/>
          <w:id w:val="485280887"/>
          <w:placeholder>
            <w:docPart w:val="68FE4344CEEB4EA2AFFB680179E4F1C7"/>
          </w:placeholder>
          <w:showingPlcHdr/>
          <w:dataBinding w:prefixMappings="xmlns:ns0='http://schemas.microsoft.com/office/2006/coverPageProps' " w:xpath="/ns0:CoverPageProperties[1]/ns0:CompanyEmail[1]" w:storeItemID="{55AF091B-3C7A-41E3-B477-F2FDAA23CFDA}"/>
          <w:text/>
        </w:sdtPr>
        <w:sdtContent>
          <w:r w:rsidR="00D51D76" w:rsidRPr="00367B61">
            <w:rPr>
              <w:rStyle w:val="PlaceholderText"/>
              <w:color w:val="991B1E"/>
            </w:rPr>
            <w:t>[</w:t>
          </w:r>
          <w:r w:rsidR="00D51D76">
            <w:rPr>
              <w:rStyle w:val="PlaceholderText"/>
              <w:color w:val="991B1E"/>
            </w:rPr>
            <w:t xml:space="preserve">Enter </w:t>
          </w:r>
          <w:r w:rsidR="00D51D76" w:rsidRPr="00367B61">
            <w:rPr>
              <w:rStyle w:val="PlaceholderText"/>
              <w:color w:val="991B1E"/>
            </w:rPr>
            <w:t>E-mail]</w:t>
          </w:r>
        </w:sdtContent>
      </w:sdt>
    </w:p>
    <w:p w14:paraId="782685A9" w14:textId="77777777" w:rsidR="00F17AA2" w:rsidRDefault="00F17AA2" w:rsidP="0076506F">
      <w:pPr>
        <w:autoSpaceDE w:val="0"/>
        <w:autoSpaceDN w:val="0"/>
        <w:adjustRightInd w:val="0"/>
        <w:spacing w:after="0" w:line="240" w:lineRule="auto"/>
        <w:rPr>
          <w:rFonts w:cstheme="minorHAnsi"/>
          <w:kern w:val="0"/>
        </w:rPr>
      </w:pPr>
    </w:p>
    <w:p w14:paraId="5AFF9882" w14:textId="45982093" w:rsidR="0076506F" w:rsidRPr="00367B61" w:rsidRDefault="0076506F" w:rsidP="0076506F">
      <w:pPr>
        <w:autoSpaceDE w:val="0"/>
        <w:autoSpaceDN w:val="0"/>
        <w:adjustRightInd w:val="0"/>
        <w:spacing w:after="0" w:line="240" w:lineRule="auto"/>
        <w:rPr>
          <w:rFonts w:cstheme="minorHAnsi"/>
          <w:kern w:val="0"/>
        </w:rPr>
      </w:pPr>
      <w:r w:rsidRPr="00367B61">
        <w:rPr>
          <w:rFonts w:cstheme="minorHAnsi"/>
          <w:kern w:val="0"/>
        </w:rPr>
        <w:t>Signature:</w:t>
      </w:r>
      <w:r w:rsidRPr="00367B61">
        <w:rPr>
          <w:rFonts w:cstheme="minorHAnsi"/>
          <w:kern w:val="0"/>
        </w:rPr>
        <w:tab/>
      </w:r>
      <w:sdt>
        <w:sdtPr>
          <w:rPr>
            <w:rFonts w:cstheme="minorHAnsi"/>
            <w:kern w:val="0"/>
          </w:rPr>
          <w:alias w:val="Signature"/>
          <w:tag w:val="Signature"/>
          <w:id w:val="-353272502"/>
          <w:showingPlcHdr/>
          <w15:color w:val="C0C0C0"/>
          <w:picture/>
        </w:sdtPr>
        <w:sdtContent>
          <w:r w:rsidR="00B840F8">
            <w:rPr>
              <w:rFonts w:cstheme="minorHAnsi"/>
              <w:noProof/>
              <w:kern w:val="0"/>
            </w:rPr>
            <w:drawing>
              <wp:inline distT="0" distB="0" distL="0" distR="0" wp14:anchorId="48C55FDB" wp14:editId="24B79FA5">
                <wp:extent cx="2493645" cy="356235"/>
                <wp:effectExtent l="0" t="0" r="190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3645" cy="356235"/>
                        </a:xfrm>
                        <a:prstGeom prst="rect">
                          <a:avLst/>
                        </a:prstGeom>
                        <a:noFill/>
                        <a:ln>
                          <a:noFill/>
                        </a:ln>
                      </pic:spPr>
                    </pic:pic>
                  </a:graphicData>
                </a:graphic>
              </wp:inline>
            </w:drawing>
          </w:r>
        </w:sdtContent>
      </w:sdt>
      <w:r w:rsidR="00894AD4">
        <w:rPr>
          <w:rFonts w:cstheme="minorHAnsi"/>
          <w:kern w:val="0"/>
        </w:rPr>
        <w:tab/>
      </w:r>
    </w:p>
    <w:p w14:paraId="1A8A9A1B" w14:textId="77777777" w:rsidR="0076506F" w:rsidRPr="0076506F" w:rsidRDefault="0076506F" w:rsidP="0076506F">
      <w:pPr>
        <w:autoSpaceDE w:val="0"/>
        <w:autoSpaceDN w:val="0"/>
        <w:adjustRightInd w:val="0"/>
        <w:spacing w:after="0" w:line="240" w:lineRule="auto"/>
        <w:rPr>
          <w:rFonts w:cstheme="minorHAnsi"/>
          <w:kern w:val="0"/>
          <w:sz w:val="16"/>
          <w:szCs w:val="16"/>
        </w:rPr>
      </w:pPr>
    </w:p>
    <w:p w14:paraId="5246C058" w14:textId="7736439F" w:rsidR="0076506F" w:rsidRPr="0049549C" w:rsidRDefault="00000000" w:rsidP="0076506F">
      <w:pPr>
        <w:autoSpaceDE w:val="0"/>
        <w:autoSpaceDN w:val="0"/>
        <w:adjustRightInd w:val="0"/>
        <w:spacing w:after="0" w:line="240" w:lineRule="auto"/>
        <w:rPr>
          <w:rFonts w:cstheme="minorHAnsi"/>
          <w:kern w:val="0"/>
        </w:rPr>
      </w:pPr>
      <w:sdt>
        <w:sdtPr>
          <w:rPr>
            <w:rFonts w:eastAsia="Wingdings-Regular" w:cstheme="minorHAnsi"/>
            <w:kern w:val="0"/>
          </w:rPr>
          <w:alias w:val="Acceptable Check Signature "/>
          <w:tag w:val="Acceptable Check Signature "/>
          <w:id w:val="1627115427"/>
          <w14:checkbox>
            <w14:checked w14:val="0"/>
            <w14:checkedState w14:val="2612" w14:font="MS Gothic"/>
            <w14:uncheckedState w14:val="2610" w14:font="MS Gothic"/>
          </w14:checkbox>
        </w:sdtPr>
        <w:sdtContent>
          <w:r w:rsidR="00D21E66">
            <w:rPr>
              <w:rFonts w:ascii="MS Gothic" w:eastAsia="MS Gothic" w:hAnsi="MS Gothic" w:cstheme="minorHAnsi" w:hint="eastAsia"/>
              <w:kern w:val="0"/>
            </w:rPr>
            <w:t>☐</w:t>
          </w:r>
        </w:sdtContent>
      </w:sdt>
      <w:r w:rsidR="0076506F">
        <w:rPr>
          <w:rFonts w:eastAsia="Wingdings-Regular" w:cstheme="minorHAnsi"/>
          <w:kern w:val="0"/>
        </w:rPr>
        <w:t xml:space="preserve"> C</w:t>
      </w:r>
      <w:r w:rsidR="0076506F" w:rsidRPr="0049549C">
        <w:rPr>
          <w:rFonts w:cstheme="minorHAnsi"/>
          <w:kern w:val="0"/>
        </w:rPr>
        <w:t xml:space="preserve">heck this box to indicate that your typed name above is acceptable as your signature. </w:t>
      </w:r>
    </w:p>
    <w:p w14:paraId="7A39C812" w14:textId="77777777" w:rsidR="00CA1110" w:rsidRPr="0049549C" w:rsidRDefault="00CA1110" w:rsidP="00CA1110">
      <w:pPr>
        <w:autoSpaceDE w:val="0"/>
        <w:autoSpaceDN w:val="0"/>
        <w:adjustRightInd w:val="0"/>
        <w:spacing w:after="0" w:line="240" w:lineRule="auto"/>
        <w:ind w:firstLine="432"/>
        <w:rPr>
          <w:rFonts w:cstheme="minorHAnsi"/>
          <w:kern w:val="0"/>
        </w:rPr>
      </w:pPr>
      <w:r w:rsidRPr="0049549C">
        <w:rPr>
          <w:rFonts w:cstheme="minorHAnsi"/>
          <w:kern w:val="0"/>
        </w:rPr>
        <w:t xml:space="preserve"> </w:t>
      </w:r>
    </w:p>
    <w:p w14:paraId="440E0280" w14:textId="5F4CE628" w:rsidR="007D3DF4" w:rsidRPr="00233144" w:rsidRDefault="007D3DF4" w:rsidP="008C0178">
      <w:pPr>
        <w:autoSpaceDE w:val="0"/>
        <w:autoSpaceDN w:val="0"/>
        <w:adjustRightInd w:val="0"/>
        <w:spacing w:after="0" w:line="240" w:lineRule="auto"/>
        <w:rPr>
          <w:rFonts w:cstheme="minorHAnsi"/>
          <w:kern w:val="0"/>
        </w:rPr>
      </w:pPr>
      <w:r w:rsidRPr="00233144">
        <w:rPr>
          <w:rFonts w:cstheme="minorHAnsi"/>
          <w:kern w:val="0"/>
        </w:rPr>
        <w:tab/>
      </w:r>
    </w:p>
    <w:p w14:paraId="6FE4F180" w14:textId="77777777" w:rsidR="00987EDF" w:rsidRDefault="00F444BF" w:rsidP="00FA0E92">
      <w:pPr>
        <w:tabs>
          <w:tab w:val="left" w:pos="3600"/>
        </w:tabs>
        <w:rPr>
          <w:rFonts w:ascii="Calibri" w:hAnsi="Calibri" w:cs="Calibri"/>
          <w:b/>
          <w:bCs/>
          <w:color w:val="991B1E"/>
          <w:kern w:val="0"/>
          <w:sz w:val="32"/>
          <w:szCs w:val="32"/>
        </w:rPr>
      </w:pPr>
      <w:r>
        <w:rPr>
          <w:rFonts w:ascii="Calibri" w:hAnsi="Calibri" w:cs="Calibri"/>
          <w:b/>
          <w:bCs/>
          <w:color w:val="991B1E"/>
          <w:kern w:val="0"/>
          <w:sz w:val="32"/>
          <w:szCs w:val="32"/>
        </w:rPr>
        <w:tab/>
      </w:r>
    </w:p>
    <w:p w14:paraId="7048C540" w14:textId="77777777" w:rsidR="003E1287" w:rsidRDefault="003E1287" w:rsidP="00FA0E92">
      <w:pPr>
        <w:tabs>
          <w:tab w:val="left" w:pos="3600"/>
        </w:tabs>
        <w:rPr>
          <w:rFonts w:ascii="Calibri" w:hAnsi="Calibri" w:cs="Calibri"/>
          <w:b/>
          <w:bCs/>
          <w:color w:val="991B1E"/>
          <w:kern w:val="0"/>
          <w:sz w:val="32"/>
          <w:szCs w:val="32"/>
        </w:rPr>
      </w:pPr>
    </w:p>
    <w:p w14:paraId="584C48F9" w14:textId="0492FD86" w:rsidR="003A2222" w:rsidRDefault="00E80069" w:rsidP="00403E5D">
      <w:pPr>
        <w:autoSpaceDE w:val="0"/>
        <w:autoSpaceDN w:val="0"/>
        <w:adjustRightInd w:val="0"/>
        <w:spacing w:after="0" w:line="240" w:lineRule="auto"/>
        <w:jc w:val="center"/>
        <w:rPr>
          <w:rFonts w:ascii="Calibri" w:hAnsi="Calibri" w:cs="Calibri"/>
          <w:b/>
          <w:bCs/>
          <w:color w:val="991B1E"/>
          <w:kern w:val="0"/>
          <w:sz w:val="32"/>
          <w:szCs w:val="32"/>
        </w:rPr>
      </w:pPr>
      <w:r>
        <w:rPr>
          <w:rFonts w:ascii="Calibri" w:hAnsi="Calibri" w:cs="Calibri"/>
          <w:b/>
          <w:bCs/>
          <w:color w:val="991B1E"/>
          <w:kern w:val="0"/>
          <w:sz w:val="32"/>
          <w:szCs w:val="32"/>
        </w:rPr>
        <w:lastRenderedPageBreak/>
        <w:t xml:space="preserve">PERSONNEL </w:t>
      </w:r>
      <w:r w:rsidR="00AC3203">
        <w:rPr>
          <w:rFonts w:ascii="Calibri" w:hAnsi="Calibri" w:cs="Calibri"/>
          <w:b/>
          <w:bCs/>
          <w:color w:val="991B1E"/>
          <w:kern w:val="0"/>
          <w:sz w:val="32"/>
          <w:szCs w:val="32"/>
        </w:rPr>
        <w:t>CONTACTS</w:t>
      </w:r>
    </w:p>
    <w:p w14:paraId="27B876D2" w14:textId="77777777" w:rsidR="00E80069" w:rsidRDefault="00E80069" w:rsidP="00403E5D">
      <w:pPr>
        <w:autoSpaceDE w:val="0"/>
        <w:autoSpaceDN w:val="0"/>
        <w:adjustRightInd w:val="0"/>
        <w:spacing w:after="0" w:line="240" w:lineRule="auto"/>
        <w:jc w:val="center"/>
        <w:rPr>
          <w:rFonts w:ascii="Calibri" w:hAnsi="Calibri" w:cs="Calibri"/>
          <w:b/>
          <w:bCs/>
          <w:color w:val="991B1E"/>
          <w:kern w:val="0"/>
          <w:sz w:val="32"/>
          <w:szCs w:val="32"/>
        </w:rPr>
      </w:pPr>
    </w:p>
    <w:p w14:paraId="6DC326B9" w14:textId="47795C8F" w:rsidR="00403E5D" w:rsidRPr="00AE64C2" w:rsidRDefault="00403E5D" w:rsidP="00403E5D">
      <w:pPr>
        <w:spacing w:after="0" w:line="240" w:lineRule="auto"/>
      </w:pPr>
      <w:r>
        <w:t>Contacts receive members-only access through their </w:t>
      </w:r>
      <w:r w:rsidRPr="129F31FC">
        <w:rPr>
          <w:rStyle w:val="Strong"/>
          <w:color w:val="0E101A"/>
        </w:rPr>
        <w:t>unique email address</w:t>
      </w:r>
      <w:r>
        <w:t> and appropriate correspondence</w:t>
      </w:r>
      <w:r w:rsidR="13883659">
        <w:t xml:space="preserve">. </w:t>
      </w:r>
    </w:p>
    <w:p w14:paraId="3D06BCD9" w14:textId="77777777" w:rsidR="007D6786" w:rsidRDefault="007D6786" w:rsidP="00917AF1">
      <w:pPr>
        <w:spacing w:after="0" w:line="240" w:lineRule="auto"/>
        <w:rPr>
          <w:rFonts w:ascii="Calibri" w:hAnsi="Calibri" w:cs="Calibri"/>
          <w:color w:val="991B1E"/>
        </w:rPr>
      </w:pPr>
    </w:p>
    <w:p w14:paraId="03574764" w14:textId="77777777" w:rsidR="007D6786" w:rsidRDefault="007D6786" w:rsidP="007D6786">
      <w:pPr>
        <w:spacing w:after="0" w:line="240" w:lineRule="auto"/>
        <w:rPr>
          <w:rFonts w:cstheme="minorHAnsi"/>
          <w:color w:val="991B1E"/>
        </w:rPr>
      </w:pPr>
      <w:r w:rsidRPr="0023431C">
        <w:rPr>
          <w:rFonts w:ascii="Calibri" w:hAnsi="Calibri" w:cs="Calibri"/>
          <w:color w:val="991B1E"/>
        </w:rPr>
        <w:t>President or C</w:t>
      </w:r>
      <w:r w:rsidRPr="0023431C">
        <w:rPr>
          <w:rFonts w:cstheme="minorHAnsi"/>
          <w:color w:val="991B1E"/>
        </w:rPr>
        <w:t>hief Executive Officer (CEO)</w:t>
      </w:r>
      <w:r>
        <w:rPr>
          <w:rFonts w:cstheme="minorHAnsi"/>
          <w:color w:val="991B1E"/>
        </w:rPr>
        <w:t xml:space="preserve"> </w:t>
      </w:r>
      <w:r>
        <w:rPr>
          <w:rFonts w:cstheme="minorHAnsi"/>
          <w:color w:val="991B1E"/>
        </w:rPr>
        <w:tab/>
      </w:r>
    </w:p>
    <w:p w14:paraId="465A8B23" w14:textId="77777777" w:rsidR="007D6786" w:rsidRDefault="007D6786" w:rsidP="007D6786">
      <w:pPr>
        <w:spacing w:after="0" w:line="240" w:lineRule="auto"/>
        <w:rPr>
          <w:rFonts w:ascii="Calibri" w:hAnsi="Calibri" w:cs="Calibri"/>
        </w:rPr>
      </w:pPr>
      <w:r w:rsidRPr="129F31FC">
        <w:rPr>
          <w:rFonts w:ascii="Calibri" w:hAnsi="Calibri" w:cs="Calibri"/>
        </w:rPr>
        <w:t xml:space="preserve">First/Given Name: </w:t>
      </w:r>
      <w:sdt>
        <w:sdtPr>
          <w:rPr>
            <w:rFonts w:ascii="Calibri" w:hAnsi="Calibri" w:cs="Calibri"/>
          </w:rPr>
          <w:id w:val="1213545559"/>
          <w:placeholder>
            <w:docPart w:val="9B2980FEE7334867AC5B43DE6C9DD8B7"/>
          </w:placeholder>
          <w:showingPlcHdr/>
          <w:text/>
        </w:sdtPr>
        <w:sdtContent>
          <w:r w:rsidRPr="129F31FC">
            <w:rPr>
              <w:rStyle w:val="PlaceholderText"/>
            </w:rPr>
            <w:t>[Enter First/Given Name]</w:t>
          </w:r>
        </w:sdtContent>
      </w:sdt>
      <w:r>
        <w:tab/>
      </w:r>
      <w:r>
        <w:tab/>
      </w:r>
      <w:r w:rsidRPr="129F31FC">
        <w:rPr>
          <w:rFonts w:ascii="Calibri" w:hAnsi="Calibri" w:cs="Calibri"/>
        </w:rPr>
        <w:t xml:space="preserve">Last/Surname: </w:t>
      </w:r>
      <w:sdt>
        <w:sdtPr>
          <w:rPr>
            <w:rFonts w:ascii="Calibri" w:hAnsi="Calibri" w:cs="Calibri"/>
          </w:rPr>
          <w:id w:val="362637536"/>
          <w:placeholder>
            <w:docPart w:val="CB7807E1B01C428ABB2D7CA1D81B8F67"/>
          </w:placeholder>
          <w:showingPlcHdr/>
          <w:text/>
        </w:sdtPr>
        <w:sdtContent>
          <w:r w:rsidRPr="129F31FC">
            <w:rPr>
              <w:rStyle w:val="PlaceholderText"/>
            </w:rPr>
            <w:t>[Enter Last/Surname]</w:t>
          </w:r>
        </w:sdtContent>
      </w:sdt>
    </w:p>
    <w:p w14:paraId="1A98A651" w14:textId="14EC600E" w:rsidR="007D6786" w:rsidRDefault="00750965" w:rsidP="007D6786">
      <w:pPr>
        <w:spacing w:after="0" w:line="240" w:lineRule="auto"/>
        <w:rPr>
          <w:rFonts w:ascii="Calibri" w:hAnsi="Calibri" w:cs="Calibri"/>
        </w:rPr>
      </w:pPr>
      <w:r>
        <w:rPr>
          <w:rFonts w:ascii="Calibri" w:hAnsi="Calibri" w:cs="Calibri"/>
        </w:rPr>
        <w:t xml:space="preserve">Formal </w:t>
      </w:r>
      <w:r w:rsidR="007D6786" w:rsidRPr="129F31FC">
        <w:rPr>
          <w:rFonts w:ascii="Calibri" w:hAnsi="Calibri" w:cs="Calibri"/>
        </w:rPr>
        <w:t xml:space="preserve">Title: </w:t>
      </w:r>
      <w:sdt>
        <w:sdtPr>
          <w:rPr>
            <w:rFonts w:ascii="Calibri" w:hAnsi="Calibri" w:cs="Calibri"/>
          </w:rPr>
          <w:id w:val="-1007207643"/>
          <w:placeholder>
            <w:docPart w:val="A1B1AF3905B34D72A55465937F91FAF5"/>
          </w:placeholder>
          <w:showingPlcHdr/>
          <w:text/>
        </w:sdtPr>
        <w:sdtContent>
          <w:r w:rsidR="007D6786" w:rsidRPr="129F31FC">
            <w:rPr>
              <w:rStyle w:val="PlaceholderText"/>
            </w:rPr>
            <w:t>[Enter Company Title]</w:t>
          </w:r>
        </w:sdtContent>
      </w:sdt>
      <w:r w:rsidR="007D6786">
        <w:tab/>
      </w:r>
      <w:r w:rsidR="007D6786">
        <w:tab/>
      </w:r>
      <w:r w:rsidR="007D6786">
        <w:tab/>
      </w:r>
      <w:r w:rsidR="007D6786" w:rsidRPr="129F31FC">
        <w:rPr>
          <w:rFonts w:ascii="Calibri" w:hAnsi="Calibri" w:cs="Calibri"/>
        </w:rPr>
        <w:t xml:space="preserve">Email: </w:t>
      </w:r>
      <w:sdt>
        <w:sdtPr>
          <w:rPr>
            <w:rFonts w:ascii="Calibri" w:hAnsi="Calibri" w:cs="Calibri"/>
          </w:rPr>
          <w:id w:val="1054436137"/>
          <w:placeholder>
            <w:docPart w:val="0F44600557A9463E838E1239D8E787B1"/>
          </w:placeholder>
          <w:showingPlcHdr/>
          <w:text/>
        </w:sdtPr>
        <w:sdtContent>
          <w:r w:rsidR="007D6786" w:rsidRPr="129F31FC">
            <w:rPr>
              <w:rStyle w:val="PlaceholderText"/>
            </w:rPr>
            <w:t>[Enter Email]</w:t>
          </w:r>
        </w:sdtContent>
      </w:sdt>
      <w:r w:rsidR="007D6786" w:rsidRPr="129F31FC">
        <w:rPr>
          <w:rFonts w:ascii="Calibri" w:hAnsi="Calibri" w:cs="Calibri"/>
        </w:rPr>
        <w:t xml:space="preserve"> </w:t>
      </w:r>
      <w:r w:rsidR="007D6786">
        <w:tab/>
      </w:r>
      <w:r w:rsidR="007D6786">
        <w:tab/>
      </w:r>
      <w:r w:rsidR="007D6786">
        <w:tab/>
      </w:r>
    </w:p>
    <w:p w14:paraId="4B2202CD" w14:textId="77777777" w:rsidR="00750965" w:rsidRDefault="00750965" w:rsidP="00750965">
      <w:pPr>
        <w:spacing w:after="0" w:line="240" w:lineRule="auto"/>
        <w:rPr>
          <w:rFonts w:ascii="Calibri" w:hAnsi="Calibri" w:cs="Calibri"/>
        </w:rPr>
      </w:pPr>
      <w:r w:rsidRPr="00AE64C2">
        <w:rPr>
          <w:rFonts w:ascii="Calibri" w:hAnsi="Calibri" w:cs="Calibri"/>
        </w:rPr>
        <w:t xml:space="preserve">Phone Number: </w:t>
      </w:r>
      <w:r>
        <w:rPr>
          <w:rFonts w:ascii="Calibri" w:hAnsi="Calibri" w:cs="Calibri"/>
        </w:rPr>
        <w:t xml:space="preserve"> </w:t>
      </w:r>
      <w:sdt>
        <w:sdtPr>
          <w:rPr>
            <w:rFonts w:ascii="Calibri" w:hAnsi="Calibri" w:cs="Calibri"/>
          </w:rPr>
          <w:id w:val="-377936065"/>
          <w:placeholder>
            <w:docPart w:val="9EF2F963A2D043D49FCEF8383D111A7C"/>
          </w:placeholder>
          <w:showingPlcHdr/>
          <w:text/>
        </w:sdtPr>
        <w:sdtContent>
          <w:r>
            <w:rPr>
              <w:rStyle w:val="PlaceholderText"/>
            </w:rPr>
            <w:t>En</w:t>
          </w:r>
          <w:r w:rsidRPr="009F305A">
            <w:rPr>
              <w:rStyle w:val="PlaceholderText"/>
            </w:rPr>
            <w:t xml:space="preserve">ter </w:t>
          </w:r>
          <w:r>
            <w:rPr>
              <w:rStyle w:val="PlaceholderText"/>
            </w:rPr>
            <w:t>Phone #</w:t>
          </w:r>
        </w:sdtContent>
      </w:sdt>
      <w:r w:rsidRPr="00AE64C2">
        <w:rPr>
          <w:rFonts w:ascii="Calibri" w:hAnsi="Calibri" w:cs="Calibri"/>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601798589"/>
          <w:placeholder>
            <w:docPart w:val="8A79F279004747A288731AB3532F88FE"/>
          </w:placeholder>
          <w:showingPlcHdr/>
          <w:text/>
        </w:sdtPr>
        <w:sdtContent>
          <w:r>
            <w:rPr>
              <w:rStyle w:val="PlaceholderText"/>
            </w:rPr>
            <w:t>Enter#</w:t>
          </w:r>
        </w:sdtContent>
      </w:sdt>
    </w:p>
    <w:p w14:paraId="6D313AC7" w14:textId="77777777" w:rsidR="007D6786" w:rsidRPr="00237341" w:rsidRDefault="007D6786" w:rsidP="007D6786">
      <w:pPr>
        <w:spacing w:after="0" w:line="240" w:lineRule="auto"/>
        <w:rPr>
          <w:rFonts w:cstheme="minorHAnsi"/>
        </w:rPr>
      </w:pPr>
    </w:p>
    <w:p w14:paraId="14A8DDD4" w14:textId="77777777" w:rsidR="007D6786" w:rsidRPr="0023431C" w:rsidRDefault="007D6786" w:rsidP="007D6786">
      <w:pPr>
        <w:pStyle w:val="NormalWeb"/>
        <w:spacing w:before="0" w:beforeAutospacing="0" w:after="0" w:afterAutospacing="0"/>
        <w:rPr>
          <w:rFonts w:asciiTheme="minorHAnsi" w:hAnsiTheme="minorHAnsi" w:cstheme="minorHAnsi"/>
          <w:color w:val="991B1E"/>
          <w:sz w:val="22"/>
          <w:szCs w:val="22"/>
        </w:rPr>
      </w:pPr>
      <w:r w:rsidRPr="0023431C">
        <w:rPr>
          <w:rFonts w:asciiTheme="minorHAnsi" w:hAnsiTheme="minorHAnsi" w:cstheme="minorHAnsi"/>
          <w:color w:val="991B1E"/>
          <w:sz w:val="22"/>
          <w:szCs w:val="22"/>
        </w:rPr>
        <w:t>Chief Financial Officer (CFO)</w:t>
      </w:r>
    </w:p>
    <w:p w14:paraId="2D52D978" w14:textId="77777777" w:rsidR="007D6786" w:rsidRPr="00237341" w:rsidRDefault="007D6786" w:rsidP="007D6786">
      <w:pPr>
        <w:pStyle w:val="NormalWeb"/>
        <w:spacing w:before="0" w:beforeAutospacing="0" w:after="0" w:afterAutospacing="0"/>
        <w:rPr>
          <w:rFonts w:asciiTheme="minorHAnsi" w:hAnsiTheme="minorHAnsi" w:cstheme="minorBidi"/>
          <w:sz w:val="22"/>
          <w:szCs w:val="22"/>
        </w:rPr>
      </w:pPr>
      <w:r w:rsidRPr="129F31FC">
        <w:rPr>
          <w:rFonts w:asciiTheme="minorHAnsi" w:hAnsiTheme="minorHAnsi" w:cstheme="minorBidi"/>
          <w:sz w:val="22"/>
          <w:szCs w:val="22"/>
        </w:rPr>
        <w:t xml:space="preserve">First/Given Name: </w:t>
      </w:r>
      <w:sdt>
        <w:sdtPr>
          <w:rPr>
            <w:rFonts w:asciiTheme="minorHAnsi" w:hAnsiTheme="minorHAnsi" w:cstheme="minorBidi"/>
            <w:sz w:val="22"/>
            <w:szCs w:val="22"/>
          </w:rPr>
          <w:id w:val="1282612401"/>
          <w:placeholder>
            <w:docPart w:val="13E8E5949A184C10A4797F0F8D648B87"/>
          </w:placeholder>
          <w:showingPlcHdr/>
          <w:text/>
        </w:sdtPr>
        <w:sdtContent>
          <w:r w:rsidRPr="129F31FC">
            <w:rPr>
              <w:rStyle w:val="PlaceholderText"/>
              <w:rFonts w:asciiTheme="minorHAnsi" w:hAnsiTheme="minorHAnsi" w:cstheme="minorBidi"/>
              <w:sz w:val="22"/>
              <w:szCs w:val="22"/>
            </w:rPr>
            <w:t>[Enter CFO First/Given Name]</w:t>
          </w:r>
        </w:sdtContent>
      </w:sdt>
      <w:r>
        <w:tab/>
      </w:r>
      <w:r w:rsidRPr="129F31FC">
        <w:rPr>
          <w:rFonts w:asciiTheme="minorHAnsi" w:hAnsiTheme="minorHAnsi" w:cstheme="minorBidi"/>
          <w:sz w:val="22"/>
          <w:szCs w:val="22"/>
        </w:rPr>
        <w:t xml:space="preserve">Last/Surname: </w:t>
      </w:r>
      <w:sdt>
        <w:sdtPr>
          <w:rPr>
            <w:rFonts w:asciiTheme="minorHAnsi" w:hAnsiTheme="minorHAnsi" w:cstheme="minorBidi"/>
            <w:sz w:val="22"/>
            <w:szCs w:val="22"/>
          </w:rPr>
          <w:id w:val="-262455650"/>
          <w:placeholder>
            <w:docPart w:val="57DB557EB816406E804FF7A235B32E3E"/>
          </w:placeholder>
          <w:showingPlcHdr/>
          <w:text/>
        </w:sdtPr>
        <w:sdtContent>
          <w:r w:rsidRPr="129F31FC">
            <w:rPr>
              <w:rStyle w:val="PlaceholderText"/>
              <w:rFonts w:asciiTheme="minorHAnsi" w:hAnsiTheme="minorHAnsi" w:cstheme="minorBidi"/>
              <w:sz w:val="22"/>
              <w:szCs w:val="22"/>
            </w:rPr>
            <w:t>[Enter CFO Last/Surname]</w:t>
          </w:r>
        </w:sdtContent>
      </w:sdt>
    </w:p>
    <w:p w14:paraId="5E6DA70F" w14:textId="77777777" w:rsidR="007D6786" w:rsidRPr="00237341" w:rsidRDefault="007D6786" w:rsidP="007D6786">
      <w:pPr>
        <w:pStyle w:val="NormalWeb"/>
        <w:spacing w:before="0" w:beforeAutospacing="0" w:after="0" w:afterAutospacing="0"/>
        <w:rPr>
          <w:rFonts w:asciiTheme="minorHAnsi" w:hAnsiTheme="minorHAnsi" w:cstheme="minorBidi"/>
          <w:sz w:val="22"/>
          <w:szCs w:val="22"/>
        </w:rPr>
      </w:pPr>
      <w:r w:rsidRPr="129F31FC">
        <w:rPr>
          <w:rFonts w:asciiTheme="minorHAnsi" w:hAnsiTheme="minorHAnsi" w:cstheme="minorBidi"/>
          <w:sz w:val="22"/>
          <w:szCs w:val="22"/>
        </w:rPr>
        <w:t xml:space="preserve">Company Title: </w:t>
      </w:r>
      <w:sdt>
        <w:sdtPr>
          <w:rPr>
            <w:rFonts w:asciiTheme="minorHAnsi" w:hAnsiTheme="minorHAnsi" w:cstheme="minorBidi"/>
            <w:sz w:val="22"/>
            <w:szCs w:val="22"/>
          </w:rPr>
          <w:id w:val="2055814767"/>
          <w:placeholder>
            <w:docPart w:val="A0F1866222EB4946A2AD03103451CB44"/>
          </w:placeholder>
          <w:showingPlcHdr/>
          <w:text/>
        </w:sdtPr>
        <w:sdtContent>
          <w:r w:rsidRPr="129F31FC">
            <w:rPr>
              <w:rStyle w:val="PlaceholderText"/>
              <w:rFonts w:asciiTheme="minorHAnsi" w:hAnsiTheme="minorHAnsi" w:cstheme="minorBidi"/>
              <w:sz w:val="22"/>
              <w:szCs w:val="22"/>
            </w:rPr>
            <w:t>[Enter Title]</w:t>
          </w:r>
        </w:sdtContent>
      </w:sdt>
      <w:r>
        <w:tab/>
      </w:r>
      <w:r>
        <w:tab/>
      </w:r>
      <w:r>
        <w:tab/>
      </w:r>
      <w:r>
        <w:tab/>
      </w:r>
      <w:r w:rsidRPr="129F31FC">
        <w:rPr>
          <w:rFonts w:asciiTheme="minorHAnsi" w:hAnsiTheme="minorHAnsi" w:cstheme="minorBidi"/>
          <w:sz w:val="22"/>
          <w:szCs w:val="22"/>
        </w:rPr>
        <w:t xml:space="preserve">Email: </w:t>
      </w:r>
      <w:sdt>
        <w:sdtPr>
          <w:rPr>
            <w:rFonts w:asciiTheme="minorHAnsi" w:hAnsiTheme="minorHAnsi" w:cstheme="minorBidi"/>
            <w:sz w:val="22"/>
            <w:szCs w:val="22"/>
          </w:rPr>
          <w:id w:val="-2025238712"/>
          <w:placeholder>
            <w:docPart w:val="68067F4F6B8C43C8BD0BBBABEE52C51C"/>
          </w:placeholder>
          <w:showingPlcHdr/>
          <w:text/>
        </w:sdtPr>
        <w:sdtContent>
          <w:r w:rsidRPr="129F31FC">
            <w:rPr>
              <w:rStyle w:val="PlaceholderText"/>
              <w:rFonts w:asciiTheme="minorHAnsi" w:hAnsiTheme="minorHAnsi" w:cstheme="minorBidi"/>
              <w:sz w:val="22"/>
              <w:szCs w:val="22"/>
            </w:rPr>
            <w:t>[Enter Email]</w:t>
          </w:r>
        </w:sdtContent>
      </w:sdt>
    </w:p>
    <w:p w14:paraId="20284C3B" w14:textId="77777777" w:rsidR="00750965" w:rsidRDefault="00750965" w:rsidP="00750965">
      <w:pPr>
        <w:spacing w:after="0" w:line="240" w:lineRule="auto"/>
        <w:rPr>
          <w:rFonts w:ascii="Calibri" w:hAnsi="Calibri" w:cs="Calibri"/>
        </w:rPr>
      </w:pPr>
      <w:r w:rsidRPr="00AE64C2">
        <w:rPr>
          <w:rFonts w:ascii="Calibri" w:hAnsi="Calibri" w:cs="Calibri"/>
        </w:rPr>
        <w:t xml:space="preserve">Phone Number: </w:t>
      </w:r>
      <w:r>
        <w:rPr>
          <w:rFonts w:ascii="Calibri" w:hAnsi="Calibri" w:cs="Calibri"/>
        </w:rPr>
        <w:t xml:space="preserve"> </w:t>
      </w:r>
      <w:sdt>
        <w:sdtPr>
          <w:rPr>
            <w:rFonts w:ascii="Calibri" w:hAnsi="Calibri" w:cs="Calibri"/>
          </w:rPr>
          <w:id w:val="-86233268"/>
          <w:placeholder>
            <w:docPart w:val="AFDC24C03A2C4A33B2C9F7B43D6E385E"/>
          </w:placeholder>
          <w:showingPlcHdr/>
          <w:text/>
        </w:sdtPr>
        <w:sdtContent>
          <w:r>
            <w:rPr>
              <w:rStyle w:val="PlaceholderText"/>
            </w:rPr>
            <w:t>En</w:t>
          </w:r>
          <w:r w:rsidRPr="009F305A">
            <w:rPr>
              <w:rStyle w:val="PlaceholderText"/>
            </w:rPr>
            <w:t xml:space="preserve">ter </w:t>
          </w:r>
          <w:r>
            <w:rPr>
              <w:rStyle w:val="PlaceholderText"/>
            </w:rPr>
            <w:t>Phone #</w:t>
          </w:r>
        </w:sdtContent>
      </w:sdt>
      <w:r w:rsidRPr="00AE64C2">
        <w:rPr>
          <w:rFonts w:ascii="Calibri" w:hAnsi="Calibri" w:cs="Calibri"/>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1244800841"/>
          <w:placeholder>
            <w:docPart w:val="6B25E1BBA93449A8B63307F0E2941CED"/>
          </w:placeholder>
          <w:showingPlcHdr/>
          <w:text/>
        </w:sdtPr>
        <w:sdtContent>
          <w:r>
            <w:rPr>
              <w:rStyle w:val="PlaceholderText"/>
            </w:rPr>
            <w:t>Enter#</w:t>
          </w:r>
        </w:sdtContent>
      </w:sdt>
    </w:p>
    <w:p w14:paraId="5F29A8F4" w14:textId="77777777" w:rsidR="007D6786" w:rsidRDefault="007D6786" w:rsidP="00917AF1">
      <w:pPr>
        <w:spacing w:after="0" w:line="240" w:lineRule="auto"/>
        <w:rPr>
          <w:rFonts w:ascii="Calibri" w:hAnsi="Calibri" w:cs="Calibri"/>
          <w:color w:val="991B1E"/>
        </w:rPr>
      </w:pPr>
    </w:p>
    <w:p w14:paraId="0553F2B0" w14:textId="6EF59D6F" w:rsidR="00917AF1" w:rsidRDefault="00917AF1" w:rsidP="00917AF1">
      <w:pPr>
        <w:spacing w:after="0" w:line="240" w:lineRule="auto"/>
        <w:rPr>
          <w:rFonts w:ascii="Calibri" w:hAnsi="Calibri" w:cs="Calibri"/>
        </w:rPr>
      </w:pPr>
      <w:r w:rsidRPr="00917AF1">
        <w:rPr>
          <w:rFonts w:ascii="Calibri" w:hAnsi="Calibri" w:cs="Calibri"/>
          <w:color w:val="991B1E"/>
        </w:rPr>
        <w:t xml:space="preserve">Primary Voting Representative </w:t>
      </w:r>
      <w:r w:rsidRPr="00917AF1">
        <w:rPr>
          <w:rFonts w:ascii="Calibri" w:hAnsi="Calibri" w:cs="Calibri"/>
          <w:color w:val="991E1B"/>
        </w:rPr>
        <w:t>(R)</w:t>
      </w:r>
      <w:r w:rsidR="00DB71FA">
        <w:rPr>
          <w:rFonts w:ascii="Calibri" w:hAnsi="Calibri" w:cs="Calibri"/>
          <w:color w:val="991E1B"/>
        </w:rPr>
        <w:t>:</w:t>
      </w:r>
      <w:r w:rsidRPr="00AE64C2">
        <w:rPr>
          <w:rFonts w:ascii="Calibri" w:hAnsi="Calibri" w:cs="Calibri"/>
        </w:rPr>
        <w:t xml:space="preserve"> As approved by the board of directors, a member has one vote on AMCA International issues as an organization and one vote on division issues.</w:t>
      </w:r>
    </w:p>
    <w:p w14:paraId="7D882819" w14:textId="4AD0CDC7" w:rsidR="00917AF1" w:rsidRPr="00AE64C2" w:rsidRDefault="00917AF1" w:rsidP="00917AF1">
      <w:pPr>
        <w:spacing w:after="0" w:line="240" w:lineRule="auto"/>
        <w:rPr>
          <w:rFonts w:ascii="Calibri" w:hAnsi="Calibri" w:cs="Calibri"/>
        </w:rPr>
      </w:pPr>
      <w:r w:rsidRPr="129F31FC">
        <w:rPr>
          <w:rFonts w:ascii="Calibri" w:hAnsi="Calibri" w:cs="Calibri"/>
        </w:rPr>
        <w:t xml:space="preserve">First/Given Name: </w:t>
      </w:r>
      <w:sdt>
        <w:sdtPr>
          <w:rPr>
            <w:rFonts w:ascii="Calibri" w:hAnsi="Calibri" w:cs="Calibri"/>
          </w:rPr>
          <w:id w:val="-911626822"/>
          <w:placeholder>
            <w:docPart w:val="9B58060166FD4BA298926F86B9C72C69"/>
          </w:placeholder>
          <w:showingPlcHdr/>
          <w:text/>
        </w:sdtPr>
        <w:sdtContent>
          <w:r w:rsidRPr="129F31FC">
            <w:rPr>
              <w:rStyle w:val="PlaceholderText"/>
            </w:rPr>
            <w:t>[Enter First/Given Name]</w:t>
          </w:r>
        </w:sdtContent>
      </w:sdt>
      <w:r>
        <w:tab/>
      </w:r>
      <w:r w:rsidR="00213797">
        <w:tab/>
      </w:r>
      <w:r w:rsidRPr="129F31FC">
        <w:rPr>
          <w:rFonts w:ascii="Calibri" w:hAnsi="Calibri" w:cs="Calibri"/>
        </w:rPr>
        <w:t xml:space="preserve">Last/Surname: </w:t>
      </w:r>
      <w:sdt>
        <w:sdtPr>
          <w:rPr>
            <w:rFonts w:ascii="Calibri" w:hAnsi="Calibri" w:cs="Calibri"/>
          </w:rPr>
          <w:id w:val="518046334"/>
          <w:placeholder>
            <w:docPart w:val="D96E8DEBA9FF4993AF6FF20A1D387893"/>
          </w:placeholder>
          <w:showingPlcHdr/>
          <w:text/>
        </w:sdtPr>
        <w:sdtContent>
          <w:r w:rsidRPr="129F31FC">
            <w:rPr>
              <w:rStyle w:val="PlaceholderText"/>
            </w:rPr>
            <w:t>[Enter Last/Surname]</w:t>
          </w:r>
        </w:sdtContent>
      </w:sdt>
      <w:r>
        <w:tab/>
      </w:r>
      <w:r>
        <w:tab/>
      </w:r>
      <w:r w:rsidRPr="129F31FC">
        <w:rPr>
          <w:rFonts w:ascii="Calibri" w:hAnsi="Calibri" w:cs="Calibri"/>
        </w:rPr>
        <w:t xml:space="preserve"> </w:t>
      </w:r>
    </w:p>
    <w:p w14:paraId="6B773347" w14:textId="47732DAC" w:rsidR="00917AF1" w:rsidRPr="00AE64C2" w:rsidRDefault="00917AF1" w:rsidP="00917AF1">
      <w:pPr>
        <w:spacing w:after="0" w:line="240" w:lineRule="auto"/>
        <w:rPr>
          <w:rFonts w:ascii="Calibri" w:hAnsi="Calibri" w:cs="Calibri"/>
        </w:rPr>
      </w:pPr>
      <w:r w:rsidRPr="129F31FC">
        <w:rPr>
          <w:rFonts w:ascii="Calibri" w:hAnsi="Calibri" w:cs="Calibri"/>
        </w:rPr>
        <w:t xml:space="preserve">Title: </w:t>
      </w:r>
      <w:sdt>
        <w:sdtPr>
          <w:rPr>
            <w:rFonts w:ascii="Calibri" w:hAnsi="Calibri" w:cs="Calibri"/>
          </w:rPr>
          <w:id w:val="615566348"/>
          <w:placeholder>
            <w:docPart w:val="11E7209910504DB296BAB19ED50F653C"/>
          </w:placeholder>
          <w:showingPlcHdr/>
          <w:text/>
        </w:sdtPr>
        <w:sdtContent>
          <w:r w:rsidRPr="129F31FC">
            <w:rPr>
              <w:rStyle w:val="PlaceholderText"/>
            </w:rPr>
            <w:t>[Enter Title]</w:t>
          </w:r>
        </w:sdtContent>
      </w:sdt>
      <w:r>
        <w:tab/>
      </w:r>
      <w:r>
        <w:tab/>
      </w:r>
      <w:r>
        <w:tab/>
      </w:r>
      <w:r>
        <w:tab/>
      </w:r>
      <w:r w:rsidR="00213797">
        <w:tab/>
      </w:r>
      <w:r w:rsidRPr="129F31FC">
        <w:rPr>
          <w:rFonts w:ascii="Calibri" w:hAnsi="Calibri" w:cs="Calibri"/>
        </w:rPr>
        <w:t xml:space="preserve">Email: </w:t>
      </w:r>
      <w:sdt>
        <w:sdtPr>
          <w:rPr>
            <w:rFonts w:ascii="Calibri" w:hAnsi="Calibri" w:cs="Calibri"/>
          </w:rPr>
          <w:id w:val="1508552242"/>
          <w:placeholder>
            <w:docPart w:val="D94B4CA9E25E487BAD09235571411C5E"/>
          </w:placeholder>
          <w:showingPlcHdr/>
          <w:text/>
        </w:sdtPr>
        <w:sdtContent>
          <w:r w:rsidRPr="129F31FC">
            <w:rPr>
              <w:rStyle w:val="PlaceholderText"/>
            </w:rPr>
            <w:t>[Enter Email]</w:t>
          </w:r>
        </w:sdtContent>
      </w:sdt>
    </w:p>
    <w:p w14:paraId="56F71B42" w14:textId="28AC0C48" w:rsidR="00917AF1" w:rsidRPr="00AE64C2" w:rsidRDefault="00917AF1" w:rsidP="00917AF1">
      <w:pPr>
        <w:spacing w:after="0" w:line="240" w:lineRule="auto"/>
        <w:rPr>
          <w:rFonts w:ascii="Calibri" w:hAnsi="Calibri" w:cs="Calibri"/>
        </w:rPr>
      </w:pPr>
      <w:r w:rsidRPr="129F31FC">
        <w:rPr>
          <w:rFonts w:ascii="Calibri" w:hAnsi="Calibri" w:cs="Calibri"/>
        </w:rPr>
        <w:t xml:space="preserve">Phone Number: </w:t>
      </w:r>
      <w:sdt>
        <w:sdtPr>
          <w:rPr>
            <w:rFonts w:ascii="Calibri" w:hAnsi="Calibri" w:cs="Calibri"/>
          </w:rPr>
          <w:id w:val="1300581206"/>
          <w:placeholder>
            <w:docPart w:val="02D374579C1146258D060E1AF9625F67"/>
          </w:placeholder>
          <w:showingPlcHdr/>
          <w:text/>
        </w:sdtPr>
        <w:sdtContent>
          <w:r w:rsidRPr="129F31FC">
            <w:rPr>
              <w:rStyle w:val="PlaceholderText"/>
            </w:rPr>
            <w:t>[Enter Phone #]</w:t>
          </w:r>
        </w:sdtContent>
      </w:sdt>
      <w:r w:rsidRPr="129F31FC">
        <w:rPr>
          <w:rFonts w:ascii="Calibri" w:hAnsi="Calibri" w:cs="Calibri"/>
        </w:rPr>
        <w:t xml:space="preserve">  </w:t>
      </w:r>
      <w:r>
        <w:tab/>
      </w:r>
      <w:r>
        <w:tab/>
      </w:r>
      <w:r w:rsidR="00213797">
        <w:tab/>
      </w:r>
      <w:r w:rsidRPr="129F31FC">
        <w:rPr>
          <w:rFonts w:ascii="Calibri" w:hAnsi="Calibri" w:cs="Calibri"/>
        </w:rPr>
        <w:t xml:space="preserve">Contact LinkedIn Address: </w:t>
      </w:r>
      <w:sdt>
        <w:sdtPr>
          <w:rPr>
            <w:rFonts w:ascii="Calibri" w:hAnsi="Calibri" w:cs="Calibri"/>
          </w:rPr>
          <w:id w:val="-844636019"/>
          <w:placeholder>
            <w:docPart w:val="CCE14EFCC3C14BBC90D68BA69F5A9B58"/>
          </w:placeholder>
          <w:showingPlcHdr/>
          <w:text/>
        </w:sdtPr>
        <w:sdtContent>
          <w:r w:rsidRPr="129F31FC">
            <w:rPr>
              <w:rStyle w:val="PlaceholderText"/>
            </w:rPr>
            <w:t>[Enter Link to LinkedIn Address]</w:t>
          </w:r>
        </w:sdtContent>
      </w:sdt>
    </w:p>
    <w:p w14:paraId="60DDA58A" w14:textId="77777777" w:rsidR="00917AF1" w:rsidRDefault="00917AF1" w:rsidP="00917AF1">
      <w:pPr>
        <w:autoSpaceDE w:val="0"/>
        <w:autoSpaceDN w:val="0"/>
        <w:adjustRightInd w:val="0"/>
        <w:spacing w:after="0" w:line="240" w:lineRule="auto"/>
        <w:rPr>
          <w:rFonts w:ascii="Calibri" w:hAnsi="Calibri" w:cs="Calibri"/>
        </w:rPr>
      </w:pPr>
      <w:r w:rsidRPr="129F31FC">
        <w:rPr>
          <w:rFonts w:ascii="Calibri" w:hAnsi="Calibri" w:cs="Calibri"/>
        </w:rPr>
        <w:t xml:space="preserve">Dates of Employment: </w:t>
      </w:r>
      <w:sdt>
        <w:sdtPr>
          <w:rPr>
            <w:rFonts w:ascii="Calibri" w:hAnsi="Calibri" w:cs="Calibri"/>
          </w:rPr>
          <w:id w:val="-769849222"/>
          <w:placeholder>
            <w:docPart w:val="7E98888DB0AA42AB97213BE9466FFFA3"/>
          </w:placeholder>
          <w:showingPlcHdr/>
          <w:text/>
        </w:sdtPr>
        <w:sdtContent>
          <w:r w:rsidRPr="129F31FC">
            <w:rPr>
              <w:rStyle w:val="PlaceholderText"/>
            </w:rPr>
            <w:t>[Enter Dates of Employment]</w:t>
          </w:r>
        </w:sdtContent>
      </w:sdt>
    </w:p>
    <w:p w14:paraId="322494EC" w14:textId="77777777" w:rsidR="00917AF1" w:rsidRDefault="00917AF1" w:rsidP="00917AF1">
      <w:pPr>
        <w:autoSpaceDE w:val="0"/>
        <w:autoSpaceDN w:val="0"/>
        <w:adjustRightInd w:val="0"/>
        <w:spacing w:after="0" w:line="240" w:lineRule="auto"/>
        <w:rPr>
          <w:rFonts w:ascii="Calibri" w:hAnsi="Calibri" w:cs="Calibri"/>
        </w:rPr>
      </w:pPr>
      <w:r w:rsidRPr="129F31FC">
        <w:rPr>
          <w:rFonts w:ascii="Calibri" w:hAnsi="Calibri" w:cs="Calibri"/>
        </w:rPr>
        <w:t xml:space="preserve">Key responsibilities: </w:t>
      </w:r>
      <w:sdt>
        <w:sdtPr>
          <w:rPr>
            <w:rFonts w:ascii="Calibri" w:hAnsi="Calibri" w:cs="Calibri"/>
          </w:rPr>
          <w:id w:val="449052486"/>
          <w:placeholder>
            <w:docPart w:val="939C7483D3C840E8828AB5435E84B866"/>
          </w:placeholder>
          <w:showingPlcHdr/>
          <w:text/>
        </w:sdtPr>
        <w:sdtContent>
          <w:r w:rsidRPr="129F31FC">
            <w:rPr>
              <w:rStyle w:val="PlaceholderText"/>
            </w:rPr>
            <w:t>[Enter key responsibilities]</w:t>
          </w:r>
        </w:sdtContent>
      </w:sdt>
    </w:p>
    <w:p w14:paraId="366696CD" w14:textId="1A88238E" w:rsidR="00BC3EDC" w:rsidRDefault="00BC3EDC" w:rsidP="00BC3EDC">
      <w:pPr>
        <w:autoSpaceDE w:val="0"/>
        <w:autoSpaceDN w:val="0"/>
        <w:adjustRightInd w:val="0"/>
        <w:spacing w:after="0" w:line="240" w:lineRule="auto"/>
        <w:rPr>
          <w:rFonts w:ascii="Calibri" w:hAnsi="Calibri" w:cs="Calibri"/>
        </w:rPr>
      </w:pPr>
      <w:r w:rsidRPr="00BC3EDC">
        <w:rPr>
          <w:rFonts w:ascii="Calibri" w:hAnsi="Calibri" w:cs="Calibri"/>
        </w:rPr>
        <w:t>Education</w:t>
      </w:r>
      <w:r w:rsidR="00803907">
        <w:rPr>
          <w:rFonts w:ascii="Calibri" w:hAnsi="Calibri" w:cs="Calibri"/>
        </w:rPr>
        <w:t xml:space="preserve">: </w:t>
      </w:r>
      <w:r>
        <w:rPr>
          <w:rFonts w:ascii="Calibri" w:hAnsi="Calibri" w:cs="Calibri"/>
        </w:rPr>
        <w:t xml:space="preserve">Degree:  </w:t>
      </w:r>
      <w:sdt>
        <w:sdtPr>
          <w:rPr>
            <w:rFonts w:ascii="Calibri" w:hAnsi="Calibri" w:cs="Calibri"/>
          </w:rPr>
          <w:id w:val="-689680441"/>
          <w:placeholder>
            <w:docPart w:val="8C36EFD7E0C94BAB9AED3F092AED4559"/>
          </w:placeholder>
          <w:showingPlcHdr/>
          <w:text/>
        </w:sdtPr>
        <w:sdtContent>
          <w:r>
            <w:rPr>
              <w:rStyle w:val="PlaceholderText"/>
            </w:rPr>
            <w:t>[Enter Degree]</w:t>
          </w:r>
        </w:sdtContent>
      </w:sdt>
      <w:r>
        <w:rPr>
          <w:rFonts w:ascii="Calibri" w:hAnsi="Calibri" w:cs="Calibri"/>
        </w:rPr>
        <w:tab/>
      </w:r>
      <w:r>
        <w:rPr>
          <w:rFonts w:ascii="Calibri" w:hAnsi="Calibri" w:cs="Calibri"/>
        </w:rPr>
        <w:tab/>
      </w:r>
      <w:r>
        <w:rPr>
          <w:rFonts w:ascii="Calibri" w:hAnsi="Calibri" w:cs="Calibri"/>
        </w:rPr>
        <w:tab/>
        <w:t xml:space="preserve">Graduation date:  </w:t>
      </w:r>
      <w:sdt>
        <w:sdtPr>
          <w:rPr>
            <w:rFonts w:ascii="Calibri" w:hAnsi="Calibri" w:cs="Calibri"/>
          </w:rPr>
          <w:id w:val="-557714394"/>
          <w:placeholder>
            <w:docPart w:val="5BF14804F79943D8ADAB5DE893DC3A29"/>
          </w:placeholder>
          <w:showingPlcHdr/>
        </w:sdtPr>
        <w:sdtContent>
          <w:r>
            <w:rPr>
              <w:rStyle w:val="PlaceholderText"/>
            </w:rPr>
            <w:t>[Enter Graduation Date]</w:t>
          </w:r>
        </w:sdtContent>
      </w:sdt>
      <w:r>
        <w:rPr>
          <w:rFonts w:ascii="Calibri" w:hAnsi="Calibri" w:cs="Calibri"/>
        </w:rPr>
        <w:t xml:space="preserve"> </w:t>
      </w:r>
    </w:p>
    <w:p w14:paraId="4071E9E4" w14:textId="18B3F856" w:rsidR="00917AF1" w:rsidRDefault="00BC3EDC" w:rsidP="00BC3EDC">
      <w:pPr>
        <w:autoSpaceDE w:val="0"/>
        <w:autoSpaceDN w:val="0"/>
        <w:adjustRightInd w:val="0"/>
        <w:spacing w:after="0" w:line="240" w:lineRule="auto"/>
        <w:rPr>
          <w:rFonts w:ascii="Calibri" w:hAnsi="Calibri" w:cs="Calibri"/>
        </w:rPr>
      </w:pPr>
      <w:r>
        <w:rPr>
          <w:rFonts w:ascii="Calibri" w:hAnsi="Calibri" w:cs="Calibri"/>
        </w:rPr>
        <w:t xml:space="preserve">University, College, or School:  </w:t>
      </w:r>
      <w:sdt>
        <w:sdtPr>
          <w:rPr>
            <w:rFonts w:ascii="Calibri" w:hAnsi="Calibri" w:cs="Calibri"/>
          </w:rPr>
          <w:id w:val="-98029708"/>
          <w:placeholder>
            <w:docPart w:val="E006F30FE05C4166B27300B9E3D41CCA"/>
          </w:placeholder>
          <w:showingPlcHdr/>
        </w:sdtPr>
        <w:sdtContent>
          <w:r>
            <w:rPr>
              <w:rStyle w:val="PlaceholderText"/>
            </w:rPr>
            <w:t>[Enter University, College, or School]</w:t>
          </w:r>
        </w:sdtContent>
      </w:sdt>
      <w:r>
        <w:rPr>
          <w:rFonts w:ascii="Calibri" w:hAnsi="Calibri" w:cs="Calibri"/>
        </w:rPr>
        <w:t xml:space="preserve"> </w:t>
      </w:r>
      <w:r>
        <w:rPr>
          <w:rFonts w:ascii="Calibri" w:hAnsi="Calibri" w:cs="Calibri"/>
        </w:rPr>
        <w:tab/>
      </w:r>
      <w:r>
        <w:rPr>
          <w:rFonts w:ascii="Calibri" w:hAnsi="Calibri" w:cs="Calibri"/>
        </w:rPr>
        <w:tab/>
      </w:r>
    </w:p>
    <w:p w14:paraId="2FADB9ED" w14:textId="77777777" w:rsidR="0051714C" w:rsidRDefault="0051714C" w:rsidP="00917AF1">
      <w:pPr>
        <w:autoSpaceDE w:val="0"/>
        <w:autoSpaceDN w:val="0"/>
        <w:adjustRightInd w:val="0"/>
        <w:spacing w:after="0" w:line="240" w:lineRule="auto"/>
        <w:rPr>
          <w:rFonts w:ascii="Calibri" w:hAnsi="Calibri" w:cs="Calibri"/>
        </w:rPr>
      </w:pPr>
    </w:p>
    <w:p w14:paraId="6D26A698" w14:textId="0C212784" w:rsidR="00917AF1" w:rsidRDefault="00917AF1" w:rsidP="00917AF1">
      <w:pPr>
        <w:spacing w:after="0" w:line="240" w:lineRule="auto"/>
        <w:rPr>
          <w:rFonts w:ascii="Calibri" w:hAnsi="Calibri" w:cs="Calibri"/>
        </w:rPr>
      </w:pPr>
      <w:r w:rsidRPr="00917AF1">
        <w:rPr>
          <w:rFonts w:ascii="Calibri" w:hAnsi="Calibri" w:cs="Calibri"/>
          <w:color w:val="991B1E"/>
        </w:rPr>
        <w:t xml:space="preserve">Alternate Voting Representative </w:t>
      </w:r>
      <w:r w:rsidRPr="00917AF1">
        <w:rPr>
          <w:rFonts w:ascii="Calibri" w:hAnsi="Calibri" w:cs="Calibri"/>
          <w:color w:val="991E1B"/>
        </w:rPr>
        <w:t>(A)</w:t>
      </w:r>
      <w:r w:rsidR="00DB71FA">
        <w:rPr>
          <w:rFonts w:ascii="Calibri" w:hAnsi="Calibri" w:cs="Calibri"/>
          <w:color w:val="991E1B"/>
        </w:rPr>
        <w:t>:</w:t>
      </w:r>
      <w:r w:rsidRPr="000306C5">
        <w:rPr>
          <w:rFonts w:ascii="Calibri" w:hAnsi="Calibri" w:cs="Calibri"/>
          <w:color w:val="991E1B"/>
        </w:rPr>
        <w:t xml:space="preserve"> </w:t>
      </w:r>
      <w:r w:rsidRPr="00AE64C2">
        <w:rPr>
          <w:rFonts w:ascii="Calibri" w:hAnsi="Calibri" w:cs="Calibri"/>
        </w:rPr>
        <w:t xml:space="preserve">If the </w:t>
      </w:r>
      <w:r>
        <w:rPr>
          <w:rFonts w:ascii="Calibri" w:hAnsi="Calibri" w:cs="Calibri"/>
        </w:rPr>
        <w:t xml:space="preserve">primary </w:t>
      </w:r>
      <w:r w:rsidRPr="00AE64C2">
        <w:rPr>
          <w:rFonts w:ascii="Calibri" w:hAnsi="Calibri" w:cs="Calibri"/>
        </w:rPr>
        <w:t>voting representative is unavailable.</w:t>
      </w:r>
    </w:p>
    <w:p w14:paraId="7ED1FC17" w14:textId="6B5FF61A" w:rsidR="00917AF1" w:rsidRPr="00AE64C2" w:rsidRDefault="00917AF1" w:rsidP="00917AF1">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1939861462"/>
          <w:placeholder>
            <w:docPart w:val="674A68AF26DD45A3B2716E638A318A1D"/>
          </w:placeholder>
          <w:showingPlcHdr/>
          <w:text/>
        </w:sdtPr>
        <w:sdtContent>
          <w:r>
            <w:rPr>
              <w:rStyle w:val="PlaceholderText"/>
            </w:rPr>
            <w:t>[Enter First/Given Name]</w:t>
          </w:r>
        </w:sdtContent>
      </w:sdt>
      <w:r>
        <w:rPr>
          <w:rFonts w:ascii="Calibri" w:hAnsi="Calibri" w:cs="Calibri"/>
        </w:rPr>
        <w:tab/>
      </w:r>
      <w:r w:rsidR="00213797">
        <w:rPr>
          <w:rFonts w:ascii="Calibri" w:hAnsi="Calibri" w:cs="Calibri"/>
        </w:rPr>
        <w:tab/>
      </w:r>
      <w:r>
        <w:rPr>
          <w:rFonts w:ascii="Calibri" w:hAnsi="Calibri" w:cs="Calibri"/>
        </w:rPr>
        <w:t>Last/</w:t>
      </w:r>
      <w:r w:rsidRPr="00AE64C2">
        <w:rPr>
          <w:rFonts w:ascii="Calibri" w:hAnsi="Calibri" w:cs="Calibri"/>
        </w:rPr>
        <w:t>Surname:</w:t>
      </w:r>
      <w:r>
        <w:rPr>
          <w:rFonts w:ascii="Calibri" w:hAnsi="Calibri" w:cs="Calibri"/>
        </w:rPr>
        <w:t xml:space="preserve">  </w:t>
      </w:r>
      <w:sdt>
        <w:sdtPr>
          <w:rPr>
            <w:rFonts w:ascii="Calibri" w:hAnsi="Calibri" w:cs="Calibri"/>
          </w:rPr>
          <w:id w:val="667833007"/>
          <w:placeholder>
            <w:docPart w:val="14CA91CF268C4D46BF753C39AEE58285"/>
          </w:placeholder>
          <w:showingPlcHdr/>
          <w:text/>
        </w:sdtPr>
        <w:sdtContent>
          <w:r>
            <w:rPr>
              <w:rStyle w:val="PlaceholderText"/>
            </w:rPr>
            <w:t>[Enter Last/Surname]</w:t>
          </w:r>
        </w:sdtContent>
      </w:sdt>
      <w:r w:rsidRPr="00AE64C2">
        <w:rPr>
          <w:rFonts w:ascii="Calibri" w:hAnsi="Calibri" w:cs="Calibri"/>
        </w:rPr>
        <w:tab/>
      </w:r>
      <w:r w:rsidRPr="00AE64C2">
        <w:rPr>
          <w:rFonts w:ascii="Calibri" w:hAnsi="Calibri" w:cs="Calibri"/>
        </w:rPr>
        <w:tab/>
      </w:r>
      <w:r>
        <w:rPr>
          <w:rFonts w:ascii="Calibri" w:hAnsi="Calibri" w:cs="Calibri"/>
        </w:rPr>
        <w:t xml:space="preserve"> </w:t>
      </w:r>
    </w:p>
    <w:p w14:paraId="58C10DB1" w14:textId="5B713C61" w:rsidR="00917AF1" w:rsidRPr="00AE64C2" w:rsidRDefault="00917AF1" w:rsidP="00917AF1">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361367984"/>
          <w:placeholder>
            <w:docPart w:val="0519435F9CEF40EEB25DB774808C1898"/>
          </w:placeholder>
          <w:showingPlcHdr/>
          <w:text/>
        </w:sdtPr>
        <w:sdtContent>
          <w:r>
            <w:rPr>
              <w:rStyle w:val="PlaceholderText"/>
            </w:rPr>
            <w:t>[Enter Title]</w:t>
          </w:r>
        </w:sdtContent>
      </w:sdt>
      <w:r w:rsidRPr="00AE64C2">
        <w:rPr>
          <w:rFonts w:ascii="Calibri" w:hAnsi="Calibri" w:cs="Calibri"/>
          <w:color w:val="991B1E"/>
        </w:rPr>
        <w:tab/>
      </w:r>
      <w:r w:rsidRPr="00AE64C2">
        <w:rPr>
          <w:rFonts w:ascii="Calibri" w:hAnsi="Calibri" w:cs="Calibri"/>
        </w:rPr>
        <w:tab/>
      </w:r>
      <w:r w:rsidRPr="00AE64C2">
        <w:rPr>
          <w:rFonts w:ascii="Calibri" w:hAnsi="Calibri" w:cs="Calibri"/>
        </w:rPr>
        <w:tab/>
      </w:r>
      <w:r>
        <w:rPr>
          <w:rFonts w:ascii="Calibri" w:hAnsi="Calibri" w:cs="Calibri"/>
        </w:rPr>
        <w:tab/>
      </w:r>
      <w:r w:rsidR="00213797">
        <w:rPr>
          <w:rFonts w:ascii="Calibri" w:hAnsi="Calibri" w:cs="Calibri"/>
        </w:rPr>
        <w:tab/>
      </w:r>
      <w:r w:rsidRPr="00AE64C2">
        <w:rPr>
          <w:rFonts w:ascii="Calibri" w:hAnsi="Calibri" w:cs="Calibri"/>
        </w:rPr>
        <w:t>Email:</w:t>
      </w:r>
      <w:r>
        <w:rPr>
          <w:rFonts w:ascii="Calibri" w:hAnsi="Calibri" w:cs="Calibri"/>
        </w:rPr>
        <w:t xml:space="preserve">  </w:t>
      </w:r>
      <w:sdt>
        <w:sdtPr>
          <w:rPr>
            <w:rFonts w:ascii="Calibri" w:hAnsi="Calibri" w:cs="Calibri"/>
          </w:rPr>
          <w:id w:val="143171862"/>
          <w:placeholder>
            <w:docPart w:val="912F3483D4824FA5B48327278E72F883"/>
          </w:placeholder>
          <w:showingPlcHdr/>
          <w:text/>
        </w:sdtPr>
        <w:sdtContent>
          <w:r>
            <w:rPr>
              <w:rStyle w:val="PlaceholderText"/>
            </w:rPr>
            <w:t>[Enter Email]</w:t>
          </w:r>
        </w:sdtContent>
      </w:sdt>
    </w:p>
    <w:p w14:paraId="01372B94" w14:textId="222635AC" w:rsidR="00917AF1" w:rsidRDefault="00917AF1" w:rsidP="00917AF1">
      <w:pPr>
        <w:spacing w:after="0" w:line="240" w:lineRule="auto"/>
        <w:rPr>
          <w:rFonts w:ascii="Calibri" w:hAnsi="Calibri" w:cs="Calibri"/>
        </w:rPr>
      </w:pPr>
      <w:r w:rsidRPr="00AE64C2">
        <w:rPr>
          <w:rFonts w:ascii="Calibri" w:hAnsi="Calibri" w:cs="Calibri"/>
        </w:rPr>
        <w:t>Phone Number:</w:t>
      </w:r>
      <w:r>
        <w:rPr>
          <w:rFonts w:ascii="Calibri" w:hAnsi="Calibri" w:cs="Calibri"/>
        </w:rPr>
        <w:t xml:space="preserve"> </w:t>
      </w:r>
      <w:r w:rsidRPr="00AE64C2">
        <w:rPr>
          <w:rFonts w:ascii="Calibri" w:hAnsi="Calibri" w:cs="Calibri"/>
        </w:rPr>
        <w:t xml:space="preserve"> </w:t>
      </w:r>
      <w:sdt>
        <w:sdtPr>
          <w:rPr>
            <w:rFonts w:ascii="Calibri" w:hAnsi="Calibri" w:cs="Calibri"/>
          </w:rPr>
          <w:id w:val="-853881858"/>
          <w:placeholder>
            <w:docPart w:val="C2AB68F1E9FE415FA39F39CDE98F3793"/>
          </w:placeholder>
          <w:showingPlcHdr/>
          <w:text/>
        </w:sdtPr>
        <w:sdtContent>
          <w:r>
            <w:rPr>
              <w:rStyle w:val="PlaceholderText"/>
            </w:rPr>
            <w:t>[Enter Phone #]</w:t>
          </w:r>
        </w:sdtContent>
      </w:sdt>
      <w:r w:rsidRPr="00AE64C2">
        <w:rPr>
          <w:rFonts w:ascii="Calibri" w:hAnsi="Calibri" w:cs="Calibri"/>
        </w:rPr>
        <w:t xml:space="preserve"> </w:t>
      </w:r>
      <w:r>
        <w:rPr>
          <w:rFonts w:ascii="Calibri" w:hAnsi="Calibri" w:cs="Calibri"/>
        </w:rPr>
        <w:tab/>
      </w:r>
      <w:r>
        <w:rPr>
          <w:rFonts w:ascii="Calibri" w:hAnsi="Calibri" w:cs="Calibri"/>
        </w:rPr>
        <w:tab/>
      </w:r>
      <w:r w:rsidR="00213797">
        <w:rPr>
          <w:rFonts w:ascii="Calibri" w:hAnsi="Calibri" w:cs="Calibri"/>
        </w:rPr>
        <w:tab/>
      </w:r>
      <w:r w:rsidRPr="00AE64C2">
        <w:rPr>
          <w:rFonts w:ascii="Calibri" w:hAnsi="Calibri" w:cs="Calibri"/>
        </w:rPr>
        <w:t xml:space="preserve">Contact LinkedIn Address: </w:t>
      </w:r>
      <w:r>
        <w:rPr>
          <w:rFonts w:ascii="Calibri" w:hAnsi="Calibri" w:cs="Calibri"/>
        </w:rPr>
        <w:t xml:space="preserve"> </w:t>
      </w:r>
      <w:sdt>
        <w:sdtPr>
          <w:rPr>
            <w:rFonts w:ascii="Calibri" w:hAnsi="Calibri" w:cs="Calibri"/>
          </w:rPr>
          <w:id w:val="-986788454"/>
          <w:placeholder>
            <w:docPart w:val="324807B8856345E581812A2D423B25F1"/>
          </w:placeholder>
          <w:showingPlcHdr/>
          <w:text/>
        </w:sdtPr>
        <w:sdtContent>
          <w:r>
            <w:rPr>
              <w:rStyle w:val="PlaceholderText"/>
            </w:rPr>
            <w:t>[Enter Link to LinkedIn Address]</w:t>
          </w:r>
        </w:sdtContent>
      </w:sdt>
    </w:p>
    <w:p w14:paraId="3C8F6BF0" w14:textId="77777777" w:rsidR="00917AF1" w:rsidRDefault="00917AF1" w:rsidP="00917AF1">
      <w:pPr>
        <w:autoSpaceDE w:val="0"/>
        <w:autoSpaceDN w:val="0"/>
        <w:adjustRightInd w:val="0"/>
        <w:spacing w:after="0" w:line="240" w:lineRule="auto"/>
        <w:rPr>
          <w:rFonts w:ascii="Calibri" w:hAnsi="Calibri" w:cs="Calibri"/>
        </w:rPr>
      </w:pPr>
      <w:r>
        <w:rPr>
          <w:rFonts w:ascii="Calibri" w:hAnsi="Calibri" w:cs="Calibri"/>
        </w:rPr>
        <w:t xml:space="preserve">Dates of Employment:  </w:t>
      </w:r>
      <w:sdt>
        <w:sdtPr>
          <w:rPr>
            <w:rFonts w:ascii="Calibri" w:hAnsi="Calibri" w:cs="Calibri"/>
          </w:rPr>
          <w:id w:val="1897698016"/>
          <w:placeholder>
            <w:docPart w:val="841730A4ACAA497D86D6FA3EEB21755B"/>
          </w:placeholder>
          <w:showingPlcHdr/>
          <w:text/>
        </w:sdtPr>
        <w:sdtContent>
          <w:r>
            <w:rPr>
              <w:rStyle w:val="PlaceholderText"/>
            </w:rPr>
            <w:t>[Enter Dates of Employment]</w:t>
          </w:r>
        </w:sdtContent>
      </w:sdt>
    </w:p>
    <w:p w14:paraId="652C9F3E" w14:textId="77777777" w:rsidR="00917AF1" w:rsidRDefault="00917AF1" w:rsidP="00917AF1">
      <w:pPr>
        <w:autoSpaceDE w:val="0"/>
        <w:autoSpaceDN w:val="0"/>
        <w:adjustRightInd w:val="0"/>
        <w:spacing w:after="0" w:line="240" w:lineRule="auto"/>
        <w:rPr>
          <w:rFonts w:ascii="Calibri" w:hAnsi="Calibri" w:cs="Calibri"/>
        </w:rPr>
      </w:pPr>
      <w:r>
        <w:rPr>
          <w:rFonts w:ascii="Calibri" w:hAnsi="Calibri" w:cs="Calibri"/>
        </w:rPr>
        <w:t xml:space="preserve">Key responsibilities:  </w:t>
      </w:r>
      <w:sdt>
        <w:sdtPr>
          <w:rPr>
            <w:rFonts w:ascii="Calibri" w:hAnsi="Calibri" w:cs="Calibri"/>
          </w:rPr>
          <w:id w:val="-121229601"/>
          <w:placeholder>
            <w:docPart w:val="5B674B689A254C95A1E07DB15C77931B"/>
          </w:placeholder>
          <w:showingPlcHdr/>
          <w:text w:multiLine="1"/>
        </w:sdtPr>
        <w:sdtContent>
          <w:r>
            <w:rPr>
              <w:rStyle w:val="PlaceholderText"/>
            </w:rPr>
            <w:t>[Enter key responsibilities]</w:t>
          </w:r>
        </w:sdtContent>
      </w:sdt>
    </w:p>
    <w:p w14:paraId="462AA99B" w14:textId="77777777" w:rsidR="00803907" w:rsidRDefault="00803907" w:rsidP="00803907">
      <w:pPr>
        <w:autoSpaceDE w:val="0"/>
        <w:autoSpaceDN w:val="0"/>
        <w:adjustRightInd w:val="0"/>
        <w:spacing w:after="0" w:line="240" w:lineRule="auto"/>
        <w:rPr>
          <w:rFonts w:ascii="Calibri" w:hAnsi="Calibri" w:cs="Calibri"/>
        </w:rPr>
      </w:pPr>
      <w:r w:rsidRPr="00BC3EDC">
        <w:rPr>
          <w:rFonts w:ascii="Calibri" w:hAnsi="Calibri" w:cs="Calibri"/>
        </w:rPr>
        <w:t>Education</w:t>
      </w:r>
      <w:r>
        <w:rPr>
          <w:rFonts w:ascii="Calibri" w:hAnsi="Calibri" w:cs="Calibri"/>
        </w:rPr>
        <w:t xml:space="preserve">: Degree:  </w:t>
      </w:r>
      <w:sdt>
        <w:sdtPr>
          <w:rPr>
            <w:rFonts w:ascii="Calibri" w:hAnsi="Calibri" w:cs="Calibri"/>
          </w:rPr>
          <w:id w:val="1731186849"/>
          <w:placeholder>
            <w:docPart w:val="2766E29E5EEE451DBA6125A94C021B15"/>
          </w:placeholder>
          <w:showingPlcHdr/>
          <w:text/>
        </w:sdtPr>
        <w:sdtContent>
          <w:r>
            <w:rPr>
              <w:rStyle w:val="PlaceholderText"/>
            </w:rPr>
            <w:t>[Enter Degree]</w:t>
          </w:r>
        </w:sdtContent>
      </w:sdt>
      <w:r>
        <w:rPr>
          <w:rFonts w:ascii="Calibri" w:hAnsi="Calibri" w:cs="Calibri"/>
        </w:rPr>
        <w:tab/>
      </w:r>
      <w:r>
        <w:rPr>
          <w:rFonts w:ascii="Calibri" w:hAnsi="Calibri" w:cs="Calibri"/>
        </w:rPr>
        <w:tab/>
      </w:r>
      <w:r>
        <w:rPr>
          <w:rFonts w:ascii="Calibri" w:hAnsi="Calibri" w:cs="Calibri"/>
        </w:rPr>
        <w:tab/>
        <w:t xml:space="preserve">Graduation date:  </w:t>
      </w:r>
      <w:sdt>
        <w:sdtPr>
          <w:rPr>
            <w:rFonts w:ascii="Calibri" w:hAnsi="Calibri" w:cs="Calibri"/>
          </w:rPr>
          <w:id w:val="458148444"/>
          <w:placeholder>
            <w:docPart w:val="05F38FFAA5A847B6B781B0306C930B91"/>
          </w:placeholder>
          <w:showingPlcHdr/>
        </w:sdtPr>
        <w:sdtContent>
          <w:r>
            <w:rPr>
              <w:rStyle w:val="PlaceholderText"/>
            </w:rPr>
            <w:t>[Enter Graduation Date]</w:t>
          </w:r>
        </w:sdtContent>
      </w:sdt>
      <w:r>
        <w:rPr>
          <w:rFonts w:ascii="Calibri" w:hAnsi="Calibri" w:cs="Calibri"/>
        </w:rPr>
        <w:t xml:space="preserve"> </w:t>
      </w:r>
    </w:p>
    <w:p w14:paraId="6DB970AE" w14:textId="77777777" w:rsidR="00803907" w:rsidRDefault="00803907" w:rsidP="00803907">
      <w:pPr>
        <w:autoSpaceDE w:val="0"/>
        <w:autoSpaceDN w:val="0"/>
        <w:adjustRightInd w:val="0"/>
        <w:spacing w:after="0" w:line="240" w:lineRule="auto"/>
        <w:rPr>
          <w:rFonts w:ascii="Calibri" w:hAnsi="Calibri" w:cs="Calibri"/>
        </w:rPr>
      </w:pPr>
      <w:r>
        <w:rPr>
          <w:rFonts w:ascii="Calibri" w:hAnsi="Calibri" w:cs="Calibri"/>
        </w:rPr>
        <w:t xml:space="preserve">University, College, or School:  </w:t>
      </w:r>
      <w:sdt>
        <w:sdtPr>
          <w:rPr>
            <w:rFonts w:ascii="Calibri" w:hAnsi="Calibri" w:cs="Calibri"/>
          </w:rPr>
          <w:id w:val="-2029701888"/>
          <w:placeholder>
            <w:docPart w:val="ED562CF1C71944EC84C41D15F8843958"/>
          </w:placeholder>
          <w:showingPlcHdr/>
        </w:sdtPr>
        <w:sdtContent>
          <w:r>
            <w:rPr>
              <w:rStyle w:val="PlaceholderText"/>
            </w:rPr>
            <w:t>[Enter University, College, or School]</w:t>
          </w:r>
        </w:sdtContent>
      </w:sdt>
      <w:r>
        <w:rPr>
          <w:rFonts w:ascii="Calibri" w:hAnsi="Calibri" w:cs="Calibri"/>
        </w:rPr>
        <w:t xml:space="preserve"> </w:t>
      </w:r>
      <w:r>
        <w:rPr>
          <w:rFonts w:ascii="Calibri" w:hAnsi="Calibri" w:cs="Calibri"/>
        </w:rPr>
        <w:tab/>
      </w:r>
      <w:r>
        <w:rPr>
          <w:rFonts w:ascii="Calibri" w:hAnsi="Calibri" w:cs="Calibri"/>
        </w:rPr>
        <w:tab/>
      </w:r>
    </w:p>
    <w:p w14:paraId="7E24A716" w14:textId="77777777" w:rsidR="00803907" w:rsidRDefault="00803907" w:rsidP="00803907">
      <w:pPr>
        <w:autoSpaceDE w:val="0"/>
        <w:autoSpaceDN w:val="0"/>
        <w:adjustRightInd w:val="0"/>
        <w:spacing w:after="0" w:line="240" w:lineRule="auto"/>
        <w:rPr>
          <w:rFonts w:ascii="Calibri" w:hAnsi="Calibri" w:cs="Calibri"/>
        </w:rPr>
      </w:pPr>
    </w:p>
    <w:p w14:paraId="1E00EBC6" w14:textId="6B55D704" w:rsidR="00403E5D" w:rsidRDefault="00403E5D" w:rsidP="00403E5D">
      <w:pPr>
        <w:spacing w:after="0" w:line="240" w:lineRule="auto"/>
        <w:rPr>
          <w:rFonts w:ascii="Calibri" w:hAnsi="Calibri" w:cs="Calibri"/>
        </w:rPr>
      </w:pPr>
      <w:r w:rsidRPr="00444645">
        <w:rPr>
          <w:rFonts w:ascii="Calibri" w:hAnsi="Calibri" w:cs="Calibri"/>
          <w:color w:val="991E1B"/>
        </w:rPr>
        <w:t>Accounts Payable (Ap)</w:t>
      </w:r>
      <w:r w:rsidR="00DB71FA">
        <w:rPr>
          <w:rFonts w:ascii="Calibri" w:hAnsi="Calibri" w:cs="Calibri"/>
          <w:color w:val="991E1B"/>
        </w:rPr>
        <w:t>:</w:t>
      </w:r>
      <w:r w:rsidRPr="00A677E9">
        <w:rPr>
          <w:rFonts w:ascii="Calibri" w:hAnsi="Calibri" w:cs="Calibri"/>
          <w:color w:val="991E1B"/>
        </w:rPr>
        <w:t xml:space="preserve"> </w:t>
      </w:r>
      <w:r>
        <w:rPr>
          <w:rFonts w:ascii="Calibri" w:hAnsi="Calibri" w:cs="Calibri"/>
        </w:rPr>
        <w:t>A</w:t>
      </w:r>
      <w:r w:rsidRPr="002E42CA">
        <w:rPr>
          <w:rFonts w:ascii="Calibri" w:hAnsi="Calibri" w:cs="Calibri"/>
        </w:rPr>
        <w:t xml:space="preserve">lternate </w:t>
      </w:r>
      <w:proofErr w:type="gramStart"/>
      <w:r w:rsidRPr="002E42CA">
        <w:rPr>
          <w:rFonts w:ascii="Calibri" w:hAnsi="Calibri" w:cs="Calibri"/>
        </w:rPr>
        <w:t>to</w:t>
      </w:r>
      <w:proofErr w:type="gramEnd"/>
      <w:r w:rsidRPr="002E42CA">
        <w:rPr>
          <w:rFonts w:ascii="Calibri" w:hAnsi="Calibri" w:cs="Calibri"/>
        </w:rPr>
        <w:t xml:space="preserve"> the billing representative</w:t>
      </w:r>
      <w:r>
        <w:rPr>
          <w:rFonts w:ascii="Calibri" w:hAnsi="Calibri" w:cs="Calibri"/>
        </w:rPr>
        <w:t xml:space="preserve"> and c</w:t>
      </w:r>
      <w:r w:rsidRPr="002E42CA">
        <w:rPr>
          <w:rFonts w:ascii="Calibri" w:hAnsi="Calibri" w:cs="Calibri"/>
        </w:rPr>
        <w:t>opied on all invoices.</w:t>
      </w:r>
      <w:r>
        <w:rPr>
          <w:rFonts w:ascii="Calibri" w:hAnsi="Calibri" w:cs="Calibri"/>
        </w:rPr>
        <w:t xml:space="preserve"> </w:t>
      </w:r>
    </w:p>
    <w:p w14:paraId="2461DF3A" w14:textId="77777777" w:rsidR="00403E5D" w:rsidRPr="00AE64C2" w:rsidRDefault="00403E5D" w:rsidP="00403E5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1647697321"/>
          <w:placeholder>
            <w:docPart w:val="E5763911ECB443EBB77B5A2BE3F1CD04"/>
          </w:placeholder>
          <w:showingPlcHdr/>
          <w:text/>
        </w:sdt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1909996353"/>
          <w:placeholder>
            <w:docPart w:val="C2DF0B9B0C654F1E8B1D32119A463AF8"/>
          </w:placeholder>
          <w:showingPlcHdr/>
          <w:text/>
        </w:sdtPr>
        <w:sdtContent>
          <w:r w:rsidRPr="009F305A">
            <w:rPr>
              <w:rStyle w:val="PlaceholderText"/>
            </w:rPr>
            <w:t>Click or tap here to enter text.</w:t>
          </w:r>
        </w:sdtContent>
      </w:sdt>
      <w:r w:rsidRPr="00AE64C2">
        <w:rPr>
          <w:rFonts w:ascii="Calibri" w:hAnsi="Calibri" w:cs="Calibri"/>
        </w:rPr>
        <w:tab/>
      </w:r>
      <w:r w:rsidRPr="00AE64C2">
        <w:rPr>
          <w:rFonts w:ascii="Calibri" w:hAnsi="Calibri" w:cs="Calibri"/>
        </w:rPr>
        <w:tab/>
      </w:r>
      <w:r>
        <w:rPr>
          <w:rFonts w:ascii="Calibri" w:hAnsi="Calibri" w:cs="Calibri"/>
        </w:rPr>
        <w:t xml:space="preserve"> </w:t>
      </w:r>
    </w:p>
    <w:p w14:paraId="59BD74CF" w14:textId="77777777" w:rsidR="00403E5D" w:rsidRPr="00AE64C2" w:rsidRDefault="00403E5D" w:rsidP="00403E5D">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145364965"/>
          <w:placeholder>
            <w:docPart w:val="0FC2BAC022C040959C8C93A39F6C7D0D"/>
          </w:placeholder>
          <w:showingPlcHdr/>
          <w:text/>
        </w:sdtPr>
        <w:sdtContent>
          <w:r w:rsidRPr="009F305A">
            <w:rPr>
              <w:rStyle w:val="PlaceholderText"/>
            </w:rPr>
            <w:t>Click or tap here to enter text.</w:t>
          </w:r>
        </w:sdtContent>
      </w:sdt>
      <w:r w:rsidRPr="00AE64C2">
        <w:rPr>
          <w:rFonts w:ascii="Calibri" w:hAnsi="Calibri" w:cs="Calibri"/>
          <w:color w:val="991B1E"/>
        </w:rPr>
        <w:tab/>
      </w:r>
      <w:r w:rsidRPr="00AE64C2">
        <w:rPr>
          <w:rFonts w:ascii="Calibri" w:hAnsi="Calibri" w:cs="Calibri"/>
        </w:rPr>
        <w:tab/>
      </w:r>
      <w:r w:rsidRPr="00AE64C2">
        <w:rPr>
          <w:rFonts w:ascii="Calibri" w:hAnsi="Calibri" w:cs="Calibri"/>
        </w:rPr>
        <w:tab/>
        <w:t>Email:</w:t>
      </w:r>
      <w:r>
        <w:rPr>
          <w:rFonts w:ascii="Calibri" w:hAnsi="Calibri" w:cs="Calibri"/>
        </w:rPr>
        <w:t xml:space="preserve">  </w:t>
      </w:r>
      <w:sdt>
        <w:sdtPr>
          <w:rPr>
            <w:rFonts w:ascii="Calibri" w:hAnsi="Calibri" w:cs="Calibri"/>
          </w:rPr>
          <w:id w:val="1726104901"/>
          <w:placeholder>
            <w:docPart w:val="5833967AC07243A1913DC4069715CCE2"/>
          </w:placeholder>
          <w:showingPlcHdr/>
          <w:text/>
        </w:sdtPr>
        <w:sdtContent>
          <w:r w:rsidRPr="009F305A">
            <w:rPr>
              <w:rStyle w:val="PlaceholderText"/>
            </w:rPr>
            <w:t>Click or tap here to enter text.</w:t>
          </w:r>
        </w:sdtContent>
      </w:sdt>
      <w:r>
        <w:rPr>
          <w:rFonts w:ascii="Calibri" w:hAnsi="Calibri" w:cs="Calibri"/>
        </w:rPr>
        <w:t xml:space="preserve"> </w:t>
      </w:r>
    </w:p>
    <w:p w14:paraId="543700A4" w14:textId="7E046CAB" w:rsidR="00403E5D" w:rsidRDefault="00403E5D" w:rsidP="00403E5D">
      <w:pPr>
        <w:spacing w:after="0" w:line="240" w:lineRule="auto"/>
        <w:rPr>
          <w:rFonts w:ascii="Calibri" w:hAnsi="Calibri" w:cs="Calibri"/>
        </w:rPr>
      </w:pPr>
      <w:r w:rsidRPr="00AE64C2">
        <w:rPr>
          <w:rFonts w:ascii="Calibri" w:hAnsi="Calibri" w:cs="Calibri"/>
        </w:rPr>
        <w:t xml:space="preserve">Phone Number: </w:t>
      </w:r>
      <w:r>
        <w:rPr>
          <w:rFonts w:ascii="Calibri" w:hAnsi="Calibri" w:cs="Calibri"/>
        </w:rPr>
        <w:t xml:space="preserve"> </w:t>
      </w:r>
      <w:sdt>
        <w:sdtPr>
          <w:rPr>
            <w:rFonts w:ascii="Calibri" w:hAnsi="Calibri" w:cs="Calibri"/>
          </w:rPr>
          <w:id w:val="-116369339"/>
          <w:placeholder>
            <w:docPart w:val="E8B620C5B1354E47AC2AFD9C7BD3A7C2"/>
          </w:placeholder>
          <w:showingPlcHdr/>
          <w:text/>
        </w:sdtPr>
        <w:sdtContent>
          <w:r w:rsidR="00A831E9">
            <w:rPr>
              <w:rStyle w:val="PlaceholderText"/>
            </w:rPr>
            <w:t>En</w:t>
          </w:r>
          <w:r w:rsidRPr="009F305A">
            <w:rPr>
              <w:rStyle w:val="PlaceholderText"/>
            </w:rPr>
            <w:t xml:space="preserve">ter </w:t>
          </w:r>
          <w:r w:rsidR="00B73B26">
            <w:rPr>
              <w:rStyle w:val="PlaceholderText"/>
            </w:rPr>
            <w:t>Phone #</w:t>
          </w:r>
        </w:sdtContent>
      </w:sdt>
      <w:r w:rsidRPr="00AE64C2">
        <w:rPr>
          <w:rFonts w:ascii="Calibri" w:hAnsi="Calibri" w:cs="Calibri"/>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932428279"/>
          <w:placeholder>
            <w:docPart w:val="19F03F4CE10F43629C9B5E8ED704E5CF"/>
          </w:placeholder>
          <w:showingPlcHdr/>
          <w:text/>
        </w:sdtPr>
        <w:sdtContent>
          <w:r w:rsidR="009461B6">
            <w:rPr>
              <w:rStyle w:val="PlaceholderText"/>
            </w:rPr>
            <w:t>Enter#</w:t>
          </w:r>
        </w:sdtContent>
      </w:sdt>
    </w:p>
    <w:p w14:paraId="5D206C71" w14:textId="77777777" w:rsidR="00403E5D" w:rsidRDefault="00403E5D" w:rsidP="00403E5D">
      <w:pPr>
        <w:spacing w:after="0" w:line="240" w:lineRule="auto"/>
        <w:rPr>
          <w:rFonts w:ascii="Calibri" w:hAnsi="Calibri" w:cs="Calibri"/>
          <w:b/>
          <w:bCs/>
        </w:rPr>
      </w:pPr>
    </w:p>
    <w:p w14:paraId="3FED1539" w14:textId="687BAAD7" w:rsidR="00403E5D" w:rsidRDefault="00403E5D" w:rsidP="00403E5D">
      <w:pPr>
        <w:spacing w:after="0" w:line="240" w:lineRule="auto"/>
        <w:rPr>
          <w:rFonts w:ascii="Calibri" w:hAnsi="Calibri" w:cs="Calibri"/>
        </w:rPr>
      </w:pPr>
      <w:r w:rsidRPr="00444645">
        <w:rPr>
          <w:rFonts w:ascii="Calibri" w:hAnsi="Calibri" w:cs="Calibri"/>
          <w:color w:val="991E1B"/>
        </w:rPr>
        <w:t>Billing (B)</w:t>
      </w:r>
      <w:r w:rsidR="00DB71FA">
        <w:rPr>
          <w:rFonts w:ascii="Calibri" w:hAnsi="Calibri" w:cs="Calibri"/>
          <w:color w:val="991E1B"/>
        </w:rPr>
        <w:t>:</w:t>
      </w:r>
      <w:r w:rsidRPr="00A677E9">
        <w:rPr>
          <w:rFonts w:ascii="Calibri" w:hAnsi="Calibri" w:cs="Calibri"/>
          <w:color w:val="991E1B"/>
        </w:rPr>
        <w:t xml:space="preserve"> </w:t>
      </w:r>
      <w:r w:rsidRPr="002E42CA">
        <w:rPr>
          <w:rFonts w:ascii="Calibri" w:hAnsi="Calibri" w:cs="Calibri"/>
        </w:rPr>
        <w:t xml:space="preserve">Main contact for financial and billing information. </w:t>
      </w:r>
    </w:p>
    <w:p w14:paraId="05541450" w14:textId="77777777" w:rsidR="00403E5D" w:rsidRPr="00AE64C2" w:rsidRDefault="00403E5D" w:rsidP="00403E5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420381413"/>
          <w:placeholder>
            <w:docPart w:val="D3E14ABCE108479A9F64F19C80EFB0D6"/>
          </w:placeholder>
          <w:showingPlcHdr/>
          <w:text/>
        </w:sdtPr>
        <w:sdtContent>
          <w:r w:rsidRPr="009F305A">
            <w:rPr>
              <w:rStyle w:val="PlaceholderText"/>
            </w:rPr>
            <w:t>Click or tap here to enter text.</w:t>
          </w:r>
        </w:sdtContent>
      </w:sdt>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1134142378"/>
          <w:placeholder>
            <w:docPart w:val="46DB7A2394BA4703972C0577DB48A8D0"/>
          </w:placeholder>
          <w:showingPlcHdr/>
          <w:text/>
        </w:sdt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rPr>
        <w:tab/>
      </w:r>
      <w:r w:rsidRPr="00AE64C2">
        <w:rPr>
          <w:rFonts w:ascii="Calibri" w:hAnsi="Calibri" w:cs="Calibri"/>
        </w:rPr>
        <w:tab/>
      </w:r>
      <w:r>
        <w:rPr>
          <w:rFonts w:ascii="Calibri" w:hAnsi="Calibri" w:cs="Calibri"/>
        </w:rPr>
        <w:t xml:space="preserve"> </w:t>
      </w:r>
    </w:p>
    <w:p w14:paraId="059BE40F" w14:textId="77777777" w:rsidR="00403E5D" w:rsidRPr="00AE64C2" w:rsidRDefault="00403E5D" w:rsidP="00403E5D">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243927402"/>
          <w:placeholder>
            <w:docPart w:val="07452393A1294809ABD822EF7AF44E98"/>
          </w:placeholder>
          <w:showingPlcHdr/>
          <w:text/>
        </w:sdt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color w:val="991B1E"/>
        </w:rPr>
        <w:tab/>
      </w:r>
      <w:r w:rsidRPr="00AE64C2">
        <w:rPr>
          <w:rFonts w:ascii="Calibri" w:hAnsi="Calibri" w:cs="Calibri"/>
        </w:rPr>
        <w:tab/>
      </w:r>
      <w:r w:rsidRPr="00AE64C2">
        <w:rPr>
          <w:rFonts w:ascii="Calibri" w:hAnsi="Calibri" w:cs="Calibri"/>
        </w:rPr>
        <w:tab/>
        <w:t>Email:</w:t>
      </w:r>
      <w:r>
        <w:rPr>
          <w:rFonts w:ascii="Calibri" w:hAnsi="Calibri" w:cs="Calibri"/>
        </w:rPr>
        <w:t xml:space="preserve">  </w:t>
      </w:r>
      <w:sdt>
        <w:sdtPr>
          <w:rPr>
            <w:rFonts w:ascii="Calibri" w:hAnsi="Calibri" w:cs="Calibri"/>
          </w:rPr>
          <w:id w:val="1954826347"/>
          <w:placeholder>
            <w:docPart w:val="9AC33E2D57C242788338AEE618721E98"/>
          </w:placeholder>
          <w:showingPlcHdr/>
          <w:text/>
        </w:sdtPr>
        <w:sdtContent>
          <w:r w:rsidRPr="009F305A">
            <w:rPr>
              <w:rStyle w:val="PlaceholderText"/>
            </w:rPr>
            <w:t>Click or tap here to enter text.</w:t>
          </w:r>
        </w:sdtContent>
      </w:sdt>
      <w:r>
        <w:rPr>
          <w:rFonts w:ascii="Calibri" w:hAnsi="Calibri" w:cs="Calibri"/>
        </w:rPr>
        <w:t xml:space="preserve"> </w:t>
      </w:r>
    </w:p>
    <w:p w14:paraId="41446F48" w14:textId="32C40A08" w:rsidR="00403E5D" w:rsidRDefault="00403E5D" w:rsidP="00403E5D">
      <w:pPr>
        <w:spacing w:after="0" w:line="240" w:lineRule="auto"/>
        <w:rPr>
          <w:rFonts w:ascii="Calibri" w:hAnsi="Calibri" w:cs="Calibri"/>
        </w:rPr>
      </w:pPr>
      <w:r w:rsidRPr="00AE64C2">
        <w:rPr>
          <w:rFonts w:ascii="Calibri" w:hAnsi="Calibri" w:cs="Calibri"/>
        </w:rPr>
        <w:t>Phone Number:</w:t>
      </w:r>
      <w:r>
        <w:rPr>
          <w:rFonts w:ascii="Calibri" w:hAnsi="Calibri" w:cs="Calibri"/>
        </w:rPr>
        <w:t xml:space="preserve">  </w:t>
      </w:r>
      <w:sdt>
        <w:sdtPr>
          <w:rPr>
            <w:rFonts w:ascii="Calibri" w:hAnsi="Calibri" w:cs="Calibri"/>
          </w:rPr>
          <w:id w:val="364727177"/>
          <w:placeholder>
            <w:docPart w:val="DD94CF534E5549EBBA731B1617C83A70"/>
          </w:placeholder>
          <w:showingPlcHdr/>
          <w:text/>
        </w:sdtPr>
        <w:sdtContent>
          <w:r w:rsidR="00A831E9">
            <w:rPr>
              <w:rStyle w:val="PlaceholderText"/>
            </w:rPr>
            <w:t>E</w:t>
          </w:r>
          <w:r w:rsidRPr="009F305A">
            <w:rPr>
              <w:rStyle w:val="PlaceholderText"/>
            </w:rPr>
            <w:t xml:space="preserve">nter </w:t>
          </w:r>
          <w:r w:rsidR="00A831E9">
            <w:rPr>
              <w:rStyle w:val="PlaceholderText"/>
            </w:rPr>
            <w:t>Phone #</w:t>
          </w:r>
        </w:sdtContent>
      </w:sdt>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366263003"/>
          <w:placeholder>
            <w:docPart w:val="2FC6FA16C742491EB288AC04A7801266"/>
          </w:placeholder>
          <w:showingPlcHdr/>
          <w:text/>
        </w:sdtPr>
        <w:sdtContent>
          <w:r w:rsidR="009461B6">
            <w:rPr>
              <w:rStyle w:val="PlaceholderText"/>
            </w:rPr>
            <w:t>Enter#</w:t>
          </w:r>
        </w:sdtContent>
      </w:sdt>
      <w:r w:rsidR="005B3DE0">
        <w:rPr>
          <w:rFonts w:ascii="Calibri" w:hAnsi="Calibri" w:cs="Calibri"/>
        </w:rPr>
        <w:t xml:space="preserve"> </w:t>
      </w:r>
      <w:r w:rsidR="003E1287">
        <w:rPr>
          <w:rFonts w:ascii="Calibri" w:hAnsi="Calibri" w:cs="Calibri"/>
        </w:rPr>
        <w:tab/>
      </w:r>
      <w:r w:rsidR="005B3DE0">
        <w:rPr>
          <w:rFonts w:ascii="Calibri" w:hAnsi="Calibri" w:cs="Calibri"/>
        </w:rPr>
        <w:t xml:space="preserve">Fax Number: </w:t>
      </w:r>
      <w:sdt>
        <w:sdtPr>
          <w:rPr>
            <w:rFonts w:ascii="Calibri" w:hAnsi="Calibri" w:cs="Calibri"/>
          </w:rPr>
          <w:id w:val="-408612488"/>
          <w:placeholder>
            <w:docPart w:val="D54D553B39F1469F8946272AAF1619DB"/>
          </w:placeholder>
          <w:showingPlcHdr/>
          <w:text/>
        </w:sdtPr>
        <w:sdtContent>
          <w:r w:rsidR="00A831E9">
            <w:rPr>
              <w:rStyle w:val="PlaceholderText"/>
            </w:rPr>
            <w:t>En</w:t>
          </w:r>
          <w:r w:rsidR="005B3DE0" w:rsidRPr="009F305A">
            <w:rPr>
              <w:rStyle w:val="PlaceholderText"/>
            </w:rPr>
            <w:t>ter</w:t>
          </w:r>
          <w:r w:rsidR="00A831E9">
            <w:rPr>
              <w:rStyle w:val="PlaceholderText"/>
            </w:rPr>
            <w:t xml:space="preserve"> Fax #</w:t>
          </w:r>
        </w:sdtContent>
      </w:sdt>
    </w:p>
    <w:p w14:paraId="36623F93" w14:textId="77777777" w:rsidR="005B3DE0" w:rsidRDefault="005B3DE0" w:rsidP="00403E5D">
      <w:pPr>
        <w:spacing w:after="0" w:line="240" w:lineRule="auto"/>
        <w:rPr>
          <w:rFonts w:ascii="Calibri" w:hAnsi="Calibri" w:cs="Calibri"/>
          <w:b/>
          <w:bCs/>
        </w:rPr>
      </w:pPr>
    </w:p>
    <w:p w14:paraId="7ECA83C6" w14:textId="77777777" w:rsidR="00BB3221" w:rsidRDefault="00BB3221" w:rsidP="00403E5D">
      <w:pPr>
        <w:spacing w:after="0" w:line="240" w:lineRule="auto"/>
        <w:rPr>
          <w:rFonts w:ascii="Calibri" w:hAnsi="Calibri" w:cs="Calibri"/>
          <w:b/>
          <w:bCs/>
        </w:rPr>
      </w:pPr>
    </w:p>
    <w:p w14:paraId="1DF18895" w14:textId="77777777" w:rsidR="00BB3221" w:rsidRDefault="00BB3221" w:rsidP="00403E5D">
      <w:pPr>
        <w:spacing w:after="0" w:line="240" w:lineRule="auto"/>
        <w:rPr>
          <w:rFonts w:ascii="Calibri" w:hAnsi="Calibri" w:cs="Calibri"/>
          <w:b/>
          <w:bCs/>
        </w:rPr>
      </w:pPr>
    </w:p>
    <w:p w14:paraId="79E45195" w14:textId="77777777" w:rsidR="00BB3221" w:rsidRDefault="00BB3221" w:rsidP="00403E5D">
      <w:pPr>
        <w:spacing w:after="0" w:line="240" w:lineRule="auto"/>
        <w:rPr>
          <w:rFonts w:ascii="Calibri" w:hAnsi="Calibri" w:cs="Calibri"/>
          <w:b/>
          <w:bCs/>
        </w:rPr>
      </w:pPr>
    </w:p>
    <w:p w14:paraId="6A1878CC" w14:textId="77777777" w:rsidR="00BB3221" w:rsidRDefault="00BB3221" w:rsidP="00403E5D">
      <w:pPr>
        <w:spacing w:after="0" w:line="240" w:lineRule="auto"/>
        <w:rPr>
          <w:rFonts w:ascii="Calibri" w:hAnsi="Calibri" w:cs="Calibri"/>
          <w:b/>
          <w:bCs/>
        </w:rPr>
      </w:pPr>
    </w:p>
    <w:p w14:paraId="7F2F5498" w14:textId="26B2A3BF" w:rsidR="00BB3221" w:rsidRDefault="00E80069" w:rsidP="00BB3221">
      <w:pPr>
        <w:autoSpaceDE w:val="0"/>
        <w:autoSpaceDN w:val="0"/>
        <w:adjustRightInd w:val="0"/>
        <w:spacing w:after="0" w:line="240" w:lineRule="auto"/>
        <w:jc w:val="center"/>
        <w:rPr>
          <w:rFonts w:ascii="Calibri" w:hAnsi="Calibri" w:cs="Calibri"/>
          <w:b/>
          <w:bCs/>
          <w:color w:val="991B1E"/>
          <w:kern w:val="0"/>
          <w:sz w:val="32"/>
          <w:szCs w:val="32"/>
        </w:rPr>
      </w:pPr>
      <w:r>
        <w:rPr>
          <w:rFonts w:ascii="Calibri" w:hAnsi="Calibri" w:cs="Calibri"/>
          <w:b/>
          <w:bCs/>
          <w:color w:val="991B1E"/>
          <w:kern w:val="0"/>
          <w:sz w:val="32"/>
          <w:szCs w:val="32"/>
        </w:rPr>
        <w:lastRenderedPageBreak/>
        <w:t>PERSONNEL</w:t>
      </w:r>
      <w:r w:rsidR="00AC3203">
        <w:rPr>
          <w:rFonts w:ascii="Calibri" w:hAnsi="Calibri" w:cs="Calibri"/>
          <w:b/>
          <w:bCs/>
          <w:color w:val="991B1E"/>
          <w:kern w:val="0"/>
          <w:sz w:val="32"/>
          <w:szCs w:val="32"/>
        </w:rPr>
        <w:t xml:space="preserve"> CONTACTS</w:t>
      </w:r>
      <w:r w:rsidR="00BB3221">
        <w:rPr>
          <w:rFonts w:ascii="Calibri" w:hAnsi="Calibri" w:cs="Calibri"/>
          <w:b/>
          <w:bCs/>
          <w:color w:val="991B1E"/>
          <w:kern w:val="0"/>
          <w:sz w:val="32"/>
          <w:szCs w:val="32"/>
        </w:rPr>
        <w:t xml:space="preserve">, </w:t>
      </w:r>
      <w:r w:rsidR="00BB3221" w:rsidRPr="00803907">
        <w:rPr>
          <w:rFonts w:ascii="Calibri" w:hAnsi="Calibri" w:cs="Calibri"/>
          <w:color w:val="991B1E"/>
          <w:kern w:val="0"/>
          <w:sz w:val="32"/>
          <w:szCs w:val="32"/>
        </w:rPr>
        <w:t>Continued</w:t>
      </w:r>
    </w:p>
    <w:p w14:paraId="5405D7A9" w14:textId="77777777" w:rsidR="00BB3221" w:rsidRPr="00144DD4" w:rsidRDefault="00BB3221" w:rsidP="00403E5D">
      <w:pPr>
        <w:spacing w:after="0" w:line="240" w:lineRule="auto"/>
        <w:rPr>
          <w:rFonts w:ascii="Calibri" w:hAnsi="Calibri" w:cs="Calibri"/>
          <w:b/>
          <w:bCs/>
        </w:rPr>
      </w:pPr>
    </w:p>
    <w:p w14:paraId="796DE5AF" w14:textId="110E3108" w:rsidR="00403E5D" w:rsidRDefault="00403E5D" w:rsidP="00403E5D">
      <w:pPr>
        <w:spacing w:after="0" w:line="240" w:lineRule="auto"/>
        <w:rPr>
          <w:rFonts w:ascii="Calibri" w:hAnsi="Calibri" w:cs="Calibri"/>
        </w:rPr>
      </w:pPr>
      <w:r w:rsidRPr="00444645">
        <w:rPr>
          <w:rFonts w:ascii="Calibri" w:hAnsi="Calibri" w:cs="Calibri"/>
          <w:color w:val="991E1B"/>
        </w:rPr>
        <w:t>Engineering (E)</w:t>
      </w:r>
      <w:r w:rsidR="00DB71FA">
        <w:rPr>
          <w:rFonts w:ascii="Calibri" w:hAnsi="Calibri" w:cs="Calibri"/>
          <w:color w:val="991E1B"/>
        </w:rPr>
        <w:t>:</w:t>
      </w:r>
      <w:r w:rsidRPr="129F31FC">
        <w:rPr>
          <w:rFonts w:ascii="Calibri" w:hAnsi="Calibri" w:cs="Calibri"/>
          <w:color w:val="991E1B"/>
        </w:rPr>
        <w:t xml:space="preserve"> </w:t>
      </w:r>
      <w:r w:rsidRPr="129F31FC">
        <w:rPr>
          <w:rFonts w:ascii="Calibri" w:hAnsi="Calibri" w:cs="Calibri"/>
        </w:rPr>
        <w:t>Receives open committee calls, updated standards, and publications</w:t>
      </w:r>
      <w:r w:rsidR="345AB6EA" w:rsidRPr="129F31FC">
        <w:rPr>
          <w:rFonts w:ascii="Calibri" w:hAnsi="Calibri" w:cs="Calibri"/>
        </w:rPr>
        <w:t xml:space="preserve">. </w:t>
      </w:r>
    </w:p>
    <w:p w14:paraId="08116430" w14:textId="77777777" w:rsidR="00403E5D" w:rsidRPr="00AE64C2" w:rsidRDefault="00403E5D" w:rsidP="00403E5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2082251174"/>
          <w:placeholder>
            <w:docPart w:val="63CF6DF32C3945F7BEF2B1F98024F220"/>
          </w:placeholder>
          <w:showingPlcHdr/>
          <w:text/>
        </w:sdt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856242769"/>
          <w:placeholder>
            <w:docPart w:val="FFE8BB72E05D417488D44423C5241838"/>
          </w:placeholder>
          <w:showingPlcHdr/>
          <w:text/>
        </w:sdt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rPr>
        <w:tab/>
      </w:r>
      <w:r w:rsidRPr="00AE64C2">
        <w:rPr>
          <w:rFonts w:ascii="Calibri" w:hAnsi="Calibri" w:cs="Calibri"/>
        </w:rPr>
        <w:tab/>
      </w:r>
      <w:r>
        <w:rPr>
          <w:rFonts w:ascii="Calibri" w:hAnsi="Calibri" w:cs="Calibri"/>
        </w:rPr>
        <w:t xml:space="preserve"> </w:t>
      </w:r>
    </w:p>
    <w:p w14:paraId="1E3D316C" w14:textId="77777777" w:rsidR="00403E5D" w:rsidRPr="00AE64C2" w:rsidRDefault="00403E5D" w:rsidP="00403E5D">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1323124535"/>
          <w:placeholder>
            <w:docPart w:val="1F88A9B1E18A4287AE9775B7F548E843"/>
          </w:placeholder>
          <w:showingPlcHdr/>
          <w:text/>
        </w:sdtPr>
        <w:sdtContent>
          <w:r w:rsidRPr="009F305A">
            <w:rPr>
              <w:rStyle w:val="PlaceholderText"/>
            </w:rPr>
            <w:t>Click or tap here to enter text.</w:t>
          </w:r>
        </w:sdtContent>
      </w:sdt>
      <w:r w:rsidRPr="00AE64C2">
        <w:rPr>
          <w:rFonts w:ascii="Calibri" w:hAnsi="Calibri" w:cs="Calibri"/>
        </w:rPr>
        <w:tab/>
      </w:r>
      <w:r w:rsidRPr="00AE64C2">
        <w:rPr>
          <w:rFonts w:ascii="Calibri" w:hAnsi="Calibri" w:cs="Calibri"/>
        </w:rPr>
        <w:tab/>
      </w:r>
      <w:r>
        <w:rPr>
          <w:rFonts w:ascii="Calibri" w:hAnsi="Calibri" w:cs="Calibri"/>
        </w:rPr>
        <w:tab/>
      </w:r>
      <w:r w:rsidRPr="00AE64C2">
        <w:rPr>
          <w:rFonts w:ascii="Calibri" w:hAnsi="Calibri" w:cs="Calibri"/>
        </w:rPr>
        <w:t>Email:</w:t>
      </w:r>
      <w:r>
        <w:rPr>
          <w:rFonts w:ascii="Calibri" w:hAnsi="Calibri" w:cs="Calibri"/>
        </w:rPr>
        <w:t xml:space="preserve">  </w:t>
      </w:r>
      <w:sdt>
        <w:sdtPr>
          <w:rPr>
            <w:rFonts w:ascii="Calibri" w:hAnsi="Calibri" w:cs="Calibri"/>
          </w:rPr>
          <w:id w:val="-1916699113"/>
          <w:placeholder>
            <w:docPart w:val="EC11C3E1C11C476B8045382BFFB71D39"/>
          </w:placeholder>
          <w:showingPlcHdr/>
          <w:text/>
        </w:sdtPr>
        <w:sdtContent>
          <w:r w:rsidRPr="009F305A">
            <w:rPr>
              <w:rStyle w:val="PlaceholderText"/>
            </w:rPr>
            <w:t>Click or tap here to enter text.</w:t>
          </w:r>
        </w:sdtContent>
      </w:sdt>
      <w:r>
        <w:rPr>
          <w:rFonts w:ascii="Calibri" w:hAnsi="Calibri" w:cs="Calibri"/>
        </w:rPr>
        <w:t xml:space="preserve"> </w:t>
      </w:r>
    </w:p>
    <w:p w14:paraId="2C9DC79D" w14:textId="06968930" w:rsidR="00403E5D" w:rsidRDefault="00403E5D" w:rsidP="00403E5D">
      <w:pPr>
        <w:spacing w:after="0" w:line="240" w:lineRule="auto"/>
        <w:rPr>
          <w:rFonts w:ascii="Calibri" w:hAnsi="Calibri" w:cs="Calibri"/>
        </w:rPr>
      </w:pPr>
      <w:r w:rsidRPr="00AE64C2">
        <w:rPr>
          <w:rFonts w:ascii="Calibri" w:hAnsi="Calibri" w:cs="Calibri"/>
        </w:rPr>
        <w:t>Phone Number:</w:t>
      </w:r>
      <w:r>
        <w:rPr>
          <w:rFonts w:ascii="Calibri" w:hAnsi="Calibri" w:cs="Calibri"/>
        </w:rPr>
        <w:t xml:space="preserve">  </w:t>
      </w:r>
      <w:sdt>
        <w:sdtPr>
          <w:rPr>
            <w:rFonts w:ascii="Calibri" w:hAnsi="Calibri" w:cs="Calibri"/>
          </w:rPr>
          <w:id w:val="-459263710"/>
          <w:placeholder>
            <w:docPart w:val="5AF46470628A499BBBCB34F0FC2C9D0C"/>
          </w:placeholder>
          <w:showingPlcHdr/>
          <w:text/>
        </w:sdtPr>
        <w:sdtContent>
          <w:r w:rsidR="00B73B26">
            <w:rPr>
              <w:rStyle w:val="PlaceholderText"/>
            </w:rPr>
            <w:t>E</w:t>
          </w:r>
          <w:r w:rsidRPr="009F305A">
            <w:rPr>
              <w:rStyle w:val="PlaceholderText"/>
            </w:rPr>
            <w:t>nter</w:t>
          </w:r>
          <w:r w:rsidR="00B73B26">
            <w:rPr>
              <w:rStyle w:val="PlaceholderText"/>
            </w:rPr>
            <w:t xml:space="preserve"> Phone #</w:t>
          </w:r>
        </w:sdtContent>
      </w:sdt>
      <w:r w:rsidRPr="00AE64C2">
        <w:rPr>
          <w:rFonts w:ascii="Calibri" w:hAnsi="Calibri" w:cs="Calibri"/>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1431471054"/>
          <w:placeholder>
            <w:docPart w:val="1FA5BD3D329C4309A7BB5998E7141715"/>
          </w:placeholder>
          <w:showingPlcHdr/>
          <w:text/>
        </w:sdtPr>
        <w:sdtContent>
          <w:r w:rsidR="00B73B26">
            <w:rPr>
              <w:rStyle w:val="PlaceholderText"/>
            </w:rPr>
            <w:t>E</w:t>
          </w:r>
          <w:r w:rsidRPr="009F305A">
            <w:rPr>
              <w:rStyle w:val="PlaceholderText"/>
            </w:rPr>
            <w:t>nter</w:t>
          </w:r>
          <w:r w:rsidR="00B73B26">
            <w:rPr>
              <w:rStyle w:val="PlaceholderText"/>
            </w:rPr>
            <w:t>#</w:t>
          </w:r>
        </w:sdtContent>
      </w:sdt>
      <w:r>
        <w:rPr>
          <w:rFonts w:ascii="Calibri" w:hAnsi="Calibri" w:cs="Calibri"/>
        </w:rPr>
        <w:t xml:space="preserve"> </w:t>
      </w:r>
      <w:r>
        <w:rPr>
          <w:rFonts w:ascii="Calibri" w:hAnsi="Calibri" w:cs="Calibri"/>
        </w:rPr>
        <w:tab/>
      </w:r>
      <w:r>
        <w:rPr>
          <w:rFonts w:ascii="Calibri" w:hAnsi="Calibri" w:cs="Calibri"/>
        </w:rPr>
        <w:tab/>
      </w:r>
    </w:p>
    <w:p w14:paraId="3BFFA189" w14:textId="77777777" w:rsidR="00403E5D" w:rsidRPr="00AE64C2" w:rsidRDefault="00403E5D" w:rsidP="00403E5D">
      <w:pPr>
        <w:spacing w:after="0" w:line="240" w:lineRule="auto"/>
        <w:rPr>
          <w:rFonts w:ascii="Calibri" w:hAnsi="Calibri" w:cs="Calibri"/>
        </w:rPr>
      </w:pPr>
      <w:r w:rsidRPr="00AE64C2">
        <w:rPr>
          <w:rFonts w:ascii="Calibri" w:hAnsi="Calibri" w:cs="Calibri"/>
        </w:rPr>
        <w:t>Contact LinkedIn Address:</w:t>
      </w:r>
      <w:r>
        <w:rPr>
          <w:rFonts w:ascii="Calibri" w:hAnsi="Calibri" w:cs="Calibri"/>
        </w:rPr>
        <w:t xml:space="preserve">  </w:t>
      </w:r>
      <w:sdt>
        <w:sdtPr>
          <w:rPr>
            <w:rFonts w:ascii="Calibri" w:hAnsi="Calibri" w:cs="Calibri"/>
          </w:rPr>
          <w:id w:val="1385674746"/>
          <w:placeholder>
            <w:docPart w:val="EE399B3D128046D39978019513065FFE"/>
          </w:placeholder>
          <w:showingPlcHdr/>
        </w:sdtPr>
        <w:sdtContent>
          <w:r w:rsidRPr="009F305A">
            <w:rPr>
              <w:rStyle w:val="PlaceholderText"/>
            </w:rPr>
            <w:t>Click or tap here to enter text.</w:t>
          </w:r>
        </w:sdtContent>
      </w:sdt>
      <w:r w:rsidRPr="00AE64C2">
        <w:rPr>
          <w:rFonts w:ascii="Calibri" w:hAnsi="Calibri" w:cs="Calibri"/>
        </w:rPr>
        <w:t xml:space="preserve"> </w:t>
      </w:r>
    </w:p>
    <w:p w14:paraId="58E4D3E5" w14:textId="77777777" w:rsidR="00403E5D" w:rsidRPr="00144DD4" w:rsidRDefault="00403E5D" w:rsidP="00403E5D">
      <w:pPr>
        <w:spacing w:after="0" w:line="240" w:lineRule="auto"/>
        <w:rPr>
          <w:rFonts w:ascii="Calibri" w:hAnsi="Calibri" w:cs="Calibri"/>
          <w:b/>
          <w:bCs/>
        </w:rPr>
      </w:pPr>
    </w:p>
    <w:p w14:paraId="5DA1CAD6" w14:textId="18EB2C46" w:rsidR="00403E5D" w:rsidRPr="00FB6EF6" w:rsidRDefault="00403E5D" w:rsidP="00403E5D">
      <w:pPr>
        <w:spacing w:after="0" w:line="240" w:lineRule="auto"/>
        <w:rPr>
          <w:rFonts w:cstheme="minorHAnsi"/>
        </w:rPr>
      </w:pPr>
      <w:r w:rsidRPr="00444645">
        <w:rPr>
          <w:rFonts w:cstheme="minorHAnsi"/>
          <w:color w:val="991E1B"/>
        </w:rPr>
        <w:t>Laboratory Test (Lt)</w:t>
      </w:r>
      <w:r w:rsidR="00DB71FA">
        <w:rPr>
          <w:rFonts w:cstheme="minorHAnsi"/>
          <w:color w:val="991E1B"/>
        </w:rPr>
        <w:t>:</w:t>
      </w:r>
      <w:r w:rsidRPr="00A677E9">
        <w:rPr>
          <w:rFonts w:cstheme="minorHAnsi"/>
          <w:color w:val="991E1B"/>
        </w:rPr>
        <w:t xml:space="preserve"> </w:t>
      </w:r>
      <w:r w:rsidRPr="00FB6EF6">
        <w:rPr>
          <w:rFonts w:cstheme="minorHAnsi"/>
        </w:rPr>
        <w:t xml:space="preserve">Authorizes testing, completes Testing Agreement Forms (TAF), and receives test reports. </w:t>
      </w:r>
    </w:p>
    <w:p w14:paraId="22EF5AFF" w14:textId="77777777" w:rsidR="00403E5D" w:rsidRPr="00AE64C2" w:rsidRDefault="00403E5D" w:rsidP="00403E5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1304535104"/>
          <w:placeholder>
            <w:docPart w:val="DEEA27BC2AAF4A14B1027D954D9ECCCD"/>
          </w:placeholder>
          <w:showingPlcHdr/>
          <w:text/>
        </w:sdt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1812854801"/>
          <w:placeholder>
            <w:docPart w:val="09CFF83CEB95417E819833AC93A70717"/>
          </w:placeholder>
          <w:showingPlcHdr/>
          <w:text/>
        </w:sdt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rPr>
        <w:tab/>
      </w:r>
      <w:r w:rsidRPr="00AE64C2">
        <w:rPr>
          <w:rFonts w:ascii="Calibri" w:hAnsi="Calibri" w:cs="Calibri"/>
        </w:rPr>
        <w:tab/>
      </w:r>
      <w:r>
        <w:rPr>
          <w:rFonts w:ascii="Calibri" w:hAnsi="Calibri" w:cs="Calibri"/>
        </w:rPr>
        <w:t xml:space="preserve"> </w:t>
      </w:r>
    </w:p>
    <w:p w14:paraId="5382A7A7" w14:textId="77777777" w:rsidR="00403E5D" w:rsidRPr="00AE64C2" w:rsidRDefault="00403E5D" w:rsidP="00403E5D">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1661997614"/>
          <w:placeholder>
            <w:docPart w:val="807D4700A64C4798AE51109E9B350019"/>
          </w:placeholder>
          <w:showingPlcHdr/>
          <w:text/>
        </w:sdt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color w:val="991B1E"/>
        </w:rPr>
        <w:tab/>
      </w:r>
      <w:r w:rsidRPr="00AE64C2">
        <w:rPr>
          <w:rFonts w:ascii="Calibri" w:hAnsi="Calibri" w:cs="Calibri"/>
        </w:rPr>
        <w:tab/>
      </w:r>
      <w:r w:rsidRPr="00AE64C2">
        <w:rPr>
          <w:rFonts w:ascii="Calibri" w:hAnsi="Calibri" w:cs="Calibri"/>
        </w:rPr>
        <w:tab/>
        <w:t>Email:</w:t>
      </w:r>
      <w:r>
        <w:rPr>
          <w:rFonts w:ascii="Calibri" w:hAnsi="Calibri" w:cs="Calibri"/>
        </w:rPr>
        <w:t xml:space="preserve">  </w:t>
      </w:r>
      <w:sdt>
        <w:sdtPr>
          <w:rPr>
            <w:rFonts w:ascii="Calibri" w:hAnsi="Calibri" w:cs="Calibri"/>
          </w:rPr>
          <w:id w:val="482825420"/>
          <w:placeholder>
            <w:docPart w:val="27D8367E25774623807C16A9ABDA0488"/>
          </w:placeholder>
          <w:showingPlcHdr/>
          <w:text/>
        </w:sdtPr>
        <w:sdtContent>
          <w:r w:rsidRPr="009F305A">
            <w:rPr>
              <w:rStyle w:val="PlaceholderText"/>
            </w:rPr>
            <w:t>Click or tap here to enter text.</w:t>
          </w:r>
        </w:sdtContent>
      </w:sdt>
      <w:r>
        <w:rPr>
          <w:rFonts w:ascii="Calibri" w:hAnsi="Calibri" w:cs="Calibri"/>
        </w:rPr>
        <w:t xml:space="preserve"> </w:t>
      </w:r>
    </w:p>
    <w:p w14:paraId="5666824A" w14:textId="26D27536" w:rsidR="00403E5D" w:rsidRPr="00F939F4" w:rsidRDefault="00403E5D" w:rsidP="00403E5D">
      <w:pPr>
        <w:spacing w:after="0" w:line="240" w:lineRule="auto"/>
        <w:rPr>
          <w:rFonts w:cstheme="minorHAnsi"/>
          <w:b/>
          <w:bCs/>
          <w:sz w:val="10"/>
          <w:szCs w:val="10"/>
        </w:rPr>
      </w:pPr>
      <w:r w:rsidRPr="00AE64C2">
        <w:rPr>
          <w:rFonts w:ascii="Calibri" w:hAnsi="Calibri" w:cs="Calibri"/>
        </w:rPr>
        <w:t>Phone Number:</w:t>
      </w:r>
      <w:r>
        <w:rPr>
          <w:rFonts w:ascii="Calibri" w:hAnsi="Calibri" w:cs="Calibri"/>
        </w:rPr>
        <w:t xml:space="preserve">  </w:t>
      </w:r>
      <w:sdt>
        <w:sdtPr>
          <w:rPr>
            <w:rFonts w:ascii="Calibri" w:hAnsi="Calibri" w:cs="Calibri"/>
          </w:rPr>
          <w:id w:val="885144748"/>
          <w:placeholder>
            <w:docPart w:val="A0284C9D59B34EBCB5972EFEB72D48C1"/>
          </w:placeholder>
          <w:showingPlcHdr/>
          <w:text/>
        </w:sdtPr>
        <w:sdtContent>
          <w:r w:rsidR="006D2FF6">
            <w:rPr>
              <w:rStyle w:val="PlaceholderText"/>
            </w:rPr>
            <w:t>E</w:t>
          </w:r>
          <w:r w:rsidRPr="009F305A">
            <w:rPr>
              <w:rStyle w:val="PlaceholderText"/>
            </w:rPr>
            <w:t>nter</w:t>
          </w:r>
          <w:r w:rsidR="006D2FF6">
            <w:rPr>
              <w:rStyle w:val="PlaceholderText"/>
            </w:rPr>
            <w:t xml:space="preserve"> Phone #</w:t>
          </w:r>
        </w:sdtContent>
      </w:sdt>
      <w:r w:rsidRPr="00AE64C2">
        <w:rPr>
          <w:rFonts w:ascii="Calibri" w:hAnsi="Calibri" w:cs="Calibri"/>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1269052093"/>
          <w:placeholder>
            <w:docPart w:val="C3274195D8224DCD807A7448E0C61057"/>
          </w:placeholder>
          <w:showingPlcHdr/>
          <w:text/>
        </w:sdtPr>
        <w:sdtContent>
          <w:r w:rsidR="006D2FF6">
            <w:rPr>
              <w:rStyle w:val="PlaceholderText"/>
            </w:rPr>
            <w:t>E</w:t>
          </w:r>
          <w:r w:rsidRPr="009F305A">
            <w:rPr>
              <w:rStyle w:val="PlaceholderText"/>
            </w:rPr>
            <w:t>nter</w:t>
          </w:r>
          <w:r w:rsidR="006D2FF6">
            <w:rPr>
              <w:rStyle w:val="PlaceholderText"/>
            </w:rPr>
            <w:t>#</w:t>
          </w:r>
        </w:sdtContent>
      </w:sdt>
    </w:p>
    <w:p w14:paraId="0EA91596" w14:textId="77777777" w:rsidR="00803907" w:rsidRDefault="00803907" w:rsidP="00403E5D">
      <w:pPr>
        <w:spacing w:after="0" w:line="240" w:lineRule="auto"/>
        <w:rPr>
          <w:rFonts w:ascii="Calibri" w:hAnsi="Calibri" w:cs="Calibri"/>
          <w:color w:val="991E1B"/>
        </w:rPr>
      </w:pPr>
    </w:p>
    <w:p w14:paraId="05802F65" w14:textId="5F16F45A" w:rsidR="00403E5D" w:rsidRDefault="00403E5D" w:rsidP="00403E5D">
      <w:pPr>
        <w:spacing w:after="0" w:line="240" w:lineRule="auto"/>
        <w:rPr>
          <w:rFonts w:ascii="Calibri" w:hAnsi="Calibri" w:cs="Calibri"/>
        </w:rPr>
      </w:pPr>
      <w:r w:rsidRPr="00444645">
        <w:rPr>
          <w:rFonts w:ascii="Calibri" w:hAnsi="Calibri" w:cs="Calibri"/>
          <w:color w:val="991E1B"/>
        </w:rPr>
        <w:t>Licensing (L)</w:t>
      </w:r>
      <w:r w:rsidR="00DB71FA">
        <w:rPr>
          <w:rFonts w:ascii="Calibri" w:hAnsi="Calibri" w:cs="Calibri"/>
          <w:color w:val="991E1B"/>
        </w:rPr>
        <w:t>:</w:t>
      </w:r>
      <w:r w:rsidRPr="00A677E9">
        <w:rPr>
          <w:rFonts w:ascii="Calibri" w:hAnsi="Calibri" w:cs="Calibri"/>
          <w:color w:val="991E1B"/>
        </w:rPr>
        <w:t xml:space="preserve"> </w:t>
      </w:r>
      <w:r w:rsidRPr="002E42CA">
        <w:rPr>
          <w:rFonts w:ascii="Calibri" w:hAnsi="Calibri" w:cs="Calibri"/>
        </w:rPr>
        <w:t xml:space="preserve">Authorizes certification, signs Certified Ratings Program </w:t>
      </w:r>
      <w:r>
        <w:rPr>
          <w:rFonts w:ascii="Calibri" w:hAnsi="Calibri" w:cs="Calibri"/>
        </w:rPr>
        <w:t>(CRP) f</w:t>
      </w:r>
      <w:r w:rsidRPr="002E42CA">
        <w:rPr>
          <w:rFonts w:ascii="Calibri" w:hAnsi="Calibri" w:cs="Calibri"/>
        </w:rPr>
        <w:t xml:space="preserve">orms. </w:t>
      </w:r>
    </w:p>
    <w:p w14:paraId="21A6FC33" w14:textId="77777777" w:rsidR="00403E5D" w:rsidRPr="00AE64C2" w:rsidRDefault="00403E5D" w:rsidP="00403E5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1841612293"/>
          <w:placeholder>
            <w:docPart w:val="CC61FF746A45468F996E19F9AD33925E"/>
          </w:placeholder>
          <w:showingPlcHdr/>
          <w:text/>
        </w:sdt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833682508"/>
          <w:placeholder>
            <w:docPart w:val="02824B77A5F446D182761F3CE820E8DC"/>
          </w:placeholder>
          <w:showingPlcHdr/>
          <w:text/>
        </w:sdt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rPr>
        <w:tab/>
      </w:r>
      <w:r w:rsidRPr="00AE64C2">
        <w:rPr>
          <w:rFonts w:ascii="Calibri" w:hAnsi="Calibri" w:cs="Calibri"/>
        </w:rPr>
        <w:tab/>
      </w:r>
      <w:r>
        <w:rPr>
          <w:rFonts w:ascii="Calibri" w:hAnsi="Calibri" w:cs="Calibri"/>
        </w:rPr>
        <w:t xml:space="preserve"> </w:t>
      </w:r>
    </w:p>
    <w:p w14:paraId="1E260772" w14:textId="77777777" w:rsidR="00403E5D" w:rsidRPr="00AE64C2" w:rsidRDefault="00403E5D" w:rsidP="00403E5D">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2123026356"/>
          <w:placeholder>
            <w:docPart w:val="F0458D10F952474BAFBFB6D66F2D9190"/>
          </w:placeholder>
          <w:showingPlcHdr/>
          <w:text/>
        </w:sdt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color w:val="991B1E"/>
        </w:rPr>
        <w:tab/>
      </w:r>
      <w:r w:rsidRPr="00AE64C2">
        <w:rPr>
          <w:rFonts w:ascii="Calibri" w:hAnsi="Calibri" w:cs="Calibri"/>
        </w:rPr>
        <w:tab/>
      </w:r>
      <w:r w:rsidRPr="00AE64C2">
        <w:rPr>
          <w:rFonts w:ascii="Calibri" w:hAnsi="Calibri" w:cs="Calibri"/>
        </w:rPr>
        <w:tab/>
        <w:t>Email:</w:t>
      </w:r>
      <w:r>
        <w:rPr>
          <w:rFonts w:ascii="Calibri" w:hAnsi="Calibri" w:cs="Calibri"/>
        </w:rPr>
        <w:t xml:space="preserve">  </w:t>
      </w:r>
      <w:sdt>
        <w:sdtPr>
          <w:rPr>
            <w:rFonts w:ascii="Calibri" w:hAnsi="Calibri" w:cs="Calibri"/>
          </w:rPr>
          <w:id w:val="2009869319"/>
          <w:placeholder>
            <w:docPart w:val="DF40AFA5A0984985819168EEF53955A9"/>
          </w:placeholder>
          <w:showingPlcHdr/>
          <w:text/>
        </w:sdtPr>
        <w:sdtContent>
          <w:r w:rsidRPr="009F305A">
            <w:rPr>
              <w:rStyle w:val="PlaceholderText"/>
            </w:rPr>
            <w:t>Click or tap here to enter text.</w:t>
          </w:r>
        </w:sdtContent>
      </w:sdt>
      <w:r>
        <w:rPr>
          <w:rFonts w:ascii="Calibri" w:hAnsi="Calibri" w:cs="Calibri"/>
        </w:rPr>
        <w:t xml:space="preserve"> </w:t>
      </w:r>
    </w:p>
    <w:p w14:paraId="33F86EDD" w14:textId="02A67A02" w:rsidR="00403E5D" w:rsidRPr="00F939F4" w:rsidRDefault="00403E5D" w:rsidP="00403E5D">
      <w:pPr>
        <w:spacing w:after="0" w:line="240" w:lineRule="auto"/>
        <w:rPr>
          <w:rFonts w:cstheme="minorHAnsi"/>
          <w:b/>
          <w:bCs/>
          <w:sz w:val="10"/>
          <w:szCs w:val="10"/>
        </w:rPr>
      </w:pPr>
      <w:r w:rsidRPr="00AE64C2">
        <w:rPr>
          <w:rFonts w:ascii="Calibri" w:hAnsi="Calibri" w:cs="Calibri"/>
        </w:rPr>
        <w:t>Phone Number:</w:t>
      </w:r>
      <w:r>
        <w:rPr>
          <w:rFonts w:ascii="Calibri" w:hAnsi="Calibri" w:cs="Calibri"/>
        </w:rPr>
        <w:t xml:space="preserve">  </w:t>
      </w:r>
      <w:sdt>
        <w:sdtPr>
          <w:rPr>
            <w:rFonts w:ascii="Calibri" w:hAnsi="Calibri" w:cs="Calibri"/>
          </w:rPr>
          <w:id w:val="-417796053"/>
          <w:placeholder>
            <w:docPart w:val="C1F39E74EC1444EFB957AC0716715805"/>
          </w:placeholder>
          <w:showingPlcHdr/>
        </w:sdtPr>
        <w:sdtContent>
          <w:r w:rsidR="006D2FF6">
            <w:rPr>
              <w:rStyle w:val="PlaceholderText"/>
            </w:rPr>
            <w:t>Enter Phone #</w:t>
          </w:r>
        </w:sdtContent>
      </w:sdt>
      <w:r w:rsidRPr="00AE64C2">
        <w:rPr>
          <w:rFonts w:ascii="Calibri" w:hAnsi="Calibri" w:cs="Calibri"/>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876924595"/>
          <w:placeholder>
            <w:docPart w:val="574832BAB63A42278C5F0F446FD62F00"/>
          </w:placeholder>
          <w:showingPlcHdr/>
          <w:text/>
        </w:sdtPr>
        <w:sdtContent>
          <w:r w:rsidR="006D2FF6">
            <w:rPr>
              <w:rStyle w:val="PlaceholderText"/>
            </w:rPr>
            <w:t>Enter#</w:t>
          </w:r>
        </w:sdtContent>
      </w:sdt>
    </w:p>
    <w:p w14:paraId="5CC1F4F1" w14:textId="77777777" w:rsidR="00403E5D" w:rsidRPr="00444645" w:rsidRDefault="00403E5D" w:rsidP="00403E5D">
      <w:pPr>
        <w:spacing w:after="0" w:line="240" w:lineRule="auto"/>
        <w:rPr>
          <w:rFonts w:cstheme="minorHAnsi"/>
        </w:rPr>
      </w:pPr>
    </w:p>
    <w:p w14:paraId="17DEA788" w14:textId="7F3A9BDC" w:rsidR="00403E5D" w:rsidRPr="00FB6EF6" w:rsidRDefault="00403E5D" w:rsidP="129F31FC">
      <w:pPr>
        <w:spacing w:after="0" w:line="240" w:lineRule="auto"/>
      </w:pPr>
      <w:r w:rsidRPr="00444645">
        <w:rPr>
          <w:color w:val="991E1B"/>
        </w:rPr>
        <w:t>Marketing (M</w:t>
      </w:r>
      <w:r w:rsidRPr="003F28C5">
        <w:rPr>
          <w:color w:val="991E1B"/>
        </w:rPr>
        <w:t>)</w:t>
      </w:r>
      <w:r w:rsidR="00DB71FA">
        <w:rPr>
          <w:b/>
          <w:bCs/>
          <w:color w:val="991E1B"/>
        </w:rPr>
        <w:t>:</w:t>
      </w:r>
      <w:r w:rsidRPr="129F31FC">
        <w:rPr>
          <w:b/>
          <w:bCs/>
          <w:color w:val="991E1B"/>
        </w:rPr>
        <w:t xml:space="preserve"> </w:t>
      </w:r>
      <w:r w:rsidRPr="129F31FC">
        <w:t>Receives content (i.e., education, meetings, newsletters, etc.) to share with staff</w:t>
      </w:r>
      <w:r w:rsidR="7A8FCBCD" w:rsidRPr="129F31FC">
        <w:t xml:space="preserve">. </w:t>
      </w:r>
    </w:p>
    <w:p w14:paraId="53CDC80C" w14:textId="77777777" w:rsidR="00403E5D" w:rsidRPr="00AE64C2" w:rsidRDefault="00403E5D" w:rsidP="00403E5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2085092979"/>
          <w:placeholder>
            <w:docPart w:val="365AC57C1F304946B5ECA617971663D8"/>
          </w:placeholder>
          <w:showingPlcHdr/>
          <w:text/>
        </w:sdt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686356826"/>
          <w:placeholder>
            <w:docPart w:val="7B02B24B29A24B268F84DCA1487FDA3A"/>
          </w:placeholder>
          <w:showingPlcHdr/>
          <w:text/>
        </w:sdt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rPr>
        <w:tab/>
      </w:r>
      <w:r w:rsidRPr="00AE64C2">
        <w:rPr>
          <w:rFonts w:ascii="Calibri" w:hAnsi="Calibri" w:cs="Calibri"/>
        </w:rPr>
        <w:tab/>
      </w:r>
      <w:r>
        <w:rPr>
          <w:rFonts w:ascii="Calibri" w:hAnsi="Calibri" w:cs="Calibri"/>
        </w:rPr>
        <w:t xml:space="preserve"> </w:t>
      </w:r>
    </w:p>
    <w:p w14:paraId="188064AE" w14:textId="2EE5D88F" w:rsidR="00403E5D" w:rsidRPr="00AE64C2" w:rsidRDefault="00403E5D" w:rsidP="00403E5D">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984592118"/>
          <w:placeholder>
            <w:docPart w:val="045A198A96E74EDCB70B3C4A5B398EDB"/>
          </w:placeholder>
          <w:showingPlcHdr/>
          <w:text/>
        </w:sdt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color w:val="991B1E"/>
        </w:rPr>
        <w:tab/>
      </w:r>
      <w:r w:rsidRPr="00AE64C2">
        <w:rPr>
          <w:rFonts w:ascii="Calibri" w:hAnsi="Calibri" w:cs="Calibri"/>
        </w:rPr>
        <w:tab/>
      </w:r>
      <w:r w:rsidRPr="00AE64C2">
        <w:rPr>
          <w:rFonts w:ascii="Calibri" w:hAnsi="Calibri" w:cs="Calibri"/>
        </w:rPr>
        <w:tab/>
        <w:t>Email:</w:t>
      </w:r>
      <w:r>
        <w:rPr>
          <w:rFonts w:ascii="Calibri" w:hAnsi="Calibri" w:cs="Calibri"/>
        </w:rPr>
        <w:t xml:space="preserve">  </w:t>
      </w:r>
      <w:sdt>
        <w:sdtPr>
          <w:rPr>
            <w:rFonts w:ascii="Calibri" w:hAnsi="Calibri" w:cs="Calibri"/>
          </w:rPr>
          <w:id w:val="717931601"/>
          <w:placeholder>
            <w:docPart w:val="803B14BA1F1F4E97BB958B544A022D2B"/>
          </w:placeholder>
          <w:showingPlcHdr/>
          <w:text/>
        </w:sdtPr>
        <w:sdtContent>
          <w:r w:rsidRPr="009F305A">
            <w:rPr>
              <w:rStyle w:val="PlaceholderText"/>
            </w:rPr>
            <w:t>Click or tap here to enter text.</w:t>
          </w:r>
        </w:sdtContent>
      </w:sdt>
      <w:r>
        <w:rPr>
          <w:rFonts w:ascii="Calibri" w:hAnsi="Calibri" w:cs="Calibri"/>
        </w:rPr>
        <w:t xml:space="preserve"> </w:t>
      </w:r>
    </w:p>
    <w:p w14:paraId="10A32568" w14:textId="130659D9" w:rsidR="00403E5D" w:rsidRDefault="00403E5D" w:rsidP="00403E5D">
      <w:pPr>
        <w:spacing w:after="0" w:line="240" w:lineRule="auto"/>
        <w:rPr>
          <w:rFonts w:ascii="Calibri" w:hAnsi="Calibri" w:cs="Calibri"/>
        </w:rPr>
      </w:pPr>
      <w:r w:rsidRPr="129F31FC">
        <w:rPr>
          <w:rFonts w:ascii="Calibri" w:hAnsi="Calibri" w:cs="Calibri"/>
        </w:rPr>
        <w:t xml:space="preserve">Phone Number:  </w:t>
      </w:r>
      <w:sdt>
        <w:sdtPr>
          <w:rPr>
            <w:rFonts w:ascii="Calibri" w:hAnsi="Calibri" w:cs="Calibri"/>
          </w:rPr>
          <w:id w:val="846130703"/>
          <w:placeholder>
            <w:docPart w:val="7F20BD686F0245868D4A5BEB42651FDA"/>
          </w:placeholder>
          <w:text/>
        </w:sdtPr>
        <w:sdtContent>
          <w:r w:rsidR="006D2FF6" w:rsidRPr="129F31FC">
            <w:rPr>
              <w:rFonts w:ascii="Calibri" w:hAnsi="Calibri" w:cs="Calibri"/>
            </w:rPr>
            <w:t>E</w:t>
          </w:r>
          <w:r w:rsidRPr="129F31FC">
            <w:rPr>
              <w:rStyle w:val="PlaceholderText"/>
            </w:rPr>
            <w:t xml:space="preserve">nter </w:t>
          </w:r>
          <w:r w:rsidR="006D2FF6" w:rsidRPr="129F31FC">
            <w:rPr>
              <w:rStyle w:val="PlaceholderText"/>
            </w:rPr>
            <w:t>Phone #</w:t>
          </w:r>
          <w:r w:rsidR="4DD12603" w:rsidRPr="129F31FC">
            <w:rPr>
              <w:rStyle w:val="PlaceholderText"/>
            </w:rPr>
            <w:t xml:space="preserve">. </w:t>
          </w:r>
        </w:sdtContent>
      </w:sdt>
      <w:r>
        <w:tab/>
      </w:r>
      <w:r w:rsidRPr="129F31FC">
        <w:rPr>
          <w:rFonts w:ascii="Calibri" w:hAnsi="Calibri" w:cs="Calibri"/>
        </w:rPr>
        <w:t xml:space="preserve">Extension:  </w:t>
      </w:r>
      <w:sdt>
        <w:sdtPr>
          <w:rPr>
            <w:rFonts w:ascii="Calibri" w:hAnsi="Calibri" w:cs="Calibri"/>
          </w:rPr>
          <w:id w:val="1875574533"/>
          <w:placeholder>
            <w:docPart w:val="406EE171FBCA426E987274C718757C58"/>
          </w:placeholder>
          <w:showingPlcHdr/>
          <w:text/>
        </w:sdtPr>
        <w:sdtContent>
          <w:r w:rsidR="006D2FF6" w:rsidRPr="129F31FC">
            <w:rPr>
              <w:rStyle w:val="PlaceholderText"/>
            </w:rPr>
            <w:t>E</w:t>
          </w:r>
          <w:r w:rsidRPr="129F31FC">
            <w:rPr>
              <w:rStyle w:val="PlaceholderText"/>
            </w:rPr>
            <w:t>nter</w:t>
          </w:r>
          <w:r w:rsidR="006D2FF6" w:rsidRPr="129F31FC">
            <w:rPr>
              <w:rStyle w:val="PlaceholderText"/>
            </w:rPr>
            <w:t>#</w:t>
          </w:r>
        </w:sdtContent>
      </w:sdt>
      <w:r w:rsidRPr="129F31FC">
        <w:rPr>
          <w:rFonts w:ascii="Calibri" w:hAnsi="Calibri" w:cs="Calibri"/>
        </w:rPr>
        <w:t xml:space="preserve"> </w:t>
      </w:r>
      <w:r>
        <w:tab/>
      </w:r>
      <w:r>
        <w:tab/>
      </w:r>
    </w:p>
    <w:p w14:paraId="5DDEB11D" w14:textId="77777777" w:rsidR="00403E5D" w:rsidRPr="00AE64C2" w:rsidRDefault="00403E5D" w:rsidP="00403E5D">
      <w:pPr>
        <w:spacing w:after="0" w:line="240" w:lineRule="auto"/>
        <w:rPr>
          <w:rFonts w:ascii="Calibri" w:hAnsi="Calibri" w:cs="Calibri"/>
        </w:rPr>
      </w:pPr>
      <w:r w:rsidRPr="00AE64C2">
        <w:rPr>
          <w:rFonts w:ascii="Calibri" w:hAnsi="Calibri" w:cs="Calibri"/>
        </w:rPr>
        <w:t>Contact LinkedIn Address:</w:t>
      </w:r>
      <w:r>
        <w:rPr>
          <w:rFonts w:ascii="Calibri" w:hAnsi="Calibri" w:cs="Calibri"/>
        </w:rPr>
        <w:t xml:space="preserve">  </w:t>
      </w:r>
      <w:sdt>
        <w:sdtPr>
          <w:rPr>
            <w:rFonts w:ascii="Calibri" w:hAnsi="Calibri" w:cs="Calibri"/>
          </w:rPr>
          <w:id w:val="-1259595627"/>
          <w:placeholder>
            <w:docPart w:val="C96D93C229D4431BAD3B0176C5965AFD"/>
          </w:placeholder>
          <w:showingPlcHdr/>
          <w:text/>
        </w:sdtPr>
        <w:sdtContent>
          <w:r w:rsidRPr="009F305A">
            <w:rPr>
              <w:rStyle w:val="PlaceholderText"/>
            </w:rPr>
            <w:t>Click or tap here to enter text.</w:t>
          </w:r>
        </w:sdtContent>
      </w:sdt>
      <w:r w:rsidRPr="00AE64C2">
        <w:rPr>
          <w:rFonts w:ascii="Calibri" w:hAnsi="Calibri" w:cs="Calibri"/>
        </w:rPr>
        <w:t xml:space="preserve"> </w:t>
      </w:r>
    </w:p>
    <w:p w14:paraId="433D976D" w14:textId="77777777" w:rsidR="00403E5D" w:rsidRDefault="00403E5D" w:rsidP="00403E5D">
      <w:pPr>
        <w:spacing w:after="0" w:line="240" w:lineRule="auto"/>
        <w:rPr>
          <w:rFonts w:cstheme="minorHAnsi"/>
          <w:b/>
          <w:bCs/>
        </w:rPr>
      </w:pPr>
    </w:p>
    <w:p w14:paraId="2CE70E09" w14:textId="4609C0EA" w:rsidR="00403E5D" w:rsidRDefault="00403E5D" w:rsidP="129F31FC">
      <w:pPr>
        <w:spacing w:after="0" w:line="240" w:lineRule="auto"/>
      </w:pPr>
      <w:r w:rsidRPr="00D87FF8">
        <w:t>Sales/Distributor</w:t>
      </w:r>
      <w:r w:rsidR="00DB71FA">
        <w:t>:</w:t>
      </w:r>
      <w:r w:rsidRPr="129F31FC">
        <w:t xml:space="preserve"> Receives content (i.e., education, meetings, newsletters, etc.)</w:t>
      </w:r>
      <w:r w:rsidR="31EAD682" w:rsidRPr="129F31FC">
        <w:t xml:space="preserve">. </w:t>
      </w:r>
    </w:p>
    <w:p w14:paraId="37123627" w14:textId="77777777" w:rsidR="00403E5D" w:rsidRPr="00AE64C2" w:rsidRDefault="00403E5D" w:rsidP="00403E5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673384482"/>
          <w:placeholder>
            <w:docPart w:val="A6730427595440DA8FFA60817EC2E234"/>
          </w:placeholder>
          <w:showingPlcHdr/>
          <w:text/>
        </w:sdt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1108315390"/>
          <w:placeholder>
            <w:docPart w:val="72DF3E6833404DCF8A5C2422DF3C865F"/>
          </w:placeholder>
          <w:showingPlcHdr/>
          <w:text/>
        </w:sdt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rPr>
        <w:tab/>
      </w:r>
      <w:r w:rsidRPr="00AE64C2">
        <w:rPr>
          <w:rFonts w:ascii="Calibri" w:hAnsi="Calibri" w:cs="Calibri"/>
        </w:rPr>
        <w:tab/>
      </w:r>
      <w:r>
        <w:rPr>
          <w:rFonts w:ascii="Calibri" w:hAnsi="Calibri" w:cs="Calibri"/>
        </w:rPr>
        <w:t xml:space="preserve"> </w:t>
      </w:r>
    </w:p>
    <w:p w14:paraId="50B44990" w14:textId="77777777" w:rsidR="00403E5D" w:rsidRPr="00AE64C2" w:rsidRDefault="00403E5D" w:rsidP="00403E5D">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1459990340"/>
          <w:placeholder>
            <w:docPart w:val="D42AD99A619C4395862CA72A478859F8"/>
          </w:placeholder>
          <w:showingPlcHdr/>
          <w:text/>
        </w:sdt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color w:val="991B1E"/>
        </w:rPr>
        <w:tab/>
      </w:r>
      <w:r w:rsidRPr="00AE64C2">
        <w:rPr>
          <w:rFonts w:ascii="Calibri" w:hAnsi="Calibri" w:cs="Calibri"/>
        </w:rPr>
        <w:tab/>
      </w:r>
      <w:r w:rsidRPr="00AE64C2">
        <w:rPr>
          <w:rFonts w:ascii="Calibri" w:hAnsi="Calibri" w:cs="Calibri"/>
        </w:rPr>
        <w:tab/>
        <w:t>Email:</w:t>
      </w:r>
      <w:r>
        <w:rPr>
          <w:rFonts w:ascii="Calibri" w:hAnsi="Calibri" w:cs="Calibri"/>
        </w:rPr>
        <w:t xml:space="preserve">  </w:t>
      </w:r>
      <w:sdt>
        <w:sdtPr>
          <w:rPr>
            <w:rFonts w:ascii="Calibri" w:hAnsi="Calibri" w:cs="Calibri"/>
          </w:rPr>
          <w:id w:val="1570223911"/>
          <w:placeholder>
            <w:docPart w:val="7D762793FD144A71B3998E3E0A165091"/>
          </w:placeholder>
          <w:showingPlcHdr/>
          <w:text/>
        </w:sdtPr>
        <w:sdtContent>
          <w:r w:rsidRPr="009F305A">
            <w:rPr>
              <w:rStyle w:val="PlaceholderText"/>
            </w:rPr>
            <w:t>Click or tap here to enter text.</w:t>
          </w:r>
        </w:sdtContent>
      </w:sdt>
      <w:r>
        <w:rPr>
          <w:rFonts w:ascii="Calibri" w:hAnsi="Calibri" w:cs="Calibri"/>
        </w:rPr>
        <w:t xml:space="preserve"> </w:t>
      </w:r>
    </w:p>
    <w:p w14:paraId="2F76F986" w14:textId="15245D53" w:rsidR="00403E5D" w:rsidRDefault="00403E5D" w:rsidP="00403E5D">
      <w:pPr>
        <w:spacing w:after="0" w:line="240" w:lineRule="auto"/>
        <w:rPr>
          <w:rFonts w:ascii="Calibri" w:hAnsi="Calibri" w:cs="Calibri"/>
        </w:rPr>
      </w:pPr>
      <w:r w:rsidRPr="00AE64C2">
        <w:rPr>
          <w:rFonts w:ascii="Calibri" w:hAnsi="Calibri" w:cs="Calibri"/>
        </w:rPr>
        <w:t>Phone Number:</w:t>
      </w:r>
      <w:r>
        <w:rPr>
          <w:rFonts w:ascii="Calibri" w:hAnsi="Calibri" w:cs="Calibri"/>
        </w:rPr>
        <w:t xml:space="preserve">  </w:t>
      </w:r>
      <w:sdt>
        <w:sdtPr>
          <w:rPr>
            <w:rFonts w:ascii="Calibri" w:hAnsi="Calibri" w:cs="Calibri"/>
          </w:rPr>
          <w:id w:val="1619418100"/>
          <w:placeholder>
            <w:docPart w:val="A1A38E164BAF422EA55D8AA8E961CAF6"/>
          </w:placeholder>
          <w:showingPlcHdr/>
          <w:text/>
        </w:sdtPr>
        <w:sdtContent>
          <w:r w:rsidR="006D2FF6">
            <w:rPr>
              <w:rStyle w:val="PlaceholderText"/>
            </w:rPr>
            <w:t>E</w:t>
          </w:r>
          <w:r w:rsidRPr="009F305A">
            <w:rPr>
              <w:rStyle w:val="PlaceholderText"/>
            </w:rPr>
            <w:t xml:space="preserve">nter </w:t>
          </w:r>
          <w:r w:rsidR="006D2FF6">
            <w:rPr>
              <w:rStyle w:val="PlaceholderText"/>
            </w:rPr>
            <w:t>Phone #</w:t>
          </w:r>
        </w:sdtContent>
      </w:sdt>
      <w:r w:rsidRPr="00AE64C2">
        <w:rPr>
          <w:rFonts w:ascii="Calibri" w:hAnsi="Calibri" w:cs="Calibri"/>
        </w:rPr>
        <w:t xml:space="preserve"> </w:t>
      </w:r>
      <w:r w:rsidRPr="006126BC">
        <w:rPr>
          <w:rFonts w:ascii="Calibri" w:hAnsi="Calibri" w:cs="Calibri"/>
          <w:color w:val="767171" w:themeColor="background2" w:themeShade="80"/>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1128209638"/>
          <w:placeholder>
            <w:docPart w:val="A7A4ACE8095A4B87A1031454B5A701B4"/>
          </w:placeholder>
          <w:showingPlcHdr/>
          <w:text/>
        </w:sdtPr>
        <w:sdtContent>
          <w:r w:rsidR="006D2FF6">
            <w:rPr>
              <w:rStyle w:val="PlaceholderText"/>
            </w:rPr>
            <w:t>E</w:t>
          </w:r>
          <w:r w:rsidRPr="009F305A">
            <w:rPr>
              <w:rStyle w:val="PlaceholderText"/>
            </w:rPr>
            <w:t>nter</w:t>
          </w:r>
          <w:r w:rsidR="006D2FF6">
            <w:rPr>
              <w:rStyle w:val="PlaceholderText"/>
            </w:rPr>
            <w:t>#</w:t>
          </w:r>
        </w:sdtContent>
      </w:sdt>
      <w:r>
        <w:rPr>
          <w:rFonts w:ascii="Calibri" w:hAnsi="Calibri" w:cs="Calibri"/>
        </w:rPr>
        <w:t xml:space="preserve"> </w:t>
      </w:r>
      <w:r>
        <w:rPr>
          <w:rFonts w:ascii="Calibri" w:hAnsi="Calibri" w:cs="Calibri"/>
        </w:rPr>
        <w:tab/>
      </w:r>
      <w:r>
        <w:rPr>
          <w:rFonts w:ascii="Calibri" w:hAnsi="Calibri" w:cs="Calibri"/>
        </w:rPr>
        <w:tab/>
      </w:r>
    </w:p>
    <w:p w14:paraId="024F45DA" w14:textId="77777777" w:rsidR="00403E5D" w:rsidRPr="00AE64C2" w:rsidRDefault="00403E5D" w:rsidP="00403E5D">
      <w:pPr>
        <w:spacing w:after="0" w:line="240" w:lineRule="auto"/>
        <w:rPr>
          <w:rFonts w:ascii="Calibri" w:hAnsi="Calibri" w:cs="Calibri"/>
        </w:rPr>
      </w:pPr>
      <w:r w:rsidRPr="00AE64C2">
        <w:rPr>
          <w:rFonts w:ascii="Calibri" w:hAnsi="Calibri" w:cs="Calibri"/>
        </w:rPr>
        <w:t xml:space="preserve">Contact LinkedIn Address: </w:t>
      </w:r>
      <w:r>
        <w:rPr>
          <w:rFonts w:ascii="Calibri" w:hAnsi="Calibri" w:cs="Calibri"/>
        </w:rPr>
        <w:t xml:space="preserve"> </w:t>
      </w:r>
      <w:sdt>
        <w:sdtPr>
          <w:rPr>
            <w:rFonts w:ascii="Calibri" w:hAnsi="Calibri" w:cs="Calibri"/>
          </w:rPr>
          <w:id w:val="-987550303"/>
          <w:placeholder>
            <w:docPart w:val="C02EF28B7B3646219F128B83868DD159"/>
          </w:placeholder>
          <w:showingPlcHdr/>
          <w:text/>
        </w:sdtPr>
        <w:sdtContent>
          <w:r w:rsidRPr="009F305A">
            <w:rPr>
              <w:rStyle w:val="PlaceholderText"/>
            </w:rPr>
            <w:t>Click or tap here to enter text.</w:t>
          </w:r>
        </w:sdtContent>
      </w:sdt>
    </w:p>
    <w:p w14:paraId="36376A34" w14:textId="77777777" w:rsidR="00403E5D" w:rsidRDefault="00403E5D" w:rsidP="00403E5D">
      <w:pPr>
        <w:spacing w:after="0" w:line="240" w:lineRule="auto"/>
        <w:rPr>
          <w:rFonts w:ascii="Calibri" w:hAnsi="Calibri" w:cs="Calibri"/>
        </w:rPr>
      </w:pPr>
      <w:r>
        <w:rPr>
          <w:rFonts w:ascii="Calibri" w:hAnsi="Calibri" w:cs="Calibri"/>
        </w:rPr>
        <w:t xml:space="preserve">Region/Geographic area coverage: </w:t>
      </w:r>
      <w:sdt>
        <w:sdtPr>
          <w:rPr>
            <w:rFonts w:ascii="Calibri" w:hAnsi="Calibri" w:cs="Calibri"/>
          </w:rPr>
          <w:id w:val="115038878"/>
          <w:placeholder>
            <w:docPart w:val="0B72F059657843E8AFB2DB225A01E55B"/>
          </w:placeholder>
          <w:showingPlcHdr/>
          <w:text w:multiLine="1"/>
        </w:sdt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r>
    </w:p>
    <w:p w14:paraId="06F2149A" w14:textId="77777777" w:rsidR="00403E5D" w:rsidRDefault="00403E5D" w:rsidP="00403E5D">
      <w:pPr>
        <w:spacing w:after="0" w:line="240" w:lineRule="auto"/>
        <w:rPr>
          <w:rFonts w:ascii="Calibri" w:hAnsi="Calibri" w:cs="Calibri"/>
        </w:rPr>
      </w:pPr>
    </w:p>
    <w:p w14:paraId="100D1BE9" w14:textId="1161ED56" w:rsidR="00403E5D" w:rsidRDefault="00403E5D" w:rsidP="00403E5D">
      <w:pPr>
        <w:spacing w:after="0" w:line="240" w:lineRule="auto"/>
        <w:rPr>
          <w:rFonts w:ascii="Calibri" w:hAnsi="Calibri" w:cs="Calibri"/>
        </w:rPr>
      </w:pPr>
      <w:r w:rsidRPr="00D87FF8">
        <w:rPr>
          <w:rFonts w:ascii="Calibri" w:hAnsi="Calibri" w:cs="Calibri"/>
        </w:rPr>
        <w:t>Advocacy/Governmental Affairs</w:t>
      </w:r>
      <w:r w:rsidR="00D87FF8" w:rsidRPr="00D87FF8">
        <w:rPr>
          <w:rFonts w:ascii="Calibri" w:hAnsi="Calibri" w:cs="Calibri"/>
        </w:rPr>
        <w:t>:</w:t>
      </w:r>
      <w:r w:rsidRPr="129F31FC">
        <w:rPr>
          <w:rFonts w:ascii="Calibri" w:hAnsi="Calibri" w:cs="Calibri"/>
          <w:b/>
          <w:bCs/>
        </w:rPr>
        <w:t xml:space="preserve"> </w:t>
      </w:r>
      <w:r w:rsidRPr="129F31FC">
        <w:rPr>
          <w:rFonts w:ascii="Calibri" w:hAnsi="Calibri" w:cs="Calibri"/>
        </w:rPr>
        <w:t>Receives open committee calls, updated standards, and publications</w:t>
      </w:r>
      <w:r w:rsidR="6E0BD548" w:rsidRPr="129F31FC">
        <w:rPr>
          <w:rFonts w:ascii="Calibri" w:hAnsi="Calibri" w:cs="Calibri"/>
        </w:rPr>
        <w:t xml:space="preserve">. </w:t>
      </w:r>
    </w:p>
    <w:p w14:paraId="61F46374" w14:textId="77777777" w:rsidR="00403E5D" w:rsidRPr="00AE64C2" w:rsidRDefault="00403E5D" w:rsidP="00403E5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1337198713"/>
          <w:placeholder>
            <w:docPart w:val="43FDC2E377FD486BBD26507152554E38"/>
          </w:placeholder>
          <w:showingPlcHdr/>
          <w:text/>
        </w:sdt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1272314158"/>
          <w:placeholder>
            <w:docPart w:val="A26DD01EF35043F99586742C9695D76F"/>
          </w:placeholder>
          <w:showingPlcHdr/>
          <w:text/>
        </w:sdt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rPr>
        <w:tab/>
      </w:r>
      <w:r w:rsidRPr="00AE64C2">
        <w:rPr>
          <w:rFonts w:ascii="Calibri" w:hAnsi="Calibri" w:cs="Calibri"/>
        </w:rPr>
        <w:tab/>
      </w:r>
      <w:r>
        <w:rPr>
          <w:rFonts w:ascii="Calibri" w:hAnsi="Calibri" w:cs="Calibri"/>
        </w:rPr>
        <w:t xml:space="preserve"> </w:t>
      </w:r>
    </w:p>
    <w:p w14:paraId="7798409D" w14:textId="77777777" w:rsidR="00403E5D" w:rsidRPr="00AE64C2" w:rsidRDefault="00403E5D" w:rsidP="00403E5D">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137930966"/>
          <w:placeholder>
            <w:docPart w:val="88CDC2063C3A47838A20A4C95BCA2A4B"/>
          </w:placeholder>
          <w:showingPlcHdr/>
          <w:text/>
        </w:sdtPr>
        <w:sdtContent>
          <w:r w:rsidRPr="009F305A">
            <w:rPr>
              <w:rStyle w:val="PlaceholderText"/>
            </w:rPr>
            <w:t>Click or tap here to enter text.</w:t>
          </w:r>
        </w:sdtContent>
      </w:sdt>
      <w:r w:rsidRPr="00AE64C2">
        <w:rPr>
          <w:rFonts w:ascii="Calibri" w:hAnsi="Calibri" w:cs="Calibri"/>
          <w:color w:val="991B1E"/>
        </w:rPr>
        <w:tab/>
      </w:r>
      <w:r w:rsidRPr="00AE64C2">
        <w:rPr>
          <w:rFonts w:ascii="Calibri" w:hAnsi="Calibri" w:cs="Calibri"/>
        </w:rPr>
        <w:tab/>
      </w:r>
      <w:r w:rsidRPr="00AE64C2">
        <w:rPr>
          <w:rFonts w:ascii="Calibri" w:hAnsi="Calibri" w:cs="Calibri"/>
        </w:rPr>
        <w:tab/>
        <w:t>Email:</w:t>
      </w:r>
      <w:r>
        <w:rPr>
          <w:rFonts w:ascii="Calibri" w:hAnsi="Calibri" w:cs="Calibri"/>
        </w:rPr>
        <w:t xml:space="preserve">  </w:t>
      </w:r>
      <w:sdt>
        <w:sdtPr>
          <w:rPr>
            <w:rFonts w:ascii="Calibri" w:hAnsi="Calibri" w:cs="Calibri"/>
          </w:rPr>
          <w:id w:val="157201500"/>
          <w:placeholder>
            <w:docPart w:val="7E114093ECAE4B659E8FD5314DA9F6F7"/>
          </w:placeholder>
          <w:showingPlcHdr/>
          <w:text/>
        </w:sdtPr>
        <w:sdtContent>
          <w:r w:rsidRPr="009F305A">
            <w:rPr>
              <w:rStyle w:val="PlaceholderText"/>
            </w:rPr>
            <w:t>Click or tap here to enter text.</w:t>
          </w:r>
        </w:sdtContent>
      </w:sdt>
      <w:r>
        <w:rPr>
          <w:rFonts w:ascii="Calibri" w:hAnsi="Calibri" w:cs="Calibri"/>
        </w:rPr>
        <w:t xml:space="preserve"> </w:t>
      </w:r>
    </w:p>
    <w:p w14:paraId="26F3C152" w14:textId="49703666" w:rsidR="00403E5D" w:rsidRPr="00F939F4" w:rsidRDefault="00403E5D" w:rsidP="00403E5D">
      <w:pPr>
        <w:spacing w:after="0" w:line="240" w:lineRule="auto"/>
        <w:rPr>
          <w:rFonts w:ascii="Calibri" w:hAnsi="Calibri" w:cs="Calibri"/>
          <w:sz w:val="10"/>
          <w:szCs w:val="10"/>
        </w:rPr>
      </w:pPr>
      <w:r w:rsidRPr="00AE64C2">
        <w:rPr>
          <w:rFonts w:ascii="Calibri" w:hAnsi="Calibri" w:cs="Calibri"/>
        </w:rPr>
        <w:t>Phone Number:</w:t>
      </w:r>
      <w:r>
        <w:rPr>
          <w:rFonts w:ascii="Calibri" w:hAnsi="Calibri" w:cs="Calibri"/>
        </w:rPr>
        <w:t xml:space="preserve">  </w:t>
      </w:r>
      <w:sdt>
        <w:sdtPr>
          <w:rPr>
            <w:rFonts w:ascii="Calibri" w:hAnsi="Calibri" w:cs="Calibri"/>
          </w:rPr>
          <w:id w:val="-2136395415"/>
          <w:placeholder>
            <w:docPart w:val="51D999E481E24392A4169450534BF214"/>
          </w:placeholder>
          <w:showingPlcHdr/>
          <w:text/>
        </w:sdtPr>
        <w:sdtContent>
          <w:r w:rsidR="006D2FF6">
            <w:rPr>
              <w:rStyle w:val="PlaceholderText"/>
            </w:rPr>
            <w:t>E</w:t>
          </w:r>
          <w:r w:rsidRPr="009F305A">
            <w:rPr>
              <w:rStyle w:val="PlaceholderText"/>
            </w:rPr>
            <w:t>nte</w:t>
          </w:r>
          <w:r w:rsidR="006D2FF6">
            <w:rPr>
              <w:rStyle w:val="PlaceholderText"/>
            </w:rPr>
            <w:t>r Phone #</w:t>
          </w:r>
        </w:sdtContent>
      </w:sdt>
      <w:r w:rsidRPr="00AE64C2">
        <w:rPr>
          <w:rFonts w:ascii="Calibri" w:hAnsi="Calibri" w:cs="Calibri"/>
        </w:rPr>
        <w:t xml:space="preserve"> </w:t>
      </w:r>
      <w:r w:rsidRPr="006126BC">
        <w:rPr>
          <w:rFonts w:ascii="Calibri" w:hAnsi="Calibri" w:cs="Calibri"/>
          <w:color w:val="767171" w:themeColor="background2" w:themeShade="80"/>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1433654911"/>
          <w:placeholder>
            <w:docPart w:val="F129C96B91EA4F7D866C33AD94EE289B"/>
          </w:placeholder>
          <w:showingPlcHdr/>
          <w:text/>
        </w:sdtPr>
        <w:sdtContent>
          <w:r w:rsidR="006D2FF6">
            <w:rPr>
              <w:rStyle w:val="PlaceholderText"/>
            </w:rPr>
            <w:t>E</w:t>
          </w:r>
          <w:r w:rsidRPr="009F305A">
            <w:rPr>
              <w:rStyle w:val="PlaceholderText"/>
            </w:rPr>
            <w:t>nter</w:t>
          </w:r>
          <w:r w:rsidR="006D2FF6">
            <w:rPr>
              <w:rStyle w:val="PlaceholderText"/>
            </w:rPr>
            <w:t>#</w:t>
          </w:r>
          <w:r w:rsidRPr="009F305A">
            <w:rPr>
              <w:rStyle w:val="PlaceholderText"/>
            </w:rPr>
            <w:t>.</w:t>
          </w:r>
        </w:sdtContent>
      </w:sdt>
      <w:r>
        <w:rPr>
          <w:rFonts w:ascii="Calibri" w:hAnsi="Calibri" w:cs="Calibri"/>
        </w:rPr>
        <w:t xml:space="preserve"> </w:t>
      </w:r>
      <w:r>
        <w:rPr>
          <w:rFonts w:ascii="Calibri" w:hAnsi="Calibri" w:cs="Calibri"/>
        </w:rPr>
        <w:tab/>
      </w:r>
    </w:p>
    <w:p w14:paraId="0D5C9C18" w14:textId="77777777" w:rsidR="00860B36" w:rsidRDefault="00860B36" w:rsidP="00B10C32">
      <w:pPr>
        <w:spacing w:after="0" w:line="240" w:lineRule="auto"/>
        <w:rPr>
          <w:rFonts w:ascii="Calibri" w:hAnsi="Calibri" w:cs="Calibri"/>
          <w:color w:val="767171" w:themeColor="background2" w:themeShade="80"/>
        </w:rPr>
      </w:pPr>
    </w:p>
    <w:p w14:paraId="1D9D94AC" w14:textId="77777777" w:rsidR="00DE4AFC" w:rsidRDefault="00DE4AFC" w:rsidP="00F17AA2">
      <w:pPr>
        <w:spacing w:after="0" w:line="240" w:lineRule="auto"/>
        <w:jc w:val="center"/>
        <w:rPr>
          <w:rFonts w:ascii="Calibri" w:hAnsi="Calibri" w:cs="Calibri"/>
          <w:b/>
          <w:bCs/>
          <w:color w:val="991B1E"/>
          <w:kern w:val="0"/>
          <w:sz w:val="32"/>
          <w:szCs w:val="32"/>
        </w:rPr>
      </w:pPr>
    </w:p>
    <w:p w14:paraId="30B47CD3" w14:textId="77777777" w:rsidR="00DE4AFC" w:rsidRDefault="00DE4AFC" w:rsidP="00F17AA2">
      <w:pPr>
        <w:spacing w:after="0" w:line="240" w:lineRule="auto"/>
        <w:jc w:val="center"/>
        <w:rPr>
          <w:rFonts w:ascii="Calibri" w:hAnsi="Calibri" w:cs="Calibri"/>
          <w:b/>
          <w:bCs/>
          <w:color w:val="991B1E"/>
          <w:kern w:val="0"/>
          <w:sz w:val="32"/>
          <w:szCs w:val="32"/>
        </w:rPr>
      </w:pPr>
    </w:p>
    <w:p w14:paraId="152209E8" w14:textId="77777777" w:rsidR="00DE4AFC" w:rsidRDefault="00DE4AFC" w:rsidP="00F17AA2">
      <w:pPr>
        <w:spacing w:after="0" w:line="240" w:lineRule="auto"/>
        <w:jc w:val="center"/>
        <w:rPr>
          <w:rFonts w:ascii="Calibri" w:hAnsi="Calibri" w:cs="Calibri"/>
          <w:b/>
          <w:bCs/>
          <w:color w:val="991B1E"/>
          <w:kern w:val="0"/>
          <w:sz w:val="32"/>
          <w:szCs w:val="32"/>
        </w:rPr>
      </w:pPr>
    </w:p>
    <w:p w14:paraId="769B4E35" w14:textId="77777777" w:rsidR="00DE4AFC" w:rsidRDefault="00DE4AFC" w:rsidP="00F17AA2">
      <w:pPr>
        <w:spacing w:after="0" w:line="240" w:lineRule="auto"/>
        <w:jc w:val="center"/>
        <w:rPr>
          <w:rFonts w:ascii="Calibri" w:hAnsi="Calibri" w:cs="Calibri"/>
          <w:b/>
          <w:bCs/>
          <w:color w:val="991B1E"/>
          <w:kern w:val="0"/>
          <w:sz w:val="32"/>
          <w:szCs w:val="32"/>
        </w:rPr>
      </w:pPr>
    </w:p>
    <w:p w14:paraId="04712E6F" w14:textId="77777777" w:rsidR="00DE4AFC" w:rsidRDefault="00DE4AFC" w:rsidP="00F17AA2">
      <w:pPr>
        <w:spacing w:after="0" w:line="240" w:lineRule="auto"/>
        <w:jc w:val="center"/>
        <w:rPr>
          <w:rFonts w:ascii="Calibri" w:hAnsi="Calibri" w:cs="Calibri"/>
          <w:b/>
          <w:bCs/>
          <w:color w:val="991B1E"/>
          <w:kern w:val="0"/>
          <w:sz w:val="32"/>
          <w:szCs w:val="32"/>
        </w:rPr>
      </w:pPr>
    </w:p>
    <w:p w14:paraId="4964C244" w14:textId="77777777" w:rsidR="00B00408" w:rsidRDefault="00B00408" w:rsidP="00F17AA2">
      <w:pPr>
        <w:spacing w:after="0" w:line="240" w:lineRule="auto"/>
        <w:jc w:val="center"/>
        <w:rPr>
          <w:rFonts w:ascii="Calibri" w:hAnsi="Calibri" w:cs="Calibri"/>
          <w:b/>
          <w:bCs/>
          <w:color w:val="991B1E"/>
          <w:kern w:val="0"/>
          <w:sz w:val="32"/>
          <w:szCs w:val="32"/>
        </w:rPr>
      </w:pPr>
    </w:p>
    <w:p w14:paraId="2EBD1834" w14:textId="77777777" w:rsidR="00DE4AFC" w:rsidRDefault="00DE4AFC" w:rsidP="00F17AA2">
      <w:pPr>
        <w:spacing w:after="0" w:line="240" w:lineRule="auto"/>
        <w:jc w:val="center"/>
        <w:rPr>
          <w:rFonts w:ascii="Calibri" w:hAnsi="Calibri" w:cs="Calibri"/>
          <w:b/>
          <w:bCs/>
          <w:color w:val="991B1E"/>
          <w:kern w:val="0"/>
          <w:sz w:val="32"/>
          <w:szCs w:val="32"/>
        </w:rPr>
      </w:pPr>
    </w:p>
    <w:p w14:paraId="36B4A92B" w14:textId="77777777" w:rsidR="00DE4AFC" w:rsidRDefault="00DE4AFC" w:rsidP="00F17AA2">
      <w:pPr>
        <w:spacing w:after="0" w:line="240" w:lineRule="auto"/>
        <w:jc w:val="center"/>
        <w:rPr>
          <w:rFonts w:ascii="Calibri" w:hAnsi="Calibri" w:cs="Calibri"/>
          <w:b/>
          <w:bCs/>
          <w:color w:val="991B1E"/>
          <w:kern w:val="0"/>
          <w:sz w:val="32"/>
          <w:szCs w:val="32"/>
        </w:rPr>
      </w:pPr>
    </w:p>
    <w:p w14:paraId="4F4A7FD9" w14:textId="3E56120F" w:rsidR="00F17AA2" w:rsidRDefault="00F17AA2" w:rsidP="00F17AA2">
      <w:pPr>
        <w:spacing w:after="0" w:line="240" w:lineRule="auto"/>
        <w:jc w:val="center"/>
        <w:rPr>
          <w:rFonts w:ascii="Calibri" w:hAnsi="Calibri" w:cs="Calibri"/>
          <w:b/>
          <w:bCs/>
          <w:color w:val="991B1E"/>
          <w:kern w:val="0"/>
          <w:sz w:val="32"/>
          <w:szCs w:val="32"/>
        </w:rPr>
      </w:pPr>
      <w:r>
        <w:rPr>
          <w:rFonts w:ascii="Calibri" w:hAnsi="Calibri" w:cs="Calibri"/>
          <w:b/>
          <w:bCs/>
          <w:color w:val="991B1E"/>
          <w:kern w:val="0"/>
          <w:sz w:val="32"/>
          <w:szCs w:val="32"/>
        </w:rPr>
        <w:lastRenderedPageBreak/>
        <w:t>N</w:t>
      </w:r>
      <w:r w:rsidRPr="004C3203">
        <w:rPr>
          <w:rFonts w:ascii="Calibri" w:hAnsi="Calibri" w:cs="Calibri"/>
          <w:b/>
          <w:bCs/>
          <w:color w:val="991B1E"/>
          <w:kern w:val="0"/>
          <w:sz w:val="32"/>
          <w:szCs w:val="32"/>
        </w:rPr>
        <w:t>ONDISCLOSURE AGREEMENT</w:t>
      </w:r>
    </w:p>
    <w:p w14:paraId="4E18DA67" w14:textId="77777777" w:rsidR="00B00408" w:rsidRDefault="00B00408" w:rsidP="00F17AA2">
      <w:pPr>
        <w:spacing w:after="0" w:line="240" w:lineRule="auto"/>
        <w:jc w:val="center"/>
        <w:rPr>
          <w:rFonts w:ascii="Calibri" w:hAnsi="Calibri" w:cs="Calibri"/>
          <w:b/>
          <w:bCs/>
          <w:color w:val="991B1E"/>
          <w:kern w:val="0"/>
          <w:sz w:val="32"/>
          <w:szCs w:val="32"/>
        </w:rPr>
      </w:pPr>
    </w:p>
    <w:p w14:paraId="16ED8A88" w14:textId="77777777" w:rsidR="00440568" w:rsidRDefault="00440568" w:rsidP="00B00408">
      <w:pPr>
        <w:spacing w:before="120" w:after="0" w:line="240" w:lineRule="auto"/>
        <w:jc w:val="both"/>
        <w:rPr>
          <w:rFonts w:ascii="Calibri" w:hAnsi="Calibri" w:cs="Calibri"/>
        </w:rPr>
      </w:pPr>
      <w:r w:rsidRPr="002E42CA">
        <w:rPr>
          <w:rFonts w:ascii="Calibri" w:hAnsi="Calibri" w:cs="Calibri"/>
        </w:rPr>
        <w:t xml:space="preserve">THIS AGREEMENT is entered into by and between the Air Movement and Control Association </w:t>
      </w:r>
      <w:r>
        <w:rPr>
          <w:rFonts w:ascii="Calibri" w:hAnsi="Calibri" w:cs="Calibri"/>
        </w:rPr>
        <w:t xml:space="preserve">(AMCA) </w:t>
      </w:r>
      <w:r w:rsidRPr="002E42CA">
        <w:rPr>
          <w:rFonts w:ascii="Calibri" w:hAnsi="Calibri" w:cs="Calibri"/>
        </w:rPr>
        <w:t>International, Inc</w:t>
      </w:r>
      <w:r>
        <w:rPr>
          <w:rFonts w:ascii="Calibri" w:hAnsi="Calibri" w:cs="Calibri"/>
        </w:rPr>
        <w:t>.,</w:t>
      </w:r>
      <w:r w:rsidRPr="002E42CA">
        <w:rPr>
          <w:rFonts w:ascii="Calibri" w:hAnsi="Calibri" w:cs="Calibri"/>
        </w:rPr>
        <w:t xml:space="preserve"> with its principal offices at 30 W. University Drive, Arlington Heights, IL</w:t>
      </w:r>
      <w:r>
        <w:rPr>
          <w:rFonts w:ascii="Calibri" w:hAnsi="Calibri" w:cs="Calibri"/>
        </w:rPr>
        <w:t>,</w:t>
      </w:r>
      <w:r w:rsidRPr="002E42CA">
        <w:rPr>
          <w:rFonts w:ascii="Calibri" w:hAnsi="Calibri" w:cs="Calibri"/>
        </w:rPr>
        <w:t xml:space="preserve"> 600</w:t>
      </w:r>
      <w:r>
        <w:rPr>
          <w:rFonts w:ascii="Calibri" w:hAnsi="Calibri" w:cs="Calibri"/>
        </w:rPr>
        <w:t>04</w:t>
      </w:r>
      <w:r w:rsidRPr="002E42CA">
        <w:rPr>
          <w:rFonts w:ascii="Calibri" w:hAnsi="Calibri" w:cs="Calibri"/>
        </w:rPr>
        <w:t xml:space="preserve"> USA </w:t>
      </w:r>
      <w:r>
        <w:rPr>
          <w:rFonts w:ascii="Calibri" w:hAnsi="Calibri" w:cs="Calibri"/>
        </w:rPr>
        <w:t xml:space="preserve">and </w:t>
      </w:r>
    </w:p>
    <w:p w14:paraId="4FB9965F" w14:textId="77777777" w:rsidR="00953840" w:rsidRDefault="00000000" w:rsidP="00B00408">
      <w:pPr>
        <w:jc w:val="both"/>
        <w:rPr>
          <w:rFonts w:ascii="Calibri" w:hAnsi="Calibri" w:cs="Calibri"/>
        </w:rPr>
      </w:pPr>
      <w:sdt>
        <w:sdtPr>
          <w:rPr>
            <w:rFonts w:ascii="Calibri" w:hAnsi="Calibri" w:cs="Calibri"/>
          </w:rPr>
          <w:id w:val="-41594218"/>
          <w:placeholder>
            <w:docPart w:val="5579171213B44DA6AEFB8071D0F64D3F"/>
          </w:placeholder>
          <w:showingPlcHdr/>
          <w:text/>
        </w:sdtPr>
        <w:sdtContent>
          <w:r w:rsidR="00440568" w:rsidRPr="00C20738">
            <w:rPr>
              <w:rStyle w:val="PlaceholderText"/>
              <w:b/>
              <w:bCs/>
              <w:color w:val="991B1E"/>
            </w:rPr>
            <w:t>[Enter</w:t>
          </w:r>
          <w:r w:rsidR="00440568">
            <w:rPr>
              <w:rStyle w:val="PlaceholderText"/>
              <w:b/>
              <w:bCs/>
              <w:color w:val="991B1E"/>
            </w:rPr>
            <w:t xml:space="preserve"> Full</w:t>
          </w:r>
          <w:r w:rsidR="00440568" w:rsidRPr="00C20738">
            <w:rPr>
              <w:rStyle w:val="PlaceholderText"/>
              <w:b/>
              <w:bCs/>
              <w:color w:val="991B1E"/>
            </w:rPr>
            <w:t xml:space="preserve"> Company Name]</w:t>
          </w:r>
        </w:sdtContent>
      </w:sdt>
      <w:r w:rsidR="00440568">
        <w:rPr>
          <w:rFonts w:ascii="Calibri" w:hAnsi="Calibri" w:cs="Calibri"/>
        </w:rPr>
        <w:t xml:space="preserve"> l</w:t>
      </w:r>
      <w:r w:rsidR="00440568" w:rsidRPr="002E42CA">
        <w:rPr>
          <w:rFonts w:ascii="Calibri" w:hAnsi="Calibri" w:cs="Calibri"/>
        </w:rPr>
        <w:t>ocated</w:t>
      </w:r>
      <w:r w:rsidR="00440568">
        <w:rPr>
          <w:rFonts w:ascii="Calibri" w:hAnsi="Calibri" w:cs="Calibri"/>
        </w:rPr>
        <w:t xml:space="preserve"> </w:t>
      </w:r>
      <w:sdt>
        <w:sdtPr>
          <w:rPr>
            <w:rFonts w:ascii="Calibri" w:hAnsi="Calibri" w:cs="Calibri"/>
          </w:rPr>
          <w:id w:val="-1636012418"/>
          <w:placeholder>
            <w:docPart w:val="315A7FD5A76345468271A5E56579D516"/>
          </w:placeholder>
          <w:showingPlcHdr/>
          <w:text/>
        </w:sdtPr>
        <w:sdtContent>
          <w:r w:rsidR="00440568" w:rsidRPr="00C20738">
            <w:rPr>
              <w:rStyle w:val="PlaceholderText"/>
              <w:b/>
              <w:bCs/>
              <w:color w:val="991B1E"/>
            </w:rPr>
            <w:t>[Enter City, State/Province, Country]</w:t>
          </w:r>
        </w:sdtContent>
      </w:sdt>
      <w:r w:rsidR="00440568">
        <w:rPr>
          <w:rFonts w:ascii="Calibri" w:hAnsi="Calibri" w:cs="Calibri"/>
        </w:rPr>
        <w:t xml:space="preserve"> </w:t>
      </w:r>
      <w:r w:rsidR="00440568" w:rsidRPr="002E42CA">
        <w:rPr>
          <w:rFonts w:ascii="Calibri" w:hAnsi="Calibri" w:cs="Calibri"/>
        </w:rPr>
        <w:t>(“Disclosing Party”) for the purpose of preventing the unauthorized disclosure of Confidential Information as defined below. This Agreement shall have an effective date of</w:t>
      </w:r>
      <w:r w:rsidR="00440568">
        <w:rPr>
          <w:rFonts w:ascii="Calibri" w:hAnsi="Calibri" w:cs="Calibri"/>
        </w:rPr>
        <w:t xml:space="preserve">  </w:t>
      </w:r>
      <w:sdt>
        <w:sdtPr>
          <w:rPr>
            <w:color w:val="991B1E"/>
            <w:kern w:val="0"/>
          </w:rPr>
          <w:alias w:val="Date"/>
          <w:tag w:val="Date"/>
          <w:id w:val="2026673486"/>
          <w:placeholder>
            <w:docPart w:val="7D69EDE9350147B09124AE57CED56125"/>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440568" w:rsidRPr="129F31FC">
            <w:rPr>
              <w:rStyle w:val="PlaceholderText"/>
              <w:b/>
              <w:bCs/>
              <w:color w:val="991B1E"/>
            </w:rPr>
            <w:t>[Select Date]</w:t>
          </w:r>
        </w:sdtContent>
      </w:sdt>
      <w:r w:rsidR="00440568" w:rsidRPr="00AE0ED0">
        <w:rPr>
          <w:kern w:val="0"/>
        </w:rPr>
        <w:t>.</w:t>
      </w:r>
      <w:r w:rsidR="00440568" w:rsidRPr="00AE0ED0">
        <w:rPr>
          <w:rFonts w:ascii="Calibri" w:hAnsi="Calibri" w:cs="Calibri"/>
        </w:rPr>
        <w:t xml:space="preserve"> </w:t>
      </w:r>
      <w:r w:rsidR="00440568">
        <w:rPr>
          <w:rFonts w:ascii="Calibri" w:hAnsi="Calibri" w:cs="Calibri"/>
        </w:rPr>
        <w:t xml:space="preserve"> </w:t>
      </w:r>
    </w:p>
    <w:p w14:paraId="31E84DE3" w14:textId="1B0E6AE4" w:rsidR="00440568" w:rsidRDefault="00440568" w:rsidP="00B00408">
      <w:pPr>
        <w:jc w:val="both"/>
        <w:rPr>
          <w:rFonts w:ascii="Calibri" w:hAnsi="Calibri" w:cs="Calibri"/>
        </w:rPr>
      </w:pPr>
      <w:r>
        <w:rPr>
          <w:rFonts w:ascii="Calibri" w:hAnsi="Calibri" w:cs="Calibri"/>
        </w:rPr>
        <w:t>A</w:t>
      </w:r>
      <w:r w:rsidRPr="002E42CA">
        <w:rPr>
          <w:rFonts w:ascii="Calibri" w:hAnsi="Calibri" w:cs="Calibri"/>
        </w:rPr>
        <w:t>MCA and</w:t>
      </w:r>
      <w:r>
        <w:rPr>
          <w:rFonts w:ascii="Calibri" w:hAnsi="Calibri" w:cs="Calibri"/>
        </w:rPr>
        <w:t xml:space="preserve"> the</w:t>
      </w:r>
      <w:r w:rsidRPr="002E42CA">
        <w:rPr>
          <w:rFonts w:ascii="Calibri" w:hAnsi="Calibri" w:cs="Calibri"/>
        </w:rPr>
        <w:t xml:space="preserve"> Disclosing Party are currently engaged in discussions concerning Disclosing Party becoming an</w:t>
      </w:r>
      <w:r>
        <w:rPr>
          <w:rFonts w:ascii="Calibri" w:hAnsi="Calibri" w:cs="Calibri"/>
        </w:rPr>
        <w:t xml:space="preserve"> </w:t>
      </w:r>
      <w:r w:rsidRPr="002E42CA">
        <w:rPr>
          <w:rFonts w:ascii="Calibri" w:hAnsi="Calibri" w:cs="Calibri"/>
        </w:rPr>
        <w:t>AMCA mem</w:t>
      </w:r>
      <w:r w:rsidRPr="00BB3221">
        <w:rPr>
          <w:rFonts w:ascii="Calibri" w:hAnsi="Calibri" w:cs="Calibri"/>
        </w:rPr>
        <w:t>ber</w:t>
      </w:r>
      <w:r w:rsidR="00953840" w:rsidRPr="00BB3221">
        <w:rPr>
          <w:rFonts w:ascii="Calibri" w:hAnsi="Calibri" w:cs="Calibri"/>
        </w:rPr>
        <w:t>/affiliate</w:t>
      </w:r>
      <w:r w:rsidRPr="002E42CA">
        <w:rPr>
          <w:rFonts w:ascii="Calibri" w:hAnsi="Calibri" w:cs="Calibri"/>
        </w:rPr>
        <w:t xml:space="preserve"> company. In connection with such discussions, the Disclosing Party may disclose confidential or proprietary information relating to its business operations to AMCA. The Disclosing Party will continue to furnish confidential or proprietary information to AMCA in the event it becomes a </w:t>
      </w:r>
      <w:r w:rsidRPr="00BB3221">
        <w:rPr>
          <w:rFonts w:ascii="Calibri" w:hAnsi="Calibri" w:cs="Calibri"/>
        </w:rPr>
        <w:t>member</w:t>
      </w:r>
      <w:r w:rsidR="00953840" w:rsidRPr="00BB3221">
        <w:rPr>
          <w:rFonts w:ascii="Calibri" w:hAnsi="Calibri" w:cs="Calibri"/>
        </w:rPr>
        <w:t>/affiliate</w:t>
      </w:r>
      <w:r w:rsidRPr="00BB3221">
        <w:rPr>
          <w:rFonts w:ascii="Calibri" w:hAnsi="Calibri" w:cs="Calibri"/>
        </w:rPr>
        <w:t xml:space="preserve"> company</w:t>
      </w:r>
      <w:r w:rsidRPr="002E42CA">
        <w:rPr>
          <w:rFonts w:ascii="Calibri" w:hAnsi="Calibri" w:cs="Calibri"/>
        </w:rPr>
        <w:t xml:space="preserve">. Pursuant to this Agreement, AMCA agrees that it shall hold as confidential all individual company data provided by Disclosing Party and to not disclose such information to any individual or other entity absent Disclosing Party’s prior written approval. In consideration for this undertaking to hold such information confidential, the Disclosing Party agrees to supply such information to AMCA for the purposes set forth herein. </w:t>
      </w:r>
    </w:p>
    <w:p w14:paraId="02EB4044" w14:textId="77777777" w:rsidR="002B212A" w:rsidRDefault="00F17AA2" w:rsidP="00B00408">
      <w:pPr>
        <w:spacing w:afterLines="160" w:after="384"/>
        <w:ind w:firstLine="360"/>
        <w:contextualSpacing/>
        <w:jc w:val="both"/>
        <w:rPr>
          <w:rFonts w:ascii="Calibri" w:hAnsi="Calibri" w:cs="Calibri"/>
        </w:rPr>
      </w:pPr>
      <w:r w:rsidRPr="002E42CA">
        <w:rPr>
          <w:rFonts w:ascii="Calibri" w:hAnsi="Calibri" w:cs="Calibri"/>
        </w:rPr>
        <w:t xml:space="preserve">1. </w:t>
      </w:r>
      <w:r w:rsidRPr="00027BE2">
        <w:rPr>
          <w:rFonts w:ascii="Calibri" w:hAnsi="Calibri" w:cs="Calibri"/>
        </w:rPr>
        <w:t>Definition of Confidential Information.</w:t>
      </w:r>
      <w:r w:rsidRPr="002E42CA">
        <w:rPr>
          <w:rFonts w:ascii="Calibri" w:hAnsi="Calibri" w:cs="Calibri"/>
        </w:rPr>
        <w:t xml:space="preserve"> For purposes of this Agreement, “Confidential Information” shall include all information or material that has or could have commercial value or other utility in the business in which Disclosing Party is engaged. If any information is provided by the Disclosing Party to AMCA verbally, the Disclosing Party shall state whether such information is to be treated as Confidential under this Agreement. </w:t>
      </w:r>
    </w:p>
    <w:p w14:paraId="4AD414A4" w14:textId="77777777" w:rsidR="00FA0E92" w:rsidRDefault="00FA0E92" w:rsidP="00B00408">
      <w:pPr>
        <w:spacing w:afterLines="160" w:after="384"/>
        <w:ind w:firstLine="360"/>
        <w:contextualSpacing/>
        <w:jc w:val="both"/>
        <w:rPr>
          <w:rFonts w:ascii="Calibri" w:hAnsi="Calibri" w:cs="Calibri"/>
        </w:rPr>
      </w:pPr>
    </w:p>
    <w:p w14:paraId="010430B4" w14:textId="496227CC" w:rsidR="00F17AA2" w:rsidRDefault="00F17AA2" w:rsidP="00B00408">
      <w:pPr>
        <w:spacing w:afterLines="160" w:after="384"/>
        <w:ind w:firstLine="360"/>
        <w:contextualSpacing/>
        <w:jc w:val="both"/>
        <w:rPr>
          <w:rFonts w:ascii="Calibri" w:hAnsi="Calibri" w:cs="Calibri"/>
        </w:rPr>
      </w:pPr>
      <w:r w:rsidRPr="129F31FC">
        <w:rPr>
          <w:rFonts w:ascii="Calibri" w:hAnsi="Calibri" w:cs="Calibri"/>
        </w:rPr>
        <w:t>2</w:t>
      </w:r>
      <w:r w:rsidRPr="00027BE2">
        <w:rPr>
          <w:rFonts w:ascii="Calibri" w:hAnsi="Calibri" w:cs="Calibri"/>
        </w:rPr>
        <w:t>. Obligations with Respect to Confidential Information.</w:t>
      </w:r>
      <w:r w:rsidRPr="129F31FC">
        <w:rPr>
          <w:rFonts w:ascii="Calibri" w:hAnsi="Calibri" w:cs="Calibri"/>
        </w:rPr>
        <w:t xml:space="preserve"> AMCA shall hold and maintain the Confidential Information in the strictest confidence for the sole and exclusive benefit of Disclosing Party. AMCA shall also carefully restrict access to Confidential Information to employees, contractors, and third parties as is </w:t>
      </w:r>
      <w:bookmarkStart w:id="2" w:name="_Int_f7i2yolL"/>
      <w:r w:rsidRPr="129F31FC">
        <w:rPr>
          <w:rFonts w:ascii="Calibri" w:hAnsi="Calibri" w:cs="Calibri"/>
        </w:rPr>
        <w:t>reasonably required</w:t>
      </w:r>
      <w:bookmarkEnd w:id="2"/>
      <w:r w:rsidRPr="129F31FC">
        <w:rPr>
          <w:rFonts w:ascii="Calibri" w:hAnsi="Calibri" w:cs="Calibri"/>
        </w:rPr>
        <w:t xml:space="preserve"> and shall require those persons to sign nondisclosure restrictions at least as protective as those in this Agreement. </w:t>
      </w:r>
      <w:bookmarkStart w:id="3" w:name="_Int_JFB6ZkMV"/>
      <w:r w:rsidRPr="129F31FC">
        <w:rPr>
          <w:rFonts w:ascii="Calibri" w:hAnsi="Calibri" w:cs="Calibri"/>
        </w:rPr>
        <w:t>AMCA shall only use Disclosing Party’s Confidential Information for purposes of advancing AMCA’s mission and in connection with certain programs made available to AMCA member companies (as set forth in Section 3 below).</w:t>
      </w:r>
      <w:bookmarkEnd w:id="3"/>
      <w:r w:rsidRPr="129F31FC">
        <w:rPr>
          <w:rFonts w:ascii="Calibri" w:hAnsi="Calibri" w:cs="Calibri"/>
        </w:rPr>
        <w:t xml:space="preserve"> AMCA shall not use Disclosing Party’s Confidential Information for other purposes, nor shall it disclose such information to any third party, absent the prior written approval of Disclosing Party. AMCA shall destroy or return to the Disclosing Party </w:t>
      </w:r>
      <w:bookmarkStart w:id="4" w:name="_Int_J4wyi08g"/>
      <w:proofErr w:type="gramStart"/>
      <w:r w:rsidRPr="129F31FC">
        <w:rPr>
          <w:rFonts w:ascii="Calibri" w:hAnsi="Calibri" w:cs="Calibri"/>
        </w:rPr>
        <w:t>any and all</w:t>
      </w:r>
      <w:bookmarkEnd w:id="4"/>
      <w:proofErr w:type="gramEnd"/>
      <w:r w:rsidRPr="129F31FC">
        <w:rPr>
          <w:rFonts w:ascii="Calibri" w:hAnsi="Calibri" w:cs="Calibri"/>
        </w:rPr>
        <w:t xml:space="preserve"> records, notes, and other written, printed, or tangible materials in its possession pertaining to Confidential Information immediately if Disclosing Party </w:t>
      </w:r>
      <w:r w:rsidR="003F28C5" w:rsidRPr="129F31FC">
        <w:rPr>
          <w:rFonts w:ascii="Calibri" w:hAnsi="Calibri" w:cs="Calibri"/>
        </w:rPr>
        <w:t>requests</w:t>
      </w:r>
      <w:r w:rsidRPr="129F31FC">
        <w:rPr>
          <w:rFonts w:ascii="Calibri" w:hAnsi="Calibri" w:cs="Calibri"/>
        </w:rPr>
        <w:t xml:space="preserve"> it in writing. </w:t>
      </w:r>
    </w:p>
    <w:p w14:paraId="114A21B6" w14:textId="77777777" w:rsidR="00FA0E92" w:rsidRDefault="00FA0E92" w:rsidP="00B00408">
      <w:pPr>
        <w:spacing w:afterLines="160" w:after="384"/>
        <w:ind w:firstLine="360"/>
        <w:contextualSpacing/>
        <w:jc w:val="both"/>
        <w:rPr>
          <w:rFonts w:ascii="Calibri" w:hAnsi="Calibri" w:cs="Calibri"/>
        </w:rPr>
      </w:pPr>
    </w:p>
    <w:p w14:paraId="18CD1228" w14:textId="2B49E0C0" w:rsidR="00F17AA2" w:rsidRDefault="00F17AA2" w:rsidP="00B00408">
      <w:pPr>
        <w:spacing w:afterLines="160" w:after="384"/>
        <w:ind w:firstLine="360"/>
        <w:contextualSpacing/>
        <w:jc w:val="both"/>
        <w:rPr>
          <w:rFonts w:ascii="Calibri" w:hAnsi="Calibri" w:cs="Calibri"/>
        </w:rPr>
      </w:pPr>
      <w:r w:rsidRPr="002E42CA">
        <w:rPr>
          <w:rFonts w:ascii="Calibri" w:hAnsi="Calibri" w:cs="Calibri"/>
        </w:rPr>
        <w:t>3. Programs. The parties acknowledge and agree that AMCA manages several programs on behalf of its member</w:t>
      </w:r>
      <w:r w:rsidR="00660899" w:rsidRPr="00BB3221">
        <w:rPr>
          <w:rFonts w:ascii="Calibri" w:hAnsi="Calibri" w:cs="Calibri"/>
        </w:rPr>
        <w:t>/affiliate</w:t>
      </w:r>
      <w:r w:rsidRPr="00BB3221">
        <w:rPr>
          <w:rFonts w:ascii="Calibri" w:hAnsi="Calibri" w:cs="Calibri"/>
        </w:rPr>
        <w:t xml:space="preserve"> companies</w:t>
      </w:r>
      <w:r w:rsidRPr="002E42CA">
        <w:rPr>
          <w:rFonts w:ascii="Calibri" w:hAnsi="Calibri" w:cs="Calibri"/>
        </w:rPr>
        <w:t xml:space="preserve"> that entail the disclosure of Confidential Information by companies to AMCA. These programs include (a) Assessments Calculation/Annual Report of Sales, (</w:t>
      </w:r>
      <w:r>
        <w:rPr>
          <w:rFonts w:ascii="Calibri" w:hAnsi="Calibri" w:cs="Calibri"/>
        </w:rPr>
        <w:t>b</w:t>
      </w:r>
      <w:r w:rsidRPr="002E42CA">
        <w:rPr>
          <w:rFonts w:ascii="Calibri" w:hAnsi="Calibri" w:cs="Calibri"/>
        </w:rPr>
        <w:t>) AMCA Certified Ratings Program, and (</w:t>
      </w:r>
      <w:r>
        <w:rPr>
          <w:rFonts w:ascii="Calibri" w:hAnsi="Calibri" w:cs="Calibri"/>
        </w:rPr>
        <w:t>c</w:t>
      </w:r>
      <w:r w:rsidRPr="002E42CA">
        <w:rPr>
          <w:rFonts w:ascii="Calibri" w:hAnsi="Calibri" w:cs="Calibri"/>
        </w:rPr>
        <w:t>) AMCA Lab Accreditation Program. AMCA shall be entitled under this Agreement to use Disclosing Party’s Confidential Information in connection with these programs if the Disclosing Party becomes engaged in</w:t>
      </w:r>
      <w:r>
        <w:rPr>
          <w:rFonts w:ascii="Calibri" w:hAnsi="Calibri" w:cs="Calibri"/>
        </w:rPr>
        <w:t xml:space="preserve"> </w:t>
      </w:r>
      <w:r w:rsidRPr="002E42CA">
        <w:rPr>
          <w:rFonts w:ascii="Calibri" w:hAnsi="Calibri" w:cs="Calibri"/>
        </w:rPr>
        <w:t xml:space="preserve">those programs. </w:t>
      </w:r>
    </w:p>
    <w:p w14:paraId="52ABE859" w14:textId="77777777" w:rsidR="00FA0E92" w:rsidRDefault="00FA0E92" w:rsidP="00B00408">
      <w:pPr>
        <w:spacing w:afterLines="160" w:after="384"/>
        <w:ind w:firstLine="360"/>
        <w:contextualSpacing/>
        <w:jc w:val="both"/>
        <w:rPr>
          <w:rFonts w:ascii="Calibri" w:hAnsi="Calibri" w:cs="Calibri"/>
        </w:rPr>
      </w:pPr>
    </w:p>
    <w:p w14:paraId="5A687077" w14:textId="77777777" w:rsidR="00FA0E92" w:rsidRDefault="00F17AA2" w:rsidP="00B00408">
      <w:pPr>
        <w:spacing w:afterLines="160" w:after="384"/>
        <w:ind w:firstLine="360"/>
        <w:contextualSpacing/>
        <w:jc w:val="both"/>
        <w:rPr>
          <w:rFonts w:ascii="Calibri" w:hAnsi="Calibri" w:cs="Calibri"/>
        </w:rPr>
      </w:pPr>
      <w:r w:rsidRPr="129F31FC">
        <w:rPr>
          <w:rFonts w:ascii="Calibri" w:hAnsi="Calibri" w:cs="Calibri"/>
        </w:rPr>
        <w:t xml:space="preserve">4. </w:t>
      </w:r>
      <w:r w:rsidRPr="00027BE2">
        <w:rPr>
          <w:rFonts w:ascii="Calibri" w:hAnsi="Calibri" w:cs="Calibri"/>
        </w:rPr>
        <w:t>Nondisclosure of Confidential Information.</w:t>
      </w:r>
      <w:r w:rsidRPr="129F31FC">
        <w:rPr>
          <w:rFonts w:ascii="Calibri" w:hAnsi="Calibri" w:cs="Calibri"/>
        </w:rPr>
        <w:t xml:space="preserve"> AMCA agrees not to use Disclosing Party’s Confidential Information for any use other than in the furtherance of AMCA’s mission and in connection with the programs identified above. AMCA will not disclose the Disclosing Party’s Confidential Information to any third parties or to any AMCA employees other than employees identified in Section 2 above or the successors of such employees, who are required to have the information to fulfill their work responsibilities. AMCA agrees that it will take all reasonable measures to protect the secrecy of and avoid disclosure or use of Confidential Information to prevent it from falling into the public domain </w:t>
      </w:r>
    </w:p>
    <w:p w14:paraId="363D0B1D" w14:textId="397D8F2F" w:rsidR="00FA0E92" w:rsidRDefault="00FA0E92" w:rsidP="00B00408">
      <w:pPr>
        <w:autoSpaceDE w:val="0"/>
        <w:autoSpaceDN w:val="0"/>
        <w:adjustRightInd w:val="0"/>
        <w:spacing w:afterLines="160" w:after="384"/>
        <w:ind w:firstLine="360"/>
        <w:contextualSpacing/>
        <w:jc w:val="center"/>
        <w:rPr>
          <w:rFonts w:ascii="Calibri" w:hAnsi="Calibri" w:cs="Calibri"/>
          <w:i/>
          <w:iCs/>
          <w:color w:val="991B1E"/>
          <w:kern w:val="0"/>
          <w:sz w:val="32"/>
          <w:szCs w:val="32"/>
        </w:rPr>
      </w:pPr>
      <w:r w:rsidRPr="004C3203">
        <w:rPr>
          <w:rFonts w:ascii="Calibri" w:hAnsi="Calibri" w:cs="Calibri"/>
          <w:b/>
          <w:bCs/>
          <w:color w:val="991B1E"/>
          <w:kern w:val="0"/>
          <w:sz w:val="32"/>
          <w:szCs w:val="32"/>
        </w:rPr>
        <w:lastRenderedPageBreak/>
        <w:t>NONDISCLOSURE AGREEMENT</w:t>
      </w:r>
      <w:r>
        <w:rPr>
          <w:rFonts w:ascii="Calibri" w:hAnsi="Calibri" w:cs="Calibri"/>
          <w:b/>
          <w:bCs/>
          <w:color w:val="991B1E"/>
          <w:kern w:val="0"/>
          <w:sz w:val="32"/>
          <w:szCs w:val="32"/>
        </w:rPr>
        <w:t xml:space="preserve">, </w:t>
      </w:r>
      <w:r w:rsidRPr="00E1625B">
        <w:rPr>
          <w:rFonts w:ascii="Calibri" w:hAnsi="Calibri" w:cs="Calibri"/>
          <w:i/>
          <w:iCs/>
          <w:color w:val="991B1E"/>
          <w:kern w:val="0"/>
          <w:sz w:val="32"/>
          <w:szCs w:val="32"/>
        </w:rPr>
        <w:t>Continued</w:t>
      </w:r>
    </w:p>
    <w:p w14:paraId="1C12E71C" w14:textId="77777777" w:rsidR="00B00408" w:rsidRDefault="00B00408" w:rsidP="00B00408">
      <w:pPr>
        <w:autoSpaceDE w:val="0"/>
        <w:autoSpaceDN w:val="0"/>
        <w:adjustRightInd w:val="0"/>
        <w:spacing w:afterLines="160" w:after="384"/>
        <w:ind w:firstLine="360"/>
        <w:contextualSpacing/>
        <w:jc w:val="both"/>
        <w:rPr>
          <w:rFonts w:ascii="Calibri" w:hAnsi="Calibri" w:cs="Calibri"/>
          <w:color w:val="991B1E"/>
          <w:kern w:val="0"/>
          <w:sz w:val="32"/>
          <w:szCs w:val="32"/>
        </w:rPr>
      </w:pPr>
    </w:p>
    <w:p w14:paraId="762C77F0" w14:textId="73AF7C83" w:rsidR="00027BE2" w:rsidRDefault="00F17AA2" w:rsidP="00B00408">
      <w:pPr>
        <w:spacing w:afterLines="160" w:after="384"/>
        <w:contextualSpacing/>
        <w:jc w:val="both"/>
        <w:rPr>
          <w:rFonts w:ascii="Calibri" w:hAnsi="Calibri" w:cs="Calibri"/>
        </w:rPr>
      </w:pPr>
      <w:r w:rsidRPr="129F31FC">
        <w:rPr>
          <w:rFonts w:ascii="Calibri" w:hAnsi="Calibri" w:cs="Calibri"/>
        </w:rPr>
        <w:t xml:space="preserve">or the possession of persons other than those persons authorized under this Agreement to have any such </w:t>
      </w:r>
      <w:r w:rsidR="00F17B9D">
        <w:rPr>
          <w:rFonts w:ascii="Calibri" w:hAnsi="Calibri" w:cs="Calibri"/>
        </w:rPr>
        <w:t>information.</w:t>
      </w:r>
      <w:r w:rsidR="00F17B9D" w:rsidRPr="00F17B9D">
        <w:rPr>
          <w:rFonts w:ascii="Calibri" w:hAnsi="Calibri" w:cs="Calibri"/>
        </w:rPr>
        <w:t xml:space="preserve"> </w:t>
      </w:r>
      <w:r w:rsidR="00F17B9D" w:rsidRPr="002E42CA">
        <w:rPr>
          <w:rFonts w:ascii="Calibri" w:hAnsi="Calibri" w:cs="Calibri"/>
        </w:rPr>
        <w:t xml:space="preserve">Such measures shall include, but not be limited to, the highest degree of care that AMCA utilizes to </w:t>
      </w:r>
    </w:p>
    <w:p w14:paraId="3A796E12" w14:textId="50FC2700" w:rsidR="00F17AA2" w:rsidRDefault="00F17B9D" w:rsidP="00B00408">
      <w:pPr>
        <w:spacing w:afterLines="160" w:after="384"/>
        <w:contextualSpacing/>
        <w:jc w:val="both"/>
        <w:rPr>
          <w:rFonts w:ascii="Calibri" w:hAnsi="Calibri" w:cs="Calibri"/>
        </w:rPr>
      </w:pPr>
      <w:r w:rsidRPr="002E42CA">
        <w:rPr>
          <w:rFonts w:ascii="Calibri" w:hAnsi="Calibri" w:cs="Calibri"/>
        </w:rPr>
        <w:t>protect its own confidential</w:t>
      </w:r>
      <w:r>
        <w:rPr>
          <w:rFonts w:ascii="Calibri" w:hAnsi="Calibri" w:cs="Calibri"/>
        </w:rPr>
        <w:t xml:space="preserve"> i</w:t>
      </w:r>
      <w:r w:rsidRPr="002E42CA">
        <w:rPr>
          <w:rFonts w:ascii="Calibri" w:hAnsi="Calibri" w:cs="Calibri"/>
        </w:rPr>
        <w:t>nformation of a similar nature.</w:t>
      </w:r>
      <w:r>
        <w:rPr>
          <w:rFonts w:ascii="Calibri" w:hAnsi="Calibri" w:cs="Calibri"/>
        </w:rPr>
        <w:t xml:space="preserve"> </w:t>
      </w:r>
      <w:r w:rsidR="00F17AA2" w:rsidRPr="002E42CA">
        <w:rPr>
          <w:rFonts w:ascii="Calibri" w:hAnsi="Calibri" w:cs="Calibri"/>
        </w:rPr>
        <w:t xml:space="preserve">AMCA agrees to promptly notify the Disclosing Party in writing of any misuse or misappropriation of Confidential Information which may come to AMCA’s attention. </w:t>
      </w:r>
    </w:p>
    <w:p w14:paraId="190D371B" w14:textId="77777777" w:rsidR="00FA0E92" w:rsidRDefault="00FA0E92" w:rsidP="00B00408">
      <w:pPr>
        <w:spacing w:afterLines="160" w:after="384"/>
        <w:contextualSpacing/>
        <w:jc w:val="both"/>
        <w:rPr>
          <w:rFonts w:ascii="Calibri" w:hAnsi="Calibri" w:cs="Calibri"/>
        </w:rPr>
      </w:pPr>
    </w:p>
    <w:p w14:paraId="5F8076EA" w14:textId="77777777" w:rsidR="00F17AA2" w:rsidRDefault="00F17AA2" w:rsidP="00B00408">
      <w:pPr>
        <w:spacing w:afterLines="160" w:after="384"/>
        <w:ind w:firstLine="360"/>
        <w:contextualSpacing/>
        <w:jc w:val="both"/>
        <w:rPr>
          <w:rFonts w:ascii="Calibri" w:hAnsi="Calibri" w:cs="Calibri"/>
        </w:rPr>
      </w:pPr>
      <w:r w:rsidRPr="129F31FC">
        <w:rPr>
          <w:rFonts w:ascii="Calibri" w:hAnsi="Calibri" w:cs="Calibri"/>
        </w:rPr>
        <w:t xml:space="preserve">5. </w:t>
      </w:r>
      <w:r w:rsidRPr="00027BE2">
        <w:rPr>
          <w:rFonts w:ascii="Calibri" w:hAnsi="Calibri" w:cs="Calibri"/>
        </w:rPr>
        <w:t>Term.</w:t>
      </w:r>
      <w:r w:rsidRPr="129F31FC">
        <w:rPr>
          <w:rFonts w:ascii="Calibri" w:hAnsi="Calibri" w:cs="Calibri"/>
        </w:rPr>
        <w:t xml:space="preserve"> </w:t>
      </w:r>
      <w:bookmarkStart w:id="5" w:name="_Int_e2rmgULr"/>
      <w:r w:rsidRPr="129F31FC">
        <w:rPr>
          <w:rFonts w:ascii="Calibri" w:hAnsi="Calibri" w:cs="Calibri"/>
        </w:rPr>
        <w:t>This Agreement shall remain in effect so long as Disclosing Party is engaged in discussions with AMCA pertaining to membership and/or while Disclosing Party is an AMCA member company.</w:t>
      </w:r>
      <w:bookmarkEnd w:id="5"/>
      <w:r w:rsidRPr="129F31FC">
        <w:rPr>
          <w:rFonts w:ascii="Calibri" w:hAnsi="Calibri" w:cs="Calibri"/>
        </w:rPr>
        <w:t xml:space="preserve"> AMCA’s obligations of Confidentiality and Nondisclosure shall survive the termination of this Agreement. </w:t>
      </w:r>
    </w:p>
    <w:p w14:paraId="64204191" w14:textId="77777777" w:rsidR="00FA0E92" w:rsidRDefault="00FA0E92" w:rsidP="00B00408">
      <w:pPr>
        <w:spacing w:afterLines="160" w:after="384"/>
        <w:ind w:firstLine="360"/>
        <w:contextualSpacing/>
        <w:jc w:val="both"/>
        <w:rPr>
          <w:rFonts w:ascii="Calibri" w:hAnsi="Calibri" w:cs="Calibri"/>
        </w:rPr>
      </w:pPr>
    </w:p>
    <w:p w14:paraId="5E5EC8B2" w14:textId="77777777" w:rsidR="00F17AA2" w:rsidRDefault="00F17AA2" w:rsidP="00B00408">
      <w:pPr>
        <w:spacing w:afterLines="160" w:after="384"/>
        <w:ind w:firstLine="360"/>
        <w:contextualSpacing/>
        <w:jc w:val="both"/>
        <w:rPr>
          <w:rFonts w:ascii="Calibri" w:hAnsi="Calibri" w:cs="Calibri"/>
        </w:rPr>
      </w:pPr>
      <w:r>
        <w:rPr>
          <w:rFonts w:ascii="Calibri" w:hAnsi="Calibri" w:cs="Calibri"/>
        </w:rPr>
        <w:t>6</w:t>
      </w:r>
      <w:r w:rsidRPr="002E42CA">
        <w:rPr>
          <w:rFonts w:ascii="Calibri" w:hAnsi="Calibri" w:cs="Calibri"/>
        </w:rPr>
        <w:t xml:space="preserve">. </w:t>
      </w:r>
      <w:r w:rsidRPr="00027BE2">
        <w:rPr>
          <w:rFonts w:ascii="Calibri" w:hAnsi="Calibri" w:cs="Calibri"/>
        </w:rPr>
        <w:t>Miscellaneous.</w:t>
      </w:r>
      <w:r w:rsidRPr="002E42CA">
        <w:rPr>
          <w:rFonts w:ascii="Calibri" w:hAnsi="Calibri" w:cs="Calibri"/>
        </w:rPr>
        <w:t xml:space="preserve"> This Agreement shall be binding upon the parties hereto, including any successors in interest. The failure to enforce any provision of this Agreement by AMCA or Disclosing Party shall not constitute a waiver of any term hereof by such party. </w:t>
      </w:r>
    </w:p>
    <w:p w14:paraId="07F5043A" w14:textId="77777777" w:rsidR="00FA0E92" w:rsidRDefault="00FA0E92" w:rsidP="00B00408">
      <w:pPr>
        <w:spacing w:afterLines="160" w:after="384"/>
        <w:ind w:firstLine="360"/>
        <w:contextualSpacing/>
        <w:jc w:val="both"/>
        <w:rPr>
          <w:rFonts w:ascii="Calibri" w:hAnsi="Calibri" w:cs="Calibri"/>
        </w:rPr>
      </w:pPr>
    </w:p>
    <w:p w14:paraId="75463EC2" w14:textId="77777777" w:rsidR="00F17AA2" w:rsidRPr="002E42CA" w:rsidRDefault="00F17AA2" w:rsidP="00B00408">
      <w:pPr>
        <w:spacing w:afterLines="160" w:after="384"/>
        <w:ind w:firstLine="360"/>
        <w:contextualSpacing/>
        <w:jc w:val="both"/>
        <w:rPr>
          <w:rFonts w:ascii="Calibri" w:hAnsi="Calibri" w:cs="Calibri"/>
        </w:rPr>
      </w:pPr>
      <w:r w:rsidRPr="129F31FC">
        <w:rPr>
          <w:rFonts w:ascii="Calibri" w:hAnsi="Calibri" w:cs="Calibri"/>
        </w:rPr>
        <w:t xml:space="preserve">7. </w:t>
      </w:r>
      <w:r w:rsidRPr="00027BE2">
        <w:rPr>
          <w:rFonts w:ascii="Calibri" w:hAnsi="Calibri" w:cs="Calibri"/>
        </w:rPr>
        <w:t>Governing Law.</w:t>
      </w:r>
      <w:r w:rsidRPr="129F31FC">
        <w:rPr>
          <w:rFonts w:ascii="Calibri" w:hAnsi="Calibri" w:cs="Calibri"/>
        </w:rPr>
        <w:t xml:space="preserve"> This Agreement shall be governed by and construed and enforced in accordance with the internal laws of the State of Illinois and shall be binding upon the parties to this Agreement in the United States and worldwide. The federal and state courts within the State of Illinois shall have exclusive </w:t>
      </w:r>
      <w:bookmarkStart w:id="6" w:name="_Int_8kvPeaKQ"/>
      <w:r w:rsidRPr="129F31FC">
        <w:rPr>
          <w:rFonts w:ascii="Calibri" w:hAnsi="Calibri" w:cs="Calibri"/>
        </w:rPr>
        <w:t>jurisdiction</w:t>
      </w:r>
      <w:bookmarkEnd w:id="6"/>
      <w:r w:rsidRPr="129F31FC">
        <w:rPr>
          <w:rFonts w:ascii="Calibri" w:hAnsi="Calibri" w:cs="Calibri"/>
        </w:rPr>
        <w:t xml:space="preserve"> to </w:t>
      </w:r>
      <w:bookmarkStart w:id="7" w:name="_Int_198YrNUv"/>
      <w:r w:rsidRPr="129F31FC">
        <w:rPr>
          <w:rFonts w:ascii="Calibri" w:hAnsi="Calibri" w:cs="Calibri"/>
        </w:rPr>
        <w:t>adjudicate</w:t>
      </w:r>
      <w:bookmarkEnd w:id="7"/>
      <w:r w:rsidRPr="129F31FC">
        <w:rPr>
          <w:rFonts w:ascii="Calibri" w:hAnsi="Calibri" w:cs="Calibri"/>
        </w:rPr>
        <w:t xml:space="preserve"> any dispute arising out of this Agreement and the parties hereto consent to the personal </w:t>
      </w:r>
      <w:bookmarkStart w:id="8" w:name="_Int_AzstWMhD"/>
      <w:r w:rsidRPr="129F31FC">
        <w:rPr>
          <w:rFonts w:ascii="Calibri" w:hAnsi="Calibri" w:cs="Calibri"/>
        </w:rPr>
        <w:t>jurisdiction</w:t>
      </w:r>
      <w:bookmarkEnd w:id="8"/>
      <w:r w:rsidRPr="129F31FC">
        <w:rPr>
          <w:rFonts w:ascii="Calibri" w:hAnsi="Calibri" w:cs="Calibri"/>
        </w:rPr>
        <w:t xml:space="preserve"> of such courts. </w:t>
      </w:r>
    </w:p>
    <w:p w14:paraId="6C2C68DC" w14:textId="77777777" w:rsidR="002B212A" w:rsidRDefault="002B212A" w:rsidP="00F17AA2">
      <w:pPr>
        <w:rPr>
          <w:rFonts w:ascii="Calibri" w:hAnsi="Calibri" w:cs="Calibri"/>
        </w:rPr>
      </w:pPr>
    </w:p>
    <w:p w14:paraId="22E2A079" w14:textId="487C85F8" w:rsidR="00F17AA2" w:rsidRDefault="00F17AA2" w:rsidP="00F17AA2">
      <w:pPr>
        <w:rPr>
          <w:rFonts w:ascii="Calibri" w:hAnsi="Calibri" w:cs="Calibri"/>
        </w:rPr>
      </w:pPr>
      <w:r w:rsidRPr="002E42CA">
        <w:rPr>
          <w:rFonts w:ascii="Calibri" w:hAnsi="Calibri" w:cs="Calibri"/>
        </w:rPr>
        <w:t xml:space="preserve">IN WITNESS WHEREOF, this Nondisclosure Agreement is executed as of the date written below. </w:t>
      </w:r>
    </w:p>
    <w:p w14:paraId="6B330F81" w14:textId="77777777" w:rsidR="00F17AA2" w:rsidRDefault="00F17AA2" w:rsidP="00F17AA2">
      <w:pPr>
        <w:autoSpaceDE w:val="0"/>
        <w:autoSpaceDN w:val="0"/>
        <w:adjustRightInd w:val="0"/>
        <w:spacing w:after="0" w:line="240" w:lineRule="auto"/>
        <w:rPr>
          <w:rFonts w:cstheme="minorHAnsi"/>
          <w:kern w:val="0"/>
        </w:rPr>
      </w:pPr>
    </w:p>
    <w:p w14:paraId="20E6C7FE" w14:textId="77777777" w:rsidR="00F17AA2" w:rsidRDefault="00F17AA2" w:rsidP="00F17AA2">
      <w:pPr>
        <w:autoSpaceDE w:val="0"/>
        <w:autoSpaceDN w:val="0"/>
        <w:adjustRightInd w:val="0"/>
        <w:spacing w:after="0" w:line="240" w:lineRule="auto"/>
        <w:rPr>
          <w:rFonts w:cstheme="minorHAnsi"/>
          <w:kern w:val="0"/>
        </w:rPr>
      </w:pPr>
      <w:r w:rsidRPr="0049549C">
        <w:rPr>
          <w:rFonts w:cstheme="minorHAnsi"/>
          <w:kern w:val="0"/>
        </w:rPr>
        <w:t>Company:</w:t>
      </w:r>
      <w:r w:rsidRPr="0049549C">
        <w:rPr>
          <w:rFonts w:ascii="Calibri" w:hAnsi="Calibri" w:cs="Calibri"/>
        </w:rPr>
        <w:t xml:space="preserve"> </w:t>
      </w:r>
      <w:r w:rsidRPr="002E42CA">
        <w:rPr>
          <w:rFonts w:ascii="Calibri" w:hAnsi="Calibri" w:cs="Calibri"/>
        </w:rPr>
        <w:t xml:space="preserve">Air Movement and Control Association International Inc. </w:t>
      </w:r>
      <w:r>
        <w:rPr>
          <w:rFonts w:ascii="Calibri" w:hAnsi="Calibri" w:cs="Calibri"/>
        </w:rPr>
        <w:tab/>
      </w:r>
      <w:r w:rsidRPr="0049549C">
        <w:rPr>
          <w:rFonts w:cstheme="minorHAnsi"/>
          <w:kern w:val="0"/>
        </w:rPr>
        <w:t>Date:</w:t>
      </w:r>
      <w:r>
        <w:rPr>
          <w:rFonts w:cstheme="minorHAnsi"/>
          <w:kern w:val="0"/>
        </w:rPr>
        <w:t xml:space="preserve"> </w:t>
      </w:r>
      <w:sdt>
        <w:sdtPr>
          <w:rPr>
            <w:rFonts w:cstheme="minorHAnsi"/>
            <w:kern w:val="0"/>
          </w:rPr>
          <w:id w:val="-1648344947"/>
          <w:placeholder>
            <w:docPart w:val="97FA3BEB9CBE4E89AF646B6B981E28E4"/>
          </w:placeholder>
          <w:showingPlcHdr/>
          <w:date>
            <w:dateFormat w:val="M/d/yyyy"/>
            <w:lid w:val="en-US"/>
            <w:storeMappedDataAs w:val="dateTime"/>
            <w:calendar w:val="gregorian"/>
          </w:date>
        </w:sdtPr>
        <w:sdtContent>
          <w:r>
            <w:rPr>
              <w:rStyle w:val="PlaceholderText"/>
            </w:rPr>
            <w:t>[Select Date]</w:t>
          </w:r>
        </w:sdtContent>
      </w:sdt>
    </w:p>
    <w:p w14:paraId="50932620" w14:textId="77777777" w:rsidR="00F17AA2" w:rsidRPr="0049549C" w:rsidRDefault="00F17AA2" w:rsidP="00F17AA2">
      <w:pPr>
        <w:autoSpaceDE w:val="0"/>
        <w:autoSpaceDN w:val="0"/>
        <w:adjustRightInd w:val="0"/>
        <w:spacing w:after="0" w:line="240" w:lineRule="auto"/>
        <w:rPr>
          <w:rFonts w:cstheme="minorHAnsi"/>
          <w:kern w:val="0"/>
        </w:rPr>
      </w:pPr>
    </w:p>
    <w:p w14:paraId="382A8513" w14:textId="559D930D" w:rsidR="00F17AA2" w:rsidRDefault="00F17AA2" w:rsidP="00F17AA2">
      <w:pPr>
        <w:autoSpaceDE w:val="0"/>
        <w:autoSpaceDN w:val="0"/>
        <w:adjustRightInd w:val="0"/>
        <w:spacing w:after="0" w:line="240" w:lineRule="auto"/>
        <w:rPr>
          <w:rFonts w:ascii="Calibri" w:hAnsi="Calibri" w:cs="Calibri"/>
        </w:rPr>
      </w:pPr>
      <w:r w:rsidRPr="0049549C">
        <w:rPr>
          <w:rFonts w:cstheme="minorHAnsi"/>
          <w:kern w:val="0"/>
        </w:rPr>
        <w:t xml:space="preserve">Name: </w:t>
      </w:r>
      <w:r>
        <w:rPr>
          <w:rFonts w:cstheme="minorHAnsi"/>
          <w:kern w:val="0"/>
        </w:rPr>
        <w:tab/>
        <w:t xml:space="preserve">       </w:t>
      </w:r>
      <w:r w:rsidRPr="002E42CA">
        <w:rPr>
          <w:rFonts w:ascii="Calibri" w:hAnsi="Calibri" w:cs="Calibri"/>
        </w:rPr>
        <w:t>Kevin Faltin</w:t>
      </w:r>
      <w:r w:rsidRPr="0049549C">
        <w:rPr>
          <w:rFonts w:cstheme="minorHAnsi"/>
          <w:kern w:val="0"/>
        </w:rPr>
        <w:t xml:space="preserve"> </w:t>
      </w:r>
      <w:r>
        <w:rPr>
          <w:rFonts w:cstheme="minorHAnsi"/>
          <w:kern w:val="0"/>
        </w:rPr>
        <w:tab/>
      </w:r>
      <w:r>
        <w:rPr>
          <w:rFonts w:cstheme="minorHAnsi"/>
          <w:kern w:val="0"/>
        </w:rPr>
        <w:tab/>
      </w:r>
      <w:r>
        <w:rPr>
          <w:rFonts w:cstheme="minorHAnsi"/>
          <w:kern w:val="0"/>
        </w:rPr>
        <w:tab/>
      </w:r>
      <w:r>
        <w:rPr>
          <w:rFonts w:cstheme="minorHAnsi"/>
          <w:kern w:val="0"/>
        </w:rPr>
        <w:tab/>
        <w:t xml:space="preserve"> </w:t>
      </w:r>
      <w:r>
        <w:rPr>
          <w:rFonts w:cstheme="minorHAnsi"/>
          <w:kern w:val="0"/>
        </w:rPr>
        <w:tab/>
      </w:r>
      <w:r>
        <w:rPr>
          <w:rFonts w:cstheme="minorHAnsi"/>
          <w:kern w:val="0"/>
        </w:rPr>
        <w:tab/>
      </w:r>
      <w:r>
        <w:rPr>
          <w:rFonts w:cstheme="minorHAnsi"/>
          <w:kern w:val="0"/>
        </w:rPr>
        <w:tab/>
      </w:r>
      <w:r w:rsidRPr="0049549C">
        <w:rPr>
          <w:rFonts w:cstheme="minorHAnsi"/>
          <w:kern w:val="0"/>
        </w:rPr>
        <w:t xml:space="preserve">Title: </w:t>
      </w:r>
      <w:r>
        <w:rPr>
          <w:rFonts w:cstheme="minorHAnsi"/>
          <w:kern w:val="0"/>
        </w:rPr>
        <w:t xml:space="preserve"> </w:t>
      </w:r>
      <w:r>
        <w:rPr>
          <w:rFonts w:ascii="Calibri" w:hAnsi="Calibri" w:cs="Calibri"/>
        </w:rPr>
        <w:t>Executive Director</w:t>
      </w:r>
    </w:p>
    <w:p w14:paraId="523FEF83" w14:textId="77777777" w:rsidR="00F17AA2" w:rsidRPr="0049549C" w:rsidRDefault="00F17AA2" w:rsidP="00F17AA2">
      <w:pPr>
        <w:autoSpaceDE w:val="0"/>
        <w:autoSpaceDN w:val="0"/>
        <w:adjustRightInd w:val="0"/>
        <w:spacing w:after="0" w:line="240" w:lineRule="auto"/>
        <w:rPr>
          <w:rFonts w:cstheme="minorHAnsi"/>
          <w:kern w:val="0"/>
        </w:rPr>
      </w:pPr>
    </w:p>
    <w:p w14:paraId="79D4449C" w14:textId="77777777" w:rsidR="00F17AA2" w:rsidRDefault="00F17AA2" w:rsidP="00F17AA2">
      <w:pPr>
        <w:rPr>
          <w:rFonts w:cstheme="minorHAnsi"/>
          <w:kern w:val="0"/>
        </w:rPr>
      </w:pPr>
      <w:r w:rsidRPr="0049549C">
        <w:rPr>
          <w:rFonts w:cstheme="minorHAnsi"/>
          <w:kern w:val="0"/>
        </w:rPr>
        <w:t xml:space="preserve">Signature: </w:t>
      </w:r>
      <w:r>
        <w:rPr>
          <w:rFonts w:cstheme="minorHAnsi"/>
          <w:kern w:val="0"/>
        </w:rPr>
        <w:t xml:space="preserve"> </w:t>
      </w:r>
      <w:r>
        <w:rPr>
          <w:rFonts w:cstheme="minorHAnsi"/>
          <w:noProof/>
          <w:kern w:val="0"/>
          <w14:ligatures w14:val="none"/>
        </w:rPr>
        <w:drawing>
          <wp:inline distT="0" distB="0" distL="0" distR="0" wp14:anchorId="3DAB166F" wp14:editId="4E9BD4E7">
            <wp:extent cx="1416050" cy="403817"/>
            <wp:effectExtent l="0" t="0" r="0" b="0"/>
            <wp:docPr id="2101565186" name="Picture 2101565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565186" name="Picture 2101565186"/>
                    <pic:cNvPicPr/>
                  </pic:nvPicPr>
                  <pic:blipFill>
                    <a:blip r:embed="rId16">
                      <a:extLst>
                        <a:ext uri="{28A0092B-C50C-407E-A947-70E740481C1C}">
                          <a14:useLocalDpi xmlns:a14="http://schemas.microsoft.com/office/drawing/2010/main" val="0"/>
                        </a:ext>
                      </a:extLst>
                    </a:blip>
                    <a:stretch>
                      <a:fillRect/>
                    </a:stretch>
                  </pic:blipFill>
                  <pic:spPr>
                    <a:xfrm>
                      <a:off x="0" y="0"/>
                      <a:ext cx="1426487" cy="406793"/>
                    </a:xfrm>
                    <a:prstGeom prst="rect">
                      <a:avLst/>
                    </a:prstGeom>
                  </pic:spPr>
                </pic:pic>
              </a:graphicData>
            </a:graphic>
          </wp:inline>
        </w:drawing>
      </w:r>
      <w:r>
        <w:rPr>
          <w:rFonts w:cstheme="minorHAnsi"/>
          <w:kern w:val="0"/>
        </w:rPr>
        <w:t xml:space="preserve"> </w:t>
      </w:r>
    </w:p>
    <w:p w14:paraId="5F591493" w14:textId="77777777" w:rsidR="00F17AA2" w:rsidRDefault="00F17AA2" w:rsidP="00F17AA2">
      <w:pPr>
        <w:autoSpaceDE w:val="0"/>
        <w:autoSpaceDN w:val="0"/>
        <w:adjustRightInd w:val="0"/>
        <w:spacing w:after="0" w:line="240" w:lineRule="auto"/>
        <w:rPr>
          <w:rFonts w:cstheme="minorHAnsi"/>
          <w:kern w:val="0"/>
        </w:rPr>
      </w:pPr>
    </w:p>
    <w:p w14:paraId="777727A3" w14:textId="0E561E6A" w:rsidR="00F17AA2" w:rsidRPr="00E27D33" w:rsidRDefault="00F17AA2" w:rsidP="00F17AA2">
      <w:pPr>
        <w:autoSpaceDE w:val="0"/>
        <w:autoSpaceDN w:val="0"/>
        <w:adjustRightInd w:val="0"/>
        <w:spacing w:after="0" w:line="240" w:lineRule="auto"/>
        <w:rPr>
          <w:rFonts w:cstheme="minorHAnsi"/>
          <w:b/>
          <w:bCs/>
          <w:color w:val="991B1E"/>
          <w:kern w:val="0"/>
        </w:rPr>
      </w:pPr>
      <w:r w:rsidRPr="00E27D33">
        <w:rPr>
          <w:rFonts w:cstheme="minorHAnsi"/>
          <w:b/>
          <w:bCs/>
          <w:color w:val="991B1E"/>
          <w:kern w:val="0"/>
        </w:rPr>
        <w:t>DISCLOSING PARTY</w:t>
      </w:r>
      <w:r w:rsidR="00763EE0">
        <w:rPr>
          <w:rFonts w:cstheme="minorHAnsi"/>
          <w:b/>
          <w:bCs/>
          <w:color w:val="991B1E"/>
          <w:kern w:val="0"/>
        </w:rPr>
        <w:t xml:space="preserve"> SIGNATURE</w:t>
      </w:r>
      <w:r w:rsidR="007140C2">
        <w:rPr>
          <w:rFonts w:cstheme="minorHAnsi"/>
          <w:b/>
          <w:bCs/>
          <w:color w:val="991B1E"/>
          <w:kern w:val="0"/>
        </w:rPr>
        <w:t>:</w:t>
      </w:r>
    </w:p>
    <w:p w14:paraId="3138890F" w14:textId="77777777" w:rsidR="00F17AA2" w:rsidRDefault="00F17AA2" w:rsidP="00F17AA2">
      <w:pPr>
        <w:autoSpaceDE w:val="0"/>
        <w:autoSpaceDN w:val="0"/>
        <w:adjustRightInd w:val="0"/>
        <w:spacing w:after="0" w:line="240" w:lineRule="auto"/>
        <w:rPr>
          <w:rFonts w:cstheme="minorHAnsi"/>
          <w:kern w:val="0"/>
        </w:rPr>
      </w:pPr>
    </w:p>
    <w:p w14:paraId="60EECD34" w14:textId="3D81AA9C" w:rsidR="00F17AA2" w:rsidRPr="00367B61" w:rsidRDefault="00F17AA2" w:rsidP="129F31FC">
      <w:pPr>
        <w:autoSpaceDE w:val="0"/>
        <w:autoSpaceDN w:val="0"/>
        <w:adjustRightInd w:val="0"/>
        <w:spacing w:after="0" w:line="240" w:lineRule="auto"/>
        <w:rPr>
          <w:color w:val="991B1E"/>
          <w:kern w:val="0"/>
        </w:rPr>
      </w:pPr>
      <w:r w:rsidRPr="129F31FC">
        <w:rPr>
          <w:kern w:val="0"/>
        </w:rPr>
        <w:t xml:space="preserve">Company: </w:t>
      </w:r>
      <w:sdt>
        <w:sdtPr>
          <w:rPr>
            <w:color w:val="991B1E"/>
            <w:kern w:val="0"/>
          </w:rPr>
          <w:alias w:val="Company"/>
          <w:tag w:val="company_name"/>
          <w:id w:val="-618219948"/>
          <w:placeholder>
            <w:docPart w:val="5968040CF7AB46FBAA4F67E79D85132A"/>
          </w:placeholder>
          <w:showingPlcHdr/>
          <w:dataBinding w:prefixMappings="xmlns:ns0='http://schemas.openxmlformats.org/officeDocument/2006/extended-properties' " w:xpath="/ns0:Properties[1]/ns0:Company[1]" w:storeItemID="{6668398D-A668-4E3E-A5EB-62B293D839F1}"/>
          <w:text/>
        </w:sdtPr>
        <w:sdtContent>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sdtContent>
      </w:sdt>
      <w:r w:rsidRPr="00367B61">
        <w:rPr>
          <w:rFonts w:cstheme="minorHAnsi"/>
          <w:kern w:val="0"/>
        </w:rPr>
        <w:tab/>
      </w:r>
      <w:r w:rsidRPr="00367B61">
        <w:rPr>
          <w:rFonts w:cstheme="minorHAnsi"/>
          <w:kern w:val="0"/>
        </w:rPr>
        <w:tab/>
      </w:r>
      <w:r w:rsidRPr="00367B61">
        <w:rPr>
          <w:rFonts w:cstheme="minorHAnsi"/>
          <w:kern w:val="0"/>
        </w:rPr>
        <w:tab/>
      </w:r>
      <w:r>
        <w:rPr>
          <w:rFonts w:cstheme="minorHAnsi"/>
          <w:kern w:val="0"/>
        </w:rPr>
        <w:tab/>
      </w:r>
      <w:r>
        <w:rPr>
          <w:rFonts w:cstheme="minorHAnsi"/>
          <w:kern w:val="0"/>
        </w:rPr>
        <w:tab/>
      </w:r>
      <w:r w:rsidRPr="129F31FC">
        <w:rPr>
          <w:kern w:val="0"/>
        </w:rPr>
        <w:t xml:space="preserve">Date: </w:t>
      </w:r>
      <w:sdt>
        <w:sdtPr>
          <w:rPr>
            <w:color w:val="991B1E"/>
            <w:kern w:val="0"/>
          </w:rPr>
          <w:alias w:val="Date"/>
          <w:tag w:val="Date"/>
          <w:id w:val="235441489"/>
          <w:placeholder>
            <w:docPart w:val="0C52E7C8FD884D628395363C3675B151"/>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Pr="129F31FC">
            <w:rPr>
              <w:rStyle w:val="PlaceholderText"/>
              <w:color w:val="991B1E"/>
            </w:rPr>
            <w:t>[Select Date]</w:t>
          </w:r>
        </w:sdtContent>
      </w:sdt>
    </w:p>
    <w:p w14:paraId="5FFD67E7" w14:textId="21803E73" w:rsidR="00F17AA2" w:rsidRPr="00367B61" w:rsidRDefault="00F17AA2" w:rsidP="129F31FC">
      <w:pPr>
        <w:autoSpaceDE w:val="0"/>
        <w:autoSpaceDN w:val="0"/>
        <w:adjustRightInd w:val="0"/>
        <w:spacing w:after="0" w:line="240" w:lineRule="auto"/>
        <w:rPr>
          <w:color w:val="991B1E"/>
          <w:kern w:val="0"/>
        </w:rPr>
      </w:pPr>
      <w:r w:rsidRPr="129F31FC">
        <w:rPr>
          <w:kern w:val="0"/>
        </w:rPr>
        <w:t xml:space="preserve">Name: </w:t>
      </w:r>
      <w:sdt>
        <w:sdtPr>
          <w:rPr>
            <w:color w:val="991B1E"/>
            <w:kern w:val="0"/>
          </w:rPr>
          <w:alias w:val="Full Name"/>
          <w:tag w:val="FullName"/>
          <w:id w:val="-1380776475"/>
          <w:placeholder>
            <w:docPart w:val="411315C4CAC84A4FAB855517ECBB6088"/>
          </w:placeholder>
          <w:showingPlcHdr/>
          <w:dataBinding w:prefixMappings="xmlns:ns0='http://purl.org/dc/elements/1.1/' xmlns:ns1='http://schemas.openxmlformats.org/package/2006/metadata/core-properties' " w:xpath="/ns1:coreProperties[1]/ns0:description[1]" w:storeItemID="{6C3C8BC8-F283-45AE-878A-BAB7291924A1}"/>
          <w:text/>
        </w:sdtPr>
        <w:sdtContent>
          <w:r w:rsidRPr="00367B61">
            <w:rPr>
              <w:rStyle w:val="PlaceholderText"/>
              <w:color w:val="991B1E"/>
            </w:rPr>
            <w:t>[</w:t>
          </w:r>
          <w:r>
            <w:rPr>
              <w:rStyle w:val="PlaceholderText"/>
              <w:color w:val="991B1E"/>
            </w:rPr>
            <w:t>Enter Full Name</w:t>
          </w:r>
          <w:r w:rsidRPr="00367B61">
            <w:rPr>
              <w:rStyle w:val="PlaceholderText"/>
              <w:color w:val="991B1E"/>
            </w:rPr>
            <w:t>]</w:t>
          </w:r>
        </w:sdtContent>
      </w:sdt>
      <w:r w:rsidRPr="129F31FC">
        <w:rPr>
          <w:color w:val="991B1E"/>
          <w:kern w:val="0"/>
        </w:rPr>
        <w:t xml:space="preserve">     </w:t>
      </w:r>
      <w:r w:rsidRPr="00367B61">
        <w:rPr>
          <w:rFonts w:cstheme="minorHAnsi"/>
          <w:kern w:val="0"/>
        </w:rPr>
        <w:tab/>
      </w:r>
      <w:r w:rsidRPr="00367B61">
        <w:rPr>
          <w:rFonts w:cstheme="minorHAnsi"/>
          <w:kern w:val="0"/>
        </w:rPr>
        <w:tab/>
      </w:r>
      <w:r w:rsidRPr="129F31FC">
        <w:rPr>
          <w:kern w:val="0"/>
        </w:rPr>
        <w:t xml:space="preserve">Title: </w:t>
      </w:r>
      <w:sdt>
        <w:sdtPr>
          <w:rPr>
            <w:color w:val="991B1E"/>
            <w:kern w:val="0"/>
          </w:rPr>
          <w:alias w:val="Title"/>
          <w:tag w:val="Title"/>
          <w:id w:val="1541316821"/>
          <w:placeholder>
            <w:docPart w:val="BE31E10AB0214E5BA506153DBACB9028"/>
          </w:placeholder>
          <w:showingPlcHdr/>
          <w:dataBinding w:prefixMappings="xmlns:ns0='http://purl.org/dc/elements/1.1/' xmlns:ns1='http://schemas.openxmlformats.org/package/2006/metadata/core-properties' " w:xpath="/ns1:coreProperties[1]/ns0:title[1]" w:storeItemID="{6C3C8BC8-F283-45AE-878A-BAB7291924A1}"/>
          <w:text/>
        </w:sdtPr>
        <w:sdtContent>
          <w:r w:rsidRPr="00367B61">
            <w:rPr>
              <w:rStyle w:val="PlaceholderText"/>
              <w:color w:val="991B1E"/>
            </w:rPr>
            <w:t>[</w:t>
          </w:r>
          <w:r>
            <w:rPr>
              <w:rStyle w:val="PlaceholderText"/>
              <w:color w:val="991B1E"/>
            </w:rPr>
            <w:t xml:space="preserve">Enter </w:t>
          </w:r>
          <w:r w:rsidRPr="00367B61">
            <w:rPr>
              <w:rStyle w:val="PlaceholderText"/>
              <w:color w:val="991B1E"/>
            </w:rPr>
            <w:t>Title]</w:t>
          </w:r>
        </w:sdtContent>
      </w:sdt>
      <w:r>
        <w:rPr>
          <w:rFonts w:cstheme="minorHAnsi"/>
          <w:color w:val="991B1E"/>
          <w:kern w:val="0"/>
        </w:rPr>
        <w:tab/>
      </w:r>
      <w:r>
        <w:rPr>
          <w:rFonts w:cstheme="minorHAnsi"/>
          <w:color w:val="991B1E"/>
          <w:kern w:val="0"/>
        </w:rPr>
        <w:tab/>
      </w:r>
      <w:r w:rsidRPr="129F31FC">
        <w:rPr>
          <w:kern w:val="0"/>
        </w:rPr>
        <w:t xml:space="preserve">Email: </w:t>
      </w:r>
      <w:sdt>
        <w:sdtPr>
          <w:rPr>
            <w:color w:val="991B1E"/>
            <w:kern w:val="0"/>
          </w:rPr>
          <w:alias w:val="E-mail"/>
          <w:tag w:val="Email"/>
          <w:id w:val="1678767955"/>
          <w:placeholder>
            <w:docPart w:val="7A80F8B2E64446FD800EE90FBF55C75E"/>
          </w:placeholder>
          <w:showingPlcHdr/>
          <w:dataBinding w:prefixMappings="xmlns:ns0='http://schemas.microsoft.com/office/2006/coverPageProps' " w:xpath="/ns0:CoverPageProperties[1]/ns0:CompanyEmail[1]" w:storeItemID="{55AF091B-3C7A-41E3-B477-F2FDAA23CFDA}"/>
          <w:text/>
        </w:sdtPr>
        <w:sdtContent>
          <w:r w:rsidRPr="00367B61">
            <w:rPr>
              <w:rStyle w:val="PlaceholderText"/>
              <w:color w:val="991B1E"/>
            </w:rPr>
            <w:t>[</w:t>
          </w:r>
          <w:r>
            <w:rPr>
              <w:rStyle w:val="PlaceholderText"/>
              <w:color w:val="991B1E"/>
            </w:rPr>
            <w:t xml:space="preserve">Enter </w:t>
          </w:r>
          <w:r w:rsidRPr="00367B61">
            <w:rPr>
              <w:rStyle w:val="PlaceholderText"/>
              <w:color w:val="991B1E"/>
            </w:rPr>
            <w:t>E-mail]</w:t>
          </w:r>
        </w:sdtContent>
      </w:sdt>
    </w:p>
    <w:p w14:paraId="12E32372" w14:textId="77777777" w:rsidR="000D2802" w:rsidRDefault="000D2802" w:rsidP="00F17AA2">
      <w:pPr>
        <w:autoSpaceDE w:val="0"/>
        <w:autoSpaceDN w:val="0"/>
        <w:adjustRightInd w:val="0"/>
        <w:spacing w:after="0" w:line="240" w:lineRule="auto"/>
        <w:rPr>
          <w:rFonts w:cstheme="minorHAnsi"/>
          <w:kern w:val="0"/>
        </w:rPr>
      </w:pPr>
    </w:p>
    <w:p w14:paraId="1787F4D1" w14:textId="3518C8FB" w:rsidR="00F17AA2" w:rsidRPr="00367B61" w:rsidRDefault="00F17AA2" w:rsidP="00F17AA2">
      <w:pPr>
        <w:autoSpaceDE w:val="0"/>
        <w:autoSpaceDN w:val="0"/>
        <w:adjustRightInd w:val="0"/>
        <w:spacing w:after="0" w:line="240" w:lineRule="auto"/>
        <w:rPr>
          <w:rFonts w:cstheme="minorHAnsi"/>
          <w:kern w:val="0"/>
        </w:rPr>
      </w:pPr>
      <w:r w:rsidRPr="00367B61">
        <w:rPr>
          <w:rFonts w:cstheme="minorHAnsi"/>
          <w:kern w:val="0"/>
        </w:rPr>
        <w:t>Signature:</w:t>
      </w:r>
      <w:r w:rsidRPr="00367B61">
        <w:rPr>
          <w:rFonts w:cstheme="minorHAnsi"/>
          <w:kern w:val="0"/>
        </w:rPr>
        <w:tab/>
      </w:r>
      <w:sdt>
        <w:sdtPr>
          <w:rPr>
            <w:rFonts w:cstheme="minorHAnsi"/>
            <w:kern w:val="0"/>
          </w:rPr>
          <w:alias w:val="Signature"/>
          <w:tag w:val="Signature"/>
          <w:id w:val="-1758665230"/>
          <w:showingPlcHdr/>
          <w15:color w:val="C0C0C0"/>
          <w:picture/>
        </w:sdtPr>
        <w:sdtContent>
          <w:r>
            <w:rPr>
              <w:rFonts w:cstheme="minorHAnsi"/>
              <w:noProof/>
              <w:kern w:val="0"/>
            </w:rPr>
            <w:drawing>
              <wp:inline distT="0" distB="0" distL="0" distR="0" wp14:anchorId="78B25B36" wp14:editId="6D622E3C">
                <wp:extent cx="2493645" cy="356235"/>
                <wp:effectExtent l="0" t="0" r="1905" b="5715"/>
                <wp:docPr id="122144809" name="Picture 122144809"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385169" name="Picture 1371385169" descr="A white square with a blue bord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3645" cy="356235"/>
                        </a:xfrm>
                        <a:prstGeom prst="rect">
                          <a:avLst/>
                        </a:prstGeom>
                        <a:noFill/>
                        <a:ln>
                          <a:noFill/>
                        </a:ln>
                      </pic:spPr>
                    </pic:pic>
                  </a:graphicData>
                </a:graphic>
              </wp:inline>
            </w:drawing>
          </w:r>
        </w:sdtContent>
      </w:sdt>
      <w:r>
        <w:rPr>
          <w:rFonts w:cstheme="minorHAnsi"/>
          <w:kern w:val="0"/>
        </w:rPr>
        <w:tab/>
      </w:r>
    </w:p>
    <w:p w14:paraId="55C7BEFB" w14:textId="77777777" w:rsidR="00F17AA2" w:rsidRPr="0076506F" w:rsidRDefault="00F17AA2" w:rsidP="00F17AA2">
      <w:pPr>
        <w:autoSpaceDE w:val="0"/>
        <w:autoSpaceDN w:val="0"/>
        <w:adjustRightInd w:val="0"/>
        <w:spacing w:after="0" w:line="240" w:lineRule="auto"/>
        <w:rPr>
          <w:rFonts w:cstheme="minorHAnsi"/>
          <w:kern w:val="0"/>
          <w:sz w:val="16"/>
          <w:szCs w:val="16"/>
        </w:rPr>
      </w:pPr>
    </w:p>
    <w:p w14:paraId="6AF680D7" w14:textId="77777777" w:rsidR="00F17AA2" w:rsidRPr="0049549C" w:rsidRDefault="00000000" w:rsidP="00F17AA2">
      <w:pPr>
        <w:autoSpaceDE w:val="0"/>
        <w:autoSpaceDN w:val="0"/>
        <w:adjustRightInd w:val="0"/>
        <w:spacing w:after="0" w:line="240" w:lineRule="auto"/>
        <w:rPr>
          <w:rFonts w:cstheme="minorHAnsi"/>
          <w:kern w:val="0"/>
        </w:rPr>
      </w:pPr>
      <w:sdt>
        <w:sdtPr>
          <w:rPr>
            <w:rFonts w:eastAsia="Wingdings-Regular" w:cstheme="minorHAnsi"/>
            <w:kern w:val="0"/>
          </w:rPr>
          <w:alias w:val="Acceptable Check Signature "/>
          <w:tag w:val="Acceptable Check Signature "/>
          <w:id w:val="-251126017"/>
          <w14:checkbox>
            <w14:checked w14:val="0"/>
            <w14:checkedState w14:val="2612" w14:font="MS Gothic"/>
            <w14:uncheckedState w14:val="2610" w14:font="MS Gothic"/>
          </w14:checkbox>
        </w:sdtPr>
        <w:sdtContent>
          <w:r w:rsidR="00F17AA2">
            <w:rPr>
              <w:rFonts w:ascii="MS Gothic" w:eastAsia="MS Gothic" w:hAnsi="MS Gothic" w:cstheme="minorHAnsi" w:hint="eastAsia"/>
              <w:kern w:val="0"/>
            </w:rPr>
            <w:t>☐</w:t>
          </w:r>
        </w:sdtContent>
      </w:sdt>
      <w:r w:rsidR="00F17AA2">
        <w:rPr>
          <w:rFonts w:eastAsia="Wingdings-Regular" w:cstheme="minorHAnsi"/>
          <w:kern w:val="0"/>
        </w:rPr>
        <w:t xml:space="preserve"> C</w:t>
      </w:r>
      <w:r w:rsidR="00F17AA2" w:rsidRPr="0049549C">
        <w:rPr>
          <w:rFonts w:cstheme="minorHAnsi"/>
          <w:kern w:val="0"/>
        </w:rPr>
        <w:t xml:space="preserve">heck this box to indicate that your typed name above is acceptable as your signature. </w:t>
      </w:r>
    </w:p>
    <w:p w14:paraId="0DB9BA42" w14:textId="77777777" w:rsidR="00F17AA2" w:rsidRDefault="00F17AA2" w:rsidP="00F17AA2">
      <w:pPr>
        <w:autoSpaceDE w:val="0"/>
        <w:autoSpaceDN w:val="0"/>
        <w:adjustRightInd w:val="0"/>
        <w:spacing w:after="0" w:line="240" w:lineRule="auto"/>
        <w:jc w:val="center"/>
        <w:rPr>
          <w:rFonts w:ascii="Calibri" w:hAnsi="Calibri" w:cs="Calibri"/>
          <w:b/>
          <w:bCs/>
          <w:color w:val="991B1E"/>
          <w:kern w:val="0"/>
          <w:sz w:val="32"/>
          <w:szCs w:val="32"/>
        </w:rPr>
      </w:pPr>
    </w:p>
    <w:p w14:paraId="292B3D16" w14:textId="77777777" w:rsidR="00F17AA2" w:rsidRDefault="00F17AA2" w:rsidP="00F17AA2">
      <w:pPr>
        <w:autoSpaceDE w:val="0"/>
        <w:autoSpaceDN w:val="0"/>
        <w:adjustRightInd w:val="0"/>
        <w:spacing w:after="0" w:line="240" w:lineRule="auto"/>
        <w:jc w:val="center"/>
        <w:rPr>
          <w:rFonts w:ascii="Calibri" w:hAnsi="Calibri" w:cs="Calibri"/>
          <w:b/>
          <w:bCs/>
          <w:color w:val="A50000"/>
          <w:kern w:val="0"/>
          <w:sz w:val="32"/>
          <w:szCs w:val="32"/>
        </w:rPr>
      </w:pPr>
    </w:p>
    <w:p w14:paraId="386AD0CC" w14:textId="2D3F8F04" w:rsidR="00027BE2" w:rsidRDefault="00027BE2" w:rsidP="00F17AA2">
      <w:pPr>
        <w:autoSpaceDE w:val="0"/>
        <w:autoSpaceDN w:val="0"/>
        <w:adjustRightInd w:val="0"/>
        <w:spacing w:after="0" w:line="240" w:lineRule="auto"/>
        <w:jc w:val="center"/>
        <w:rPr>
          <w:rFonts w:ascii="Calibri" w:hAnsi="Calibri" w:cs="Calibri"/>
          <w:b/>
          <w:bCs/>
          <w:color w:val="A50000"/>
          <w:kern w:val="0"/>
          <w:sz w:val="32"/>
          <w:szCs w:val="32"/>
        </w:rPr>
      </w:pPr>
    </w:p>
    <w:p w14:paraId="5EE469B6" w14:textId="5F012DB1" w:rsidR="00686D2C" w:rsidRDefault="00686D2C" w:rsidP="00686D2C">
      <w:pPr>
        <w:spacing w:after="0" w:line="240" w:lineRule="auto"/>
        <w:jc w:val="center"/>
        <w:rPr>
          <w:rFonts w:ascii="Calibri" w:hAnsi="Calibri" w:cs="Calibri"/>
          <w:b/>
          <w:bCs/>
          <w:color w:val="991B1E"/>
          <w:kern w:val="0"/>
          <w:sz w:val="32"/>
          <w:szCs w:val="32"/>
        </w:rPr>
      </w:pPr>
      <w:r w:rsidRPr="00367B61">
        <w:rPr>
          <w:rFonts w:ascii="Calibri" w:hAnsi="Calibri" w:cs="Calibri"/>
          <w:b/>
          <w:bCs/>
          <w:color w:val="991B1E"/>
          <w:kern w:val="0"/>
          <w:sz w:val="32"/>
          <w:szCs w:val="32"/>
        </w:rPr>
        <w:lastRenderedPageBreak/>
        <w:t>COD</w:t>
      </w:r>
      <w:r w:rsidR="22D08B8F" w:rsidRPr="00367B61">
        <w:rPr>
          <w:rFonts w:ascii="Calibri" w:hAnsi="Calibri" w:cs="Calibri"/>
          <w:b/>
          <w:bCs/>
          <w:color w:val="991B1E"/>
          <w:kern w:val="0"/>
          <w:sz w:val="32"/>
          <w:szCs w:val="32"/>
        </w:rPr>
        <w:t>E</w:t>
      </w:r>
      <w:r w:rsidRPr="004C3203">
        <w:rPr>
          <w:rFonts w:ascii="Calibri" w:hAnsi="Calibri" w:cs="Calibri"/>
          <w:b/>
          <w:bCs/>
          <w:color w:val="991B1E"/>
          <w:kern w:val="0"/>
          <w:sz w:val="32"/>
          <w:szCs w:val="32"/>
        </w:rPr>
        <w:t xml:space="preserve"> OF ETHICS</w:t>
      </w:r>
    </w:p>
    <w:p w14:paraId="7BB85D28" w14:textId="77777777" w:rsidR="00686D2C" w:rsidRPr="004C3203" w:rsidRDefault="00686D2C" w:rsidP="00686D2C">
      <w:pPr>
        <w:spacing w:after="0" w:line="240" w:lineRule="auto"/>
        <w:jc w:val="center"/>
        <w:rPr>
          <w:rFonts w:ascii="Calibri" w:hAnsi="Calibri" w:cs="Calibri"/>
          <w:b/>
          <w:bCs/>
          <w:color w:val="991B1E"/>
          <w:kern w:val="0"/>
          <w:sz w:val="32"/>
          <w:szCs w:val="32"/>
        </w:rPr>
      </w:pPr>
    </w:p>
    <w:p w14:paraId="6ADAB2E7" w14:textId="77777777" w:rsidR="00686D2C" w:rsidRDefault="00686D2C" w:rsidP="00686D2C">
      <w:pPr>
        <w:rPr>
          <w:rFonts w:ascii="Calibri" w:hAnsi="Calibri" w:cs="Calibri"/>
        </w:rPr>
      </w:pPr>
      <w:r w:rsidRPr="002E42CA">
        <w:rPr>
          <w:rFonts w:ascii="Calibri" w:hAnsi="Calibri" w:cs="Calibri"/>
        </w:rPr>
        <w:t>This Code of Ethics is subscribed to and enacted for the ethical practice of the Members/C</w:t>
      </w:r>
      <w:r>
        <w:rPr>
          <w:rFonts w:ascii="Calibri" w:hAnsi="Calibri" w:cs="Calibri"/>
        </w:rPr>
        <w:t xml:space="preserve">ertified </w:t>
      </w:r>
      <w:r w:rsidRPr="002E42CA">
        <w:rPr>
          <w:rFonts w:ascii="Calibri" w:hAnsi="Calibri" w:cs="Calibri"/>
        </w:rPr>
        <w:t>R</w:t>
      </w:r>
      <w:r>
        <w:rPr>
          <w:rFonts w:ascii="Calibri" w:hAnsi="Calibri" w:cs="Calibri"/>
        </w:rPr>
        <w:t xml:space="preserve">atings </w:t>
      </w:r>
      <w:r w:rsidRPr="002E42CA">
        <w:rPr>
          <w:rFonts w:ascii="Calibri" w:hAnsi="Calibri" w:cs="Calibri"/>
        </w:rPr>
        <w:t>P</w:t>
      </w:r>
      <w:r>
        <w:rPr>
          <w:rFonts w:ascii="Calibri" w:hAnsi="Calibri" w:cs="Calibri"/>
        </w:rPr>
        <w:t>rogram (CRP)</w:t>
      </w:r>
      <w:r w:rsidRPr="002E42CA">
        <w:rPr>
          <w:rFonts w:ascii="Calibri" w:hAnsi="Calibri" w:cs="Calibri"/>
        </w:rPr>
        <w:t xml:space="preserve"> Affiliates of the Air Movement and Control Association International, Inc. to the end that the business of the industry may be conducted in a straightforward, fair, and equitable manner to benefit designers, architects, engineers, contractors, purchasers, and AMCA Members/CRP Affiliates alike. </w:t>
      </w:r>
    </w:p>
    <w:p w14:paraId="630E2CFF" w14:textId="77777777" w:rsidR="00686D2C" w:rsidRDefault="00686D2C" w:rsidP="00686D2C">
      <w:pPr>
        <w:spacing w:after="0" w:line="240" w:lineRule="auto"/>
        <w:rPr>
          <w:rFonts w:ascii="Calibri" w:hAnsi="Calibri" w:cs="Calibri"/>
        </w:rPr>
      </w:pPr>
      <w:r w:rsidRPr="002E42CA">
        <w:rPr>
          <w:rFonts w:ascii="Calibri" w:hAnsi="Calibri" w:cs="Calibri"/>
        </w:rPr>
        <w:t xml:space="preserve">The purposes of the Code of Ethics are to encourage the improvement of the quality of the products of the industry, the </w:t>
      </w:r>
      <w:r>
        <w:rPr>
          <w:rFonts w:ascii="Calibri" w:hAnsi="Calibri" w:cs="Calibri"/>
        </w:rPr>
        <w:t xml:space="preserve">improvement of the business </w:t>
      </w:r>
      <w:r w:rsidRPr="002E42CA">
        <w:rPr>
          <w:rFonts w:ascii="Calibri" w:hAnsi="Calibri" w:cs="Calibri"/>
        </w:rPr>
        <w:t xml:space="preserve">conduct of the Members/CRP Affiliates, and for the Members/CRP Affiliates to abide by self-imposed rules of good business conduct of mutual benefit to the public and to themselves. </w:t>
      </w:r>
    </w:p>
    <w:p w14:paraId="31E10DD3" w14:textId="77777777" w:rsidR="00686D2C" w:rsidRDefault="00686D2C" w:rsidP="00686D2C">
      <w:pPr>
        <w:spacing w:after="0" w:line="240" w:lineRule="auto"/>
        <w:rPr>
          <w:rFonts w:ascii="Calibri" w:hAnsi="Calibri" w:cs="Calibri"/>
        </w:rPr>
      </w:pPr>
    </w:p>
    <w:p w14:paraId="21DC33AB" w14:textId="77777777" w:rsidR="00686D2C" w:rsidRDefault="00686D2C" w:rsidP="00686D2C">
      <w:pPr>
        <w:spacing w:after="0" w:line="240" w:lineRule="auto"/>
        <w:rPr>
          <w:rFonts w:ascii="Calibri" w:hAnsi="Calibri" w:cs="Calibri"/>
        </w:rPr>
      </w:pPr>
      <w:r w:rsidRPr="002E42CA">
        <w:rPr>
          <w:rFonts w:ascii="Calibri" w:hAnsi="Calibri" w:cs="Calibri"/>
        </w:rPr>
        <w:t xml:space="preserve">To accomplish this, we as Members/CRP Affiliates of </w:t>
      </w:r>
      <w:r>
        <w:rPr>
          <w:rFonts w:ascii="Calibri" w:hAnsi="Calibri" w:cs="Calibri"/>
        </w:rPr>
        <w:t xml:space="preserve">AMCA </w:t>
      </w:r>
      <w:r w:rsidRPr="002E42CA">
        <w:rPr>
          <w:rFonts w:ascii="Calibri" w:hAnsi="Calibri" w:cs="Calibri"/>
        </w:rPr>
        <w:t>shall make every effort to ensure that:</w:t>
      </w:r>
    </w:p>
    <w:p w14:paraId="17B6DCB3" w14:textId="77777777" w:rsidR="00686D2C" w:rsidRDefault="00686D2C" w:rsidP="00686D2C">
      <w:pPr>
        <w:pStyle w:val="ListParagraph"/>
        <w:numPr>
          <w:ilvl w:val="0"/>
          <w:numId w:val="4"/>
        </w:numPr>
        <w:ind w:left="360"/>
        <w:rPr>
          <w:rFonts w:ascii="Calibri" w:hAnsi="Calibri" w:cs="Calibri"/>
        </w:rPr>
      </w:pPr>
      <w:r w:rsidRPr="00542E23">
        <w:rPr>
          <w:rFonts w:ascii="Calibri" w:hAnsi="Calibri" w:cs="Calibri"/>
        </w:rPr>
        <w:t xml:space="preserve">All representations made to a purchaser or user through advertising, catalogs, or other media are factual and properly descriptive of the performance of the products so advertised and sold. </w:t>
      </w:r>
    </w:p>
    <w:p w14:paraId="5D3D6DA2" w14:textId="77777777" w:rsidR="00686D2C" w:rsidRDefault="00686D2C" w:rsidP="00686D2C">
      <w:pPr>
        <w:pStyle w:val="ListParagraph"/>
        <w:numPr>
          <w:ilvl w:val="0"/>
          <w:numId w:val="4"/>
        </w:numPr>
        <w:ind w:left="360"/>
        <w:rPr>
          <w:rFonts w:ascii="Calibri" w:hAnsi="Calibri" w:cs="Calibri"/>
        </w:rPr>
      </w:pPr>
      <w:r w:rsidRPr="00542E23">
        <w:rPr>
          <w:rFonts w:ascii="Calibri" w:hAnsi="Calibri" w:cs="Calibri"/>
        </w:rPr>
        <w:t xml:space="preserve">Any guarantees or warranties made in connection with such products are clearly presented </w:t>
      </w:r>
      <w:r>
        <w:rPr>
          <w:rFonts w:ascii="Calibri" w:hAnsi="Calibri" w:cs="Calibri"/>
        </w:rPr>
        <w:t xml:space="preserve">and </w:t>
      </w:r>
      <w:r w:rsidRPr="00542E23">
        <w:rPr>
          <w:rFonts w:ascii="Calibri" w:hAnsi="Calibri" w:cs="Calibri"/>
        </w:rPr>
        <w:t xml:space="preserve">fair to the purchaser or user. </w:t>
      </w:r>
    </w:p>
    <w:p w14:paraId="18A3B8F2" w14:textId="77777777" w:rsidR="00686D2C" w:rsidRDefault="00686D2C" w:rsidP="00686D2C">
      <w:pPr>
        <w:pStyle w:val="ListParagraph"/>
        <w:numPr>
          <w:ilvl w:val="0"/>
          <w:numId w:val="4"/>
        </w:numPr>
        <w:ind w:left="360"/>
        <w:rPr>
          <w:rFonts w:ascii="Calibri" w:hAnsi="Calibri" w:cs="Calibri"/>
        </w:rPr>
      </w:pPr>
      <w:r w:rsidRPr="00542E23">
        <w:rPr>
          <w:rFonts w:ascii="Calibri" w:hAnsi="Calibri" w:cs="Calibri"/>
        </w:rPr>
        <w:t xml:space="preserve">When it is necessary to substitute products for those designated, the seller will accurately represent its products and take steps to ensure that there is no confusion between </w:t>
      </w:r>
      <w:r>
        <w:rPr>
          <w:rFonts w:ascii="Calibri" w:hAnsi="Calibri" w:cs="Calibri"/>
        </w:rPr>
        <w:t xml:space="preserve">the </w:t>
      </w:r>
      <w:r w:rsidRPr="00542E23">
        <w:rPr>
          <w:rFonts w:ascii="Calibri" w:hAnsi="Calibri" w:cs="Calibri"/>
        </w:rPr>
        <w:t xml:space="preserve">products specified and </w:t>
      </w:r>
      <w:r>
        <w:rPr>
          <w:rFonts w:ascii="Calibri" w:hAnsi="Calibri" w:cs="Calibri"/>
        </w:rPr>
        <w:t xml:space="preserve">the </w:t>
      </w:r>
      <w:r w:rsidRPr="00542E23">
        <w:rPr>
          <w:rFonts w:ascii="Calibri" w:hAnsi="Calibri" w:cs="Calibri"/>
        </w:rPr>
        <w:t xml:space="preserve">products delivered. </w:t>
      </w:r>
    </w:p>
    <w:p w14:paraId="5BFACE44" w14:textId="564A4F8F" w:rsidR="00686D2C" w:rsidRDefault="00686D2C" w:rsidP="00686D2C">
      <w:pPr>
        <w:pStyle w:val="ListParagraph"/>
        <w:numPr>
          <w:ilvl w:val="0"/>
          <w:numId w:val="4"/>
        </w:numPr>
        <w:ind w:left="360"/>
        <w:rPr>
          <w:rFonts w:ascii="Calibri" w:hAnsi="Calibri" w:cs="Calibri"/>
        </w:rPr>
      </w:pPr>
      <w:r w:rsidRPr="129F31FC">
        <w:rPr>
          <w:rFonts w:ascii="Calibri" w:hAnsi="Calibri" w:cs="Calibri"/>
        </w:rPr>
        <w:t xml:space="preserve">Only those products which </w:t>
      </w:r>
      <w:r w:rsidR="00831966" w:rsidRPr="129F31FC">
        <w:rPr>
          <w:rFonts w:ascii="Calibri" w:hAnsi="Calibri" w:cs="Calibri"/>
        </w:rPr>
        <w:t>comply</w:t>
      </w:r>
      <w:r w:rsidRPr="129F31FC">
        <w:rPr>
          <w:rFonts w:ascii="Calibri" w:hAnsi="Calibri" w:cs="Calibri"/>
        </w:rPr>
        <w:t xml:space="preserve"> with established test specifications, standards, or codes, in all respects, can be identified or labeled as conforming thereto. </w:t>
      </w:r>
    </w:p>
    <w:p w14:paraId="3FC7E2F1" w14:textId="77777777" w:rsidR="00686D2C" w:rsidRDefault="00686D2C" w:rsidP="00686D2C">
      <w:pPr>
        <w:pStyle w:val="ListParagraph"/>
        <w:numPr>
          <w:ilvl w:val="0"/>
          <w:numId w:val="4"/>
        </w:numPr>
        <w:ind w:left="360"/>
        <w:rPr>
          <w:rFonts w:ascii="Calibri" w:hAnsi="Calibri" w:cs="Calibri"/>
        </w:rPr>
      </w:pPr>
      <w:r w:rsidRPr="00542E23">
        <w:rPr>
          <w:rFonts w:ascii="Calibri" w:hAnsi="Calibri" w:cs="Calibri"/>
        </w:rPr>
        <w:t>No efforts are made to knowingly induce or attempt to induce the breach of existing lawful contracts between competitors and their customers or their suppliers or defame competitors by falsely impugning their conduct, ability to perform contracts, credit standing, or quality and performance of products.</w:t>
      </w:r>
    </w:p>
    <w:p w14:paraId="725A0207" w14:textId="77777777" w:rsidR="00686D2C" w:rsidRDefault="00686D2C" w:rsidP="00686D2C">
      <w:pPr>
        <w:pStyle w:val="ListParagraph"/>
        <w:numPr>
          <w:ilvl w:val="0"/>
          <w:numId w:val="4"/>
        </w:numPr>
        <w:ind w:left="360"/>
        <w:rPr>
          <w:rFonts w:ascii="Calibri" w:hAnsi="Calibri" w:cs="Calibri"/>
        </w:rPr>
      </w:pPr>
      <w:r w:rsidRPr="00542E23">
        <w:rPr>
          <w:rFonts w:ascii="Calibri" w:hAnsi="Calibri" w:cs="Calibri"/>
        </w:rPr>
        <w:t xml:space="preserve">The hiring or offering of employment to employees of competitors is done in good faith and not for the purpose of injuring, destroying, or preventing competition. </w:t>
      </w:r>
    </w:p>
    <w:p w14:paraId="020CB584" w14:textId="77777777" w:rsidR="00686D2C" w:rsidRDefault="00686D2C" w:rsidP="00686D2C">
      <w:pPr>
        <w:pStyle w:val="ListParagraph"/>
        <w:numPr>
          <w:ilvl w:val="0"/>
          <w:numId w:val="4"/>
        </w:numPr>
        <w:ind w:left="360"/>
        <w:rPr>
          <w:rFonts w:ascii="Calibri" w:hAnsi="Calibri" w:cs="Calibri"/>
        </w:rPr>
      </w:pPr>
      <w:r w:rsidRPr="00542E23">
        <w:rPr>
          <w:rFonts w:ascii="Calibri" w:hAnsi="Calibri" w:cs="Calibri"/>
        </w:rPr>
        <w:t xml:space="preserve">Participation and cooperation engaged in with other Members/CRP Affiliates is for the good of the industry, that decisions are arrived at independently and not from any plan, common course of action, agreement, combination, or conspiracy to fix or maintain the pricing of products, allocation of markets, restriction of competition or otherwise to violate the antitrust laws of any government, except as allowed by law or </w:t>
      </w:r>
      <w:r w:rsidRPr="002A1E27">
        <w:rPr>
          <w:rFonts w:ascii="Calibri" w:hAnsi="Calibri" w:cs="Calibri"/>
        </w:rPr>
        <w:t>government policy.</w:t>
      </w:r>
    </w:p>
    <w:p w14:paraId="3C9C3CE1" w14:textId="77777777" w:rsidR="00686D2C" w:rsidRPr="00733C75" w:rsidRDefault="00686D2C" w:rsidP="00686D2C">
      <w:pPr>
        <w:pStyle w:val="ListParagraph"/>
        <w:numPr>
          <w:ilvl w:val="0"/>
          <w:numId w:val="4"/>
        </w:numPr>
        <w:ind w:left="360"/>
        <w:rPr>
          <w:rFonts w:ascii="Calibri" w:hAnsi="Calibri" w:cs="Calibri"/>
        </w:rPr>
      </w:pPr>
      <w:r>
        <w:t xml:space="preserve">No representations made to a purchaser or user shall be obfuscated or hidden </w:t>
      </w:r>
      <w:proofErr w:type="gramStart"/>
      <w:r>
        <w:t>in order to</w:t>
      </w:r>
      <w:proofErr w:type="gramEnd"/>
      <w:r>
        <w:t xml:space="preserve"> conceal nonfactual or improper descriptions of the performance of products advertised or sold. </w:t>
      </w:r>
    </w:p>
    <w:p w14:paraId="50D858DC" w14:textId="77777777" w:rsidR="00686D2C" w:rsidRPr="00A353AB" w:rsidRDefault="00686D2C" w:rsidP="00686D2C">
      <w:pPr>
        <w:pStyle w:val="ListParagraph"/>
        <w:numPr>
          <w:ilvl w:val="0"/>
          <w:numId w:val="4"/>
        </w:numPr>
        <w:ind w:left="360"/>
        <w:rPr>
          <w:rFonts w:ascii="Calibri" w:hAnsi="Calibri" w:cs="Calibri"/>
        </w:rPr>
      </w:pPr>
      <w:r>
        <w:t xml:space="preserve">No efforts are made to infringe upon, misuse or misappropriate any patent, trademark, copyright, trade secret, or other commercially proprietary information belonging to any other Member or CRP Affiliate. </w:t>
      </w:r>
    </w:p>
    <w:p w14:paraId="16D5C797" w14:textId="378FFC8E" w:rsidR="00686D2C" w:rsidRPr="00342284" w:rsidRDefault="00DD4606" w:rsidP="00686D2C">
      <w:pPr>
        <w:autoSpaceDE w:val="0"/>
        <w:autoSpaceDN w:val="0"/>
        <w:adjustRightInd w:val="0"/>
        <w:spacing w:after="0" w:line="240" w:lineRule="auto"/>
        <w:rPr>
          <w:rFonts w:cstheme="minorHAnsi"/>
          <w:b/>
          <w:bCs/>
          <w:color w:val="991B1E"/>
          <w:kern w:val="0"/>
        </w:rPr>
      </w:pPr>
      <w:r>
        <w:rPr>
          <w:rFonts w:cstheme="minorHAnsi"/>
          <w:b/>
          <w:bCs/>
          <w:color w:val="991B1E"/>
          <w:kern w:val="0"/>
        </w:rPr>
        <w:t xml:space="preserve">APPLICANT </w:t>
      </w:r>
      <w:r w:rsidR="00686D2C" w:rsidRPr="00342284">
        <w:rPr>
          <w:rFonts w:cstheme="minorHAnsi"/>
          <w:b/>
          <w:bCs/>
          <w:color w:val="991B1E"/>
          <w:kern w:val="0"/>
        </w:rPr>
        <w:t>SIGNATURE</w:t>
      </w:r>
      <w:r w:rsidR="007140C2">
        <w:rPr>
          <w:rFonts w:cstheme="minorHAnsi"/>
          <w:b/>
          <w:bCs/>
          <w:color w:val="991B1E"/>
          <w:kern w:val="0"/>
        </w:rPr>
        <w:t>:</w:t>
      </w:r>
    </w:p>
    <w:p w14:paraId="2256B344" w14:textId="77777777" w:rsidR="00686D2C" w:rsidRPr="005F33EF" w:rsidRDefault="00686D2C" w:rsidP="00686D2C">
      <w:pPr>
        <w:autoSpaceDE w:val="0"/>
        <w:autoSpaceDN w:val="0"/>
        <w:adjustRightInd w:val="0"/>
        <w:spacing w:after="0" w:line="240" w:lineRule="auto"/>
        <w:rPr>
          <w:rFonts w:cstheme="minorHAnsi"/>
          <w:kern w:val="0"/>
          <w:sz w:val="16"/>
          <w:szCs w:val="16"/>
        </w:rPr>
      </w:pPr>
    </w:p>
    <w:p w14:paraId="7327EF26" w14:textId="77777777" w:rsidR="00686D2C" w:rsidRPr="00367B61" w:rsidRDefault="00686D2C" w:rsidP="00686D2C">
      <w:pPr>
        <w:autoSpaceDE w:val="0"/>
        <w:autoSpaceDN w:val="0"/>
        <w:adjustRightInd w:val="0"/>
        <w:spacing w:after="0" w:line="240" w:lineRule="auto"/>
        <w:rPr>
          <w:rFonts w:cstheme="minorHAnsi"/>
          <w:color w:val="991B1E"/>
          <w:kern w:val="0"/>
        </w:rPr>
      </w:pPr>
      <w:r w:rsidRPr="00367B61">
        <w:rPr>
          <w:rFonts w:cstheme="minorHAnsi"/>
          <w:kern w:val="0"/>
        </w:rPr>
        <w:t>Company:</w:t>
      </w:r>
      <w:r>
        <w:rPr>
          <w:rFonts w:cstheme="minorHAnsi"/>
          <w:kern w:val="0"/>
        </w:rPr>
        <w:t xml:space="preserve">  </w:t>
      </w:r>
      <w:sdt>
        <w:sdtPr>
          <w:rPr>
            <w:rFonts w:cstheme="minorHAnsi"/>
            <w:color w:val="991B1E"/>
            <w:kern w:val="0"/>
          </w:rPr>
          <w:alias w:val="Company"/>
          <w:tag w:val="company_name"/>
          <w:id w:val="-11990839"/>
          <w:placeholder>
            <w:docPart w:val="321D85A184B54A118967F68B3C6DBAA9"/>
          </w:placeholder>
          <w:showingPlcHdr/>
          <w:dataBinding w:prefixMappings="xmlns:ns0='http://schemas.openxmlformats.org/officeDocument/2006/extended-properties' " w:xpath="/ns0:Properties[1]/ns0:Company[1]" w:storeItemID="{6668398D-A668-4E3E-A5EB-62B293D839F1}"/>
          <w:text/>
        </w:sdtPr>
        <w:sdtContent>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sdtContent>
      </w:sdt>
      <w:r w:rsidRPr="00367B61">
        <w:rPr>
          <w:rFonts w:cstheme="minorHAnsi"/>
          <w:kern w:val="0"/>
        </w:rPr>
        <w:tab/>
      </w:r>
      <w:r w:rsidRPr="00367B61">
        <w:rPr>
          <w:rFonts w:cstheme="minorHAnsi"/>
          <w:kern w:val="0"/>
        </w:rPr>
        <w:tab/>
      </w:r>
      <w:r w:rsidRPr="00367B61">
        <w:rPr>
          <w:rFonts w:cstheme="minorHAnsi"/>
          <w:kern w:val="0"/>
        </w:rPr>
        <w:tab/>
      </w:r>
      <w:r>
        <w:rPr>
          <w:rFonts w:cstheme="minorHAnsi"/>
          <w:kern w:val="0"/>
        </w:rPr>
        <w:tab/>
      </w:r>
      <w:r>
        <w:rPr>
          <w:rFonts w:cstheme="minorHAnsi"/>
          <w:kern w:val="0"/>
        </w:rPr>
        <w:tab/>
      </w:r>
      <w:r w:rsidRPr="00367B61">
        <w:rPr>
          <w:rFonts w:cstheme="minorHAnsi"/>
          <w:kern w:val="0"/>
        </w:rPr>
        <w:t>Date:</w:t>
      </w:r>
      <w:r>
        <w:rPr>
          <w:rFonts w:cstheme="minorHAnsi"/>
          <w:kern w:val="0"/>
        </w:rPr>
        <w:t xml:space="preserve">  </w:t>
      </w:r>
      <w:sdt>
        <w:sdtPr>
          <w:rPr>
            <w:rFonts w:cstheme="minorHAnsi"/>
            <w:color w:val="991B1E"/>
            <w:kern w:val="0"/>
          </w:rPr>
          <w:alias w:val="Date"/>
          <w:tag w:val="Date"/>
          <w:id w:val="1570540018"/>
          <w:placeholder>
            <w:docPart w:val="E2F647C066644FBD876EF682B9434600"/>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Pr="00367B61">
            <w:rPr>
              <w:rStyle w:val="PlaceholderText"/>
              <w:rFonts w:cstheme="minorHAnsi"/>
              <w:color w:val="991B1E"/>
            </w:rPr>
            <w:t>[</w:t>
          </w:r>
          <w:r>
            <w:rPr>
              <w:rStyle w:val="PlaceholderText"/>
              <w:rFonts w:cstheme="minorHAnsi"/>
              <w:color w:val="991B1E"/>
            </w:rPr>
            <w:t xml:space="preserve">Select </w:t>
          </w:r>
          <w:r w:rsidRPr="00367B61">
            <w:rPr>
              <w:rStyle w:val="PlaceholderText"/>
              <w:rFonts w:cstheme="minorHAnsi"/>
              <w:color w:val="991B1E"/>
            </w:rPr>
            <w:t>Date]</w:t>
          </w:r>
        </w:sdtContent>
      </w:sdt>
    </w:p>
    <w:p w14:paraId="6AB31645" w14:textId="77777777" w:rsidR="00686D2C" w:rsidRPr="00367B61" w:rsidRDefault="00686D2C" w:rsidP="00686D2C">
      <w:pPr>
        <w:autoSpaceDE w:val="0"/>
        <w:autoSpaceDN w:val="0"/>
        <w:adjustRightInd w:val="0"/>
        <w:spacing w:after="0" w:line="240" w:lineRule="auto"/>
        <w:rPr>
          <w:rFonts w:cstheme="minorHAnsi"/>
          <w:color w:val="991B1E"/>
          <w:kern w:val="0"/>
        </w:rPr>
      </w:pPr>
      <w:r w:rsidRPr="00367B61">
        <w:rPr>
          <w:rFonts w:cstheme="minorHAnsi"/>
          <w:kern w:val="0"/>
        </w:rPr>
        <w:t>Name:</w:t>
      </w:r>
      <w:r>
        <w:rPr>
          <w:rFonts w:cstheme="minorHAnsi"/>
          <w:kern w:val="0"/>
        </w:rPr>
        <w:t xml:space="preserve">  </w:t>
      </w:r>
      <w:sdt>
        <w:sdtPr>
          <w:rPr>
            <w:rFonts w:cstheme="minorHAnsi"/>
            <w:color w:val="991B1E"/>
            <w:kern w:val="0"/>
          </w:rPr>
          <w:alias w:val="Full Name"/>
          <w:tag w:val="FullName"/>
          <w:id w:val="1845811541"/>
          <w:placeholder>
            <w:docPart w:val="F66764DEECE9423D98413610502D250E"/>
          </w:placeholder>
          <w:showingPlcHdr/>
          <w:dataBinding w:prefixMappings="xmlns:ns0='http://purl.org/dc/elements/1.1/' xmlns:ns1='http://schemas.openxmlformats.org/package/2006/metadata/core-properties' " w:xpath="/ns1:coreProperties[1]/ns0:description[1]" w:storeItemID="{6C3C8BC8-F283-45AE-878A-BAB7291924A1}"/>
          <w:text/>
        </w:sdtPr>
        <w:sdtContent>
          <w:r w:rsidRPr="00367B61">
            <w:rPr>
              <w:rStyle w:val="PlaceholderText"/>
              <w:color w:val="991B1E"/>
            </w:rPr>
            <w:t>[</w:t>
          </w:r>
          <w:r>
            <w:rPr>
              <w:rStyle w:val="PlaceholderText"/>
              <w:color w:val="991B1E"/>
            </w:rPr>
            <w:t>Enter Full Name</w:t>
          </w:r>
          <w:r w:rsidRPr="00367B61">
            <w:rPr>
              <w:rStyle w:val="PlaceholderText"/>
              <w:color w:val="991B1E"/>
            </w:rPr>
            <w:t>]</w:t>
          </w:r>
        </w:sdtContent>
      </w:sdt>
      <w:r w:rsidRPr="00367B61">
        <w:rPr>
          <w:rFonts w:cstheme="minorHAnsi"/>
          <w:color w:val="991B1E"/>
          <w:kern w:val="0"/>
        </w:rPr>
        <w:t xml:space="preserve">     </w:t>
      </w:r>
      <w:r w:rsidRPr="00367B61">
        <w:rPr>
          <w:rFonts w:cstheme="minorHAnsi"/>
          <w:kern w:val="0"/>
        </w:rPr>
        <w:tab/>
      </w:r>
      <w:r w:rsidRPr="00367B61">
        <w:rPr>
          <w:rFonts w:cstheme="minorHAnsi"/>
          <w:kern w:val="0"/>
        </w:rPr>
        <w:tab/>
        <w:t>Title:</w:t>
      </w:r>
      <w:r>
        <w:rPr>
          <w:rFonts w:cstheme="minorHAnsi"/>
          <w:kern w:val="0"/>
        </w:rPr>
        <w:t xml:space="preserve">  </w:t>
      </w:r>
      <w:sdt>
        <w:sdtPr>
          <w:rPr>
            <w:rFonts w:cstheme="minorHAnsi"/>
            <w:color w:val="991B1E"/>
            <w:kern w:val="0"/>
          </w:rPr>
          <w:alias w:val="Title"/>
          <w:tag w:val="Title"/>
          <w:id w:val="128600591"/>
          <w:placeholder>
            <w:docPart w:val="566C11AC859E4381930F55FBEE073001"/>
          </w:placeholder>
          <w:showingPlcHdr/>
          <w:dataBinding w:prefixMappings="xmlns:ns0='http://purl.org/dc/elements/1.1/' xmlns:ns1='http://schemas.openxmlformats.org/package/2006/metadata/core-properties' " w:xpath="/ns1:coreProperties[1]/ns0:title[1]" w:storeItemID="{6C3C8BC8-F283-45AE-878A-BAB7291924A1}"/>
          <w:text/>
        </w:sdtPr>
        <w:sdtContent>
          <w:r w:rsidRPr="00367B61">
            <w:rPr>
              <w:rStyle w:val="PlaceholderText"/>
              <w:color w:val="991B1E"/>
            </w:rPr>
            <w:t>[</w:t>
          </w:r>
          <w:r>
            <w:rPr>
              <w:rStyle w:val="PlaceholderText"/>
              <w:color w:val="991B1E"/>
            </w:rPr>
            <w:t xml:space="preserve">Enter </w:t>
          </w:r>
          <w:r w:rsidRPr="00367B61">
            <w:rPr>
              <w:rStyle w:val="PlaceholderText"/>
              <w:color w:val="991B1E"/>
            </w:rPr>
            <w:t>Title]</w:t>
          </w:r>
        </w:sdtContent>
      </w:sdt>
      <w:r>
        <w:rPr>
          <w:rFonts w:cstheme="minorHAnsi"/>
          <w:color w:val="991B1E"/>
          <w:kern w:val="0"/>
        </w:rPr>
        <w:tab/>
      </w:r>
      <w:r>
        <w:rPr>
          <w:rFonts w:cstheme="minorHAnsi"/>
          <w:color w:val="991B1E"/>
          <w:kern w:val="0"/>
        </w:rPr>
        <w:tab/>
      </w:r>
      <w:r w:rsidRPr="00367B61">
        <w:rPr>
          <w:rFonts w:cstheme="minorHAnsi"/>
          <w:kern w:val="0"/>
        </w:rPr>
        <w:t>Email</w:t>
      </w:r>
      <w:r>
        <w:rPr>
          <w:rFonts w:cstheme="minorHAnsi"/>
          <w:kern w:val="0"/>
        </w:rPr>
        <w:t xml:space="preserve">:  </w:t>
      </w:r>
      <w:sdt>
        <w:sdtPr>
          <w:rPr>
            <w:rFonts w:cstheme="minorHAnsi"/>
            <w:color w:val="991B1E"/>
            <w:kern w:val="0"/>
          </w:rPr>
          <w:alias w:val="E-mail"/>
          <w:tag w:val="Email"/>
          <w:id w:val="1881213155"/>
          <w:placeholder>
            <w:docPart w:val="F02C37586CD34DF1BBEFD2EF19469CDC"/>
          </w:placeholder>
          <w:showingPlcHdr/>
          <w:dataBinding w:prefixMappings="xmlns:ns0='http://schemas.microsoft.com/office/2006/coverPageProps' " w:xpath="/ns0:CoverPageProperties[1]/ns0:CompanyEmail[1]" w:storeItemID="{55AF091B-3C7A-41E3-B477-F2FDAA23CFDA}"/>
          <w:text/>
        </w:sdtPr>
        <w:sdtContent>
          <w:r w:rsidRPr="00367B61">
            <w:rPr>
              <w:rStyle w:val="PlaceholderText"/>
              <w:color w:val="991B1E"/>
            </w:rPr>
            <w:t>[</w:t>
          </w:r>
          <w:r>
            <w:rPr>
              <w:rStyle w:val="PlaceholderText"/>
              <w:color w:val="991B1E"/>
            </w:rPr>
            <w:t xml:space="preserve">Enter </w:t>
          </w:r>
          <w:r w:rsidRPr="00367B61">
            <w:rPr>
              <w:rStyle w:val="PlaceholderText"/>
              <w:color w:val="991B1E"/>
            </w:rPr>
            <w:t>E-mail]</w:t>
          </w:r>
        </w:sdtContent>
      </w:sdt>
    </w:p>
    <w:p w14:paraId="736A3E1D" w14:textId="77777777" w:rsidR="00686D2C" w:rsidRPr="005F33EF" w:rsidRDefault="00686D2C" w:rsidP="00686D2C">
      <w:pPr>
        <w:autoSpaceDE w:val="0"/>
        <w:autoSpaceDN w:val="0"/>
        <w:adjustRightInd w:val="0"/>
        <w:spacing w:after="0" w:line="240" w:lineRule="auto"/>
        <w:rPr>
          <w:rFonts w:cstheme="minorHAnsi"/>
          <w:kern w:val="0"/>
          <w:sz w:val="18"/>
          <w:szCs w:val="18"/>
        </w:rPr>
      </w:pPr>
    </w:p>
    <w:p w14:paraId="4DDDD1B3" w14:textId="77777777" w:rsidR="00686D2C" w:rsidRPr="00367B61" w:rsidRDefault="00686D2C" w:rsidP="00686D2C">
      <w:pPr>
        <w:autoSpaceDE w:val="0"/>
        <w:autoSpaceDN w:val="0"/>
        <w:adjustRightInd w:val="0"/>
        <w:spacing w:after="0" w:line="240" w:lineRule="auto"/>
        <w:rPr>
          <w:rFonts w:cstheme="minorHAnsi"/>
          <w:kern w:val="0"/>
        </w:rPr>
      </w:pPr>
      <w:r w:rsidRPr="00367B61">
        <w:rPr>
          <w:rFonts w:cstheme="minorHAnsi"/>
          <w:kern w:val="0"/>
        </w:rPr>
        <w:t>Signature:</w:t>
      </w:r>
      <w:r w:rsidRPr="00367B61">
        <w:rPr>
          <w:rFonts w:cstheme="minorHAnsi"/>
          <w:kern w:val="0"/>
        </w:rPr>
        <w:tab/>
      </w:r>
      <w:sdt>
        <w:sdtPr>
          <w:rPr>
            <w:rFonts w:cstheme="minorHAnsi"/>
            <w:kern w:val="0"/>
          </w:rPr>
          <w:alias w:val="Signature"/>
          <w:tag w:val="Signature"/>
          <w:id w:val="784400450"/>
          <w:showingPlcHdr/>
          <w15:color w:val="C0C0C0"/>
          <w:picture/>
        </w:sdtPr>
        <w:sdtContent>
          <w:r>
            <w:rPr>
              <w:rFonts w:cstheme="minorHAnsi"/>
              <w:noProof/>
              <w:kern w:val="0"/>
            </w:rPr>
            <w:drawing>
              <wp:inline distT="0" distB="0" distL="0" distR="0" wp14:anchorId="53B523E6" wp14:editId="672F1FFE">
                <wp:extent cx="2493645" cy="356235"/>
                <wp:effectExtent l="0" t="0" r="1905" b="5715"/>
                <wp:docPr id="1371385169" name="Picture 1371385169"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385169" name="Picture 1371385169" descr="A white square with a blue bord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3645" cy="356235"/>
                        </a:xfrm>
                        <a:prstGeom prst="rect">
                          <a:avLst/>
                        </a:prstGeom>
                        <a:noFill/>
                        <a:ln>
                          <a:noFill/>
                        </a:ln>
                      </pic:spPr>
                    </pic:pic>
                  </a:graphicData>
                </a:graphic>
              </wp:inline>
            </w:drawing>
          </w:r>
        </w:sdtContent>
      </w:sdt>
      <w:r>
        <w:rPr>
          <w:rFonts w:cstheme="minorHAnsi"/>
          <w:kern w:val="0"/>
        </w:rPr>
        <w:tab/>
      </w:r>
    </w:p>
    <w:p w14:paraId="51C2A0E9" w14:textId="77777777" w:rsidR="00686D2C" w:rsidRPr="0076506F" w:rsidRDefault="00686D2C" w:rsidP="00686D2C">
      <w:pPr>
        <w:autoSpaceDE w:val="0"/>
        <w:autoSpaceDN w:val="0"/>
        <w:adjustRightInd w:val="0"/>
        <w:spacing w:after="0" w:line="240" w:lineRule="auto"/>
        <w:rPr>
          <w:rFonts w:cstheme="minorHAnsi"/>
          <w:kern w:val="0"/>
          <w:sz w:val="16"/>
          <w:szCs w:val="16"/>
        </w:rPr>
      </w:pPr>
    </w:p>
    <w:p w14:paraId="32A3DF2A" w14:textId="77777777" w:rsidR="00686D2C" w:rsidRDefault="00000000" w:rsidP="00686D2C">
      <w:pPr>
        <w:autoSpaceDE w:val="0"/>
        <w:autoSpaceDN w:val="0"/>
        <w:adjustRightInd w:val="0"/>
        <w:spacing w:after="0" w:line="240" w:lineRule="auto"/>
        <w:rPr>
          <w:rFonts w:ascii="Calibri" w:hAnsi="Calibri" w:cs="Calibri"/>
          <w:b/>
          <w:bCs/>
          <w:color w:val="991B1E"/>
          <w:kern w:val="0"/>
          <w:sz w:val="32"/>
          <w:szCs w:val="32"/>
        </w:rPr>
      </w:pPr>
      <w:sdt>
        <w:sdtPr>
          <w:rPr>
            <w:rFonts w:eastAsia="Wingdings-Regular" w:cstheme="minorHAnsi"/>
            <w:kern w:val="0"/>
          </w:rPr>
          <w:alias w:val="Acceptable Check Signature "/>
          <w:tag w:val="Acceptable Check Signature "/>
          <w:id w:val="481817143"/>
          <w14:checkbox>
            <w14:checked w14:val="0"/>
            <w14:checkedState w14:val="2612" w14:font="MS Gothic"/>
            <w14:uncheckedState w14:val="2610" w14:font="MS Gothic"/>
          </w14:checkbox>
        </w:sdtPr>
        <w:sdtContent>
          <w:r w:rsidR="00686D2C">
            <w:rPr>
              <w:rFonts w:ascii="MS Gothic" w:eastAsia="MS Gothic" w:hAnsi="MS Gothic" w:cstheme="minorHAnsi" w:hint="eastAsia"/>
              <w:kern w:val="0"/>
            </w:rPr>
            <w:t>☐</w:t>
          </w:r>
        </w:sdtContent>
      </w:sdt>
      <w:r w:rsidR="00686D2C">
        <w:rPr>
          <w:rFonts w:eastAsia="Wingdings-Regular" w:cstheme="minorHAnsi"/>
          <w:kern w:val="0"/>
        </w:rPr>
        <w:t xml:space="preserve"> C</w:t>
      </w:r>
      <w:r w:rsidR="00686D2C" w:rsidRPr="0049549C">
        <w:rPr>
          <w:rFonts w:cstheme="minorHAnsi"/>
          <w:kern w:val="0"/>
        </w:rPr>
        <w:t xml:space="preserve">heck this box to indicate that your typed name above is acceptable as your signature. </w:t>
      </w:r>
    </w:p>
    <w:p w14:paraId="16EA42D1" w14:textId="1B45C6B2" w:rsidR="00F17AA2" w:rsidRDefault="00F17AA2" w:rsidP="00686D2C">
      <w:pPr>
        <w:spacing w:after="0" w:line="240" w:lineRule="auto"/>
        <w:jc w:val="center"/>
        <w:rPr>
          <w:rFonts w:ascii="Calibri" w:hAnsi="Calibri" w:cs="Calibri"/>
          <w:b/>
          <w:bCs/>
          <w:color w:val="991B1E"/>
          <w:kern w:val="0"/>
          <w:sz w:val="32"/>
          <w:szCs w:val="32"/>
        </w:rPr>
      </w:pPr>
    </w:p>
    <w:sectPr w:rsidR="00F17AA2" w:rsidSect="00881621">
      <w:headerReference w:type="default" r:id="rId17"/>
      <w:footerReference w:type="default" r:id="rId18"/>
      <w:headerReference w:type="first" r:id="rId19"/>
      <w:pgSz w:w="12240" w:h="15840"/>
      <w:pgMar w:top="720" w:right="864" w:bottom="720" w:left="864"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BBB604" w14:textId="77777777" w:rsidR="00DE7653" w:rsidRDefault="00DE7653" w:rsidP="00AB0DB4">
      <w:pPr>
        <w:spacing w:after="0" w:line="240" w:lineRule="auto"/>
      </w:pPr>
      <w:r>
        <w:separator/>
      </w:r>
    </w:p>
  </w:endnote>
  <w:endnote w:type="continuationSeparator" w:id="0">
    <w:p w14:paraId="68CD9577" w14:textId="77777777" w:rsidR="00DE7653" w:rsidRDefault="00DE7653" w:rsidP="00AB0DB4">
      <w:pPr>
        <w:spacing w:after="0" w:line="240" w:lineRule="auto"/>
      </w:pPr>
      <w:r>
        <w:continuationSeparator/>
      </w:r>
    </w:p>
  </w:endnote>
  <w:endnote w:type="continuationNotice" w:id="1">
    <w:p w14:paraId="43263FD6" w14:textId="77777777" w:rsidR="00DE7653" w:rsidRDefault="00DE7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Microsoft JhengHei"/>
    <w:panose1 w:val="00000000000000000000"/>
    <w:charset w:val="88"/>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Extended">
    <w:altName w:val="Arial"/>
    <w:panose1 w:val="00000000000000000000"/>
    <w:charset w:val="00"/>
    <w:family w:val="swiss"/>
    <w:notTrueType/>
    <w:pitch w:val="variable"/>
    <w:sig w:usb0="800000AF" w:usb1="4000204A" w:usb2="00000000" w:usb3="00000000" w:csb0="00000001" w:csb1="00000000"/>
  </w:font>
  <w:font w:name="HelveticaNeueLT">
    <w:altName w:val="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6714418"/>
      <w:docPartObj>
        <w:docPartGallery w:val="Page Numbers (Bottom of Page)"/>
        <w:docPartUnique/>
      </w:docPartObj>
    </w:sdtPr>
    <w:sdtEndPr>
      <w:rPr>
        <w:noProof/>
      </w:rPr>
    </w:sdtEndPr>
    <w:sdtContent>
      <w:p w14:paraId="26A238A1" w14:textId="1587BD56" w:rsidR="00353A24" w:rsidRDefault="00353A24">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w:t>
        </w:r>
        <w:r w:rsidR="00C238AD">
          <w:rPr>
            <w:noProof/>
          </w:rPr>
          <w:t xml:space="preserve"> </w:t>
        </w:r>
        <w:r w:rsidR="002E470B">
          <w:rPr>
            <w:noProof/>
          </w:rPr>
          <w:t>9</w:t>
        </w:r>
        <w:r>
          <w:rPr>
            <w:noProof/>
          </w:rPr>
          <w:t xml:space="preserve"> </w:t>
        </w:r>
        <w:r w:rsidR="00C238AD">
          <w:rPr>
            <w:noProof/>
          </w:rPr>
          <w:t>EUME</w:t>
        </w:r>
        <w:r w:rsidR="00072B23">
          <w:rPr>
            <w:noProof/>
          </w:rPr>
          <w:t>App</w:t>
        </w:r>
        <w:r w:rsidR="0084004E">
          <w:rPr>
            <w:noProof/>
          </w:rPr>
          <w:t>07</w:t>
        </w:r>
        <w:r w:rsidR="00C238AD">
          <w:rPr>
            <w:noProof/>
          </w:rPr>
          <w:t>2</w:t>
        </w:r>
        <w:r w:rsidR="002E470B">
          <w:rPr>
            <w:noProof/>
          </w:rPr>
          <w:t>024</w:t>
        </w:r>
      </w:p>
    </w:sdtContent>
  </w:sdt>
  <w:p w14:paraId="6BCF471E" w14:textId="1FF1E4B1" w:rsidR="006620CE" w:rsidRDefault="00662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22FD49" w14:textId="77777777" w:rsidR="00DE7653" w:rsidRDefault="00DE7653" w:rsidP="00AB0DB4">
      <w:pPr>
        <w:spacing w:after="0" w:line="240" w:lineRule="auto"/>
      </w:pPr>
      <w:r>
        <w:separator/>
      </w:r>
    </w:p>
  </w:footnote>
  <w:footnote w:type="continuationSeparator" w:id="0">
    <w:p w14:paraId="71C0C756" w14:textId="77777777" w:rsidR="00DE7653" w:rsidRDefault="00DE7653" w:rsidP="00AB0DB4">
      <w:pPr>
        <w:spacing w:after="0" w:line="240" w:lineRule="auto"/>
      </w:pPr>
      <w:r>
        <w:continuationSeparator/>
      </w:r>
    </w:p>
  </w:footnote>
  <w:footnote w:type="continuationNotice" w:id="1">
    <w:p w14:paraId="67116213" w14:textId="77777777" w:rsidR="00DE7653" w:rsidRDefault="00DE76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7539E" w14:textId="29CCF381" w:rsidR="002A031A" w:rsidRPr="004C3203" w:rsidRDefault="002A031A" w:rsidP="00005385">
    <w:pPr>
      <w:pStyle w:val="Header"/>
      <w:tabs>
        <w:tab w:val="clear" w:pos="4680"/>
      </w:tabs>
      <w:ind w:firstLine="3600"/>
      <w:jc w:val="right"/>
      <w:rPr>
        <w:rFonts w:ascii="HelveticaNeueLT Std Extended" w:hAnsi="HelveticaNeueLT Std Extended"/>
        <w:b/>
        <w:bCs/>
        <w:color w:val="991B1E"/>
      </w:rPr>
    </w:pPr>
    <w:r w:rsidRPr="004C3203">
      <w:rPr>
        <w:rFonts w:ascii="HelveticaNeueLT Std Extended" w:hAnsi="HelveticaNeueLT Std Extended"/>
        <w:b/>
        <w:bCs/>
        <w:noProof/>
        <w:color w:val="991B1E"/>
      </w:rPr>
      <w:drawing>
        <wp:anchor distT="0" distB="0" distL="114300" distR="114300" simplePos="0" relativeHeight="251658240" behindDoc="0" locked="0" layoutInCell="1" allowOverlap="1" wp14:anchorId="75877D5C" wp14:editId="69E12F53">
          <wp:simplePos x="0" y="0"/>
          <wp:positionH relativeFrom="margin">
            <wp:posOffset>229870</wp:posOffset>
          </wp:positionH>
          <wp:positionV relativeFrom="paragraph">
            <wp:posOffset>1270</wp:posOffset>
          </wp:positionV>
          <wp:extent cx="898014" cy="454786"/>
          <wp:effectExtent l="0" t="0" r="0" b="2540"/>
          <wp:wrapNone/>
          <wp:docPr id="1203213401" name="Picture 120321340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889120" name="Picture 1172889120" descr="A red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8014" cy="454786"/>
                  </a:xfrm>
                  <a:prstGeom prst="rect">
                    <a:avLst/>
                  </a:prstGeom>
                </pic:spPr>
              </pic:pic>
            </a:graphicData>
          </a:graphic>
          <wp14:sizeRelH relativeFrom="margin">
            <wp14:pctWidth>0</wp14:pctWidth>
          </wp14:sizeRelH>
          <wp14:sizeRelV relativeFrom="margin">
            <wp14:pctHeight>0</wp14:pctHeight>
          </wp14:sizeRelV>
        </wp:anchor>
      </w:drawing>
    </w:r>
    <w:r w:rsidR="002F41EE">
      <w:rPr>
        <w:rFonts w:ascii="HelveticaNeueLT Std Extended" w:hAnsi="HelveticaNeueLT Std Extended"/>
        <w:b/>
        <w:bCs/>
        <w:color w:val="991B1E"/>
      </w:rPr>
      <w:t xml:space="preserve"> </w:t>
    </w:r>
    <w:r>
      <w:rPr>
        <w:rFonts w:ascii="HelveticaNeueLT Std Extended" w:hAnsi="HelveticaNeueLT Std Extended"/>
        <w:b/>
        <w:bCs/>
        <w:color w:val="991B1E"/>
      </w:rPr>
      <w:t xml:space="preserve">      </w:t>
    </w:r>
    <w:r w:rsidRPr="004C3203">
      <w:rPr>
        <w:rFonts w:ascii="HelveticaNeueLT Std Extended" w:hAnsi="HelveticaNeueLT Std Extended"/>
        <w:b/>
        <w:bCs/>
        <w:color w:val="991B1E"/>
      </w:rPr>
      <w:t>Air Movement and Control Association International, Inc.</w:t>
    </w:r>
  </w:p>
  <w:p w14:paraId="03BFAFE4" w14:textId="6CFDCBD2" w:rsidR="002A031A" w:rsidRPr="00F37AE0" w:rsidRDefault="002A031A" w:rsidP="00005385">
    <w:pPr>
      <w:pStyle w:val="Header"/>
      <w:tabs>
        <w:tab w:val="clear" w:pos="4680"/>
      </w:tabs>
      <w:ind w:firstLine="3600"/>
      <w:jc w:val="right"/>
      <w:rPr>
        <w:rFonts w:ascii="HelveticaNeueLT" w:hAnsi="HelveticaNeueLT"/>
        <w:color w:val="767171" w:themeColor="background2" w:themeShade="80"/>
        <w:sz w:val="18"/>
        <w:szCs w:val="18"/>
      </w:rPr>
    </w:pPr>
    <w:r>
      <w:rPr>
        <w:rFonts w:ascii="HelveticaNeueLT" w:hAnsi="HelveticaNeueLT"/>
        <w:color w:val="77787B"/>
        <w:sz w:val="20"/>
        <w:szCs w:val="20"/>
      </w:rPr>
      <w:tab/>
    </w:r>
    <w:r w:rsidR="00005385" w:rsidRPr="00F37AE0">
      <w:rPr>
        <w:rFonts w:ascii="HelveticaNeueLT" w:hAnsi="HelveticaNeueLT"/>
        <w:color w:val="767171" w:themeColor="background2" w:themeShade="80"/>
        <w:sz w:val="18"/>
        <w:szCs w:val="18"/>
      </w:rPr>
      <w:t>30 West University Drive, Arlington Heights, Illinois 60004 U.S.A</w:t>
    </w:r>
    <w:r w:rsidRPr="00F37AE0">
      <w:rPr>
        <w:rFonts w:ascii="HelveticaNeueLT" w:hAnsi="HelveticaNeueLT"/>
        <w:color w:val="767171" w:themeColor="background2" w:themeShade="80"/>
        <w:sz w:val="18"/>
        <w:szCs w:val="18"/>
      </w:rPr>
      <w:t xml:space="preserve">                       </w:t>
    </w:r>
  </w:p>
  <w:p w14:paraId="6BCB68FC" w14:textId="24F5DBF7" w:rsidR="002A031A" w:rsidRPr="00F37AE0" w:rsidRDefault="002A031A" w:rsidP="00005385">
    <w:pPr>
      <w:pStyle w:val="Header"/>
      <w:tabs>
        <w:tab w:val="clear" w:pos="4680"/>
      </w:tabs>
      <w:ind w:left="1800"/>
      <w:jc w:val="right"/>
      <w:rPr>
        <w:rFonts w:ascii="HelveticaNeueLT" w:hAnsi="HelveticaNeueLT"/>
        <w:color w:val="767171" w:themeColor="background2" w:themeShade="80"/>
        <w:sz w:val="18"/>
        <w:szCs w:val="18"/>
      </w:rPr>
    </w:pPr>
    <w:r w:rsidRPr="00F37AE0">
      <w:rPr>
        <w:color w:val="767171" w:themeColor="background2" w:themeShade="80"/>
        <w:sz w:val="18"/>
        <w:szCs w:val="18"/>
      </w:rPr>
      <w:tab/>
    </w:r>
    <w:hyperlink r:id="rId2" w:history="1">
      <w:r w:rsidRPr="00F37AE0">
        <w:rPr>
          <w:rStyle w:val="Hyperlink"/>
          <w:rFonts w:ascii="HelveticaNeueLT" w:hAnsi="HelveticaNeueLT"/>
          <w:color w:val="767171" w:themeColor="background2" w:themeShade="80"/>
          <w:sz w:val="18"/>
          <w:szCs w:val="18"/>
          <w:u w:val="none"/>
        </w:rPr>
        <w:t>www.amca.org</w:t>
      </w:r>
    </w:hyperlink>
    <w:r w:rsidRPr="00F37AE0">
      <w:rPr>
        <w:rFonts w:ascii="HelveticaNeueLT" w:hAnsi="HelveticaNeueLT"/>
        <w:color w:val="767171" w:themeColor="background2" w:themeShade="80"/>
        <w:sz w:val="18"/>
        <w:szCs w:val="18"/>
      </w:rPr>
      <w:t xml:space="preserve">  |   </w:t>
    </w:r>
    <w:hyperlink r:id="rId3" w:history="1">
      <w:r w:rsidR="00C238AD" w:rsidRPr="00F37AE0">
        <w:rPr>
          <w:rStyle w:val="Hyperlink"/>
          <w:rFonts w:ascii="HelveticaNeueLT" w:hAnsi="HelveticaNeueLT"/>
          <w:color w:val="767171" w:themeColor="background2" w:themeShade="80"/>
          <w:sz w:val="18"/>
          <w:szCs w:val="18"/>
          <w:u w:val="none"/>
        </w:rPr>
        <w:t>EUMEmembership@amca.org</w:t>
      </w:r>
    </w:hyperlink>
  </w:p>
  <w:p w14:paraId="7D82BEB4" w14:textId="77777777" w:rsidR="008F07CF" w:rsidRDefault="008F07CF" w:rsidP="009B1CD7">
    <w:pPr>
      <w:pStyle w:val="Header"/>
      <w:tabs>
        <w:tab w:val="clear" w:pos="4680"/>
      </w:tabs>
      <w:ind w:left="1800"/>
      <w:jc w:val="center"/>
      <w:rPr>
        <w:rFonts w:ascii="HelveticaNeueLT" w:hAnsi="HelveticaNeueLT"/>
        <w:color w:val="77787B"/>
        <w:sz w:val="18"/>
        <w:szCs w:val="18"/>
      </w:rPr>
    </w:pPr>
  </w:p>
  <w:p w14:paraId="50314439" w14:textId="77777777" w:rsidR="00A27545" w:rsidRDefault="00A27545" w:rsidP="009B1CD7">
    <w:pPr>
      <w:pStyle w:val="Header"/>
      <w:tabs>
        <w:tab w:val="clear" w:pos="4680"/>
      </w:tabs>
      <w:ind w:left="1800"/>
      <w:jc w:val="center"/>
      <w:rPr>
        <w:rFonts w:ascii="HelveticaNeueLT" w:hAnsi="HelveticaNeueLT"/>
        <w:color w:val="77787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362D1" w14:textId="77777777" w:rsidR="002174FA" w:rsidRDefault="002174FA" w:rsidP="002174FA">
    <w:pPr>
      <w:pStyle w:val="Header"/>
      <w:tabs>
        <w:tab w:val="clear" w:pos="4680"/>
      </w:tabs>
      <w:ind w:firstLine="3600"/>
      <w:rPr>
        <w:rFonts w:ascii="HelveticaNeueLT" w:hAnsi="HelveticaNeueLT"/>
        <w:color w:val="77787B"/>
        <w:sz w:val="18"/>
        <w:szCs w:val="18"/>
      </w:rPr>
    </w:pPr>
    <w:r w:rsidRPr="004C3203">
      <w:rPr>
        <w:rFonts w:ascii="HelveticaNeueLT Std Extended" w:hAnsi="HelveticaNeueLT Std Extended"/>
        <w:b/>
        <w:bCs/>
        <w:noProof/>
        <w:color w:val="991B1E"/>
      </w:rPr>
      <w:drawing>
        <wp:anchor distT="0" distB="0" distL="114300" distR="114300" simplePos="0" relativeHeight="251658241" behindDoc="0" locked="0" layoutInCell="1" allowOverlap="1" wp14:anchorId="34C59A64" wp14:editId="1BC0B390">
          <wp:simplePos x="0" y="0"/>
          <wp:positionH relativeFrom="margin">
            <wp:posOffset>16510</wp:posOffset>
          </wp:positionH>
          <wp:positionV relativeFrom="paragraph">
            <wp:posOffset>-107950</wp:posOffset>
          </wp:positionV>
          <wp:extent cx="1009650" cy="511323"/>
          <wp:effectExtent l="0" t="0" r="0" b="3175"/>
          <wp:wrapNone/>
          <wp:docPr id="1172889120" name="Picture 1172889120"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889120" name="Picture 1172889120" descr="A red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0754" cy="516947"/>
                  </a:xfrm>
                  <a:prstGeom prst="rect">
                    <a:avLst/>
                  </a:prstGeom>
                </pic:spPr>
              </pic:pic>
            </a:graphicData>
          </a:graphic>
          <wp14:sizeRelH relativeFrom="margin">
            <wp14:pctWidth>0</wp14:pctWidth>
          </wp14:sizeRelH>
          <wp14:sizeRelV relativeFrom="margin">
            <wp14:pctHeight>0</wp14:pctHeight>
          </wp14:sizeRelV>
        </wp:anchor>
      </w:drawing>
    </w:r>
    <w:r>
      <w:rPr>
        <w:rFonts w:ascii="HelveticaNeueLT Std Extended" w:hAnsi="HelveticaNeueLT Std Extended"/>
        <w:b/>
        <w:bCs/>
        <w:color w:val="991B1E"/>
      </w:rPr>
      <w:t xml:space="preserve">             </w:t>
    </w:r>
    <w:r w:rsidRPr="004C3203">
      <w:rPr>
        <w:rFonts w:ascii="HelveticaNeueLT Std Extended" w:hAnsi="HelveticaNeueLT Std Extended"/>
        <w:b/>
        <w:bCs/>
        <w:color w:val="991B1E"/>
      </w:rPr>
      <w:t>Air Movement and Control Association International, Inc</w:t>
    </w:r>
    <w:r>
      <w:rPr>
        <w:rFonts w:ascii="HelveticaNeueLT" w:hAnsi="HelveticaNeueLT"/>
        <w:color w:val="77787B"/>
        <w:sz w:val="18"/>
        <w:szCs w:val="18"/>
      </w:rPr>
      <w:t xml:space="preserve">. </w:t>
    </w:r>
  </w:p>
  <w:p w14:paraId="2522C3F8" w14:textId="77777777" w:rsidR="002174FA" w:rsidRDefault="002174FA" w:rsidP="002174FA">
    <w:pPr>
      <w:pStyle w:val="Header"/>
      <w:tabs>
        <w:tab w:val="clear" w:pos="4680"/>
      </w:tabs>
      <w:rPr>
        <w:rFonts w:ascii="HelveticaNeueLT" w:hAnsi="HelveticaNeueLT"/>
        <w:color w:val="77787B"/>
        <w:sz w:val="18"/>
        <w:szCs w:val="18"/>
      </w:rPr>
    </w:pPr>
    <w:r>
      <w:rPr>
        <w:rFonts w:ascii="HelveticaNeueLT" w:hAnsi="HelveticaNeueLT"/>
        <w:color w:val="77787B"/>
        <w:sz w:val="18"/>
        <w:szCs w:val="18"/>
      </w:rPr>
      <w:t xml:space="preserve">                                 </w:t>
    </w:r>
    <w:r>
      <w:rPr>
        <w:rFonts w:ascii="HelveticaNeueLT" w:hAnsi="HelveticaNeueLT"/>
        <w:color w:val="77787B"/>
        <w:sz w:val="18"/>
        <w:szCs w:val="18"/>
      </w:rPr>
      <w:tab/>
      <w:t xml:space="preserve">        Dubai Association Center, The Offices 2, One Central Dubai World–Trade Centre, HD-40, Dubai, U.A.E.</w:t>
    </w:r>
  </w:p>
  <w:p w14:paraId="41C4C4FB" w14:textId="77777777" w:rsidR="002174FA" w:rsidRDefault="002174FA" w:rsidP="002174FA">
    <w:pPr>
      <w:pStyle w:val="Header"/>
      <w:tabs>
        <w:tab w:val="clear" w:pos="4680"/>
      </w:tabs>
      <w:ind w:left="1800"/>
      <w:jc w:val="center"/>
      <w:rPr>
        <w:rFonts w:ascii="HelveticaNeueLT" w:hAnsi="HelveticaNeueLT"/>
        <w:color w:val="77787B"/>
        <w:sz w:val="18"/>
        <w:szCs w:val="18"/>
      </w:rPr>
    </w:pPr>
    <w:r>
      <w:rPr>
        <w:sz w:val="18"/>
        <w:szCs w:val="18"/>
      </w:rPr>
      <w:t xml:space="preserve">                                         </w:t>
    </w:r>
    <w:r>
      <w:rPr>
        <w:sz w:val="18"/>
        <w:szCs w:val="18"/>
      </w:rPr>
      <w:tab/>
      <w:t xml:space="preserve">                          </w:t>
    </w:r>
    <w:hyperlink r:id="rId2" w:history="1">
      <w:r w:rsidRPr="0047373A">
        <w:rPr>
          <w:rStyle w:val="Hyperlink"/>
          <w:rFonts w:ascii="HelveticaNeueLT" w:hAnsi="HelveticaNeueLT"/>
          <w:sz w:val="18"/>
          <w:szCs w:val="18"/>
        </w:rPr>
        <w:t>www.amca.org</w:t>
      </w:r>
    </w:hyperlink>
    <w:r w:rsidRPr="009B1CD7">
      <w:rPr>
        <w:rFonts w:ascii="HelveticaNeueLT" w:hAnsi="HelveticaNeueLT"/>
        <w:color w:val="77787B"/>
        <w:sz w:val="18"/>
        <w:szCs w:val="18"/>
      </w:rPr>
      <w:t xml:space="preserve">  |  +</w:t>
    </w:r>
    <w:r>
      <w:rPr>
        <w:rFonts w:ascii="HelveticaNeueLT" w:hAnsi="HelveticaNeueLT"/>
        <w:color w:val="77787B"/>
        <w:sz w:val="18"/>
        <w:szCs w:val="18"/>
      </w:rPr>
      <w:t>971 04 516 3067</w:t>
    </w:r>
    <w:r w:rsidRPr="009B1CD7">
      <w:rPr>
        <w:rFonts w:ascii="HelveticaNeueLT" w:hAnsi="HelveticaNeueLT"/>
        <w:color w:val="77787B"/>
        <w:sz w:val="18"/>
        <w:szCs w:val="18"/>
      </w:rPr>
      <w:t xml:space="preserve"> | </w:t>
    </w:r>
    <w:hyperlink r:id="rId3" w:history="1">
      <w:r w:rsidRPr="0047373A">
        <w:rPr>
          <w:rStyle w:val="Hyperlink"/>
          <w:rFonts w:ascii="HelveticaNeueLT" w:hAnsi="HelveticaNeueLT"/>
          <w:sz w:val="18"/>
          <w:szCs w:val="18"/>
        </w:rPr>
        <w:t>EUMEmembership@amca.org</w:t>
      </w:r>
    </w:hyperlink>
  </w:p>
  <w:p w14:paraId="349B87FC" w14:textId="66DCCF0F" w:rsidR="007B1FFD" w:rsidRDefault="007B1FFD" w:rsidP="002A031A">
    <w:pPr>
      <w:pStyle w:val="Header"/>
      <w:tabs>
        <w:tab w:val="clear" w:pos="4680"/>
      </w:tabs>
      <w:ind w:left="1800"/>
      <w:jc w:val="center"/>
    </w:pPr>
  </w:p>
</w:hdr>
</file>

<file path=word/intelligence2.xml><?xml version="1.0" encoding="utf-8"?>
<int2:intelligence xmlns:int2="http://schemas.microsoft.com/office/intelligence/2020/intelligence" xmlns:oel="http://schemas.microsoft.com/office/2019/extlst">
  <int2:observations>
    <int2:bookmark int2:bookmarkName="_Int_198YrNUv" int2:invalidationBookmarkName="" int2:hashCode="KTLiH47j94cnO1" int2:id="07GVQho9">
      <int2:state int2:value="Rejected" int2:type="AugLoop_Text_Critique"/>
    </int2:bookmark>
    <int2:bookmark int2:bookmarkName="_Int_f7i2yolL" int2:invalidationBookmarkName="" int2:hashCode="uP+1dWJMEiq1px" int2:id="7xJCKeHB">
      <int2:state int2:value="Rejected" int2:type="AugLoop_Text_Critique"/>
    </int2:bookmark>
    <int2:bookmark int2:bookmarkName="_Int_AzstWMhD" int2:invalidationBookmarkName="" int2:hashCode="FiNCzSReCiV7Qq" int2:id="CFzWLLJU">
      <int2:state int2:value="Rejected" int2:type="AugLoop_Text_Critique"/>
    </int2:bookmark>
    <int2:bookmark int2:bookmarkName="_Int_JFB6ZkMV" int2:invalidationBookmarkName="" int2:hashCode="jRGjFY1GwCdn6T" int2:id="JsS7mIb3">
      <int2:state int2:value="Rejected" int2:type="AugLoop_Text_Critique"/>
    </int2:bookmark>
    <int2:bookmark int2:bookmarkName="_Int_J4wyi08g" int2:invalidationBookmarkName="" int2:hashCode="I2Zx/MpMLRBz9t" int2:id="sJu0ikCR">
      <int2:state int2:value="Rejected" int2:type="AugLoop_Text_Critique"/>
    </int2:bookmark>
    <int2:bookmark int2:bookmarkName="_Int_8kvPeaKQ" int2:invalidationBookmarkName="" int2:hashCode="FiNCzSReCiV7Qq" int2:id="Nfmgd591">
      <int2:state int2:value="Rejected" int2:type="AugLoop_Text_Critique"/>
    </int2:bookmark>
    <int2:bookmark int2:bookmarkName="_Int_e2rmgULr" int2:invalidationBookmarkName="" int2:hashCode="CHN3N19U05bso6" int2:id="nCkNP5C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548CF"/>
    <w:multiLevelType w:val="multilevel"/>
    <w:tmpl w:val="01906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E35D2"/>
    <w:multiLevelType w:val="multilevel"/>
    <w:tmpl w:val="F0CA3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01A17"/>
    <w:multiLevelType w:val="multilevel"/>
    <w:tmpl w:val="635AF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F4A85"/>
    <w:multiLevelType w:val="multilevel"/>
    <w:tmpl w:val="42087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027BC"/>
    <w:multiLevelType w:val="multilevel"/>
    <w:tmpl w:val="3DEC0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C01DA2"/>
    <w:multiLevelType w:val="hybridMultilevel"/>
    <w:tmpl w:val="F460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666F9"/>
    <w:multiLevelType w:val="multilevel"/>
    <w:tmpl w:val="635AF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742FF8"/>
    <w:multiLevelType w:val="hybridMultilevel"/>
    <w:tmpl w:val="C52CA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93E97"/>
    <w:multiLevelType w:val="hybridMultilevel"/>
    <w:tmpl w:val="DE60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B4950"/>
    <w:multiLevelType w:val="hybridMultilevel"/>
    <w:tmpl w:val="A6C8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67B12"/>
    <w:multiLevelType w:val="hybridMultilevel"/>
    <w:tmpl w:val="6BF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20BBD"/>
    <w:multiLevelType w:val="hybridMultilevel"/>
    <w:tmpl w:val="AB381C66"/>
    <w:lvl w:ilvl="0" w:tplc="BA3041E2">
      <w:start w:val="1"/>
      <w:numFmt w:val="decimal"/>
      <w:lvlText w:val="%1."/>
      <w:lvlJc w:val="left"/>
      <w:pPr>
        <w:ind w:left="720" w:hanging="360"/>
      </w:pPr>
      <w:rPr>
        <w:rFonts w:hint="default"/>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21B3F"/>
    <w:multiLevelType w:val="hybridMultilevel"/>
    <w:tmpl w:val="D5D62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B5A00"/>
    <w:multiLevelType w:val="hybridMultilevel"/>
    <w:tmpl w:val="06344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B4A64"/>
    <w:multiLevelType w:val="multilevel"/>
    <w:tmpl w:val="257EA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0C2719"/>
    <w:multiLevelType w:val="hybridMultilevel"/>
    <w:tmpl w:val="5EFC6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66583"/>
    <w:multiLevelType w:val="hybridMultilevel"/>
    <w:tmpl w:val="5DC85E3C"/>
    <w:lvl w:ilvl="0" w:tplc="0F64D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A7A4F"/>
    <w:multiLevelType w:val="multilevel"/>
    <w:tmpl w:val="06D44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343054"/>
    <w:multiLevelType w:val="hybridMultilevel"/>
    <w:tmpl w:val="DCD0960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52247540"/>
    <w:multiLevelType w:val="multilevel"/>
    <w:tmpl w:val="ED6E4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C6439F"/>
    <w:multiLevelType w:val="hybridMultilevel"/>
    <w:tmpl w:val="E97A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075478"/>
    <w:multiLevelType w:val="hybridMultilevel"/>
    <w:tmpl w:val="8768127C"/>
    <w:lvl w:ilvl="0" w:tplc="175A2ACE">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8739E"/>
    <w:multiLevelType w:val="multilevel"/>
    <w:tmpl w:val="A3407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A008F1"/>
    <w:multiLevelType w:val="hybridMultilevel"/>
    <w:tmpl w:val="51A49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6E6D0B"/>
    <w:multiLevelType w:val="hybridMultilevel"/>
    <w:tmpl w:val="185C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873707"/>
    <w:multiLevelType w:val="multilevel"/>
    <w:tmpl w:val="9D00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514065"/>
    <w:multiLevelType w:val="hybridMultilevel"/>
    <w:tmpl w:val="7BD2B6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643BA5"/>
    <w:multiLevelType w:val="multilevel"/>
    <w:tmpl w:val="635AF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4928C8"/>
    <w:multiLevelType w:val="hybridMultilevel"/>
    <w:tmpl w:val="18F4AE10"/>
    <w:lvl w:ilvl="0" w:tplc="0409000F">
      <w:start w:val="1"/>
      <w:numFmt w:val="decimal"/>
      <w:lvlText w:val="%1."/>
      <w:lvlJc w:val="left"/>
      <w:pPr>
        <w:ind w:left="720" w:hanging="360"/>
      </w:pPr>
    </w:lvl>
    <w:lvl w:ilvl="1" w:tplc="384078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6F683D"/>
    <w:multiLevelType w:val="multilevel"/>
    <w:tmpl w:val="61B84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880DAC"/>
    <w:multiLevelType w:val="hybridMultilevel"/>
    <w:tmpl w:val="6690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597516">
    <w:abstractNumId w:val="10"/>
  </w:num>
  <w:num w:numId="2" w16cid:durableId="1440446643">
    <w:abstractNumId w:val="18"/>
  </w:num>
  <w:num w:numId="3" w16cid:durableId="960183409">
    <w:abstractNumId w:val="24"/>
  </w:num>
  <w:num w:numId="4" w16cid:durableId="562983789">
    <w:abstractNumId w:val="7"/>
  </w:num>
  <w:num w:numId="5" w16cid:durableId="229535494">
    <w:abstractNumId w:val="11"/>
  </w:num>
  <w:num w:numId="6" w16cid:durableId="35737712">
    <w:abstractNumId w:val="26"/>
  </w:num>
  <w:num w:numId="7" w16cid:durableId="1474638857">
    <w:abstractNumId w:val="23"/>
  </w:num>
  <w:num w:numId="8" w16cid:durableId="471025509">
    <w:abstractNumId w:val="13"/>
  </w:num>
  <w:num w:numId="9" w16cid:durableId="582225294">
    <w:abstractNumId w:val="9"/>
  </w:num>
  <w:num w:numId="10" w16cid:durableId="401950116">
    <w:abstractNumId w:val="14"/>
  </w:num>
  <w:num w:numId="11" w16cid:durableId="1521167613">
    <w:abstractNumId w:val="25"/>
  </w:num>
  <w:num w:numId="12" w16cid:durableId="728110069">
    <w:abstractNumId w:val="22"/>
  </w:num>
  <w:num w:numId="13" w16cid:durableId="1084108027">
    <w:abstractNumId w:val="20"/>
  </w:num>
  <w:num w:numId="14" w16cid:durableId="1322193008">
    <w:abstractNumId w:val="29"/>
  </w:num>
  <w:num w:numId="15" w16cid:durableId="271253510">
    <w:abstractNumId w:val="0"/>
  </w:num>
  <w:num w:numId="16" w16cid:durableId="566964626">
    <w:abstractNumId w:val="1"/>
  </w:num>
  <w:num w:numId="17" w16cid:durableId="86511373">
    <w:abstractNumId w:val="19"/>
  </w:num>
  <w:num w:numId="18" w16cid:durableId="620040070">
    <w:abstractNumId w:val="3"/>
  </w:num>
  <w:num w:numId="19" w16cid:durableId="1948349151">
    <w:abstractNumId w:val="5"/>
  </w:num>
  <w:num w:numId="20" w16cid:durableId="1506439696">
    <w:abstractNumId w:val="12"/>
  </w:num>
  <w:num w:numId="21" w16cid:durableId="603463465">
    <w:abstractNumId w:val="6"/>
  </w:num>
  <w:num w:numId="22" w16cid:durableId="1845975721">
    <w:abstractNumId w:val="15"/>
  </w:num>
  <w:num w:numId="23" w16cid:durableId="1302731890">
    <w:abstractNumId w:val="16"/>
  </w:num>
  <w:num w:numId="24" w16cid:durableId="461928319">
    <w:abstractNumId w:val="8"/>
  </w:num>
  <w:num w:numId="25" w16cid:durableId="1558398232">
    <w:abstractNumId w:val="30"/>
  </w:num>
  <w:num w:numId="26" w16cid:durableId="865171925">
    <w:abstractNumId w:val="17"/>
  </w:num>
  <w:num w:numId="27" w16cid:durableId="351687279">
    <w:abstractNumId w:val="2"/>
  </w:num>
  <w:num w:numId="28" w16cid:durableId="1577470042">
    <w:abstractNumId w:val="27"/>
  </w:num>
  <w:num w:numId="29" w16cid:durableId="751043636">
    <w:abstractNumId w:val="28"/>
  </w:num>
  <w:num w:numId="30" w16cid:durableId="710617577">
    <w:abstractNumId w:val="21"/>
  </w:num>
  <w:num w:numId="31" w16cid:durableId="1108507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forms" w:formatting="1" w:enforcement="1" w:cryptProviderType="rsaAES" w:cryptAlgorithmClass="hash" w:cryptAlgorithmType="typeAny" w:cryptAlgorithmSid="14" w:cryptSpinCount="100000" w:hash="qOUmvTxA13sQdYRR2n9vRD57FsoM3KiHUmHsrK89aF4JfXf6injDiMaJ4DhFluxqCLayAC090tHMi/eHqKo4Mg==" w:salt="pMsNhtKllholDWL1lAy/mQ=="/>
  <w:defaultTabStop w:val="720"/>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BA"/>
    <w:rsid w:val="00002E5E"/>
    <w:rsid w:val="00003F04"/>
    <w:rsid w:val="00005136"/>
    <w:rsid w:val="00005385"/>
    <w:rsid w:val="000103FE"/>
    <w:rsid w:val="000113F9"/>
    <w:rsid w:val="000142F1"/>
    <w:rsid w:val="00015BA3"/>
    <w:rsid w:val="000167CB"/>
    <w:rsid w:val="000205F4"/>
    <w:rsid w:val="0002327B"/>
    <w:rsid w:val="000249DA"/>
    <w:rsid w:val="00024C46"/>
    <w:rsid w:val="00024C85"/>
    <w:rsid w:val="0002716A"/>
    <w:rsid w:val="00027570"/>
    <w:rsid w:val="00027BE2"/>
    <w:rsid w:val="000306C5"/>
    <w:rsid w:val="00030962"/>
    <w:rsid w:val="00032E1F"/>
    <w:rsid w:val="00035851"/>
    <w:rsid w:val="00035889"/>
    <w:rsid w:val="000418BC"/>
    <w:rsid w:val="00041B98"/>
    <w:rsid w:val="00042D0B"/>
    <w:rsid w:val="00044C00"/>
    <w:rsid w:val="00045F19"/>
    <w:rsid w:val="00046467"/>
    <w:rsid w:val="00050C77"/>
    <w:rsid w:val="0005513B"/>
    <w:rsid w:val="00055346"/>
    <w:rsid w:val="0005663E"/>
    <w:rsid w:val="00056B8D"/>
    <w:rsid w:val="000609C3"/>
    <w:rsid w:val="000618C8"/>
    <w:rsid w:val="0006206C"/>
    <w:rsid w:val="00063533"/>
    <w:rsid w:val="000673FB"/>
    <w:rsid w:val="00067C56"/>
    <w:rsid w:val="00067EB8"/>
    <w:rsid w:val="00070699"/>
    <w:rsid w:val="00072B23"/>
    <w:rsid w:val="00072F1B"/>
    <w:rsid w:val="00074B9F"/>
    <w:rsid w:val="000750BB"/>
    <w:rsid w:val="00077196"/>
    <w:rsid w:val="00081527"/>
    <w:rsid w:val="00084644"/>
    <w:rsid w:val="00084D98"/>
    <w:rsid w:val="00085124"/>
    <w:rsid w:val="0009626B"/>
    <w:rsid w:val="000A1443"/>
    <w:rsid w:val="000A16F7"/>
    <w:rsid w:val="000A2451"/>
    <w:rsid w:val="000A29AD"/>
    <w:rsid w:val="000A3D1A"/>
    <w:rsid w:val="000A4650"/>
    <w:rsid w:val="000A5F14"/>
    <w:rsid w:val="000A67B2"/>
    <w:rsid w:val="000C05FE"/>
    <w:rsid w:val="000C3021"/>
    <w:rsid w:val="000C4001"/>
    <w:rsid w:val="000D0663"/>
    <w:rsid w:val="000D1190"/>
    <w:rsid w:val="000D1813"/>
    <w:rsid w:val="000D2802"/>
    <w:rsid w:val="000D390A"/>
    <w:rsid w:val="000D40A0"/>
    <w:rsid w:val="000D60EE"/>
    <w:rsid w:val="000D61D2"/>
    <w:rsid w:val="000D723B"/>
    <w:rsid w:val="000E28D2"/>
    <w:rsid w:val="000E3C8E"/>
    <w:rsid w:val="000E3F2C"/>
    <w:rsid w:val="000E432F"/>
    <w:rsid w:val="000E43EE"/>
    <w:rsid w:val="000E5531"/>
    <w:rsid w:val="000E6D8F"/>
    <w:rsid w:val="000E6F6F"/>
    <w:rsid w:val="000F4136"/>
    <w:rsid w:val="000F47F2"/>
    <w:rsid w:val="000F61FA"/>
    <w:rsid w:val="000F67FC"/>
    <w:rsid w:val="000F7DA6"/>
    <w:rsid w:val="00100311"/>
    <w:rsid w:val="001055AD"/>
    <w:rsid w:val="0010693A"/>
    <w:rsid w:val="00107000"/>
    <w:rsid w:val="00107213"/>
    <w:rsid w:val="00112C60"/>
    <w:rsid w:val="0011687D"/>
    <w:rsid w:val="00122402"/>
    <w:rsid w:val="00122E3C"/>
    <w:rsid w:val="00122EB9"/>
    <w:rsid w:val="00125CF2"/>
    <w:rsid w:val="00126033"/>
    <w:rsid w:val="00126454"/>
    <w:rsid w:val="0012675B"/>
    <w:rsid w:val="001274A0"/>
    <w:rsid w:val="001349B5"/>
    <w:rsid w:val="00134B27"/>
    <w:rsid w:val="00136349"/>
    <w:rsid w:val="0013645A"/>
    <w:rsid w:val="0013706F"/>
    <w:rsid w:val="00137C6F"/>
    <w:rsid w:val="00141BB2"/>
    <w:rsid w:val="00144902"/>
    <w:rsid w:val="00144DD4"/>
    <w:rsid w:val="00154232"/>
    <w:rsid w:val="00163680"/>
    <w:rsid w:val="001647DC"/>
    <w:rsid w:val="00170677"/>
    <w:rsid w:val="001745D1"/>
    <w:rsid w:val="00180B44"/>
    <w:rsid w:val="00182D51"/>
    <w:rsid w:val="001848CD"/>
    <w:rsid w:val="001920C6"/>
    <w:rsid w:val="00193245"/>
    <w:rsid w:val="00193E20"/>
    <w:rsid w:val="001954F9"/>
    <w:rsid w:val="0019681A"/>
    <w:rsid w:val="00197124"/>
    <w:rsid w:val="001A03D8"/>
    <w:rsid w:val="001A2D60"/>
    <w:rsid w:val="001A35FC"/>
    <w:rsid w:val="001A475E"/>
    <w:rsid w:val="001A4D9A"/>
    <w:rsid w:val="001B073E"/>
    <w:rsid w:val="001B42E2"/>
    <w:rsid w:val="001B53E6"/>
    <w:rsid w:val="001B602B"/>
    <w:rsid w:val="001B7058"/>
    <w:rsid w:val="001C0538"/>
    <w:rsid w:val="001C19BE"/>
    <w:rsid w:val="001C4E42"/>
    <w:rsid w:val="001C6AD8"/>
    <w:rsid w:val="001C7530"/>
    <w:rsid w:val="001C7BB0"/>
    <w:rsid w:val="001D0A26"/>
    <w:rsid w:val="001D2A9D"/>
    <w:rsid w:val="001D41DF"/>
    <w:rsid w:val="001D4624"/>
    <w:rsid w:val="001E2FEF"/>
    <w:rsid w:val="001E4E62"/>
    <w:rsid w:val="001E5D2A"/>
    <w:rsid w:val="001E7E51"/>
    <w:rsid w:val="001F0B3E"/>
    <w:rsid w:val="001F2DCA"/>
    <w:rsid w:val="001F430C"/>
    <w:rsid w:val="001F5A25"/>
    <w:rsid w:val="001F5A91"/>
    <w:rsid w:val="00200394"/>
    <w:rsid w:val="0020514A"/>
    <w:rsid w:val="002079B4"/>
    <w:rsid w:val="00210AC3"/>
    <w:rsid w:val="002115D9"/>
    <w:rsid w:val="002131DD"/>
    <w:rsid w:val="002136F7"/>
    <w:rsid w:val="00213797"/>
    <w:rsid w:val="002174FA"/>
    <w:rsid w:val="002175E0"/>
    <w:rsid w:val="00222183"/>
    <w:rsid w:val="0022251A"/>
    <w:rsid w:val="0022336A"/>
    <w:rsid w:val="00223A1D"/>
    <w:rsid w:val="0022410A"/>
    <w:rsid w:val="00224E84"/>
    <w:rsid w:val="00224F51"/>
    <w:rsid w:val="00225341"/>
    <w:rsid w:val="00226DF7"/>
    <w:rsid w:val="00227805"/>
    <w:rsid w:val="002316F4"/>
    <w:rsid w:val="00233144"/>
    <w:rsid w:val="0023412D"/>
    <w:rsid w:val="0023431C"/>
    <w:rsid w:val="00236CB1"/>
    <w:rsid w:val="00237341"/>
    <w:rsid w:val="00237FF5"/>
    <w:rsid w:val="00243155"/>
    <w:rsid w:val="00243AD4"/>
    <w:rsid w:val="002454F7"/>
    <w:rsid w:val="002464B1"/>
    <w:rsid w:val="00246FC1"/>
    <w:rsid w:val="0024729D"/>
    <w:rsid w:val="00247729"/>
    <w:rsid w:val="00250FE4"/>
    <w:rsid w:val="00253CE5"/>
    <w:rsid w:val="00254720"/>
    <w:rsid w:val="00254A19"/>
    <w:rsid w:val="0026486F"/>
    <w:rsid w:val="00265A42"/>
    <w:rsid w:val="00266929"/>
    <w:rsid w:val="00266A17"/>
    <w:rsid w:val="00270996"/>
    <w:rsid w:val="00273BDA"/>
    <w:rsid w:val="00273EF5"/>
    <w:rsid w:val="002750AE"/>
    <w:rsid w:val="0027782E"/>
    <w:rsid w:val="0028063F"/>
    <w:rsid w:val="0028337D"/>
    <w:rsid w:val="00283B50"/>
    <w:rsid w:val="00293DFB"/>
    <w:rsid w:val="00297257"/>
    <w:rsid w:val="002A031A"/>
    <w:rsid w:val="002A11B6"/>
    <w:rsid w:val="002A1E27"/>
    <w:rsid w:val="002A362D"/>
    <w:rsid w:val="002A3BE3"/>
    <w:rsid w:val="002A54A0"/>
    <w:rsid w:val="002A661C"/>
    <w:rsid w:val="002A6E10"/>
    <w:rsid w:val="002B0278"/>
    <w:rsid w:val="002B1014"/>
    <w:rsid w:val="002B1297"/>
    <w:rsid w:val="002B212A"/>
    <w:rsid w:val="002B2442"/>
    <w:rsid w:val="002B255C"/>
    <w:rsid w:val="002B27B1"/>
    <w:rsid w:val="002B2F4C"/>
    <w:rsid w:val="002B4AE2"/>
    <w:rsid w:val="002B5116"/>
    <w:rsid w:val="002C3586"/>
    <w:rsid w:val="002C4E42"/>
    <w:rsid w:val="002C69BE"/>
    <w:rsid w:val="002C73D1"/>
    <w:rsid w:val="002D07B9"/>
    <w:rsid w:val="002D0C12"/>
    <w:rsid w:val="002D1FAE"/>
    <w:rsid w:val="002D4509"/>
    <w:rsid w:val="002D4730"/>
    <w:rsid w:val="002D4AF4"/>
    <w:rsid w:val="002D6DB3"/>
    <w:rsid w:val="002D6DBA"/>
    <w:rsid w:val="002D7374"/>
    <w:rsid w:val="002E000D"/>
    <w:rsid w:val="002E2AA9"/>
    <w:rsid w:val="002E470B"/>
    <w:rsid w:val="002E4CBC"/>
    <w:rsid w:val="002E7063"/>
    <w:rsid w:val="002E7D14"/>
    <w:rsid w:val="002F0AAA"/>
    <w:rsid w:val="002F41EE"/>
    <w:rsid w:val="002F456B"/>
    <w:rsid w:val="002F4D8D"/>
    <w:rsid w:val="002F7A97"/>
    <w:rsid w:val="00303FBB"/>
    <w:rsid w:val="0030452E"/>
    <w:rsid w:val="0030474A"/>
    <w:rsid w:val="003061FA"/>
    <w:rsid w:val="0030620B"/>
    <w:rsid w:val="003076CC"/>
    <w:rsid w:val="003117C0"/>
    <w:rsid w:val="0031425E"/>
    <w:rsid w:val="00314700"/>
    <w:rsid w:val="003148AC"/>
    <w:rsid w:val="00316DC4"/>
    <w:rsid w:val="00317851"/>
    <w:rsid w:val="00317F68"/>
    <w:rsid w:val="003218E6"/>
    <w:rsid w:val="003259B5"/>
    <w:rsid w:val="0033493B"/>
    <w:rsid w:val="003360C1"/>
    <w:rsid w:val="00336E9F"/>
    <w:rsid w:val="00336F1B"/>
    <w:rsid w:val="00337333"/>
    <w:rsid w:val="003418CA"/>
    <w:rsid w:val="00341A66"/>
    <w:rsid w:val="00343C4E"/>
    <w:rsid w:val="00345911"/>
    <w:rsid w:val="00351226"/>
    <w:rsid w:val="00353A24"/>
    <w:rsid w:val="003564DB"/>
    <w:rsid w:val="00360538"/>
    <w:rsid w:val="00364484"/>
    <w:rsid w:val="00366069"/>
    <w:rsid w:val="00366CAC"/>
    <w:rsid w:val="0036729E"/>
    <w:rsid w:val="00367B61"/>
    <w:rsid w:val="003720A4"/>
    <w:rsid w:val="0037284B"/>
    <w:rsid w:val="00375ACC"/>
    <w:rsid w:val="00377274"/>
    <w:rsid w:val="00380DB0"/>
    <w:rsid w:val="00383611"/>
    <w:rsid w:val="00384176"/>
    <w:rsid w:val="00384728"/>
    <w:rsid w:val="00385603"/>
    <w:rsid w:val="00385CED"/>
    <w:rsid w:val="00390D40"/>
    <w:rsid w:val="0039180A"/>
    <w:rsid w:val="00391ADD"/>
    <w:rsid w:val="003A2210"/>
    <w:rsid w:val="003A2222"/>
    <w:rsid w:val="003A30A2"/>
    <w:rsid w:val="003B07CA"/>
    <w:rsid w:val="003B10D0"/>
    <w:rsid w:val="003B2DF7"/>
    <w:rsid w:val="003B315F"/>
    <w:rsid w:val="003B6699"/>
    <w:rsid w:val="003C2361"/>
    <w:rsid w:val="003C3D4F"/>
    <w:rsid w:val="003D2724"/>
    <w:rsid w:val="003D35A3"/>
    <w:rsid w:val="003D4B33"/>
    <w:rsid w:val="003E00A6"/>
    <w:rsid w:val="003E119D"/>
    <w:rsid w:val="003E1287"/>
    <w:rsid w:val="003E170D"/>
    <w:rsid w:val="003E19ED"/>
    <w:rsid w:val="003E2055"/>
    <w:rsid w:val="003E39AA"/>
    <w:rsid w:val="003E3B73"/>
    <w:rsid w:val="003E443C"/>
    <w:rsid w:val="003F28C5"/>
    <w:rsid w:val="003F327B"/>
    <w:rsid w:val="003F46B6"/>
    <w:rsid w:val="003F5D34"/>
    <w:rsid w:val="003F6BE5"/>
    <w:rsid w:val="003F72FC"/>
    <w:rsid w:val="00401E32"/>
    <w:rsid w:val="00403085"/>
    <w:rsid w:val="00403E5D"/>
    <w:rsid w:val="00414CD7"/>
    <w:rsid w:val="0041762D"/>
    <w:rsid w:val="0042244C"/>
    <w:rsid w:val="004263B5"/>
    <w:rsid w:val="00427D56"/>
    <w:rsid w:val="00434AE6"/>
    <w:rsid w:val="00440568"/>
    <w:rsid w:val="0044119F"/>
    <w:rsid w:val="00441F83"/>
    <w:rsid w:val="00442B97"/>
    <w:rsid w:val="00443293"/>
    <w:rsid w:val="00444645"/>
    <w:rsid w:val="00445570"/>
    <w:rsid w:val="004455B8"/>
    <w:rsid w:val="00447087"/>
    <w:rsid w:val="004476EF"/>
    <w:rsid w:val="004508A7"/>
    <w:rsid w:val="004511C2"/>
    <w:rsid w:val="0045193A"/>
    <w:rsid w:val="00454DC7"/>
    <w:rsid w:val="004560C4"/>
    <w:rsid w:val="004563C0"/>
    <w:rsid w:val="004565B8"/>
    <w:rsid w:val="00456D6E"/>
    <w:rsid w:val="0046085D"/>
    <w:rsid w:val="00461B4A"/>
    <w:rsid w:val="0046366C"/>
    <w:rsid w:val="00464062"/>
    <w:rsid w:val="0046544D"/>
    <w:rsid w:val="00465B03"/>
    <w:rsid w:val="004670D9"/>
    <w:rsid w:val="00467FB5"/>
    <w:rsid w:val="004709D5"/>
    <w:rsid w:val="00471DA7"/>
    <w:rsid w:val="00475490"/>
    <w:rsid w:val="00475497"/>
    <w:rsid w:val="0047655B"/>
    <w:rsid w:val="004820DE"/>
    <w:rsid w:val="004831B2"/>
    <w:rsid w:val="00485738"/>
    <w:rsid w:val="00492A65"/>
    <w:rsid w:val="0049662E"/>
    <w:rsid w:val="0049681F"/>
    <w:rsid w:val="00496A66"/>
    <w:rsid w:val="00497689"/>
    <w:rsid w:val="004A6B21"/>
    <w:rsid w:val="004A7586"/>
    <w:rsid w:val="004B26DD"/>
    <w:rsid w:val="004B2BBB"/>
    <w:rsid w:val="004B3170"/>
    <w:rsid w:val="004B47DB"/>
    <w:rsid w:val="004B4A30"/>
    <w:rsid w:val="004B55D7"/>
    <w:rsid w:val="004C0B7F"/>
    <w:rsid w:val="004C281B"/>
    <w:rsid w:val="004C3203"/>
    <w:rsid w:val="004C7A19"/>
    <w:rsid w:val="004D0E37"/>
    <w:rsid w:val="004D0E59"/>
    <w:rsid w:val="004D1115"/>
    <w:rsid w:val="004D18D4"/>
    <w:rsid w:val="004D7390"/>
    <w:rsid w:val="004D7D2B"/>
    <w:rsid w:val="004E1F87"/>
    <w:rsid w:val="004E241E"/>
    <w:rsid w:val="004E524E"/>
    <w:rsid w:val="004E5CF6"/>
    <w:rsid w:val="004E67F2"/>
    <w:rsid w:val="004E6FAE"/>
    <w:rsid w:val="004F29AB"/>
    <w:rsid w:val="004F320D"/>
    <w:rsid w:val="004F4ADC"/>
    <w:rsid w:val="004F62E5"/>
    <w:rsid w:val="0050036C"/>
    <w:rsid w:val="005004EF"/>
    <w:rsid w:val="005011C7"/>
    <w:rsid w:val="0050224D"/>
    <w:rsid w:val="00502920"/>
    <w:rsid w:val="005057F7"/>
    <w:rsid w:val="005103A1"/>
    <w:rsid w:val="00511102"/>
    <w:rsid w:val="00513CA3"/>
    <w:rsid w:val="00514809"/>
    <w:rsid w:val="0051559D"/>
    <w:rsid w:val="00516199"/>
    <w:rsid w:val="0051714C"/>
    <w:rsid w:val="0051740C"/>
    <w:rsid w:val="00521B13"/>
    <w:rsid w:val="00531547"/>
    <w:rsid w:val="00533B42"/>
    <w:rsid w:val="00536900"/>
    <w:rsid w:val="00537C35"/>
    <w:rsid w:val="00537CD8"/>
    <w:rsid w:val="00540D6D"/>
    <w:rsid w:val="00542DCE"/>
    <w:rsid w:val="00542E23"/>
    <w:rsid w:val="005445A5"/>
    <w:rsid w:val="00546315"/>
    <w:rsid w:val="005507CB"/>
    <w:rsid w:val="00550C53"/>
    <w:rsid w:val="005522ED"/>
    <w:rsid w:val="0055252C"/>
    <w:rsid w:val="0055266D"/>
    <w:rsid w:val="00554A9E"/>
    <w:rsid w:val="00557D91"/>
    <w:rsid w:val="0056181F"/>
    <w:rsid w:val="00563689"/>
    <w:rsid w:val="00565ACD"/>
    <w:rsid w:val="00570EE1"/>
    <w:rsid w:val="005716AE"/>
    <w:rsid w:val="00571B06"/>
    <w:rsid w:val="00574972"/>
    <w:rsid w:val="00575C68"/>
    <w:rsid w:val="0058106D"/>
    <w:rsid w:val="00582E52"/>
    <w:rsid w:val="00584058"/>
    <w:rsid w:val="00584138"/>
    <w:rsid w:val="00585D7B"/>
    <w:rsid w:val="00586C67"/>
    <w:rsid w:val="00587044"/>
    <w:rsid w:val="00592DA6"/>
    <w:rsid w:val="00593780"/>
    <w:rsid w:val="005954D2"/>
    <w:rsid w:val="005A2BB3"/>
    <w:rsid w:val="005A37B0"/>
    <w:rsid w:val="005A685F"/>
    <w:rsid w:val="005A7D94"/>
    <w:rsid w:val="005B018C"/>
    <w:rsid w:val="005B1D6E"/>
    <w:rsid w:val="005B3DE0"/>
    <w:rsid w:val="005B4F02"/>
    <w:rsid w:val="005B602B"/>
    <w:rsid w:val="005B642E"/>
    <w:rsid w:val="005B7138"/>
    <w:rsid w:val="005C17B3"/>
    <w:rsid w:val="005C7B43"/>
    <w:rsid w:val="005D0061"/>
    <w:rsid w:val="005D1839"/>
    <w:rsid w:val="005D24A4"/>
    <w:rsid w:val="005D261E"/>
    <w:rsid w:val="005D2B5F"/>
    <w:rsid w:val="005D4669"/>
    <w:rsid w:val="005D4E76"/>
    <w:rsid w:val="005D5BBA"/>
    <w:rsid w:val="005D6774"/>
    <w:rsid w:val="005D7AFC"/>
    <w:rsid w:val="005E11BA"/>
    <w:rsid w:val="005F24C0"/>
    <w:rsid w:val="005F5069"/>
    <w:rsid w:val="005F6E34"/>
    <w:rsid w:val="005F7506"/>
    <w:rsid w:val="006040DF"/>
    <w:rsid w:val="006045D4"/>
    <w:rsid w:val="00607DF1"/>
    <w:rsid w:val="006103A7"/>
    <w:rsid w:val="006112D8"/>
    <w:rsid w:val="006126BC"/>
    <w:rsid w:val="006139C9"/>
    <w:rsid w:val="00621D5E"/>
    <w:rsid w:val="0062213A"/>
    <w:rsid w:val="00626031"/>
    <w:rsid w:val="006260B8"/>
    <w:rsid w:val="006300EE"/>
    <w:rsid w:val="006307A3"/>
    <w:rsid w:val="00634FF9"/>
    <w:rsid w:val="00641027"/>
    <w:rsid w:val="006457C0"/>
    <w:rsid w:val="006459EE"/>
    <w:rsid w:val="00645F5B"/>
    <w:rsid w:val="0064652B"/>
    <w:rsid w:val="00647982"/>
    <w:rsid w:val="00653B74"/>
    <w:rsid w:val="00660899"/>
    <w:rsid w:val="00660ACB"/>
    <w:rsid w:val="006620CE"/>
    <w:rsid w:val="00662616"/>
    <w:rsid w:val="006661AA"/>
    <w:rsid w:val="006672FA"/>
    <w:rsid w:val="00670BCD"/>
    <w:rsid w:val="006818F0"/>
    <w:rsid w:val="006831FE"/>
    <w:rsid w:val="00684A8F"/>
    <w:rsid w:val="00685688"/>
    <w:rsid w:val="00685982"/>
    <w:rsid w:val="00686D2C"/>
    <w:rsid w:val="00687544"/>
    <w:rsid w:val="0069077B"/>
    <w:rsid w:val="00692189"/>
    <w:rsid w:val="00692C0B"/>
    <w:rsid w:val="00692E03"/>
    <w:rsid w:val="0069347F"/>
    <w:rsid w:val="00694D80"/>
    <w:rsid w:val="006A3970"/>
    <w:rsid w:val="006A3F72"/>
    <w:rsid w:val="006B1220"/>
    <w:rsid w:val="006B265F"/>
    <w:rsid w:val="006B2AC2"/>
    <w:rsid w:val="006B2D9A"/>
    <w:rsid w:val="006B4E21"/>
    <w:rsid w:val="006B678E"/>
    <w:rsid w:val="006C23BE"/>
    <w:rsid w:val="006C7217"/>
    <w:rsid w:val="006D10C2"/>
    <w:rsid w:val="006D20B2"/>
    <w:rsid w:val="006D2FF6"/>
    <w:rsid w:val="006D33F4"/>
    <w:rsid w:val="006D478B"/>
    <w:rsid w:val="006D6595"/>
    <w:rsid w:val="006E1177"/>
    <w:rsid w:val="006E2EFE"/>
    <w:rsid w:val="006E3FCC"/>
    <w:rsid w:val="006E41EC"/>
    <w:rsid w:val="006E4891"/>
    <w:rsid w:val="006E6EA9"/>
    <w:rsid w:val="006F0747"/>
    <w:rsid w:val="006F163C"/>
    <w:rsid w:val="006F324E"/>
    <w:rsid w:val="006F467E"/>
    <w:rsid w:val="006F620C"/>
    <w:rsid w:val="006F794F"/>
    <w:rsid w:val="00700F4E"/>
    <w:rsid w:val="00701A12"/>
    <w:rsid w:val="0070524A"/>
    <w:rsid w:val="007052F0"/>
    <w:rsid w:val="007078CD"/>
    <w:rsid w:val="00711B46"/>
    <w:rsid w:val="00714070"/>
    <w:rsid w:val="007140C2"/>
    <w:rsid w:val="007146A7"/>
    <w:rsid w:val="0071542A"/>
    <w:rsid w:val="00716FE7"/>
    <w:rsid w:val="0072135F"/>
    <w:rsid w:val="0072239C"/>
    <w:rsid w:val="00723D07"/>
    <w:rsid w:val="00723FA3"/>
    <w:rsid w:val="007314D5"/>
    <w:rsid w:val="00731D4C"/>
    <w:rsid w:val="007338F6"/>
    <w:rsid w:val="00733C67"/>
    <w:rsid w:val="007347CF"/>
    <w:rsid w:val="00735CC4"/>
    <w:rsid w:val="00737CE3"/>
    <w:rsid w:val="0074031F"/>
    <w:rsid w:val="0074059B"/>
    <w:rsid w:val="0074100E"/>
    <w:rsid w:val="007430EB"/>
    <w:rsid w:val="00746B85"/>
    <w:rsid w:val="00747A98"/>
    <w:rsid w:val="00747D51"/>
    <w:rsid w:val="00750965"/>
    <w:rsid w:val="007514BF"/>
    <w:rsid w:val="00752285"/>
    <w:rsid w:val="0076062B"/>
    <w:rsid w:val="0076373D"/>
    <w:rsid w:val="00763EE0"/>
    <w:rsid w:val="00764B3C"/>
    <w:rsid w:val="0076506F"/>
    <w:rsid w:val="0076522B"/>
    <w:rsid w:val="007670A0"/>
    <w:rsid w:val="00767F22"/>
    <w:rsid w:val="00772A0D"/>
    <w:rsid w:val="00777158"/>
    <w:rsid w:val="00782722"/>
    <w:rsid w:val="00785635"/>
    <w:rsid w:val="00786465"/>
    <w:rsid w:val="00787294"/>
    <w:rsid w:val="00793AD8"/>
    <w:rsid w:val="00794FAC"/>
    <w:rsid w:val="007A61A6"/>
    <w:rsid w:val="007A7AF2"/>
    <w:rsid w:val="007B1FFD"/>
    <w:rsid w:val="007B212D"/>
    <w:rsid w:val="007B4B61"/>
    <w:rsid w:val="007B61DD"/>
    <w:rsid w:val="007B6449"/>
    <w:rsid w:val="007B6744"/>
    <w:rsid w:val="007B7A6A"/>
    <w:rsid w:val="007B7B50"/>
    <w:rsid w:val="007C0569"/>
    <w:rsid w:val="007C2408"/>
    <w:rsid w:val="007C3094"/>
    <w:rsid w:val="007C34CE"/>
    <w:rsid w:val="007D08CA"/>
    <w:rsid w:val="007D0B33"/>
    <w:rsid w:val="007D29E0"/>
    <w:rsid w:val="007D3DF4"/>
    <w:rsid w:val="007D6786"/>
    <w:rsid w:val="007D7258"/>
    <w:rsid w:val="007D79FC"/>
    <w:rsid w:val="007E0373"/>
    <w:rsid w:val="007E07DC"/>
    <w:rsid w:val="007E1079"/>
    <w:rsid w:val="007E2ED8"/>
    <w:rsid w:val="007E3729"/>
    <w:rsid w:val="007E3A98"/>
    <w:rsid w:val="007F36D8"/>
    <w:rsid w:val="007F7CF9"/>
    <w:rsid w:val="007F7D27"/>
    <w:rsid w:val="00803907"/>
    <w:rsid w:val="00806704"/>
    <w:rsid w:val="00807610"/>
    <w:rsid w:val="00810483"/>
    <w:rsid w:val="00810CAA"/>
    <w:rsid w:val="00810E32"/>
    <w:rsid w:val="00811299"/>
    <w:rsid w:val="008118BC"/>
    <w:rsid w:val="00812321"/>
    <w:rsid w:val="00812560"/>
    <w:rsid w:val="00812D6F"/>
    <w:rsid w:val="00813171"/>
    <w:rsid w:val="00813599"/>
    <w:rsid w:val="008137CE"/>
    <w:rsid w:val="00813E41"/>
    <w:rsid w:val="00815ED0"/>
    <w:rsid w:val="00822196"/>
    <w:rsid w:val="00822DEC"/>
    <w:rsid w:val="00822ECC"/>
    <w:rsid w:val="00825EE6"/>
    <w:rsid w:val="00830D36"/>
    <w:rsid w:val="00831953"/>
    <w:rsid w:val="00831966"/>
    <w:rsid w:val="00832ADF"/>
    <w:rsid w:val="00833996"/>
    <w:rsid w:val="0083606C"/>
    <w:rsid w:val="0083614C"/>
    <w:rsid w:val="00836F89"/>
    <w:rsid w:val="0084004E"/>
    <w:rsid w:val="0084013E"/>
    <w:rsid w:val="00841518"/>
    <w:rsid w:val="00843D6C"/>
    <w:rsid w:val="00847FA6"/>
    <w:rsid w:val="00850339"/>
    <w:rsid w:val="00850BDD"/>
    <w:rsid w:val="00851AE5"/>
    <w:rsid w:val="00854144"/>
    <w:rsid w:val="00855E63"/>
    <w:rsid w:val="00857531"/>
    <w:rsid w:val="008576A8"/>
    <w:rsid w:val="00860B36"/>
    <w:rsid w:val="008626E5"/>
    <w:rsid w:val="00863845"/>
    <w:rsid w:val="00863856"/>
    <w:rsid w:val="008706BB"/>
    <w:rsid w:val="00870B13"/>
    <w:rsid w:val="00870FCB"/>
    <w:rsid w:val="00871CD3"/>
    <w:rsid w:val="00872D3B"/>
    <w:rsid w:val="00874485"/>
    <w:rsid w:val="008805C9"/>
    <w:rsid w:val="00881621"/>
    <w:rsid w:val="00882BDB"/>
    <w:rsid w:val="00884066"/>
    <w:rsid w:val="00885119"/>
    <w:rsid w:val="008854B9"/>
    <w:rsid w:val="00885931"/>
    <w:rsid w:val="00886D81"/>
    <w:rsid w:val="00891D24"/>
    <w:rsid w:val="00892D15"/>
    <w:rsid w:val="00893553"/>
    <w:rsid w:val="00894AD4"/>
    <w:rsid w:val="0089537A"/>
    <w:rsid w:val="00896C67"/>
    <w:rsid w:val="008A05A1"/>
    <w:rsid w:val="008A1FAE"/>
    <w:rsid w:val="008A2423"/>
    <w:rsid w:val="008A3FB9"/>
    <w:rsid w:val="008A6200"/>
    <w:rsid w:val="008A739B"/>
    <w:rsid w:val="008B4228"/>
    <w:rsid w:val="008C0178"/>
    <w:rsid w:val="008C0481"/>
    <w:rsid w:val="008C1706"/>
    <w:rsid w:val="008C2201"/>
    <w:rsid w:val="008C2AD3"/>
    <w:rsid w:val="008C58AC"/>
    <w:rsid w:val="008C7420"/>
    <w:rsid w:val="008C7538"/>
    <w:rsid w:val="008D0DC0"/>
    <w:rsid w:val="008D11C0"/>
    <w:rsid w:val="008D2102"/>
    <w:rsid w:val="008D33AF"/>
    <w:rsid w:val="008D6BBE"/>
    <w:rsid w:val="008E22FD"/>
    <w:rsid w:val="008E2A4F"/>
    <w:rsid w:val="008E2B28"/>
    <w:rsid w:val="008E2C3F"/>
    <w:rsid w:val="008E4705"/>
    <w:rsid w:val="008E78BC"/>
    <w:rsid w:val="008F07CF"/>
    <w:rsid w:val="008F12ED"/>
    <w:rsid w:val="008F1851"/>
    <w:rsid w:val="008F18CF"/>
    <w:rsid w:val="008F70E2"/>
    <w:rsid w:val="00901635"/>
    <w:rsid w:val="00902C86"/>
    <w:rsid w:val="00902DBD"/>
    <w:rsid w:val="00904295"/>
    <w:rsid w:val="0090595A"/>
    <w:rsid w:val="00912145"/>
    <w:rsid w:val="00913CE6"/>
    <w:rsid w:val="00915DDC"/>
    <w:rsid w:val="0091608D"/>
    <w:rsid w:val="009176C6"/>
    <w:rsid w:val="00917AF1"/>
    <w:rsid w:val="009236A6"/>
    <w:rsid w:val="00924D58"/>
    <w:rsid w:val="009266EF"/>
    <w:rsid w:val="00926CA4"/>
    <w:rsid w:val="009302B5"/>
    <w:rsid w:val="00931869"/>
    <w:rsid w:val="009328F6"/>
    <w:rsid w:val="00934C50"/>
    <w:rsid w:val="00936925"/>
    <w:rsid w:val="00940121"/>
    <w:rsid w:val="00942494"/>
    <w:rsid w:val="009461B6"/>
    <w:rsid w:val="0095270C"/>
    <w:rsid w:val="00952D2D"/>
    <w:rsid w:val="00953840"/>
    <w:rsid w:val="00953A2A"/>
    <w:rsid w:val="00953F3B"/>
    <w:rsid w:val="009560FD"/>
    <w:rsid w:val="00960E41"/>
    <w:rsid w:val="009622EF"/>
    <w:rsid w:val="00962EDB"/>
    <w:rsid w:val="009651E5"/>
    <w:rsid w:val="009706A9"/>
    <w:rsid w:val="00970E96"/>
    <w:rsid w:val="009722D3"/>
    <w:rsid w:val="00972BE6"/>
    <w:rsid w:val="0097477E"/>
    <w:rsid w:val="00974793"/>
    <w:rsid w:val="009768A6"/>
    <w:rsid w:val="0097778A"/>
    <w:rsid w:val="00977B8C"/>
    <w:rsid w:val="009820B5"/>
    <w:rsid w:val="0098223D"/>
    <w:rsid w:val="00984A9E"/>
    <w:rsid w:val="009878DA"/>
    <w:rsid w:val="00987EDF"/>
    <w:rsid w:val="00990528"/>
    <w:rsid w:val="00992A33"/>
    <w:rsid w:val="009957DF"/>
    <w:rsid w:val="0099795D"/>
    <w:rsid w:val="009A3212"/>
    <w:rsid w:val="009A32F5"/>
    <w:rsid w:val="009A3D55"/>
    <w:rsid w:val="009A6412"/>
    <w:rsid w:val="009B1538"/>
    <w:rsid w:val="009B1CD7"/>
    <w:rsid w:val="009B57C3"/>
    <w:rsid w:val="009B5FCB"/>
    <w:rsid w:val="009C0240"/>
    <w:rsid w:val="009C19E9"/>
    <w:rsid w:val="009D2949"/>
    <w:rsid w:val="009D4726"/>
    <w:rsid w:val="009D5B75"/>
    <w:rsid w:val="009D66B6"/>
    <w:rsid w:val="009D6ABA"/>
    <w:rsid w:val="009D6C51"/>
    <w:rsid w:val="009E237D"/>
    <w:rsid w:val="009E4A79"/>
    <w:rsid w:val="009E5D0E"/>
    <w:rsid w:val="009E611D"/>
    <w:rsid w:val="009F07A5"/>
    <w:rsid w:val="009F34A5"/>
    <w:rsid w:val="009F4B04"/>
    <w:rsid w:val="009F709A"/>
    <w:rsid w:val="00A03A9B"/>
    <w:rsid w:val="00A056D5"/>
    <w:rsid w:val="00A0699B"/>
    <w:rsid w:val="00A06A2C"/>
    <w:rsid w:val="00A07E00"/>
    <w:rsid w:val="00A120CE"/>
    <w:rsid w:val="00A14310"/>
    <w:rsid w:val="00A20865"/>
    <w:rsid w:val="00A20D7E"/>
    <w:rsid w:val="00A22E11"/>
    <w:rsid w:val="00A23060"/>
    <w:rsid w:val="00A24996"/>
    <w:rsid w:val="00A25D4B"/>
    <w:rsid w:val="00A269ED"/>
    <w:rsid w:val="00A27545"/>
    <w:rsid w:val="00A27F69"/>
    <w:rsid w:val="00A3398E"/>
    <w:rsid w:val="00A33A11"/>
    <w:rsid w:val="00A340AA"/>
    <w:rsid w:val="00A34B59"/>
    <w:rsid w:val="00A36B7E"/>
    <w:rsid w:val="00A36E9E"/>
    <w:rsid w:val="00A40DD0"/>
    <w:rsid w:val="00A46185"/>
    <w:rsid w:val="00A475F1"/>
    <w:rsid w:val="00A477F8"/>
    <w:rsid w:val="00A47D28"/>
    <w:rsid w:val="00A50312"/>
    <w:rsid w:val="00A522D1"/>
    <w:rsid w:val="00A536AA"/>
    <w:rsid w:val="00A54231"/>
    <w:rsid w:val="00A543DE"/>
    <w:rsid w:val="00A5781C"/>
    <w:rsid w:val="00A57C45"/>
    <w:rsid w:val="00A64DBD"/>
    <w:rsid w:val="00A665A7"/>
    <w:rsid w:val="00A6777C"/>
    <w:rsid w:val="00A677E9"/>
    <w:rsid w:val="00A72E5B"/>
    <w:rsid w:val="00A76E98"/>
    <w:rsid w:val="00A779D7"/>
    <w:rsid w:val="00A803BD"/>
    <w:rsid w:val="00A82462"/>
    <w:rsid w:val="00A831E9"/>
    <w:rsid w:val="00A90784"/>
    <w:rsid w:val="00A914E8"/>
    <w:rsid w:val="00A926F7"/>
    <w:rsid w:val="00A92F73"/>
    <w:rsid w:val="00A94477"/>
    <w:rsid w:val="00A945BE"/>
    <w:rsid w:val="00A94D0B"/>
    <w:rsid w:val="00A95928"/>
    <w:rsid w:val="00A96208"/>
    <w:rsid w:val="00A963F1"/>
    <w:rsid w:val="00A97DBF"/>
    <w:rsid w:val="00AA1791"/>
    <w:rsid w:val="00AA43F0"/>
    <w:rsid w:val="00AA59F8"/>
    <w:rsid w:val="00AA70C6"/>
    <w:rsid w:val="00AA74E9"/>
    <w:rsid w:val="00AB0DB4"/>
    <w:rsid w:val="00AB175D"/>
    <w:rsid w:val="00AB1AF7"/>
    <w:rsid w:val="00AB1EEC"/>
    <w:rsid w:val="00AB3DD9"/>
    <w:rsid w:val="00AB4B6C"/>
    <w:rsid w:val="00AB60C7"/>
    <w:rsid w:val="00AB640E"/>
    <w:rsid w:val="00AB6B32"/>
    <w:rsid w:val="00AC08B1"/>
    <w:rsid w:val="00AC3203"/>
    <w:rsid w:val="00AC473E"/>
    <w:rsid w:val="00AC48A0"/>
    <w:rsid w:val="00AC6E99"/>
    <w:rsid w:val="00AD0758"/>
    <w:rsid w:val="00AD3AB0"/>
    <w:rsid w:val="00AD41C6"/>
    <w:rsid w:val="00AD665E"/>
    <w:rsid w:val="00AD7BDA"/>
    <w:rsid w:val="00AE0ED0"/>
    <w:rsid w:val="00AE2A1F"/>
    <w:rsid w:val="00AE5953"/>
    <w:rsid w:val="00AE5EF3"/>
    <w:rsid w:val="00AE64C2"/>
    <w:rsid w:val="00AE66A1"/>
    <w:rsid w:val="00AE690F"/>
    <w:rsid w:val="00AF00C3"/>
    <w:rsid w:val="00AF15E3"/>
    <w:rsid w:val="00AF2B84"/>
    <w:rsid w:val="00AF6EFB"/>
    <w:rsid w:val="00AF742A"/>
    <w:rsid w:val="00AF7814"/>
    <w:rsid w:val="00B00408"/>
    <w:rsid w:val="00B02737"/>
    <w:rsid w:val="00B04D7E"/>
    <w:rsid w:val="00B059D5"/>
    <w:rsid w:val="00B06A08"/>
    <w:rsid w:val="00B07FAC"/>
    <w:rsid w:val="00B10C32"/>
    <w:rsid w:val="00B13EB8"/>
    <w:rsid w:val="00B140E4"/>
    <w:rsid w:val="00B15D5E"/>
    <w:rsid w:val="00B17E3B"/>
    <w:rsid w:val="00B231A9"/>
    <w:rsid w:val="00B23C47"/>
    <w:rsid w:val="00B2662D"/>
    <w:rsid w:val="00B3248C"/>
    <w:rsid w:val="00B34192"/>
    <w:rsid w:val="00B346D4"/>
    <w:rsid w:val="00B34870"/>
    <w:rsid w:val="00B34EBB"/>
    <w:rsid w:val="00B3531E"/>
    <w:rsid w:val="00B374C0"/>
    <w:rsid w:val="00B40261"/>
    <w:rsid w:val="00B436A4"/>
    <w:rsid w:val="00B45CA4"/>
    <w:rsid w:val="00B46003"/>
    <w:rsid w:val="00B461DB"/>
    <w:rsid w:val="00B518DF"/>
    <w:rsid w:val="00B53E8B"/>
    <w:rsid w:val="00B54304"/>
    <w:rsid w:val="00B5446C"/>
    <w:rsid w:val="00B57933"/>
    <w:rsid w:val="00B60FF5"/>
    <w:rsid w:val="00B6344F"/>
    <w:rsid w:val="00B6464D"/>
    <w:rsid w:val="00B65978"/>
    <w:rsid w:val="00B6634A"/>
    <w:rsid w:val="00B666BF"/>
    <w:rsid w:val="00B66EA7"/>
    <w:rsid w:val="00B71EC0"/>
    <w:rsid w:val="00B73B26"/>
    <w:rsid w:val="00B75EB1"/>
    <w:rsid w:val="00B75F34"/>
    <w:rsid w:val="00B767C6"/>
    <w:rsid w:val="00B77B44"/>
    <w:rsid w:val="00B840BF"/>
    <w:rsid w:val="00B840F8"/>
    <w:rsid w:val="00B849B2"/>
    <w:rsid w:val="00B91FE1"/>
    <w:rsid w:val="00B927F2"/>
    <w:rsid w:val="00B929B6"/>
    <w:rsid w:val="00B95BBA"/>
    <w:rsid w:val="00B95E95"/>
    <w:rsid w:val="00B96BE0"/>
    <w:rsid w:val="00B96CAE"/>
    <w:rsid w:val="00BA1766"/>
    <w:rsid w:val="00BA204C"/>
    <w:rsid w:val="00BA42C1"/>
    <w:rsid w:val="00BA5E88"/>
    <w:rsid w:val="00BA6CA3"/>
    <w:rsid w:val="00BB3221"/>
    <w:rsid w:val="00BB5613"/>
    <w:rsid w:val="00BB5A7F"/>
    <w:rsid w:val="00BB770D"/>
    <w:rsid w:val="00BC3EDC"/>
    <w:rsid w:val="00BC630C"/>
    <w:rsid w:val="00BD315B"/>
    <w:rsid w:val="00BD4BEE"/>
    <w:rsid w:val="00BE15DB"/>
    <w:rsid w:val="00BE1F53"/>
    <w:rsid w:val="00BE29BE"/>
    <w:rsid w:val="00BF006B"/>
    <w:rsid w:val="00BF01B1"/>
    <w:rsid w:val="00BF0A2D"/>
    <w:rsid w:val="00BF2653"/>
    <w:rsid w:val="00BF274B"/>
    <w:rsid w:val="00BF4196"/>
    <w:rsid w:val="00BF423B"/>
    <w:rsid w:val="00BF441E"/>
    <w:rsid w:val="00BF5672"/>
    <w:rsid w:val="00BF6220"/>
    <w:rsid w:val="00C019DE"/>
    <w:rsid w:val="00C02098"/>
    <w:rsid w:val="00C0466E"/>
    <w:rsid w:val="00C059AF"/>
    <w:rsid w:val="00C06B1E"/>
    <w:rsid w:val="00C07768"/>
    <w:rsid w:val="00C12BC3"/>
    <w:rsid w:val="00C1323E"/>
    <w:rsid w:val="00C13B6D"/>
    <w:rsid w:val="00C1517B"/>
    <w:rsid w:val="00C20494"/>
    <w:rsid w:val="00C20738"/>
    <w:rsid w:val="00C20A34"/>
    <w:rsid w:val="00C21A23"/>
    <w:rsid w:val="00C22381"/>
    <w:rsid w:val="00C238AD"/>
    <w:rsid w:val="00C26018"/>
    <w:rsid w:val="00C26470"/>
    <w:rsid w:val="00C27266"/>
    <w:rsid w:val="00C3298B"/>
    <w:rsid w:val="00C35DC9"/>
    <w:rsid w:val="00C421C6"/>
    <w:rsid w:val="00C422F9"/>
    <w:rsid w:val="00C42685"/>
    <w:rsid w:val="00C43E8E"/>
    <w:rsid w:val="00C47D92"/>
    <w:rsid w:val="00C47DF0"/>
    <w:rsid w:val="00C52F0A"/>
    <w:rsid w:val="00C53365"/>
    <w:rsid w:val="00C54C92"/>
    <w:rsid w:val="00C57702"/>
    <w:rsid w:val="00C61E48"/>
    <w:rsid w:val="00C624EC"/>
    <w:rsid w:val="00C66BD5"/>
    <w:rsid w:val="00C72846"/>
    <w:rsid w:val="00C75B7C"/>
    <w:rsid w:val="00C761E7"/>
    <w:rsid w:val="00C775AF"/>
    <w:rsid w:val="00C826F4"/>
    <w:rsid w:val="00C85C5C"/>
    <w:rsid w:val="00C92C9B"/>
    <w:rsid w:val="00CA0F39"/>
    <w:rsid w:val="00CA1110"/>
    <w:rsid w:val="00CA42D0"/>
    <w:rsid w:val="00CA75CB"/>
    <w:rsid w:val="00CB0E25"/>
    <w:rsid w:val="00CB134D"/>
    <w:rsid w:val="00CB3213"/>
    <w:rsid w:val="00CC6B4C"/>
    <w:rsid w:val="00CC7B42"/>
    <w:rsid w:val="00CC7E38"/>
    <w:rsid w:val="00CD1BAB"/>
    <w:rsid w:val="00CD33AD"/>
    <w:rsid w:val="00CD39CF"/>
    <w:rsid w:val="00CD3E12"/>
    <w:rsid w:val="00CD4578"/>
    <w:rsid w:val="00CD5C1F"/>
    <w:rsid w:val="00CD6DF7"/>
    <w:rsid w:val="00CE4398"/>
    <w:rsid w:val="00CE59D9"/>
    <w:rsid w:val="00CE648B"/>
    <w:rsid w:val="00CF0596"/>
    <w:rsid w:val="00CF15F9"/>
    <w:rsid w:val="00CF163C"/>
    <w:rsid w:val="00CF3841"/>
    <w:rsid w:val="00CF7887"/>
    <w:rsid w:val="00D01D62"/>
    <w:rsid w:val="00D0221C"/>
    <w:rsid w:val="00D035AB"/>
    <w:rsid w:val="00D04212"/>
    <w:rsid w:val="00D04230"/>
    <w:rsid w:val="00D1027D"/>
    <w:rsid w:val="00D1730E"/>
    <w:rsid w:val="00D201AD"/>
    <w:rsid w:val="00D201CE"/>
    <w:rsid w:val="00D202AD"/>
    <w:rsid w:val="00D218C1"/>
    <w:rsid w:val="00D21E66"/>
    <w:rsid w:val="00D261B2"/>
    <w:rsid w:val="00D32DF7"/>
    <w:rsid w:val="00D3728C"/>
    <w:rsid w:val="00D45BCF"/>
    <w:rsid w:val="00D46D5D"/>
    <w:rsid w:val="00D47F95"/>
    <w:rsid w:val="00D505AE"/>
    <w:rsid w:val="00D51D76"/>
    <w:rsid w:val="00D539B9"/>
    <w:rsid w:val="00D540C2"/>
    <w:rsid w:val="00D54BA5"/>
    <w:rsid w:val="00D57A3B"/>
    <w:rsid w:val="00D61BD4"/>
    <w:rsid w:val="00D61C5B"/>
    <w:rsid w:val="00D63A28"/>
    <w:rsid w:val="00D644A9"/>
    <w:rsid w:val="00D64C28"/>
    <w:rsid w:val="00D65ADA"/>
    <w:rsid w:val="00D71535"/>
    <w:rsid w:val="00D715A3"/>
    <w:rsid w:val="00D744EF"/>
    <w:rsid w:val="00D75C76"/>
    <w:rsid w:val="00D76E88"/>
    <w:rsid w:val="00D80568"/>
    <w:rsid w:val="00D815CD"/>
    <w:rsid w:val="00D87FF8"/>
    <w:rsid w:val="00D909AE"/>
    <w:rsid w:val="00D94D26"/>
    <w:rsid w:val="00D96094"/>
    <w:rsid w:val="00D96A89"/>
    <w:rsid w:val="00D96AC3"/>
    <w:rsid w:val="00D97570"/>
    <w:rsid w:val="00D978E7"/>
    <w:rsid w:val="00DA110C"/>
    <w:rsid w:val="00DA270A"/>
    <w:rsid w:val="00DA3985"/>
    <w:rsid w:val="00DA569E"/>
    <w:rsid w:val="00DA5AA2"/>
    <w:rsid w:val="00DA7502"/>
    <w:rsid w:val="00DB02B7"/>
    <w:rsid w:val="00DB1B2C"/>
    <w:rsid w:val="00DB23B9"/>
    <w:rsid w:val="00DB453C"/>
    <w:rsid w:val="00DB5E36"/>
    <w:rsid w:val="00DB6C3F"/>
    <w:rsid w:val="00DB71FA"/>
    <w:rsid w:val="00DC6FE9"/>
    <w:rsid w:val="00DD4606"/>
    <w:rsid w:val="00DD4697"/>
    <w:rsid w:val="00DD6568"/>
    <w:rsid w:val="00DE0667"/>
    <w:rsid w:val="00DE1187"/>
    <w:rsid w:val="00DE2C34"/>
    <w:rsid w:val="00DE3597"/>
    <w:rsid w:val="00DE4AFC"/>
    <w:rsid w:val="00DE4C85"/>
    <w:rsid w:val="00DE5F6B"/>
    <w:rsid w:val="00DE7653"/>
    <w:rsid w:val="00DF0AC3"/>
    <w:rsid w:val="00DF19EB"/>
    <w:rsid w:val="00DF7E67"/>
    <w:rsid w:val="00E001F8"/>
    <w:rsid w:val="00E02D15"/>
    <w:rsid w:val="00E0326D"/>
    <w:rsid w:val="00E0328C"/>
    <w:rsid w:val="00E03B47"/>
    <w:rsid w:val="00E041CF"/>
    <w:rsid w:val="00E045AC"/>
    <w:rsid w:val="00E04D78"/>
    <w:rsid w:val="00E06335"/>
    <w:rsid w:val="00E071C9"/>
    <w:rsid w:val="00E07992"/>
    <w:rsid w:val="00E13F86"/>
    <w:rsid w:val="00E1625B"/>
    <w:rsid w:val="00E22F21"/>
    <w:rsid w:val="00E23E70"/>
    <w:rsid w:val="00E24D55"/>
    <w:rsid w:val="00E26379"/>
    <w:rsid w:val="00E26C9F"/>
    <w:rsid w:val="00E27D33"/>
    <w:rsid w:val="00E303CD"/>
    <w:rsid w:val="00E34026"/>
    <w:rsid w:val="00E36392"/>
    <w:rsid w:val="00E4058B"/>
    <w:rsid w:val="00E413F7"/>
    <w:rsid w:val="00E42D20"/>
    <w:rsid w:val="00E43D82"/>
    <w:rsid w:val="00E4403E"/>
    <w:rsid w:val="00E46125"/>
    <w:rsid w:val="00E5041B"/>
    <w:rsid w:val="00E50440"/>
    <w:rsid w:val="00E5166B"/>
    <w:rsid w:val="00E51B12"/>
    <w:rsid w:val="00E52FDD"/>
    <w:rsid w:val="00E541CF"/>
    <w:rsid w:val="00E545D2"/>
    <w:rsid w:val="00E56908"/>
    <w:rsid w:val="00E57170"/>
    <w:rsid w:val="00E6069C"/>
    <w:rsid w:val="00E643E4"/>
    <w:rsid w:val="00E7117F"/>
    <w:rsid w:val="00E72AA8"/>
    <w:rsid w:val="00E75DA7"/>
    <w:rsid w:val="00E760AF"/>
    <w:rsid w:val="00E7746F"/>
    <w:rsid w:val="00E80069"/>
    <w:rsid w:val="00E80F83"/>
    <w:rsid w:val="00E81BCB"/>
    <w:rsid w:val="00E82B12"/>
    <w:rsid w:val="00E844C5"/>
    <w:rsid w:val="00E84989"/>
    <w:rsid w:val="00E85809"/>
    <w:rsid w:val="00E9172A"/>
    <w:rsid w:val="00E96663"/>
    <w:rsid w:val="00EA1962"/>
    <w:rsid w:val="00EA32A8"/>
    <w:rsid w:val="00EA338A"/>
    <w:rsid w:val="00EA531C"/>
    <w:rsid w:val="00EA6226"/>
    <w:rsid w:val="00EB2B8C"/>
    <w:rsid w:val="00EC0AD0"/>
    <w:rsid w:val="00EC0C78"/>
    <w:rsid w:val="00EC17C3"/>
    <w:rsid w:val="00EC17D6"/>
    <w:rsid w:val="00EC181D"/>
    <w:rsid w:val="00EC6E6E"/>
    <w:rsid w:val="00EC6EBB"/>
    <w:rsid w:val="00ED04BA"/>
    <w:rsid w:val="00ED1806"/>
    <w:rsid w:val="00ED1AB7"/>
    <w:rsid w:val="00ED1D08"/>
    <w:rsid w:val="00ED1F37"/>
    <w:rsid w:val="00ED2B25"/>
    <w:rsid w:val="00ED30CC"/>
    <w:rsid w:val="00ED3AF8"/>
    <w:rsid w:val="00ED4F07"/>
    <w:rsid w:val="00ED620B"/>
    <w:rsid w:val="00ED6B5B"/>
    <w:rsid w:val="00EE1CCC"/>
    <w:rsid w:val="00EE3A9E"/>
    <w:rsid w:val="00EE3DD8"/>
    <w:rsid w:val="00EE4E87"/>
    <w:rsid w:val="00EE5772"/>
    <w:rsid w:val="00EE7A29"/>
    <w:rsid w:val="00EF05BF"/>
    <w:rsid w:val="00EF0D95"/>
    <w:rsid w:val="00EF398E"/>
    <w:rsid w:val="00EF459D"/>
    <w:rsid w:val="00EF76C6"/>
    <w:rsid w:val="00F0263A"/>
    <w:rsid w:val="00F02F63"/>
    <w:rsid w:val="00F03D0B"/>
    <w:rsid w:val="00F04765"/>
    <w:rsid w:val="00F04B8F"/>
    <w:rsid w:val="00F06210"/>
    <w:rsid w:val="00F0686D"/>
    <w:rsid w:val="00F1600F"/>
    <w:rsid w:val="00F17AA2"/>
    <w:rsid w:val="00F17B9D"/>
    <w:rsid w:val="00F22325"/>
    <w:rsid w:val="00F227E2"/>
    <w:rsid w:val="00F22BA2"/>
    <w:rsid w:val="00F236BE"/>
    <w:rsid w:val="00F24FD2"/>
    <w:rsid w:val="00F25BC4"/>
    <w:rsid w:val="00F266BE"/>
    <w:rsid w:val="00F26E4C"/>
    <w:rsid w:val="00F3052A"/>
    <w:rsid w:val="00F30885"/>
    <w:rsid w:val="00F37AE0"/>
    <w:rsid w:val="00F41F9B"/>
    <w:rsid w:val="00F425B5"/>
    <w:rsid w:val="00F42751"/>
    <w:rsid w:val="00F42BEE"/>
    <w:rsid w:val="00F444BF"/>
    <w:rsid w:val="00F447B7"/>
    <w:rsid w:val="00F45591"/>
    <w:rsid w:val="00F46C4B"/>
    <w:rsid w:val="00F52EF5"/>
    <w:rsid w:val="00F60CAA"/>
    <w:rsid w:val="00F63E55"/>
    <w:rsid w:val="00F65CEB"/>
    <w:rsid w:val="00F667F3"/>
    <w:rsid w:val="00F71069"/>
    <w:rsid w:val="00F71A54"/>
    <w:rsid w:val="00F74188"/>
    <w:rsid w:val="00F7423A"/>
    <w:rsid w:val="00F7480E"/>
    <w:rsid w:val="00F91FD9"/>
    <w:rsid w:val="00F93071"/>
    <w:rsid w:val="00F9319F"/>
    <w:rsid w:val="00F939F4"/>
    <w:rsid w:val="00F95864"/>
    <w:rsid w:val="00F96213"/>
    <w:rsid w:val="00FA0E92"/>
    <w:rsid w:val="00FA1DA5"/>
    <w:rsid w:val="00FA28AB"/>
    <w:rsid w:val="00FA2A80"/>
    <w:rsid w:val="00FA387A"/>
    <w:rsid w:val="00FA3B14"/>
    <w:rsid w:val="00FA5F6C"/>
    <w:rsid w:val="00FB008E"/>
    <w:rsid w:val="00FB1715"/>
    <w:rsid w:val="00FB1D7D"/>
    <w:rsid w:val="00FC2605"/>
    <w:rsid w:val="00FC2C88"/>
    <w:rsid w:val="00FC40B8"/>
    <w:rsid w:val="00FD0B3B"/>
    <w:rsid w:val="00FD6894"/>
    <w:rsid w:val="00FE3289"/>
    <w:rsid w:val="00FE4B16"/>
    <w:rsid w:val="00FE5DD8"/>
    <w:rsid w:val="00FE65B0"/>
    <w:rsid w:val="00FF6B32"/>
    <w:rsid w:val="03361BFF"/>
    <w:rsid w:val="0D850382"/>
    <w:rsid w:val="0F20D3E3"/>
    <w:rsid w:val="10BCA444"/>
    <w:rsid w:val="114310CF"/>
    <w:rsid w:val="129F31FC"/>
    <w:rsid w:val="133960D3"/>
    <w:rsid w:val="13883659"/>
    <w:rsid w:val="1648D2C4"/>
    <w:rsid w:val="18C7B629"/>
    <w:rsid w:val="1A92F203"/>
    <w:rsid w:val="22545D81"/>
    <w:rsid w:val="22D08B8F"/>
    <w:rsid w:val="24FE2BC3"/>
    <w:rsid w:val="31EAD682"/>
    <w:rsid w:val="3223B369"/>
    <w:rsid w:val="345AB6EA"/>
    <w:rsid w:val="39D685D9"/>
    <w:rsid w:val="3B407F6A"/>
    <w:rsid w:val="41E197BE"/>
    <w:rsid w:val="4B242A8C"/>
    <w:rsid w:val="4DD12603"/>
    <w:rsid w:val="53C5F1C6"/>
    <w:rsid w:val="5587766D"/>
    <w:rsid w:val="5BEE0CD1"/>
    <w:rsid w:val="5C793864"/>
    <w:rsid w:val="614CA987"/>
    <w:rsid w:val="62466A1B"/>
    <w:rsid w:val="641A2565"/>
    <w:rsid w:val="6B578A35"/>
    <w:rsid w:val="6D9C69F5"/>
    <w:rsid w:val="6E0BD548"/>
    <w:rsid w:val="6F563072"/>
    <w:rsid w:val="772F2EFE"/>
    <w:rsid w:val="7870CEF2"/>
    <w:rsid w:val="795CA45F"/>
    <w:rsid w:val="7A8FCB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C487D"/>
  <w15:chartTrackingRefBased/>
  <w15:docId w15:val="{C0C3158E-70AE-484C-AE9B-AFE7B324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E00"/>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B4"/>
  </w:style>
  <w:style w:type="paragraph" w:styleId="Footer">
    <w:name w:val="footer"/>
    <w:basedOn w:val="Normal"/>
    <w:link w:val="FooterChar"/>
    <w:uiPriority w:val="99"/>
    <w:unhideWhenUsed/>
    <w:rsid w:val="00AB0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DB4"/>
  </w:style>
  <w:style w:type="character" w:styleId="Hyperlink">
    <w:name w:val="Hyperlink"/>
    <w:basedOn w:val="DefaultParagraphFont"/>
    <w:uiPriority w:val="99"/>
    <w:unhideWhenUsed/>
    <w:rsid w:val="00AB0DB4"/>
    <w:rPr>
      <w:color w:val="0563C1" w:themeColor="hyperlink"/>
      <w:u w:val="single"/>
    </w:rPr>
  </w:style>
  <w:style w:type="character" w:styleId="UnresolvedMention">
    <w:name w:val="Unresolved Mention"/>
    <w:basedOn w:val="DefaultParagraphFont"/>
    <w:uiPriority w:val="99"/>
    <w:semiHidden/>
    <w:unhideWhenUsed/>
    <w:rsid w:val="00AB0DB4"/>
    <w:rPr>
      <w:color w:val="605E5C"/>
      <w:shd w:val="clear" w:color="auto" w:fill="E1DFDD"/>
    </w:rPr>
  </w:style>
  <w:style w:type="paragraph" w:styleId="NormalWeb">
    <w:name w:val="Normal (Web)"/>
    <w:basedOn w:val="Normal"/>
    <w:uiPriority w:val="99"/>
    <w:unhideWhenUsed/>
    <w:rsid w:val="006103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6103A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E23"/>
    <w:pPr>
      <w:ind w:left="720"/>
      <w:contextualSpacing/>
    </w:pPr>
  </w:style>
  <w:style w:type="paragraph" w:customStyle="1" w:styleId="Default">
    <w:name w:val="Default"/>
    <w:rsid w:val="0090595A"/>
    <w:pPr>
      <w:autoSpaceDE w:val="0"/>
      <w:autoSpaceDN w:val="0"/>
      <w:adjustRightInd w:val="0"/>
      <w:spacing w:after="0" w:line="240" w:lineRule="auto"/>
    </w:pPr>
    <w:rPr>
      <w:rFonts w:ascii="Arial" w:hAnsi="Arial" w:cs="Arial"/>
      <w:color w:val="000000"/>
      <w:sz w:val="24"/>
      <w:szCs w:val="24"/>
      <w14:ligatures w14:val="standardContextual"/>
    </w:rPr>
  </w:style>
  <w:style w:type="paragraph" w:styleId="BodyText">
    <w:name w:val="Body Text"/>
    <w:basedOn w:val="Normal"/>
    <w:link w:val="BodyTextChar"/>
    <w:uiPriority w:val="1"/>
    <w:qFormat/>
    <w:rsid w:val="00D65ADA"/>
    <w:pPr>
      <w:widowControl w:val="0"/>
      <w:autoSpaceDE w:val="0"/>
      <w:autoSpaceDN w:val="0"/>
      <w:spacing w:after="0" w:line="240" w:lineRule="auto"/>
    </w:pPr>
    <w:rPr>
      <w:rFonts w:ascii="Calibri" w:eastAsia="Calibri" w:hAnsi="Calibri" w:cs="Calibri"/>
      <w:kern w:val="0"/>
      <w:sz w:val="24"/>
      <w:szCs w:val="24"/>
    </w:rPr>
  </w:style>
  <w:style w:type="character" w:customStyle="1" w:styleId="BodyTextChar">
    <w:name w:val="Body Text Char"/>
    <w:basedOn w:val="DefaultParagraphFont"/>
    <w:link w:val="BodyText"/>
    <w:uiPriority w:val="1"/>
    <w:rsid w:val="00D65ADA"/>
    <w:rPr>
      <w:rFonts w:ascii="Calibri" w:eastAsia="Calibri" w:hAnsi="Calibri" w:cs="Calibri"/>
      <w:sz w:val="24"/>
      <w:szCs w:val="24"/>
      <w14:ligatures w14:val="standardContextual"/>
    </w:rPr>
  </w:style>
  <w:style w:type="character" w:styleId="Strong">
    <w:name w:val="Strong"/>
    <w:basedOn w:val="DefaultParagraphFont"/>
    <w:uiPriority w:val="22"/>
    <w:qFormat/>
    <w:rsid w:val="005B4F02"/>
    <w:rPr>
      <w:b/>
      <w:bCs/>
    </w:rPr>
  </w:style>
  <w:style w:type="character" w:styleId="PlaceholderText">
    <w:name w:val="Placeholder Text"/>
    <w:basedOn w:val="DefaultParagraphFont"/>
    <w:uiPriority w:val="99"/>
    <w:semiHidden/>
    <w:rsid w:val="008576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055777">
      <w:bodyDiv w:val="1"/>
      <w:marLeft w:val="0"/>
      <w:marRight w:val="0"/>
      <w:marTop w:val="0"/>
      <w:marBottom w:val="0"/>
      <w:divBdr>
        <w:top w:val="none" w:sz="0" w:space="0" w:color="auto"/>
        <w:left w:val="none" w:sz="0" w:space="0" w:color="auto"/>
        <w:bottom w:val="none" w:sz="0" w:space="0" w:color="auto"/>
        <w:right w:val="none" w:sz="0" w:space="0" w:color="auto"/>
      </w:divBdr>
    </w:div>
    <w:div w:id="342054390">
      <w:bodyDiv w:val="1"/>
      <w:marLeft w:val="0"/>
      <w:marRight w:val="0"/>
      <w:marTop w:val="0"/>
      <w:marBottom w:val="0"/>
      <w:divBdr>
        <w:top w:val="none" w:sz="0" w:space="0" w:color="auto"/>
        <w:left w:val="none" w:sz="0" w:space="0" w:color="auto"/>
        <w:bottom w:val="none" w:sz="0" w:space="0" w:color="auto"/>
        <w:right w:val="none" w:sz="0" w:space="0" w:color="auto"/>
      </w:divBdr>
    </w:div>
    <w:div w:id="472871233">
      <w:bodyDiv w:val="1"/>
      <w:marLeft w:val="0"/>
      <w:marRight w:val="0"/>
      <w:marTop w:val="0"/>
      <w:marBottom w:val="0"/>
      <w:divBdr>
        <w:top w:val="none" w:sz="0" w:space="0" w:color="auto"/>
        <w:left w:val="none" w:sz="0" w:space="0" w:color="auto"/>
        <w:bottom w:val="none" w:sz="0" w:space="0" w:color="auto"/>
        <w:right w:val="none" w:sz="0" w:space="0" w:color="auto"/>
      </w:divBdr>
    </w:div>
    <w:div w:id="910311671">
      <w:bodyDiv w:val="1"/>
      <w:marLeft w:val="0"/>
      <w:marRight w:val="0"/>
      <w:marTop w:val="0"/>
      <w:marBottom w:val="0"/>
      <w:divBdr>
        <w:top w:val="none" w:sz="0" w:space="0" w:color="auto"/>
        <w:left w:val="none" w:sz="0" w:space="0" w:color="auto"/>
        <w:bottom w:val="none" w:sz="0" w:space="0" w:color="auto"/>
        <w:right w:val="none" w:sz="0" w:space="0" w:color="auto"/>
      </w:divBdr>
    </w:div>
    <w:div w:id="1005742372">
      <w:bodyDiv w:val="1"/>
      <w:marLeft w:val="0"/>
      <w:marRight w:val="0"/>
      <w:marTop w:val="0"/>
      <w:marBottom w:val="0"/>
      <w:divBdr>
        <w:top w:val="none" w:sz="0" w:space="0" w:color="auto"/>
        <w:left w:val="none" w:sz="0" w:space="0" w:color="auto"/>
        <w:bottom w:val="none" w:sz="0" w:space="0" w:color="auto"/>
        <w:right w:val="none" w:sz="0" w:space="0" w:color="auto"/>
      </w:divBdr>
    </w:div>
    <w:div w:id="1114714897">
      <w:bodyDiv w:val="1"/>
      <w:marLeft w:val="0"/>
      <w:marRight w:val="0"/>
      <w:marTop w:val="0"/>
      <w:marBottom w:val="0"/>
      <w:divBdr>
        <w:top w:val="none" w:sz="0" w:space="0" w:color="auto"/>
        <w:left w:val="none" w:sz="0" w:space="0" w:color="auto"/>
        <w:bottom w:val="none" w:sz="0" w:space="0" w:color="auto"/>
        <w:right w:val="none" w:sz="0" w:space="0" w:color="auto"/>
      </w:divBdr>
    </w:div>
    <w:div w:id="1495879326">
      <w:bodyDiv w:val="1"/>
      <w:marLeft w:val="0"/>
      <w:marRight w:val="0"/>
      <w:marTop w:val="0"/>
      <w:marBottom w:val="0"/>
      <w:divBdr>
        <w:top w:val="none" w:sz="0" w:space="0" w:color="auto"/>
        <w:left w:val="none" w:sz="0" w:space="0" w:color="auto"/>
        <w:bottom w:val="none" w:sz="0" w:space="0" w:color="auto"/>
        <w:right w:val="none" w:sz="0" w:space="0" w:color="auto"/>
      </w:divBdr>
    </w:div>
    <w:div w:id="1712681898">
      <w:bodyDiv w:val="1"/>
      <w:marLeft w:val="0"/>
      <w:marRight w:val="0"/>
      <w:marTop w:val="0"/>
      <w:marBottom w:val="0"/>
      <w:divBdr>
        <w:top w:val="none" w:sz="0" w:space="0" w:color="auto"/>
        <w:left w:val="none" w:sz="0" w:space="0" w:color="auto"/>
        <w:bottom w:val="none" w:sz="0" w:space="0" w:color="auto"/>
        <w:right w:val="none" w:sz="0" w:space="0" w:color="auto"/>
      </w:divBdr>
    </w:div>
    <w:div w:id="17196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UMEmembership@amc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mca@accounting.com" TargetMode="External"/><Relationship Id="rId23"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counting@amca.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EUMEmembership@amca.org" TargetMode="External"/><Relationship Id="rId2" Type="http://schemas.openxmlformats.org/officeDocument/2006/relationships/hyperlink" Target="http://www.amca.org"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EUMEmembership@amca.org" TargetMode="External"/><Relationship Id="rId2" Type="http://schemas.openxmlformats.org/officeDocument/2006/relationships/hyperlink" Target="http://www.amca.org"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uarez\Box\DSS%20Files%20(Copy%20from%20File%20Server)\Application%20Process%20Components\AMCA%20Compressed_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8E90AB0A13C4749811E137E41AF8824"/>
        <w:category>
          <w:name w:val="General"/>
          <w:gallery w:val="placeholder"/>
        </w:category>
        <w:types>
          <w:type w:val="bbPlcHdr"/>
        </w:types>
        <w:behaviors>
          <w:behavior w:val="content"/>
        </w:behaviors>
        <w:guid w:val="{1ACC7206-EA2B-4EA0-B0FB-766089485F33}"/>
      </w:docPartPr>
      <w:docPartBody>
        <w:p w:rsidR="00AA717A" w:rsidRDefault="000779A9" w:rsidP="000779A9">
          <w:pPr>
            <w:pStyle w:val="F8E90AB0A13C4749811E137E41AF8824"/>
          </w:pPr>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p>
      </w:docPartBody>
    </w:docPart>
    <w:docPart>
      <w:docPartPr>
        <w:name w:val="6941FBBDE311461DB5C5BF919985F775"/>
        <w:category>
          <w:name w:val="General"/>
          <w:gallery w:val="placeholder"/>
        </w:category>
        <w:types>
          <w:type w:val="bbPlcHdr"/>
        </w:types>
        <w:behaviors>
          <w:behavior w:val="content"/>
        </w:behaviors>
        <w:guid w:val="{06527E0C-6E86-4191-8210-0DB91F5685A9}"/>
      </w:docPartPr>
      <w:docPartBody>
        <w:p w:rsidR="00AA717A" w:rsidRDefault="000779A9" w:rsidP="000779A9">
          <w:pPr>
            <w:pStyle w:val="6941FBBDE311461DB5C5BF919985F775"/>
          </w:pPr>
          <w:r w:rsidRPr="129F31FC">
            <w:rPr>
              <w:rStyle w:val="PlaceholderText"/>
              <w:color w:val="991B1E"/>
            </w:rPr>
            <w:t>[Select Date]</w:t>
          </w:r>
        </w:p>
      </w:docPartBody>
    </w:docPart>
    <w:docPart>
      <w:docPartPr>
        <w:name w:val="41462FBB34FE4B238E92BFBEC2ACC2DE"/>
        <w:category>
          <w:name w:val="General"/>
          <w:gallery w:val="placeholder"/>
        </w:category>
        <w:types>
          <w:type w:val="bbPlcHdr"/>
        </w:types>
        <w:behaviors>
          <w:behavior w:val="content"/>
        </w:behaviors>
        <w:guid w:val="{427C58F4-B292-401E-AF38-8B5C91AEA1AC}"/>
      </w:docPartPr>
      <w:docPartBody>
        <w:p w:rsidR="00AA717A" w:rsidRDefault="000779A9" w:rsidP="000779A9">
          <w:pPr>
            <w:pStyle w:val="41462FBB34FE4B238E92BFBEC2ACC2DE"/>
          </w:pPr>
          <w:r w:rsidRPr="00367B61">
            <w:rPr>
              <w:rStyle w:val="PlaceholderText"/>
              <w:color w:val="991B1E"/>
            </w:rPr>
            <w:t>[</w:t>
          </w:r>
          <w:r>
            <w:rPr>
              <w:rStyle w:val="PlaceholderText"/>
              <w:color w:val="991B1E"/>
            </w:rPr>
            <w:t>Enter Full Name</w:t>
          </w:r>
          <w:r w:rsidRPr="00367B61">
            <w:rPr>
              <w:rStyle w:val="PlaceholderText"/>
              <w:color w:val="991B1E"/>
            </w:rPr>
            <w:t>]</w:t>
          </w:r>
        </w:p>
      </w:docPartBody>
    </w:docPart>
    <w:docPart>
      <w:docPartPr>
        <w:name w:val="3B8D578A034F431F9BF4F29AED7F0FD0"/>
        <w:category>
          <w:name w:val="General"/>
          <w:gallery w:val="placeholder"/>
        </w:category>
        <w:types>
          <w:type w:val="bbPlcHdr"/>
        </w:types>
        <w:behaviors>
          <w:behavior w:val="content"/>
        </w:behaviors>
        <w:guid w:val="{B50E6BC0-3422-4FF6-92D5-A56EB158B2C5}"/>
      </w:docPartPr>
      <w:docPartBody>
        <w:p w:rsidR="00AA717A" w:rsidRDefault="000779A9" w:rsidP="000779A9">
          <w:pPr>
            <w:pStyle w:val="3B8D578A034F431F9BF4F29AED7F0FD0"/>
          </w:pPr>
          <w:r w:rsidRPr="00367B61">
            <w:rPr>
              <w:rStyle w:val="PlaceholderText"/>
              <w:color w:val="991B1E"/>
            </w:rPr>
            <w:t>[</w:t>
          </w:r>
          <w:r>
            <w:rPr>
              <w:rStyle w:val="PlaceholderText"/>
              <w:color w:val="991B1E"/>
            </w:rPr>
            <w:t xml:space="preserve">Enter </w:t>
          </w:r>
          <w:r w:rsidRPr="00367B61">
            <w:rPr>
              <w:rStyle w:val="PlaceholderText"/>
              <w:color w:val="991B1E"/>
            </w:rPr>
            <w:t>Title]</w:t>
          </w:r>
        </w:p>
      </w:docPartBody>
    </w:docPart>
    <w:docPart>
      <w:docPartPr>
        <w:name w:val="68FE4344CEEB4EA2AFFB680179E4F1C7"/>
        <w:category>
          <w:name w:val="General"/>
          <w:gallery w:val="placeholder"/>
        </w:category>
        <w:types>
          <w:type w:val="bbPlcHdr"/>
        </w:types>
        <w:behaviors>
          <w:behavior w:val="content"/>
        </w:behaviors>
        <w:guid w:val="{68BFAD37-FAB7-4729-B3D2-341686BF8FC4}"/>
      </w:docPartPr>
      <w:docPartBody>
        <w:p w:rsidR="00703A17" w:rsidRDefault="000779A9" w:rsidP="000779A9">
          <w:pPr>
            <w:pStyle w:val="68FE4344CEEB4EA2AFFB680179E4F1C7"/>
          </w:pPr>
          <w:r w:rsidRPr="00367B61">
            <w:rPr>
              <w:rStyle w:val="PlaceholderText"/>
              <w:color w:val="991B1E"/>
            </w:rPr>
            <w:t>[</w:t>
          </w:r>
          <w:r>
            <w:rPr>
              <w:rStyle w:val="PlaceholderText"/>
              <w:color w:val="991B1E"/>
            </w:rPr>
            <w:t xml:space="preserve">Enter </w:t>
          </w:r>
          <w:r w:rsidRPr="00367B61">
            <w:rPr>
              <w:rStyle w:val="PlaceholderText"/>
              <w:color w:val="991B1E"/>
            </w:rPr>
            <w:t>E-mail]</w:t>
          </w:r>
        </w:p>
      </w:docPartBody>
    </w:docPart>
    <w:docPart>
      <w:docPartPr>
        <w:name w:val="CD06D21A725343839C6CD76EAB58EC9C"/>
        <w:category>
          <w:name w:val="General"/>
          <w:gallery w:val="placeholder"/>
        </w:category>
        <w:types>
          <w:type w:val="bbPlcHdr"/>
        </w:types>
        <w:behaviors>
          <w:behavior w:val="content"/>
        </w:behaviors>
        <w:guid w:val="{A37A1946-F65E-4DB6-8033-8B360108CDEA}"/>
      </w:docPartPr>
      <w:docPartBody>
        <w:p w:rsidR="00703A17" w:rsidRDefault="000779A9" w:rsidP="000779A9">
          <w:pPr>
            <w:pStyle w:val="CD06D21A725343839C6CD76EAB58EC9C"/>
          </w:pPr>
          <w:r w:rsidRPr="129F31FC">
            <w:rPr>
              <w:rStyle w:val="PlaceholderText"/>
            </w:rPr>
            <w:t>[Enter Formal Mfg Company Name]</w:t>
          </w:r>
        </w:p>
      </w:docPartBody>
    </w:docPart>
    <w:docPart>
      <w:docPartPr>
        <w:name w:val="AF18E703B7514CBFA62CE6615862F8DB"/>
        <w:category>
          <w:name w:val="General"/>
          <w:gallery w:val="placeholder"/>
        </w:category>
        <w:types>
          <w:type w:val="bbPlcHdr"/>
        </w:types>
        <w:behaviors>
          <w:behavior w:val="content"/>
        </w:behaviors>
        <w:guid w:val="{2CCAA2D9-244F-4BF2-B5CD-FF275D0A6D83}"/>
      </w:docPartPr>
      <w:docPartBody>
        <w:p w:rsidR="00703A17" w:rsidRDefault="000779A9" w:rsidP="000779A9">
          <w:pPr>
            <w:pStyle w:val="AF18E703B7514CBFA62CE6615862F8DB"/>
          </w:pPr>
          <w:r w:rsidRPr="129F31FC">
            <w:rPr>
              <w:rStyle w:val="PlaceholderText"/>
            </w:rPr>
            <w:t>[Enter #]</w:t>
          </w:r>
        </w:p>
      </w:docPartBody>
    </w:docPart>
    <w:docPart>
      <w:docPartPr>
        <w:name w:val="A6338FA557694B319C4D05A8347BFC31"/>
        <w:category>
          <w:name w:val="General"/>
          <w:gallery w:val="placeholder"/>
        </w:category>
        <w:types>
          <w:type w:val="bbPlcHdr"/>
        </w:types>
        <w:behaviors>
          <w:behavior w:val="content"/>
        </w:behaviors>
        <w:guid w:val="{E50A1D9A-0220-4CDF-8BCC-91B60E11186F}"/>
      </w:docPartPr>
      <w:docPartBody>
        <w:p w:rsidR="00703A17" w:rsidRDefault="000779A9" w:rsidP="000779A9">
          <w:pPr>
            <w:pStyle w:val="A6338FA557694B319C4D05A8347BFC31"/>
          </w:pPr>
          <w:r w:rsidRPr="129F31FC">
            <w:rPr>
              <w:rStyle w:val="PlaceholderText"/>
            </w:rPr>
            <w:t>[Enter Mfg Co Address]</w:t>
          </w:r>
        </w:p>
      </w:docPartBody>
    </w:docPart>
    <w:docPart>
      <w:docPartPr>
        <w:name w:val="DAE068A73C7A4E9FB216058D0C572EC0"/>
        <w:category>
          <w:name w:val="General"/>
          <w:gallery w:val="placeholder"/>
        </w:category>
        <w:types>
          <w:type w:val="bbPlcHdr"/>
        </w:types>
        <w:behaviors>
          <w:behavior w:val="content"/>
        </w:behaviors>
        <w:guid w:val="{EF6D6822-09FA-4773-B50D-C5624BC5B434}"/>
      </w:docPartPr>
      <w:docPartBody>
        <w:p w:rsidR="00703A17" w:rsidRDefault="000779A9" w:rsidP="000779A9">
          <w:pPr>
            <w:pStyle w:val="DAE068A73C7A4E9FB216058D0C572EC0"/>
          </w:pPr>
          <w:r w:rsidRPr="129F31FC">
            <w:rPr>
              <w:rStyle w:val="PlaceholderText"/>
            </w:rPr>
            <w:t>[Enter Mfg Co City]</w:t>
          </w:r>
        </w:p>
      </w:docPartBody>
    </w:docPart>
    <w:docPart>
      <w:docPartPr>
        <w:name w:val="0B6C537D3F2F4388AE96D6C54088EFCB"/>
        <w:category>
          <w:name w:val="General"/>
          <w:gallery w:val="placeholder"/>
        </w:category>
        <w:types>
          <w:type w:val="bbPlcHdr"/>
        </w:types>
        <w:behaviors>
          <w:behavior w:val="content"/>
        </w:behaviors>
        <w:guid w:val="{38D31780-E57E-42CF-9D8B-2F139B2F8E57}"/>
      </w:docPartPr>
      <w:docPartBody>
        <w:p w:rsidR="00703A17" w:rsidRDefault="000779A9" w:rsidP="000779A9">
          <w:pPr>
            <w:pStyle w:val="0B6C537D3F2F4388AE96D6C54088EFCB"/>
          </w:pPr>
          <w:r w:rsidRPr="129F31FC">
            <w:rPr>
              <w:rStyle w:val="PlaceholderText"/>
            </w:rPr>
            <w:t>[Enter State/Province]</w:t>
          </w:r>
        </w:p>
      </w:docPartBody>
    </w:docPart>
    <w:docPart>
      <w:docPartPr>
        <w:name w:val="EDCFB245B9EF442EA83D6C6A159BDC7F"/>
        <w:category>
          <w:name w:val="General"/>
          <w:gallery w:val="placeholder"/>
        </w:category>
        <w:types>
          <w:type w:val="bbPlcHdr"/>
        </w:types>
        <w:behaviors>
          <w:behavior w:val="content"/>
        </w:behaviors>
        <w:guid w:val="{CDB6ED8B-1FDD-4402-8AF1-645CBC495936}"/>
      </w:docPartPr>
      <w:docPartBody>
        <w:p w:rsidR="00703A17" w:rsidRDefault="000779A9" w:rsidP="000779A9">
          <w:pPr>
            <w:pStyle w:val="EDCFB245B9EF442EA83D6C6A159BDC7F"/>
          </w:pPr>
          <w:r w:rsidRPr="129F31FC">
            <w:rPr>
              <w:rStyle w:val="PlaceholderText"/>
            </w:rPr>
            <w:t>[Enter Zip/Postal Code]</w:t>
          </w:r>
        </w:p>
      </w:docPartBody>
    </w:docPart>
    <w:docPart>
      <w:docPartPr>
        <w:name w:val="BBF3068326AC4C39BCD0F1E34D54CB6A"/>
        <w:category>
          <w:name w:val="General"/>
          <w:gallery w:val="placeholder"/>
        </w:category>
        <w:types>
          <w:type w:val="bbPlcHdr"/>
        </w:types>
        <w:behaviors>
          <w:behavior w:val="content"/>
        </w:behaviors>
        <w:guid w:val="{A3928FD3-66E9-4638-899D-5841BF8FA4D4}"/>
      </w:docPartPr>
      <w:docPartBody>
        <w:p w:rsidR="00703A17" w:rsidRDefault="000779A9" w:rsidP="000779A9">
          <w:pPr>
            <w:pStyle w:val="BBF3068326AC4C39BCD0F1E34D54CB6A"/>
          </w:pPr>
          <w:r w:rsidRPr="129F31FC">
            <w:rPr>
              <w:rStyle w:val="PlaceholderText"/>
            </w:rPr>
            <w:t>[Enter Country]</w:t>
          </w:r>
        </w:p>
      </w:docPartBody>
    </w:docPart>
    <w:docPart>
      <w:docPartPr>
        <w:name w:val="F70339A5AEA24415970CC7AD11CA8231"/>
        <w:category>
          <w:name w:val="General"/>
          <w:gallery w:val="placeholder"/>
        </w:category>
        <w:types>
          <w:type w:val="bbPlcHdr"/>
        </w:types>
        <w:behaviors>
          <w:behavior w:val="content"/>
        </w:behaviors>
        <w:guid w:val="{A9A3C9B8-CFE9-4B4C-8FCC-F5A6E1F9C408}"/>
      </w:docPartPr>
      <w:docPartBody>
        <w:p w:rsidR="00703A17" w:rsidRDefault="000779A9" w:rsidP="000779A9">
          <w:pPr>
            <w:pStyle w:val="F70339A5AEA24415970CC7AD11CA8231"/>
          </w:pPr>
          <w:r w:rsidRPr="129F31FC">
            <w:rPr>
              <w:rStyle w:val="PlaceholderText"/>
            </w:rPr>
            <w:t>[Enter website]</w:t>
          </w:r>
        </w:p>
      </w:docPartBody>
    </w:docPart>
    <w:docPart>
      <w:docPartPr>
        <w:name w:val="6EBE178F79834B80A60A4F51C687EF18"/>
        <w:category>
          <w:name w:val="General"/>
          <w:gallery w:val="placeholder"/>
        </w:category>
        <w:types>
          <w:type w:val="bbPlcHdr"/>
        </w:types>
        <w:behaviors>
          <w:behavior w:val="content"/>
        </w:behaviors>
        <w:guid w:val="{2240B229-295A-4BD4-A688-2F8C599096BB}"/>
      </w:docPartPr>
      <w:docPartBody>
        <w:p w:rsidR="00703A17" w:rsidRDefault="000779A9" w:rsidP="000779A9">
          <w:pPr>
            <w:pStyle w:val="6EBE178F79834B80A60A4F51C687EF18"/>
          </w:pPr>
          <w:r w:rsidRPr="129F31FC">
            <w:rPr>
              <w:rStyle w:val="PlaceholderText"/>
            </w:rPr>
            <w:t>[Enter Mfg Phone #]</w:t>
          </w:r>
        </w:p>
      </w:docPartBody>
    </w:docPart>
    <w:docPart>
      <w:docPartPr>
        <w:name w:val="50F750A73B934C75A16528B5A39E3387"/>
        <w:category>
          <w:name w:val="General"/>
          <w:gallery w:val="placeholder"/>
        </w:category>
        <w:types>
          <w:type w:val="bbPlcHdr"/>
        </w:types>
        <w:behaviors>
          <w:behavior w:val="content"/>
        </w:behaviors>
        <w:guid w:val="{22A91552-8660-4C6D-A3FD-2F3A6393B7B8}"/>
      </w:docPartPr>
      <w:docPartBody>
        <w:p w:rsidR="00703A17" w:rsidRDefault="00841378" w:rsidP="00841378">
          <w:pPr>
            <w:pStyle w:val="50F750A73B934C75A16528B5A39E3387"/>
          </w:pPr>
          <w:r w:rsidRPr="00EA338A">
            <w:rPr>
              <w:rStyle w:val="PlaceholderText"/>
            </w:rPr>
            <w:t>[Enter Mfg Fax #]</w:t>
          </w:r>
        </w:p>
      </w:docPartBody>
    </w:docPart>
    <w:docPart>
      <w:docPartPr>
        <w:name w:val="1AF0166067B64A62B036B635D1CDD383"/>
        <w:category>
          <w:name w:val="General"/>
          <w:gallery w:val="placeholder"/>
        </w:category>
        <w:types>
          <w:type w:val="bbPlcHdr"/>
        </w:types>
        <w:behaviors>
          <w:behavior w:val="content"/>
        </w:behaviors>
        <w:guid w:val="{02834E1A-FBCB-4F23-9CCD-4C1BCD44DAA1}"/>
      </w:docPartPr>
      <w:docPartBody>
        <w:p w:rsidR="00703A17" w:rsidRDefault="000779A9" w:rsidP="000779A9">
          <w:pPr>
            <w:pStyle w:val="1AF0166067B64A62B036B635D1CDD383"/>
          </w:pPr>
          <w:r w:rsidRPr="008A739B">
            <w:rPr>
              <w:rStyle w:val="PlaceholderText"/>
            </w:rPr>
            <w:t>[Enter LinkedIn Address Link]</w:t>
          </w:r>
        </w:p>
      </w:docPartBody>
    </w:docPart>
    <w:docPart>
      <w:docPartPr>
        <w:name w:val="A6CD8D323AFF4022BC9239A891846E4B"/>
        <w:category>
          <w:name w:val="General"/>
          <w:gallery w:val="placeholder"/>
        </w:category>
        <w:types>
          <w:type w:val="bbPlcHdr"/>
        </w:types>
        <w:behaviors>
          <w:behavior w:val="content"/>
        </w:behaviors>
        <w:guid w:val="{2C0462DF-81BA-4FCB-91A0-116A8B0D0CF1}"/>
      </w:docPartPr>
      <w:docPartBody>
        <w:p w:rsidR="00703A17" w:rsidRDefault="000779A9" w:rsidP="000779A9">
          <w:pPr>
            <w:pStyle w:val="A6CD8D323AFF4022BC9239A891846E4B"/>
          </w:pPr>
          <w:r w:rsidRPr="129F31FC">
            <w:rPr>
              <w:rStyle w:val="PlaceholderText"/>
            </w:rPr>
            <w:t>[Enter other social media links]</w:t>
          </w:r>
        </w:p>
      </w:docPartBody>
    </w:docPart>
    <w:docPart>
      <w:docPartPr>
        <w:name w:val="C6388A8E1DFF4C1AAC354F561EBC90A8"/>
        <w:category>
          <w:name w:val="General"/>
          <w:gallery w:val="placeholder"/>
        </w:category>
        <w:types>
          <w:type w:val="bbPlcHdr"/>
        </w:types>
        <w:behaviors>
          <w:behavior w:val="content"/>
        </w:behaviors>
        <w:guid w:val="{4227A317-A467-4DEE-AFAF-DFB55E8EDFF0}"/>
      </w:docPartPr>
      <w:docPartBody>
        <w:p w:rsidR="00703A17" w:rsidRDefault="000779A9" w:rsidP="000779A9">
          <w:pPr>
            <w:pStyle w:val="C6388A8E1DFF4C1AAC354F561EBC90A8"/>
          </w:pPr>
          <w:r w:rsidRPr="129F31FC">
            <w:rPr>
              <w:rStyle w:val="PlaceholderText"/>
            </w:rPr>
            <w:t>[Enter Formal Company Name]</w:t>
          </w:r>
        </w:p>
      </w:docPartBody>
    </w:docPart>
    <w:docPart>
      <w:docPartPr>
        <w:name w:val="08825DEACFB048DE8E9F8E822B79FDC0"/>
        <w:category>
          <w:name w:val="General"/>
          <w:gallery w:val="placeholder"/>
        </w:category>
        <w:types>
          <w:type w:val="bbPlcHdr"/>
        </w:types>
        <w:behaviors>
          <w:behavior w:val="content"/>
        </w:behaviors>
        <w:guid w:val="{696EE7A0-52B6-4F25-9266-0DAE37332325}"/>
      </w:docPartPr>
      <w:docPartBody>
        <w:p w:rsidR="00703A17" w:rsidRDefault="000779A9" w:rsidP="000779A9">
          <w:pPr>
            <w:pStyle w:val="08825DEACFB048DE8E9F8E822B79FDC0"/>
          </w:pPr>
          <w:r w:rsidRPr="129F31FC">
            <w:rPr>
              <w:rStyle w:val="PlaceholderText"/>
            </w:rPr>
            <w:t>[Enter Co  #]</w:t>
          </w:r>
        </w:p>
      </w:docPartBody>
    </w:docPart>
    <w:docPart>
      <w:docPartPr>
        <w:name w:val="FA35CFB4DE9C47EEA7E924FAAA5E90EF"/>
        <w:category>
          <w:name w:val="General"/>
          <w:gallery w:val="placeholder"/>
        </w:category>
        <w:types>
          <w:type w:val="bbPlcHdr"/>
        </w:types>
        <w:behaviors>
          <w:behavior w:val="content"/>
        </w:behaviors>
        <w:guid w:val="{B8E9D865-7E6B-47ED-B554-A351D31A7CBF}"/>
      </w:docPartPr>
      <w:docPartBody>
        <w:p w:rsidR="00703A17" w:rsidRDefault="000779A9" w:rsidP="000779A9">
          <w:pPr>
            <w:pStyle w:val="FA35CFB4DE9C47EEA7E924FAAA5E90EF"/>
          </w:pPr>
          <w:r w:rsidRPr="129F31FC">
            <w:rPr>
              <w:rStyle w:val="PlaceholderText"/>
            </w:rPr>
            <w:t>[Enter Company Address]</w:t>
          </w:r>
        </w:p>
      </w:docPartBody>
    </w:docPart>
    <w:docPart>
      <w:docPartPr>
        <w:name w:val="A10AC27CE7B94D7A900E594AC4C7B328"/>
        <w:category>
          <w:name w:val="General"/>
          <w:gallery w:val="placeholder"/>
        </w:category>
        <w:types>
          <w:type w:val="bbPlcHdr"/>
        </w:types>
        <w:behaviors>
          <w:behavior w:val="content"/>
        </w:behaviors>
        <w:guid w:val="{A0D4F19A-9C25-49C1-940B-51609645401D}"/>
      </w:docPartPr>
      <w:docPartBody>
        <w:p w:rsidR="00703A17" w:rsidRDefault="000779A9" w:rsidP="000779A9">
          <w:pPr>
            <w:pStyle w:val="A10AC27CE7B94D7A900E594AC4C7B328"/>
          </w:pPr>
          <w:r w:rsidRPr="129F31FC">
            <w:rPr>
              <w:rStyle w:val="PlaceholderText"/>
            </w:rPr>
            <w:t>[Enter Company City]</w:t>
          </w:r>
        </w:p>
      </w:docPartBody>
    </w:docPart>
    <w:docPart>
      <w:docPartPr>
        <w:name w:val="8181902EF47F4ADD9333D5FC3329BB20"/>
        <w:category>
          <w:name w:val="General"/>
          <w:gallery w:val="placeholder"/>
        </w:category>
        <w:types>
          <w:type w:val="bbPlcHdr"/>
        </w:types>
        <w:behaviors>
          <w:behavior w:val="content"/>
        </w:behaviors>
        <w:guid w:val="{43F0D2F6-82A7-4BD8-B643-E537022756E8}"/>
      </w:docPartPr>
      <w:docPartBody>
        <w:p w:rsidR="00703A17" w:rsidRDefault="000779A9" w:rsidP="000779A9">
          <w:pPr>
            <w:pStyle w:val="8181902EF47F4ADD9333D5FC3329BB20"/>
          </w:pPr>
          <w:r w:rsidRPr="129F31FC">
            <w:rPr>
              <w:rStyle w:val="PlaceholderText"/>
            </w:rPr>
            <w:t>[Enter Company State/Province]</w:t>
          </w:r>
        </w:p>
      </w:docPartBody>
    </w:docPart>
    <w:docPart>
      <w:docPartPr>
        <w:name w:val="68C087769BD049719B7EDF3CC95A392D"/>
        <w:category>
          <w:name w:val="General"/>
          <w:gallery w:val="placeholder"/>
        </w:category>
        <w:types>
          <w:type w:val="bbPlcHdr"/>
        </w:types>
        <w:behaviors>
          <w:behavior w:val="content"/>
        </w:behaviors>
        <w:guid w:val="{201D3590-2302-4FC8-89AE-522EDF4EEA8B}"/>
      </w:docPartPr>
      <w:docPartBody>
        <w:p w:rsidR="00703A17" w:rsidRDefault="000779A9" w:rsidP="000779A9">
          <w:pPr>
            <w:pStyle w:val="68C087769BD049719B7EDF3CC95A392D"/>
          </w:pPr>
          <w:r w:rsidRPr="129F31FC">
            <w:rPr>
              <w:rStyle w:val="PlaceholderText"/>
            </w:rPr>
            <w:t>[Enter Company Zip/Postal Code]</w:t>
          </w:r>
        </w:p>
      </w:docPartBody>
    </w:docPart>
    <w:docPart>
      <w:docPartPr>
        <w:name w:val="B03D451186334757B7DF69FE6901B4A3"/>
        <w:category>
          <w:name w:val="General"/>
          <w:gallery w:val="placeholder"/>
        </w:category>
        <w:types>
          <w:type w:val="bbPlcHdr"/>
        </w:types>
        <w:behaviors>
          <w:behavior w:val="content"/>
        </w:behaviors>
        <w:guid w:val="{8184694B-350A-482A-84C7-3FD74044B610}"/>
      </w:docPartPr>
      <w:docPartBody>
        <w:p w:rsidR="00703A17" w:rsidRDefault="000779A9" w:rsidP="000779A9">
          <w:pPr>
            <w:pStyle w:val="B03D451186334757B7DF69FE6901B4A3"/>
          </w:pPr>
          <w:r w:rsidRPr="129F31FC">
            <w:rPr>
              <w:rStyle w:val="PlaceholderText"/>
            </w:rPr>
            <w:t>[Enter Company Country]</w:t>
          </w:r>
        </w:p>
      </w:docPartBody>
    </w:docPart>
    <w:docPart>
      <w:docPartPr>
        <w:name w:val="205C16D781A0474DA59D8685C97791FB"/>
        <w:category>
          <w:name w:val="General"/>
          <w:gallery w:val="placeholder"/>
        </w:category>
        <w:types>
          <w:type w:val="bbPlcHdr"/>
        </w:types>
        <w:behaviors>
          <w:behavior w:val="content"/>
        </w:behaviors>
        <w:guid w:val="{4D77D1B5-6B58-474C-B971-7A27E5953BFD}"/>
      </w:docPartPr>
      <w:docPartBody>
        <w:p w:rsidR="00703A17" w:rsidRDefault="000779A9" w:rsidP="000779A9">
          <w:pPr>
            <w:pStyle w:val="205C16D781A0474DA59D8685C97791FB"/>
          </w:pPr>
          <w:r w:rsidRPr="129F31FC">
            <w:rPr>
              <w:rStyle w:val="PlaceholderText"/>
            </w:rPr>
            <w:t>[Enter Company Website]</w:t>
          </w:r>
        </w:p>
      </w:docPartBody>
    </w:docPart>
    <w:docPart>
      <w:docPartPr>
        <w:name w:val="F49C648062204D0FB60D7DD34F970BA8"/>
        <w:category>
          <w:name w:val="General"/>
          <w:gallery w:val="placeholder"/>
        </w:category>
        <w:types>
          <w:type w:val="bbPlcHdr"/>
        </w:types>
        <w:behaviors>
          <w:behavior w:val="content"/>
        </w:behaviors>
        <w:guid w:val="{5EBEE1AB-73E0-45A3-B864-AF532E25EE28}"/>
      </w:docPartPr>
      <w:docPartBody>
        <w:p w:rsidR="00703A17" w:rsidRDefault="000779A9" w:rsidP="000779A9">
          <w:pPr>
            <w:pStyle w:val="F49C648062204D0FB60D7DD34F970BA8"/>
          </w:pPr>
          <w:r w:rsidRPr="129F31FC">
            <w:rPr>
              <w:rStyle w:val="PlaceholderText"/>
            </w:rPr>
            <w:t>[Enter Co Phone #]</w:t>
          </w:r>
        </w:p>
      </w:docPartBody>
    </w:docPart>
    <w:docPart>
      <w:docPartPr>
        <w:name w:val="22AFBBD8274540AC849B9C7E14B3A133"/>
        <w:category>
          <w:name w:val="General"/>
          <w:gallery w:val="placeholder"/>
        </w:category>
        <w:types>
          <w:type w:val="bbPlcHdr"/>
        </w:types>
        <w:behaviors>
          <w:behavior w:val="content"/>
        </w:behaviors>
        <w:guid w:val="{75169B93-8B81-4EE7-B19E-28B5F85F123B}"/>
      </w:docPartPr>
      <w:docPartBody>
        <w:p w:rsidR="00703A17" w:rsidRDefault="000779A9" w:rsidP="000779A9">
          <w:pPr>
            <w:pStyle w:val="22AFBBD8274540AC849B9C7E14B3A133"/>
          </w:pPr>
          <w:r w:rsidRPr="129F31FC">
            <w:rPr>
              <w:rStyle w:val="PlaceholderText"/>
            </w:rPr>
            <w:t>[Enter Co Fax #]</w:t>
          </w:r>
        </w:p>
      </w:docPartBody>
    </w:docPart>
    <w:docPart>
      <w:docPartPr>
        <w:name w:val="D166072D61204AB497C634BBAF9C044E"/>
        <w:category>
          <w:name w:val="General"/>
          <w:gallery w:val="placeholder"/>
        </w:category>
        <w:types>
          <w:type w:val="bbPlcHdr"/>
        </w:types>
        <w:behaviors>
          <w:behavior w:val="content"/>
        </w:behaviors>
        <w:guid w:val="{C985CA0D-693E-4E50-9BEF-AAC028B76690}"/>
      </w:docPartPr>
      <w:docPartBody>
        <w:p w:rsidR="00703A17" w:rsidRDefault="000779A9" w:rsidP="000779A9">
          <w:pPr>
            <w:pStyle w:val="D166072D61204AB497C634BBAF9C044E"/>
          </w:pPr>
          <w:r w:rsidRPr="008A739B">
            <w:rPr>
              <w:rStyle w:val="PlaceholderText"/>
            </w:rPr>
            <w:t>[Enter Company LinkedIn Link]</w:t>
          </w:r>
        </w:p>
      </w:docPartBody>
    </w:docPart>
    <w:docPart>
      <w:docPartPr>
        <w:name w:val="996D98A5307940439158A16318FCB6A5"/>
        <w:category>
          <w:name w:val="General"/>
          <w:gallery w:val="placeholder"/>
        </w:category>
        <w:types>
          <w:type w:val="bbPlcHdr"/>
        </w:types>
        <w:behaviors>
          <w:behavior w:val="content"/>
        </w:behaviors>
        <w:guid w:val="{013A4C32-D940-48FB-8258-150EECFEDCF6}"/>
      </w:docPartPr>
      <w:docPartBody>
        <w:p w:rsidR="00703A17" w:rsidRDefault="000779A9" w:rsidP="000779A9">
          <w:pPr>
            <w:pStyle w:val="996D98A5307940439158A16318FCB6A5"/>
          </w:pPr>
          <w:r w:rsidRPr="008A739B">
            <w:rPr>
              <w:rStyle w:val="PlaceholderText"/>
            </w:rPr>
            <w:t>[Enter other Company social media links]</w:t>
          </w:r>
        </w:p>
      </w:docPartBody>
    </w:docPart>
    <w:docPart>
      <w:docPartPr>
        <w:name w:val="E5763911ECB443EBB77B5A2BE3F1CD04"/>
        <w:category>
          <w:name w:val="General"/>
          <w:gallery w:val="placeholder"/>
        </w:category>
        <w:types>
          <w:type w:val="bbPlcHdr"/>
        </w:types>
        <w:behaviors>
          <w:behavior w:val="content"/>
        </w:behaviors>
        <w:guid w:val="{46B9D3FE-88DA-4274-90B0-0EFEDA929303}"/>
      </w:docPartPr>
      <w:docPartBody>
        <w:p w:rsidR="00703A17" w:rsidRDefault="000779A9" w:rsidP="000779A9">
          <w:pPr>
            <w:pStyle w:val="E5763911ECB443EBB77B5A2BE3F1CD04"/>
          </w:pPr>
          <w:r w:rsidRPr="009F305A">
            <w:rPr>
              <w:rStyle w:val="PlaceholderText"/>
            </w:rPr>
            <w:t>Click or tap here to enter text.</w:t>
          </w:r>
        </w:p>
      </w:docPartBody>
    </w:docPart>
    <w:docPart>
      <w:docPartPr>
        <w:name w:val="C2DF0B9B0C654F1E8B1D32119A463AF8"/>
        <w:category>
          <w:name w:val="General"/>
          <w:gallery w:val="placeholder"/>
        </w:category>
        <w:types>
          <w:type w:val="bbPlcHdr"/>
        </w:types>
        <w:behaviors>
          <w:behavior w:val="content"/>
        </w:behaviors>
        <w:guid w:val="{3C5AEB05-DAC2-4D72-86F5-C16B6FF1B85D}"/>
      </w:docPartPr>
      <w:docPartBody>
        <w:p w:rsidR="00703A17" w:rsidRDefault="000779A9" w:rsidP="000779A9">
          <w:pPr>
            <w:pStyle w:val="C2DF0B9B0C654F1E8B1D32119A463AF8"/>
          </w:pPr>
          <w:r w:rsidRPr="009F305A">
            <w:rPr>
              <w:rStyle w:val="PlaceholderText"/>
            </w:rPr>
            <w:t>Click or tap here to enter text.</w:t>
          </w:r>
        </w:p>
      </w:docPartBody>
    </w:docPart>
    <w:docPart>
      <w:docPartPr>
        <w:name w:val="0FC2BAC022C040959C8C93A39F6C7D0D"/>
        <w:category>
          <w:name w:val="General"/>
          <w:gallery w:val="placeholder"/>
        </w:category>
        <w:types>
          <w:type w:val="bbPlcHdr"/>
        </w:types>
        <w:behaviors>
          <w:behavior w:val="content"/>
        </w:behaviors>
        <w:guid w:val="{26BFD40C-78F5-4C1B-8D37-C07EBC17816F}"/>
      </w:docPartPr>
      <w:docPartBody>
        <w:p w:rsidR="00703A17" w:rsidRDefault="000779A9" w:rsidP="000779A9">
          <w:pPr>
            <w:pStyle w:val="0FC2BAC022C040959C8C93A39F6C7D0D"/>
          </w:pPr>
          <w:r w:rsidRPr="009F305A">
            <w:rPr>
              <w:rStyle w:val="PlaceholderText"/>
            </w:rPr>
            <w:t>Click or tap here to enter text.</w:t>
          </w:r>
        </w:p>
      </w:docPartBody>
    </w:docPart>
    <w:docPart>
      <w:docPartPr>
        <w:name w:val="5833967AC07243A1913DC4069715CCE2"/>
        <w:category>
          <w:name w:val="General"/>
          <w:gallery w:val="placeholder"/>
        </w:category>
        <w:types>
          <w:type w:val="bbPlcHdr"/>
        </w:types>
        <w:behaviors>
          <w:behavior w:val="content"/>
        </w:behaviors>
        <w:guid w:val="{ED88113C-DC63-47DB-91D3-8F0A7BBDB255}"/>
      </w:docPartPr>
      <w:docPartBody>
        <w:p w:rsidR="00703A17" w:rsidRDefault="000779A9" w:rsidP="000779A9">
          <w:pPr>
            <w:pStyle w:val="5833967AC07243A1913DC4069715CCE2"/>
          </w:pPr>
          <w:r w:rsidRPr="009F305A">
            <w:rPr>
              <w:rStyle w:val="PlaceholderText"/>
            </w:rPr>
            <w:t>Click or tap here to enter text.</w:t>
          </w:r>
        </w:p>
      </w:docPartBody>
    </w:docPart>
    <w:docPart>
      <w:docPartPr>
        <w:name w:val="E8B620C5B1354E47AC2AFD9C7BD3A7C2"/>
        <w:category>
          <w:name w:val="General"/>
          <w:gallery w:val="placeholder"/>
        </w:category>
        <w:types>
          <w:type w:val="bbPlcHdr"/>
        </w:types>
        <w:behaviors>
          <w:behavior w:val="content"/>
        </w:behaviors>
        <w:guid w:val="{CF07C2DC-C026-40AE-BF83-05A146A2779F}"/>
      </w:docPartPr>
      <w:docPartBody>
        <w:p w:rsidR="00703A17" w:rsidRDefault="000779A9" w:rsidP="000779A9">
          <w:pPr>
            <w:pStyle w:val="E8B620C5B1354E47AC2AFD9C7BD3A7C2"/>
          </w:pPr>
          <w:r>
            <w:rPr>
              <w:rStyle w:val="PlaceholderText"/>
            </w:rPr>
            <w:t>En</w:t>
          </w:r>
          <w:r w:rsidRPr="009F305A">
            <w:rPr>
              <w:rStyle w:val="PlaceholderText"/>
            </w:rPr>
            <w:t xml:space="preserve">ter </w:t>
          </w:r>
          <w:r>
            <w:rPr>
              <w:rStyle w:val="PlaceholderText"/>
            </w:rPr>
            <w:t>Phone #</w:t>
          </w:r>
        </w:p>
      </w:docPartBody>
    </w:docPart>
    <w:docPart>
      <w:docPartPr>
        <w:name w:val="19F03F4CE10F43629C9B5E8ED704E5CF"/>
        <w:category>
          <w:name w:val="General"/>
          <w:gallery w:val="placeholder"/>
        </w:category>
        <w:types>
          <w:type w:val="bbPlcHdr"/>
        </w:types>
        <w:behaviors>
          <w:behavior w:val="content"/>
        </w:behaviors>
        <w:guid w:val="{004613B6-72F4-4864-AD1C-ECA93709055A}"/>
      </w:docPartPr>
      <w:docPartBody>
        <w:p w:rsidR="00703A17" w:rsidRDefault="000779A9" w:rsidP="000779A9">
          <w:pPr>
            <w:pStyle w:val="19F03F4CE10F43629C9B5E8ED704E5CF"/>
          </w:pPr>
          <w:r>
            <w:rPr>
              <w:rStyle w:val="PlaceholderText"/>
            </w:rPr>
            <w:t>Enter#</w:t>
          </w:r>
        </w:p>
      </w:docPartBody>
    </w:docPart>
    <w:docPart>
      <w:docPartPr>
        <w:name w:val="D3E14ABCE108479A9F64F19C80EFB0D6"/>
        <w:category>
          <w:name w:val="General"/>
          <w:gallery w:val="placeholder"/>
        </w:category>
        <w:types>
          <w:type w:val="bbPlcHdr"/>
        </w:types>
        <w:behaviors>
          <w:behavior w:val="content"/>
        </w:behaviors>
        <w:guid w:val="{91D3D3E7-5E33-4B55-8FF6-014395229D26}"/>
      </w:docPartPr>
      <w:docPartBody>
        <w:p w:rsidR="00703A17" w:rsidRDefault="000779A9" w:rsidP="000779A9">
          <w:pPr>
            <w:pStyle w:val="D3E14ABCE108479A9F64F19C80EFB0D6"/>
          </w:pPr>
          <w:r w:rsidRPr="009F305A">
            <w:rPr>
              <w:rStyle w:val="PlaceholderText"/>
            </w:rPr>
            <w:t>Click or tap here to enter text.</w:t>
          </w:r>
        </w:p>
      </w:docPartBody>
    </w:docPart>
    <w:docPart>
      <w:docPartPr>
        <w:name w:val="46DB7A2394BA4703972C0577DB48A8D0"/>
        <w:category>
          <w:name w:val="General"/>
          <w:gallery w:val="placeholder"/>
        </w:category>
        <w:types>
          <w:type w:val="bbPlcHdr"/>
        </w:types>
        <w:behaviors>
          <w:behavior w:val="content"/>
        </w:behaviors>
        <w:guid w:val="{847305BD-9BC6-44B0-AA3E-8A00E864B8EF}"/>
      </w:docPartPr>
      <w:docPartBody>
        <w:p w:rsidR="00703A17" w:rsidRDefault="000779A9" w:rsidP="000779A9">
          <w:pPr>
            <w:pStyle w:val="46DB7A2394BA4703972C0577DB48A8D0"/>
          </w:pPr>
          <w:r w:rsidRPr="009F305A">
            <w:rPr>
              <w:rStyle w:val="PlaceholderText"/>
            </w:rPr>
            <w:t>Click or tap here to enter text.</w:t>
          </w:r>
        </w:p>
      </w:docPartBody>
    </w:docPart>
    <w:docPart>
      <w:docPartPr>
        <w:name w:val="07452393A1294809ABD822EF7AF44E98"/>
        <w:category>
          <w:name w:val="General"/>
          <w:gallery w:val="placeholder"/>
        </w:category>
        <w:types>
          <w:type w:val="bbPlcHdr"/>
        </w:types>
        <w:behaviors>
          <w:behavior w:val="content"/>
        </w:behaviors>
        <w:guid w:val="{BF781FF7-74F2-4A1D-8CB9-2C7496D63BE0}"/>
      </w:docPartPr>
      <w:docPartBody>
        <w:p w:rsidR="00703A17" w:rsidRDefault="000779A9" w:rsidP="000779A9">
          <w:pPr>
            <w:pStyle w:val="07452393A1294809ABD822EF7AF44E98"/>
          </w:pPr>
          <w:r w:rsidRPr="009F305A">
            <w:rPr>
              <w:rStyle w:val="PlaceholderText"/>
            </w:rPr>
            <w:t>Click or tap here to enter text.</w:t>
          </w:r>
        </w:p>
      </w:docPartBody>
    </w:docPart>
    <w:docPart>
      <w:docPartPr>
        <w:name w:val="9AC33E2D57C242788338AEE618721E98"/>
        <w:category>
          <w:name w:val="General"/>
          <w:gallery w:val="placeholder"/>
        </w:category>
        <w:types>
          <w:type w:val="bbPlcHdr"/>
        </w:types>
        <w:behaviors>
          <w:behavior w:val="content"/>
        </w:behaviors>
        <w:guid w:val="{F644974C-D807-408C-BAC9-A0DDBEABB1E4}"/>
      </w:docPartPr>
      <w:docPartBody>
        <w:p w:rsidR="00703A17" w:rsidRDefault="000779A9" w:rsidP="000779A9">
          <w:pPr>
            <w:pStyle w:val="9AC33E2D57C242788338AEE618721E98"/>
          </w:pPr>
          <w:r w:rsidRPr="009F305A">
            <w:rPr>
              <w:rStyle w:val="PlaceholderText"/>
            </w:rPr>
            <w:t>Click or tap here to enter text.</w:t>
          </w:r>
        </w:p>
      </w:docPartBody>
    </w:docPart>
    <w:docPart>
      <w:docPartPr>
        <w:name w:val="DD94CF534E5549EBBA731B1617C83A70"/>
        <w:category>
          <w:name w:val="General"/>
          <w:gallery w:val="placeholder"/>
        </w:category>
        <w:types>
          <w:type w:val="bbPlcHdr"/>
        </w:types>
        <w:behaviors>
          <w:behavior w:val="content"/>
        </w:behaviors>
        <w:guid w:val="{1E77E3C3-3E72-433D-B46A-6F03FAB24089}"/>
      </w:docPartPr>
      <w:docPartBody>
        <w:p w:rsidR="00703A17" w:rsidRDefault="000779A9" w:rsidP="000779A9">
          <w:pPr>
            <w:pStyle w:val="DD94CF534E5549EBBA731B1617C83A70"/>
          </w:pPr>
          <w:r>
            <w:rPr>
              <w:rStyle w:val="PlaceholderText"/>
            </w:rPr>
            <w:t>E</w:t>
          </w:r>
          <w:r w:rsidRPr="009F305A">
            <w:rPr>
              <w:rStyle w:val="PlaceholderText"/>
            </w:rPr>
            <w:t xml:space="preserve">nter </w:t>
          </w:r>
          <w:r>
            <w:rPr>
              <w:rStyle w:val="PlaceholderText"/>
            </w:rPr>
            <w:t>Phone #</w:t>
          </w:r>
        </w:p>
      </w:docPartBody>
    </w:docPart>
    <w:docPart>
      <w:docPartPr>
        <w:name w:val="2FC6FA16C742491EB288AC04A7801266"/>
        <w:category>
          <w:name w:val="General"/>
          <w:gallery w:val="placeholder"/>
        </w:category>
        <w:types>
          <w:type w:val="bbPlcHdr"/>
        </w:types>
        <w:behaviors>
          <w:behavior w:val="content"/>
        </w:behaviors>
        <w:guid w:val="{957690BA-FE59-4415-8AD3-F52EBE3C95B7}"/>
      </w:docPartPr>
      <w:docPartBody>
        <w:p w:rsidR="00703A17" w:rsidRDefault="000779A9" w:rsidP="000779A9">
          <w:pPr>
            <w:pStyle w:val="2FC6FA16C742491EB288AC04A7801266"/>
          </w:pPr>
          <w:r>
            <w:rPr>
              <w:rStyle w:val="PlaceholderText"/>
            </w:rPr>
            <w:t>Enter#</w:t>
          </w:r>
        </w:p>
      </w:docPartBody>
    </w:docPart>
    <w:docPart>
      <w:docPartPr>
        <w:name w:val="63CF6DF32C3945F7BEF2B1F98024F220"/>
        <w:category>
          <w:name w:val="General"/>
          <w:gallery w:val="placeholder"/>
        </w:category>
        <w:types>
          <w:type w:val="bbPlcHdr"/>
        </w:types>
        <w:behaviors>
          <w:behavior w:val="content"/>
        </w:behaviors>
        <w:guid w:val="{826E3CC9-6F17-493D-8450-BEBCD6952363}"/>
      </w:docPartPr>
      <w:docPartBody>
        <w:p w:rsidR="00703A17" w:rsidRDefault="000779A9" w:rsidP="000779A9">
          <w:pPr>
            <w:pStyle w:val="63CF6DF32C3945F7BEF2B1F98024F220"/>
          </w:pPr>
          <w:r w:rsidRPr="009F305A">
            <w:rPr>
              <w:rStyle w:val="PlaceholderText"/>
            </w:rPr>
            <w:t>Click or tap here to enter text.</w:t>
          </w:r>
        </w:p>
      </w:docPartBody>
    </w:docPart>
    <w:docPart>
      <w:docPartPr>
        <w:name w:val="FFE8BB72E05D417488D44423C5241838"/>
        <w:category>
          <w:name w:val="General"/>
          <w:gallery w:val="placeholder"/>
        </w:category>
        <w:types>
          <w:type w:val="bbPlcHdr"/>
        </w:types>
        <w:behaviors>
          <w:behavior w:val="content"/>
        </w:behaviors>
        <w:guid w:val="{893243F8-A67B-49A8-85AF-2479954EBCC6}"/>
      </w:docPartPr>
      <w:docPartBody>
        <w:p w:rsidR="00703A17" w:rsidRDefault="000779A9" w:rsidP="000779A9">
          <w:pPr>
            <w:pStyle w:val="FFE8BB72E05D417488D44423C5241838"/>
          </w:pPr>
          <w:r w:rsidRPr="009F305A">
            <w:rPr>
              <w:rStyle w:val="PlaceholderText"/>
            </w:rPr>
            <w:t>Click or tap here to enter text.</w:t>
          </w:r>
        </w:p>
      </w:docPartBody>
    </w:docPart>
    <w:docPart>
      <w:docPartPr>
        <w:name w:val="1F88A9B1E18A4287AE9775B7F548E843"/>
        <w:category>
          <w:name w:val="General"/>
          <w:gallery w:val="placeholder"/>
        </w:category>
        <w:types>
          <w:type w:val="bbPlcHdr"/>
        </w:types>
        <w:behaviors>
          <w:behavior w:val="content"/>
        </w:behaviors>
        <w:guid w:val="{FA2D19E4-CE7A-405F-A5B7-26FFB729E9BF}"/>
      </w:docPartPr>
      <w:docPartBody>
        <w:p w:rsidR="00703A17" w:rsidRDefault="000779A9" w:rsidP="000779A9">
          <w:pPr>
            <w:pStyle w:val="1F88A9B1E18A4287AE9775B7F548E843"/>
          </w:pPr>
          <w:r w:rsidRPr="009F305A">
            <w:rPr>
              <w:rStyle w:val="PlaceholderText"/>
            </w:rPr>
            <w:t>Click or tap here to enter text.</w:t>
          </w:r>
        </w:p>
      </w:docPartBody>
    </w:docPart>
    <w:docPart>
      <w:docPartPr>
        <w:name w:val="EC11C3E1C11C476B8045382BFFB71D39"/>
        <w:category>
          <w:name w:val="General"/>
          <w:gallery w:val="placeholder"/>
        </w:category>
        <w:types>
          <w:type w:val="bbPlcHdr"/>
        </w:types>
        <w:behaviors>
          <w:behavior w:val="content"/>
        </w:behaviors>
        <w:guid w:val="{16E4C343-F0FE-4DF8-BBE1-223ECA3D6408}"/>
      </w:docPartPr>
      <w:docPartBody>
        <w:p w:rsidR="00703A17" w:rsidRDefault="000779A9" w:rsidP="000779A9">
          <w:pPr>
            <w:pStyle w:val="EC11C3E1C11C476B8045382BFFB71D39"/>
          </w:pPr>
          <w:r w:rsidRPr="009F305A">
            <w:rPr>
              <w:rStyle w:val="PlaceholderText"/>
            </w:rPr>
            <w:t>Click or tap here to enter text.</w:t>
          </w:r>
        </w:p>
      </w:docPartBody>
    </w:docPart>
    <w:docPart>
      <w:docPartPr>
        <w:name w:val="5AF46470628A499BBBCB34F0FC2C9D0C"/>
        <w:category>
          <w:name w:val="General"/>
          <w:gallery w:val="placeholder"/>
        </w:category>
        <w:types>
          <w:type w:val="bbPlcHdr"/>
        </w:types>
        <w:behaviors>
          <w:behavior w:val="content"/>
        </w:behaviors>
        <w:guid w:val="{9B01CF73-6F32-4149-99DD-CB9BEEAE1EFB}"/>
      </w:docPartPr>
      <w:docPartBody>
        <w:p w:rsidR="00703A17" w:rsidRDefault="000779A9" w:rsidP="000779A9">
          <w:pPr>
            <w:pStyle w:val="5AF46470628A499BBBCB34F0FC2C9D0C"/>
          </w:pPr>
          <w:r>
            <w:rPr>
              <w:rStyle w:val="PlaceholderText"/>
            </w:rPr>
            <w:t>E</w:t>
          </w:r>
          <w:r w:rsidRPr="009F305A">
            <w:rPr>
              <w:rStyle w:val="PlaceholderText"/>
            </w:rPr>
            <w:t>nter</w:t>
          </w:r>
          <w:r>
            <w:rPr>
              <w:rStyle w:val="PlaceholderText"/>
            </w:rPr>
            <w:t xml:space="preserve"> Phone #</w:t>
          </w:r>
        </w:p>
      </w:docPartBody>
    </w:docPart>
    <w:docPart>
      <w:docPartPr>
        <w:name w:val="1FA5BD3D329C4309A7BB5998E7141715"/>
        <w:category>
          <w:name w:val="General"/>
          <w:gallery w:val="placeholder"/>
        </w:category>
        <w:types>
          <w:type w:val="bbPlcHdr"/>
        </w:types>
        <w:behaviors>
          <w:behavior w:val="content"/>
        </w:behaviors>
        <w:guid w:val="{9BA53D5D-13C0-46BC-8778-A1922A40F31B}"/>
      </w:docPartPr>
      <w:docPartBody>
        <w:p w:rsidR="00703A17" w:rsidRDefault="000779A9" w:rsidP="000779A9">
          <w:pPr>
            <w:pStyle w:val="1FA5BD3D329C4309A7BB5998E7141715"/>
          </w:pPr>
          <w:r>
            <w:rPr>
              <w:rStyle w:val="PlaceholderText"/>
            </w:rPr>
            <w:t>E</w:t>
          </w:r>
          <w:r w:rsidRPr="009F305A">
            <w:rPr>
              <w:rStyle w:val="PlaceholderText"/>
            </w:rPr>
            <w:t>nter</w:t>
          </w:r>
          <w:r>
            <w:rPr>
              <w:rStyle w:val="PlaceholderText"/>
            </w:rPr>
            <w:t>#</w:t>
          </w:r>
        </w:p>
      </w:docPartBody>
    </w:docPart>
    <w:docPart>
      <w:docPartPr>
        <w:name w:val="EE399B3D128046D39978019513065FFE"/>
        <w:category>
          <w:name w:val="General"/>
          <w:gallery w:val="placeholder"/>
        </w:category>
        <w:types>
          <w:type w:val="bbPlcHdr"/>
        </w:types>
        <w:behaviors>
          <w:behavior w:val="content"/>
        </w:behaviors>
        <w:guid w:val="{F3D2E861-C74A-493D-8EED-A0E308482ABC}"/>
      </w:docPartPr>
      <w:docPartBody>
        <w:p w:rsidR="00703A17" w:rsidRDefault="000779A9" w:rsidP="000779A9">
          <w:pPr>
            <w:pStyle w:val="EE399B3D128046D39978019513065FFE"/>
          </w:pPr>
          <w:r w:rsidRPr="009F305A">
            <w:rPr>
              <w:rStyle w:val="PlaceholderText"/>
            </w:rPr>
            <w:t>Click or tap here to enter text.</w:t>
          </w:r>
        </w:p>
      </w:docPartBody>
    </w:docPart>
    <w:docPart>
      <w:docPartPr>
        <w:name w:val="DEEA27BC2AAF4A14B1027D954D9ECCCD"/>
        <w:category>
          <w:name w:val="General"/>
          <w:gallery w:val="placeholder"/>
        </w:category>
        <w:types>
          <w:type w:val="bbPlcHdr"/>
        </w:types>
        <w:behaviors>
          <w:behavior w:val="content"/>
        </w:behaviors>
        <w:guid w:val="{E06501CA-BC25-4C58-A0BA-B35A7B42CD42}"/>
      </w:docPartPr>
      <w:docPartBody>
        <w:p w:rsidR="00703A17" w:rsidRDefault="000779A9" w:rsidP="000779A9">
          <w:pPr>
            <w:pStyle w:val="DEEA27BC2AAF4A14B1027D954D9ECCCD"/>
          </w:pPr>
          <w:r w:rsidRPr="009F305A">
            <w:rPr>
              <w:rStyle w:val="PlaceholderText"/>
            </w:rPr>
            <w:t>Click or tap here to enter text.</w:t>
          </w:r>
        </w:p>
      </w:docPartBody>
    </w:docPart>
    <w:docPart>
      <w:docPartPr>
        <w:name w:val="09CFF83CEB95417E819833AC93A70717"/>
        <w:category>
          <w:name w:val="General"/>
          <w:gallery w:val="placeholder"/>
        </w:category>
        <w:types>
          <w:type w:val="bbPlcHdr"/>
        </w:types>
        <w:behaviors>
          <w:behavior w:val="content"/>
        </w:behaviors>
        <w:guid w:val="{6178E4F5-7EB6-4B45-B3C2-37547892BB71}"/>
      </w:docPartPr>
      <w:docPartBody>
        <w:p w:rsidR="00703A17" w:rsidRDefault="000779A9" w:rsidP="000779A9">
          <w:pPr>
            <w:pStyle w:val="09CFF83CEB95417E819833AC93A70717"/>
          </w:pPr>
          <w:r w:rsidRPr="009F305A">
            <w:rPr>
              <w:rStyle w:val="PlaceholderText"/>
            </w:rPr>
            <w:t>Click or tap here to enter text.</w:t>
          </w:r>
        </w:p>
      </w:docPartBody>
    </w:docPart>
    <w:docPart>
      <w:docPartPr>
        <w:name w:val="807D4700A64C4798AE51109E9B350019"/>
        <w:category>
          <w:name w:val="General"/>
          <w:gallery w:val="placeholder"/>
        </w:category>
        <w:types>
          <w:type w:val="bbPlcHdr"/>
        </w:types>
        <w:behaviors>
          <w:behavior w:val="content"/>
        </w:behaviors>
        <w:guid w:val="{769086E8-0F7D-424B-B7C4-D4F21054A8E2}"/>
      </w:docPartPr>
      <w:docPartBody>
        <w:p w:rsidR="00703A17" w:rsidRDefault="000779A9" w:rsidP="000779A9">
          <w:pPr>
            <w:pStyle w:val="807D4700A64C4798AE51109E9B350019"/>
          </w:pPr>
          <w:r w:rsidRPr="009F305A">
            <w:rPr>
              <w:rStyle w:val="PlaceholderText"/>
            </w:rPr>
            <w:t>Click or tap here to enter text.</w:t>
          </w:r>
        </w:p>
      </w:docPartBody>
    </w:docPart>
    <w:docPart>
      <w:docPartPr>
        <w:name w:val="27D8367E25774623807C16A9ABDA0488"/>
        <w:category>
          <w:name w:val="General"/>
          <w:gallery w:val="placeholder"/>
        </w:category>
        <w:types>
          <w:type w:val="bbPlcHdr"/>
        </w:types>
        <w:behaviors>
          <w:behavior w:val="content"/>
        </w:behaviors>
        <w:guid w:val="{A95CCB9C-A50B-4B17-B0F8-50F5AECA9007}"/>
      </w:docPartPr>
      <w:docPartBody>
        <w:p w:rsidR="00703A17" w:rsidRDefault="000779A9" w:rsidP="000779A9">
          <w:pPr>
            <w:pStyle w:val="27D8367E25774623807C16A9ABDA0488"/>
          </w:pPr>
          <w:r w:rsidRPr="009F305A">
            <w:rPr>
              <w:rStyle w:val="PlaceholderText"/>
            </w:rPr>
            <w:t>Click or tap here to enter text.</w:t>
          </w:r>
        </w:p>
      </w:docPartBody>
    </w:docPart>
    <w:docPart>
      <w:docPartPr>
        <w:name w:val="A0284C9D59B34EBCB5972EFEB72D48C1"/>
        <w:category>
          <w:name w:val="General"/>
          <w:gallery w:val="placeholder"/>
        </w:category>
        <w:types>
          <w:type w:val="bbPlcHdr"/>
        </w:types>
        <w:behaviors>
          <w:behavior w:val="content"/>
        </w:behaviors>
        <w:guid w:val="{2697FCBF-E310-44F3-AD32-E540EA696D39}"/>
      </w:docPartPr>
      <w:docPartBody>
        <w:p w:rsidR="00703A17" w:rsidRDefault="000779A9" w:rsidP="000779A9">
          <w:pPr>
            <w:pStyle w:val="A0284C9D59B34EBCB5972EFEB72D48C1"/>
          </w:pPr>
          <w:r>
            <w:rPr>
              <w:rStyle w:val="PlaceholderText"/>
            </w:rPr>
            <w:t>E</w:t>
          </w:r>
          <w:r w:rsidRPr="009F305A">
            <w:rPr>
              <w:rStyle w:val="PlaceholderText"/>
            </w:rPr>
            <w:t>nter</w:t>
          </w:r>
          <w:r>
            <w:rPr>
              <w:rStyle w:val="PlaceholderText"/>
            </w:rPr>
            <w:t xml:space="preserve"> Phone #</w:t>
          </w:r>
        </w:p>
      </w:docPartBody>
    </w:docPart>
    <w:docPart>
      <w:docPartPr>
        <w:name w:val="C3274195D8224DCD807A7448E0C61057"/>
        <w:category>
          <w:name w:val="General"/>
          <w:gallery w:val="placeholder"/>
        </w:category>
        <w:types>
          <w:type w:val="bbPlcHdr"/>
        </w:types>
        <w:behaviors>
          <w:behavior w:val="content"/>
        </w:behaviors>
        <w:guid w:val="{AEA95ACF-C6E4-408D-8368-9213E98E52D6}"/>
      </w:docPartPr>
      <w:docPartBody>
        <w:p w:rsidR="00703A17" w:rsidRDefault="000779A9" w:rsidP="000779A9">
          <w:pPr>
            <w:pStyle w:val="C3274195D8224DCD807A7448E0C61057"/>
          </w:pPr>
          <w:r>
            <w:rPr>
              <w:rStyle w:val="PlaceholderText"/>
            </w:rPr>
            <w:t>E</w:t>
          </w:r>
          <w:r w:rsidRPr="009F305A">
            <w:rPr>
              <w:rStyle w:val="PlaceholderText"/>
            </w:rPr>
            <w:t>nter</w:t>
          </w:r>
          <w:r>
            <w:rPr>
              <w:rStyle w:val="PlaceholderText"/>
            </w:rPr>
            <w:t>#</w:t>
          </w:r>
        </w:p>
      </w:docPartBody>
    </w:docPart>
    <w:docPart>
      <w:docPartPr>
        <w:name w:val="CC61FF746A45468F996E19F9AD33925E"/>
        <w:category>
          <w:name w:val="General"/>
          <w:gallery w:val="placeholder"/>
        </w:category>
        <w:types>
          <w:type w:val="bbPlcHdr"/>
        </w:types>
        <w:behaviors>
          <w:behavior w:val="content"/>
        </w:behaviors>
        <w:guid w:val="{867FC636-B8B5-4B11-ABCD-CAB5AE36BABD}"/>
      </w:docPartPr>
      <w:docPartBody>
        <w:p w:rsidR="00703A17" w:rsidRDefault="000779A9" w:rsidP="000779A9">
          <w:pPr>
            <w:pStyle w:val="CC61FF746A45468F996E19F9AD33925E"/>
          </w:pPr>
          <w:r w:rsidRPr="009F305A">
            <w:rPr>
              <w:rStyle w:val="PlaceholderText"/>
            </w:rPr>
            <w:t>Click or tap here to enter text.</w:t>
          </w:r>
        </w:p>
      </w:docPartBody>
    </w:docPart>
    <w:docPart>
      <w:docPartPr>
        <w:name w:val="02824B77A5F446D182761F3CE820E8DC"/>
        <w:category>
          <w:name w:val="General"/>
          <w:gallery w:val="placeholder"/>
        </w:category>
        <w:types>
          <w:type w:val="bbPlcHdr"/>
        </w:types>
        <w:behaviors>
          <w:behavior w:val="content"/>
        </w:behaviors>
        <w:guid w:val="{6FA54F5A-1126-4625-A739-CCC98DCBF419}"/>
      </w:docPartPr>
      <w:docPartBody>
        <w:p w:rsidR="00703A17" w:rsidRDefault="000779A9" w:rsidP="000779A9">
          <w:pPr>
            <w:pStyle w:val="02824B77A5F446D182761F3CE820E8DC"/>
          </w:pPr>
          <w:r w:rsidRPr="009F305A">
            <w:rPr>
              <w:rStyle w:val="PlaceholderText"/>
            </w:rPr>
            <w:t>Click or tap here to enter text.</w:t>
          </w:r>
        </w:p>
      </w:docPartBody>
    </w:docPart>
    <w:docPart>
      <w:docPartPr>
        <w:name w:val="F0458D10F952474BAFBFB6D66F2D9190"/>
        <w:category>
          <w:name w:val="General"/>
          <w:gallery w:val="placeholder"/>
        </w:category>
        <w:types>
          <w:type w:val="bbPlcHdr"/>
        </w:types>
        <w:behaviors>
          <w:behavior w:val="content"/>
        </w:behaviors>
        <w:guid w:val="{49F5D4A8-A746-4AC5-B02D-AF352BA546FF}"/>
      </w:docPartPr>
      <w:docPartBody>
        <w:p w:rsidR="00703A17" w:rsidRDefault="000779A9" w:rsidP="000779A9">
          <w:pPr>
            <w:pStyle w:val="F0458D10F952474BAFBFB6D66F2D9190"/>
          </w:pPr>
          <w:r w:rsidRPr="009F305A">
            <w:rPr>
              <w:rStyle w:val="PlaceholderText"/>
            </w:rPr>
            <w:t>Click or tap here to enter text.</w:t>
          </w:r>
        </w:p>
      </w:docPartBody>
    </w:docPart>
    <w:docPart>
      <w:docPartPr>
        <w:name w:val="DF40AFA5A0984985819168EEF53955A9"/>
        <w:category>
          <w:name w:val="General"/>
          <w:gallery w:val="placeholder"/>
        </w:category>
        <w:types>
          <w:type w:val="bbPlcHdr"/>
        </w:types>
        <w:behaviors>
          <w:behavior w:val="content"/>
        </w:behaviors>
        <w:guid w:val="{D65B3521-9746-4253-B33B-770DAA997DB8}"/>
      </w:docPartPr>
      <w:docPartBody>
        <w:p w:rsidR="00703A17" w:rsidRDefault="000779A9" w:rsidP="000779A9">
          <w:pPr>
            <w:pStyle w:val="DF40AFA5A0984985819168EEF53955A9"/>
          </w:pPr>
          <w:r w:rsidRPr="009F305A">
            <w:rPr>
              <w:rStyle w:val="PlaceholderText"/>
            </w:rPr>
            <w:t>Click or tap here to enter text.</w:t>
          </w:r>
        </w:p>
      </w:docPartBody>
    </w:docPart>
    <w:docPart>
      <w:docPartPr>
        <w:name w:val="C1F39E74EC1444EFB957AC0716715805"/>
        <w:category>
          <w:name w:val="General"/>
          <w:gallery w:val="placeholder"/>
        </w:category>
        <w:types>
          <w:type w:val="bbPlcHdr"/>
        </w:types>
        <w:behaviors>
          <w:behavior w:val="content"/>
        </w:behaviors>
        <w:guid w:val="{18CC3107-0BFE-44DD-923C-D51940611DCC}"/>
      </w:docPartPr>
      <w:docPartBody>
        <w:p w:rsidR="00703A17" w:rsidRDefault="000779A9" w:rsidP="000779A9">
          <w:pPr>
            <w:pStyle w:val="C1F39E74EC1444EFB957AC0716715805"/>
          </w:pPr>
          <w:r>
            <w:rPr>
              <w:rStyle w:val="PlaceholderText"/>
            </w:rPr>
            <w:t>Enter Phone #</w:t>
          </w:r>
        </w:p>
      </w:docPartBody>
    </w:docPart>
    <w:docPart>
      <w:docPartPr>
        <w:name w:val="574832BAB63A42278C5F0F446FD62F00"/>
        <w:category>
          <w:name w:val="General"/>
          <w:gallery w:val="placeholder"/>
        </w:category>
        <w:types>
          <w:type w:val="bbPlcHdr"/>
        </w:types>
        <w:behaviors>
          <w:behavior w:val="content"/>
        </w:behaviors>
        <w:guid w:val="{74E3B913-1C0D-4F70-B0AA-BD81EB0984BA}"/>
      </w:docPartPr>
      <w:docPartBody>
        <w:p w:rsidR="00703A17" w:rsidRDefault="000779A9" w:rsidP="000779A9">
          <w:pPr>
            <w:pStyle w:val="574832BAB63A42278C5F0F446FD62F00"/>
          </w:pPr>
          <w:r>
            <w:rPr>
              <w:rStyle w:val="PlaceholderText"/>
            </w:rPr>
            <w:t>Enter#</w:t>
          </w:r>
        </w:p>
      </w:docPartBody>
    </w:docPart>
    <w:docPart>
      <w:docPartPr>
        <w:name w:val="365AC57C1F304946B5ECA617971663D8"/>
        <w:category>
          <w:name w:val="General"/>
          <w:gallery w:val="placeholder"/>
        </w:category>
        <w:types>
          <w:type w:val="bbPlcHdr"/>
        </w:types>
        <w:behaviors>
          <w:behavior w:val="content"/>
        </w:behaviors>
        <w:guid w:val="{CE14A964-A6C2-4ABD-9A17-B7F454AB5691}"/>
      </w:docPartPr>
      <w:docPartBody>
        <w:p w:rsidR="00703A17" w:rsidRDefault="000779A9" w:rsidP="000779A9">
          <w:pPr>
            <w:pStyle w:val="365AC57C1F304946B5ECA617971663D8"/>
          </w:pPr>
          <w:r w:rsidRPr="009F305A">
            <w:rPr>
              <w:rStyle w:val="PlaceholderText"/>
            </w:rPr>
            <w:t>Click or tap here to enter text.</w:t>
          </w:r>
        </w:p>
      </w:docPartBody>
    </w:docPart>
    <w:docPart>
      <w:docPartPr>
        <w:name w:val="7B02B24B29A24B268F84DCA1487FDA3A"/>
        <w:category>
          <w:name w:val="General"/>
          <w:gallery w:val="placeholder"/>
        </w:category>
        <w:types>
          <w:type w:val="bbPlcHdr"/>
        </w:types>
        <w:behaviors>
          <w:behavior w:val="content"/>
        </w:behaviors>
        <w:guid w:val="{07F81F77-1A31-4E64-A361-5DD038E883C9}"/>
      </w:docPartPr>
      <w:docPartBody>
        <w:p w:rsidR="00703A17" w:rsidRDefault="000779A9" w:rsidP="000779A9">
          <w:pPr>
            <w:pStyle w:val="7B02B24B29A24B268F84DCA1487FDA3A"/>
          </w:pPr>
          <w:r w:rsidRPr="009F305A">
            <w:rPr>
              <w:rStyle w:val="PlaceholderText"/>
            </w:rPr>
            <w:t>Click or tap here to enter text.</w:t>
          </w:r>
        </w:p>
      </w:docPartBody>
    </w:docPart>
    <w:docPart>
      <w:docPartPr>
        <w:name w:val="045A198A96E74EDCB70B3C4A5B398EDB"/>
        <w:category>
          <w:name w:val="General"/>
          <w:gallery w:val="placeholder"/>
        </w:category>
        <w:types>
          <w:type w:val="bbPlcHdr"/>
        </w:types>
        <w:behaviors>
          <w:behavior w:val="content"/>
        </w:behaviors>
        <w:guid w:val="{5B2AA449-AE86-4A3F-A6F6-14C74B69A39D}"/>
      </w:docPartPr>
      <w:docPartBody>
        <w:p w:rsidR="00703A17" w:rsidRDefault="000779A9" w:rsidP="000779A9">
          <w:pPr>
            <w:pStyle w:val="045A198A96E74EDCB70B3C4A5B398EDB"/>
          </w:pPr>
          <w:r w:rsidRPr="009F305A">
            <w:rPr>
              <w:rStyle w:val="PlaceholderText"/>
            </w:rPr>
            <w:t>Click or tap here to enter text.</w:t>
          </w:r>
        </w:p>
      </w:docPartBody>
    </w:docPart>
    <w:docPart>
      <w:docPartPr>
        <w:name w:val="803B14BA1F1F4E97BB958B544A022D2B"/>
        <w:category>
          <w:name w:val="General"/>
          <w:gallery w:val="placeholder"/>
        </w:category>
        <w:types>
          <w:type w:val="bbPlcHdr"/>
        </w:types>
        <w:behaviors>
          <w:behavior w:val="content"/>
        </w:behaviors>
        <w:guid w:val="{76921B07-3DAF-48D4-864A-8ACEBE72D27C}"/>
      </w:docPartPr>
      <w:docPartBody>
        <w:p w:rsidR="00703A17" w:rsidRDefault="000779A9" w:rsidP="000779A9">
          <w:pPr>
            <w:pStyle w:val="803B14BA1F1F4E97BB958B544A022D2B"/>
          </w:pPr>
          <w:r w:rsidRPr="009F305A">
            <w:rPr>
              <w:rStyle w:val="PlaceholderText"/>
            </w:rPr>
            <w:t>Click or tap here to enter text.</w:t>
          </w:r>
        </w:p>
      </w:docPartBody>
    </w:docPart>
    <w:docPart>
      <w:docPartPr>
        <w:name w:val="7F20BD686F0245868D4A5BEB42651FDA"/>
        <w:category>
          <w:name w:val="General"/>
          <w:gallery w:val="placeholder"/>
        </w:category>
        <w:types>
          <w:type w:val="bbPlcHdr"/>
        </w:types>
        <w:behaviors>
          <w:behavior w:val="content"/>
        </w:behaviors>
        <w:guid w:val="{D0182EAB-242A-49DA-AA2D-82E3D2AA0E00}"/>
      </w:docPartPr>
      <w:docPartBody>
        <w:p w:rsidR="00703A17" w:rsidRDefault="00841378" w:rsidP="00841378">
          <w:pPr>
            <w:pStyle w:val="7F20BD686F0245868D4A5BEB42651FDA"/>
          </w:pPr>
          <w:r>
            <w:rPr>
              <w:rStyle w:val="PlaceholderText"/>
            </w:rPr>
            <w:t>E</w:t>
          </w:r>
          <w:r w:rsidRPr="009F305A">
            <w:rPr>
              <w:rStyle w:val="PlaceholderText"/>
            </w:rPr>
            <w:t xml:space="preserve">nter </w:t>
          </w:r>
          <w:r>
            <w:rPr>
              <w:rStyle w:val="PlaceholderText"/>
            </w:rPr>
            <w:t>Phone #</w:t>
          </w:r>
          <w:r w:rsidRPr="009F305A">
            <w:rPr>
              <w:rStyle w:val="PlaceholderText"/>
            </w:rPr>
            <w:t>.</w:t>
          </w:r>
        </w:p>
      </w:docPartBody>
    </w:docPart>
    <w:docPart>
      <w:docPartPr>
        <w:name w:val="406EE171FBCA426E987274C718757C58"/>
        <w:category>
          <w:name w:val="General"/>
          <w:gallery w:val="placeholder"/>
        </w:category>
        <w:types>
          <w:type w:val="bbPlcHdr"/>
        </w:types>
        <w:behaviors>
          <w:behavior w:val="content"/>
        </w:behaviors>
        <w:guid w:val="{30E94D2B-F00A-4E52-9419-18A630F834BD}"/>
      </w:docPartPr>
      <w:docPartBody>
        <w:p w:rsidR="00703A17" w:rsidRDefault="000779A9" w:rsidP="000779A9">
          <w:pPr>
            <w:pStyle w:val="406EE171FBCA426E987274C718757C58"/>
          </w:pPr>
          <w:r w:rsidRPr="129F31FC">
            <w:rPr>
              <w:rStyle w:val="PlaceholderText"/>
            </w:rPr>
            <w:t>Enter#</w:t>
          </w:r>
        </w:p>
      </w:docPartBody>
    </w:docPart>
    <w:docPart>
      <w:docPartPr>
        <w:name w:val="C96D93C229D4431BAD3B0176C5965AFD"/>
        <w:category>
          <w:name w:val="General"/>
          <w:gallery w:val="placeholder"/>
        </w:category>
        <w:types>
          <w:type w:val="bbPlcHdr"/>
        </w:types>
        <w:behaviors>
          <w:behavior w:val="content"/>
        </w:behaviors>
        <w:guid w:val="{DB18EA27-E89E-4F57-97B5-173808D2A6EB}"/>
      </w:docPartPr>
      <w:docPartBody>
        <w:p w:rsidR="00703A17" w:rsidRDefault="000779A9" w:rsidP="000779A9">
          <w:pPr>
            <w:pStyle w:val="C96D93C229D4431BAD3B0176C5965AFD"/>
          </w:pPr>
          <w:r w:rsidRPr="009F305A">
            <w:rPr>
              <w:rStyle w:val="PlaceholderText"/>
            </w:rPr>
            <w:t>Click or tap here to enter text.</w:t>
          </w:r>
        </w:p>
      </w:docPartBody>
    </w:docPart>
    <w:docPart>
      <w:docPartPr>
        <w:name w:val="A6730427595440DA8FFA60817EC2E234"/>
        <w:category>
          <w:name w:val="General"/>
          <w:gallery w:val="placeholder"/>
        </w:category>
        <w:types>
          <w:type w:val="bbPlcHdr"/>
        </w:types>
        <w:behaviors>
          <w:behavior w:val="content"/>
        </w:behaviors>
        <w:guid w:val="{C84DBEFB-2D2D-4FB9-9089-A21227A1FBC8}"/>
      </w:docPartPr>
      <w:docPartBody>
        <w:p w:rsidR="00703A17" w:rsidRDefault="000779A9" w:rsidP="000779A9">
          <w:pPr>
            <w:pStyle w:val="A6730427595440DA8FFA60817EC2E234"/>
          </w:pPr>
          <w:r w:rsidRPr="009F305A">
            <w:rPr>
              <w:rStyle w:val="PlaceholderText"/>
            </w:rPr>
            <w:t>Click or tap here to enter text.</w:t>
          </w:r>
        </w:p>
      </w:docPartBody>
    </w:docPart>
    <w:docPart>
      <w:docPartPr>
        <w:name w:val="72DF3E6833404DCF8A5C2422DF3C865F"/>
        <w:category>
          <w:name w:val="General"/>
          <w:gallery w:val="placeholder"/>
        </w:category>
        <w:types>
          <w:type w:val="bbPlcHdr"/>
        </w:types>
        <w:behaviors>
          <w:behavior w:val="content"/>
        </w:behaviors>
        <w:guid w:val="{3939DC3C-0F29-4DC9-847F-6F3F221B5FE5}"/>
      </w:docPartPr>
      <w:docPartBody>
        <w:p w:rsidR="00703A17" w:rsidRDefault="000779A9" w:rsidP="000779A9">
          <w:pPr>
            <w:pStyle w:val="72DF3E6833404DCF8A5C2422DF3C865F"/>
          </w:pPr>
          <w:r w:rsidRPr="009F305A">
            <w:rPr>
              <w:rStyle w:val="PlaceholderText"/>
            </w:rPr>
            <w:t>Click or tap here to enter text.</w:t>
          </w:r>
        </w:p>
      </w:docPartBody>
    </w:docPart>
    <w:docPart>
      <w:docPartPr>
        <w:name w:val="D42AD99A619C4395862CA72A478859F8"/>
        <w:category>
          <w:name w:val="General"/>
          <w:gallery w:val="placeholder"/>
        </w:category>
        <w:types>
          <w:type w:val="bbPlcHdr"/>
        </w:types>
        <w:behaviors>
          <w:behavior w:val="content"/>
        </w:behaviors>
        <w:guid w:val="{B2735C08-1FD8-4D3F-BA8E-2BF10DB0D312}"/>
      </w:docPartPr>
      <w:docPartBody>
        <w:p w:rsidR="00703A17" w:rsidRDefault="000779A9" w:rsidP="000779A9">
          <w:pPr>
            <w:pStyle w:val="D42AD99A619C4395862CA72A478859F8"/>
          </w:pPr>
          <w:r w:rsidRPr="009F305A">
            <w:rPr>
              <w:rStyle w:val="PlaceholderText"/>
            </w:rPr>
            <w:t>Click or tap here to enter text.</w:t>
          </w:r>
        </w:p>
      </w:docPartBody>
    </w:docPart>
    <w:docPart>
      <w:docPartPr>
        <w:name w:val="7D762793FD144A71B3998E3E0A165091"/>
        <w:category>
          <w:name w:val="General"/>
          <w:gallery w:val="placeholder"/>
        </w:category>
        <w:types>
          <w:type w:val="bbPlcHdr"/>
        </w:types>
        <w:behaviors>
          <w:behavior w:val="content"/>
        </w:behaviors>
        <w:guid w:val="{DCBE7436-80FA-4F75-A858-39408BCBD7DF}"/>
      </w:docPartPr>
      <w:docPartBody>
        <w:p w:rsidR="00703A17" w:rsidRDefault="000779A9" w:rsidP="000779A9">
          <w:pPr>
            <w:pStyle w:val="7D762793FD144A71B3998E3E0A165091"/>
          </w:pPr>
          <w:r w:rsidRPr="009F305A">
            <w:rPr>
              <w:rStyle w:val="PlaceholderText"/>
            </w:rPr>
            <w:t>Click or tap here to enter text.</w:t>
          </w:r>
        </w:p>
      </w:docPartBody>
    </w:docPart>
    <w:docPart>
      <w:docPartPr>
        <w:name w:val="A1A38E164BAF422EA55D8AA8E961CAF6"/>
        <w:category>
          <w:name w:val="General"/>
          <w:gallery w:val="placeholder"/>
        </w:category>
        <w:types>
          <w:type w:val="bbPlcHdr"/>
        </w:types>
        <w:behaviors>
          <w:behavior w:val="content"/>
        </w:behaviors>
        <w:guid w:val="{29B7B8F0-6F9A-4C4F-9270-FB23EC066324}"/>
      </w:docPartPr>
      <w:docPartBody>
        <w:p w:rsidR="00703A17" w:rsidRDefault="000779A9" w:rsidP="000779A9">
          <w:pPr>
            <w:pStyle w:val="A1A38E164BAF422EA55D8AA8E961CAF6"/>
          </w:pPr>
          <w:r>
            <w:rPr>
              <w:rStyle w:val="PlaceholderText"/>
            </w:rPr>
            <w:t>E</w:t>
          </w:r>
          <w:r w:rsidRPr="009F305A">
            <w:rPr>
              <w:rStyle w:val="PlaceholderText"/>
            </w:rPr>
            <w:t xml:space="preserve">nter </w:t>
          </w:r>
          <w:r>
            <w:rPr>
              <w:rStyle w:val="PlaceholderText"/>
            </w:rPr>
            <w:t>Phone #</w:t>
          </w:r>
        </w:p>
      </w:docPartBody>
    </w:docPart>
    <w:docPart>
      <w:docPartPr>
        <w:name w:val="A7A4ACE8095A4B87A1031454B5A701B4"/>
        <w:category>
          <w:name w:val="General"/>
          <w:gallery w:val="placeholder"/>
        </w:category>
        <w:types>
          <w:type w:val="bbPlcHdr"/>
        </w:types>
        <w:behaviors>
          <w:behavior w:val="content"/>
        </w:behaviors>
        <w:guid w:val="{865EC131-EB1B-4109-AF73-40B515EE5702}"/>
      </w:docPartPr>
      <w:docPartBody>
        <w:p w:rsidR="00703A17" w:rsidRDefault="000779A9" w:rsidP="000779A9">
          <w:pPr>
            <w:pStyle w:val="A7A4ACE8095A4B87A1031454B5A701B4"/>
          </w:pPr>
          <w:r>
            <w:rPr>
              <w:rStyle w:val="PlaceholderText"/>
            </w:rPr>
            <w:t>E</w:t>
          </w:r>
          <w:r w:rsidRPr="009F305A">
            <w:rPr>
              <w:rStyle w:val="PlaceholderText"/>
            </w:rPr>
            <w:t>nter</w:t>
          </w:r>
          <w:r>
            <w:rPr>
              <w:rStyle w:val="PlaceholderText"/>
            </w:rPr>
            <w:t>#</w:t>
          </w:r>
        </w:p>
      </w:docPartBody>
    </w:docPart>
    <w:docPart>
      <w:docPartPr>
        <w:name w:val="C02EF28B7B3646219F128B83868DD159"/>
        <w:category>
          <w:name w:val="General"/>
          <w:gallery w:val="placeholder"/>
        </w:category>
        <w:types>
          <w:type w:val="bbPlcHdr"/>
        </w:types>
        <w:behaviors>
          <w:behavior w:val="content"/>
        </w:behaviors>
        <w:guid w:val="{8F5A106E-C515-4C98-A8FD-FCC7CE01DFAF}"/>
      </w:docPartPr>
      <w:docPartBody>
        <w:p w:rsidR="00703A17" w:rsidRDefault="000779A9" w:rsidP="000779A9">
          <w:pPr>
            <w:pStyle w:val="C02EF28B7B3646219F128B83868DD159"/>
          </w:pPr>
          <w:r w:rsidRPr="009F305A">
            <w:rPr>
              <w:rStyle w:val="PlaceholderText"/>
            </w:rPr>
            <w:t>Click or tap here to enter text.</w:t>
          </w:r>
        </w:p>
      </w:docPartBody>
    </w:docPart>
    <w:docPart>
      <w:docPartPr>
        <w:name w:val="0B72F059657843E8AFB2DB225A01E55B"/>
        <w:category>
          <w:name w:val="General"/>
          <w:gallery w:val="placeholder"/>
        </w:category>
        <w:types>
          <w:type w:val="bbPlcHdr"/>
        </w:types>
        <w:behaviors>
          <w:behavior w:val="content"/>
        </w:behaviors>
        <w:guid w:val="{70A4AD1A-6EDA-4B4B-B164-EA516099D462}"/>
      </w:docPartPr>
      <w:docPartBody>
        <w:p w:rsidR="00703A17" w:rsidRDefault="000779A9" w:rsidP="000779A9">
          <w:pPr>
            <w:pStyle w:val="0B72F059657843E8AFB2DB225A01E55B"/>
          </w:pPr>
          <w:r w:rsidRPr="009F305A">
            <w:rPr>
              <w:rStyle w:val="PlaceholderText"/>
            </w:rPr>
            <w:t>Click or tap here to enter text.</w:t>
          </w:r>
        </w:p>
      </w:docPartBody>
    </w:docPart>
    <w:docPart>
      <w:docPartPr>
        <w:name w:val="43FDC2E377FD486BBD26507152554E38"/>
        <w:category>
          <w:name w:val="General"/>
          <w:gallery w:val="placeholder"/>
        </w:category>
        <w:types>
          <w:type w:val="bbPlcHdr"/>
        </w:types>
        <w:behaviors>
          <w:behavior w:val="content"/>
        </w:behaviors>
        <w:guid w:val="{FA316014-1BFF-45C2-94C4-CDDC57C39A84}"/>
      </w:docPartPr>
      <w:docPartBody>
        <w:p w:rsidR="00703A17" w:rsidRDefault="000779A9" w:rsidP="000779A9">
          <w:pPr>
            <w:pStyle w:val="43FDC2E377FD486BBD26507152554E38"/>
          </w:pPr>
          <w:r w:rsidRPr="009F305A">
            <w:rPr>
              <w:rStyle w:val="PlaceholderText"/>
            </w:rPr>
            <w:t>Click or tap here to enter text.</w:t>
          </w:r>
        </w:p>
      </w:docPartBody>
    </w:docPart>
    <w:docPart>
      <w:docPartPr>
        <w:name w:val="A26DD01EF35043F99586742C9695D76F"/>
        <w:category>
          <w:name w:val="General"/>
          <w:gallery w:val="placeholder"/>
        </w:category>
        <w:types>
          <w:type w:val="bbPlcHdr"/>
        </w:types>
        <w:behaviors>
          <w:behavior w:val="content"/>
        </w:behaviors>
        <w:guid w:val="{8588ADF6-DFDC-41B9-AC64-9DF557E12962}"/>
      </w:docPartPr>
      <w:docPartBody>
        <w:p w:rsidR="00703A17" w:rsidRDefault="000779A9" w:rsidP="000779A9">
          <w:pPr>
            <w:pStyle w:val="A26DD01EF35043F99586742C9695D76F"/>
          </w:pPr>
          <w:r w:rsidRPr="009F305A">
            <w:rPr>
              <w:rStyle w:val="PlaceholderText"/>
            </w:rPr>
            <w:t>Click or tap here to enter text.</w:t>
          </w:r>
        </w:p>
      </w:docPartBody>
    </w:docPart>
    <w:docPart>
      <w:docPartPr>
        <w:name w:val="88CDC2063C3A47838A20A4C95BCA2A4B"/>
        <w:category>
          <w:name w:val="General"/>
          <w:gallery w:val="placeholder"/>
        </w:category>
        <w:types>
          <w:type w:val="bbPlcHdr"/>
        </w:types>
        <w:behaviors>
          <w:behavior w:val="content"/>
        </w:behaviors>
        <w:guid w:val="{D59A81F2-2FD5-491A-89B5-78526C9FD082}"/>
      </w:docPartPr>
      <w:docPartBody>
        <w:p w:rsidR="00703A17" w:rsidRDefault="000779A9" w:rsidP="000779A9">
          <w:pPr>
            <w:pStyle w:val="88CDC2063C3A47838A20A4C95BCA2A4B"/>
          </w:pPr>
          <w:r w:rsidRPr="009F305A">
            <w:rPr>
              <w:rStyle w:val="PlaceholderText"/>
            </w:rPr>
            <w:t>Click or tap here to enter text.</w:t>
          </w:r>
        </w:p>
      </w:docPartBody>
    </w:docPart>
    <w:docPart>
      <w:docPartPr>
        <w:name w:val="7E114093ECAE4B659E8FD5314DA9F6F7"/>
        <w:category>
          <w:name w:val="General"/>
          <w:gallery w:val="placeholder"/>
        </w:category>
        <w:types>
          <w:type w:val="bbPlcHdr"/>
        </w:types>
        <w:behaviors>
          <w:behavior w:val="content"/>
        </w:behaviors>
        <w:guid w:val="{7C0CA11C-E325-49DC-9F38-78E950F3A990}"/>
      </w:docPartPr>
      <w:docPartBody>
        <w:p w:rsidR="00703A17" w:rsidRDefault="000779A9" w:rsidP="000779A9">
          <w:pPr>
            <w:pStyle w:val="7E114093ECAE4B659E8FD5314DA9F6F7"/>
          </w:pPr>
          <w:r w:rsidRPr="009F305A">
            <w:rPr>
              <w:rStyle w:val="PlaceholderText"/>
            </w:rPr>
            <w:t>Click or tap here to enter text.</w:t>
          </w:r>
        </w:p>
      </w:docPartBody>
    </w:docPart>
    <w:docPart>
      <w:docPartPr>
        <w:name w:val="51D999E481E24392A4169450534BF214"/>
        <w:category>
          <w:name w:val="General"/>
          <w:gallery w:val="placeholder"/>
        </w:category>
        <w:types>
          <w:type w:val="bbPlcHdr"/>
        </w:types>
        <w:behaviors>
          <w:behavior w:val="content"/>
        </w:behaviors>
        <w:guid w:val="{7996E16A-0525-4F77-A128-89E9495A32ED}"/>
      </w:docPartPr>
      <w:docPartBody>
        <w:p w:rsidR="00703A17" w:rsidRDefault="000779A9" w:rsidP="000779A9">
          <w:pPr>
            <w:pStyle w:val="51D999E481E24392A4169450534BF214"/>
          </w:pPr>
          <w:r>
            <w:rPr>
              <w:rStyle w:val="PlaceholderText"/>
            </w:rPr>
            <w:t>E</w:t>
          </w:r>
          <w:r w:rsidRPr="009F305A">
            <w:rPr>
              <w:rStyle w:val="PlaceholderText"/>
            </w:rPr>
            <w:t>nte</w:t>
          </w:r>
          <w:r>
            <w:rPr>
              <w:rStyle w:val="PlaceholderText"/>
            </w:rPr>
            <w:t>r Phone #</w:t>
          </w:r>
        </w:p>
      </w:docPartBody>
    </w:docPart>
    <w:docPart>
      <w:docPartPr>
        <w:name w:val="F129C96B91EA4F7D866C33AD94EE289B"/>
        <w:category>
          <w:name w:val="General"/>
          <w:gallery w:val="placeholder"/>
        </w:category>
        <w:types>
          <w:type w:val="bbPlcHdr"/>
        </w:types>
        <w:behaviors>
          <w:behavior w:val="content"/>
        </w:behaviors>
        <w:guid w:val="{190C7FB6-9542-4245-BF3B-48B28FCB624B}"/>
      </w:docPartPr>
      <w:docPartBody>
        <w:p w:rsidR="00703A17" w:rsidRDefault="000779A9" w:rsidP="000779A9">
          <w:pPr>
            <w:pStyle w:val="F129C96B91EA4F7D866C33AD94EE289B"/>
          </w:pPr>
          <w:r>
            <w:rPr>
              <w:rStyle w:val="PlaceholderText"/>
            </w:rPr>
            <w:t>E</w:t>
          </w:r>
          <w:r w:rsidRPr="009F305A">
            <w:rPr>
              <w:rStyle w:val="PlaceholderText"/>
            </w:rPr>
            <w:t>nter</w:t>
          </w:r>
          <w:r>
            <w:rPr>
              <w:rStyle w:val="PlaceholderText"/>
            </w:rPr>
            <w:t>#</w:t>
          </w:r>
          <w:r w:rsidRPr="009F305A">
            <w:rPr>
              <w:rStyle w:val="PlaceholderText"/>
            </w:rPr>
            <w:t>.</w:t>
          </w:r>
        </w:p>
      </w:docPartBody>
    </w:docPart>
    <w:docPart>
      <w:docPartPr>
        <w:name w:val="D54D553B39F1469F8946272AAF1619DB"/>
        <w:category>
          <w:name w:val="General"/>
          <w:gallery w:val="placeholder"/>
        </w:category>
        <w:types>
          <w:type w:val="bbPlcHdr"/>
        </w:types>
        <w:behaviors>
          <w:behavior w:val="content"/>
        </w:behaviors>
        <w:guid w:val="{1B0A1EB2-4923-40CE-90F7-85C42D2F8FB8}"/>
      </w:docPartPr>
      <w:docPartBody>
        <w:p w:rsidR="00703A17" w:rsidRDefault="000779A9" w:rsidP="000779A9">
          <w:pPr>
            <w:pStyle w:val="D54D553B39F1469F8946272AAF1619DB"/>
          </w:pPr>
          <w:r>
            <w:rPr>
              <w:rStyle w:val="PlaceholderText"/>
            </w:rPr>
            <w:t>En</w:t>
          </w:r>
          <w:r w:rsidRPr="009F305A">
            <w:rPr>
              <w:rStyle w:val="PlaceholderText"/>
            </w:rPr>
            <w:t>ter</w:t>
          </w:r>
          <w:r>
            <w:rPr>
              <w:rStyle w:val="PlaceholderText"/>
            </w:rPr>
            <w:t xml:space="preserve"> Fax #</w:t>
          </w:r>
        </w:p>
      </w:docPartBody>
    </w:docPart>
    <w:docPart>
      <w:docPartPr>
        <w:name w:val="97FA3BEB9CBE4E89AF646B6B981E28E4"/>
        <w:category>
          <w:name w:val="General"/>
          <w:gallery w:val="placeholder"/>
        </w:category>
        <w:types>
          <w:type w:val="bbPlcHdr"/>
        </w:types>
        <w:behaviors>
          <w:behavior w:val="content"/>
        </w:behaviors>
        <w:guid w:val="{8825DD0B-7EF8-4F4A-AC71-677616D9F16F}"/>
      </w:docPartPr>
      <w:docPartBody>
        <w:p w:rsidR="00D44253" w:rsidRDefault="000779A9" w:rsidP="000779A9">
          <w:pPr>
            <w:pStyle w:val="97FA3BEB9CBE4E89AF646B6B981E28E4"/>
          </w:pPr>
          <w:r>
            <w:rPr>
              <w:rStyle w:val="PlaceholderText"/>
            </w:rPr>
            <w:t>[Select Date]</w:t>
          </w:r>
        </w:p>
      </w:docPartBody>
    </w:docPart>
    <w:docPart>
      <w:docPartPr>
        <w:name w:val="5968040CF7AB46FBAA4F67E79D85132A"/>
        <w:category>
          <w:name w:val="General"/>
          <w:gallery w:val="placeholder"/>
        </w:category>
        <w:types>
          <w:type w:val="bbPlcHdr"/>
        </w:types>
        <w:behaviors>
          <w:behavior w:val="content"/>
        </w:behaviors>
        <w:guid w:val="{1C41DD65-75EF-43CB-BE10-2131CE50136E}"/>
      </w:docPartPr>
      <w:docPartBody>
        <w:p w:rsidR="00D44253" w:rsidRDefault="000779A9" w:rsidP="000779A9">
          <w:pPr>
            <w:pStyle w:val="5968040CF7AB46FBAA4F67E79D85132A"/>
          </w:pPr>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p>
      </w:docPartBody>
    </w:docPart>
    <w:docPart>
      <w:docPartPr>
        <w:name w:val="0C52E7C8FD884D628395363C3675B151"/>
        <w:category>
          <w:name w:val="General"/>
          <w:gallery w:val="placeholder"/>
        </w:category>
        <w:types>
          <w:type w:val="bbPlcHdr"/>
        </w:types>
        <w:behaviors>
          <w:behavior w:val="content"/>
        </w:behaviors>
        <w:guid w:val="{58E8CC6B-3FC8-414C-88F1-F72F2BF522F6}"/>
      </w:docPartPr>
      <w:docPartBody>
        <w:p w:rsidR="00D44253" w:rsidRDefault="000779A9" w:rsidP="000779A9">
          <w:pPr>
            <w:pStyle w:val="0C52E7C8FD884D628395363C3675B151"/>
          </w:pPr>
          <w:r w:rsidRPr="129F31FC">
            <w:rPr>
              <w:rStyle w:val="PlaceholderText"/>
              <w:color w:val="991B1E"/>
            </w:rPr>
            <w:t>[Select Date]</w:t>
          </w:r>
        </w:p>
      </w:docPartBody>
    </w:docPart>
    <w:docPart>
      <w:docPartPr>
        <w:name w:val="411315C4CAC84A4FAB855517ECBB6088"/>
        <w:category>
          <w:name w:val="General"/>
          <w:gallery w:val="placeholder"/>
        </w:category>
        <w:types>
          <w:type w:val="bbPlcHdr"/>
        </w:types>
        <w:behaviors>
          <w:behavior w:val="content"/>
        </w:behaviors>
        <w:guid w:val="{B6752E32-0DBD-4418-A1BC-525F2EB82AA6}"/>
      </w:docPartPr>
      <w:docPartBody>
        <w:p w:rsidR="00D44253" w:rsidRDefault="000779A9" w:rsidP="000779A9">
          <w:pPr>
            <w:pStyle w:val="411315C4CAC84A4FAB855517ECBB6088"/>
          </w:pPr>
          <w:r w:rsidRPr="00367B61">
            <w:rPr>
              <w:rStyle w:val="PlaceholderText"/>
              <w:color w:val="991B1E"/>
            </w:rPr>
            <w:t>[</w:t>
          </w:r>
          <w:r>
            <w:rPr>
              <w:rStyle w:val="PlaceholderText"/>
              <w:color w:val="991B1E"/>
            </w:rPr>
            <w:t>Enter Full Name</w:t>
          </w:r>
          <w:r w:rsidRPr="00367B61">
            <w:rPr>
              <w:rStyle w:val="PlaceholderText"/>
              <w:color w:val="991B1E"/>
            </w:rPr>
            <w:t>]</w:t>
          </w:r>
        </w:p>
      </w:docPartBody>
    </w:docPart>
    <w:docPart>
      <w:docPartPr>
        <w:name w:val="BE31E10AB0214E5BA506153DBACB9028"/>
        <w:category>
          <w:name w:val="General"/>
          <w:gallery w:val="placeholder"/>
        </w:category>
        <w:types>
          <w:type w:val="bbPlcHdr"/>
        </w:types>
        <w:behaviors>
          <w:behavior w:val="content"/>
        </w:behaviors>
        <w:guid w:val="{F8693827-9574-4B6C-A4C3-A369F64526F3}"/>
      </w:docPartPr>
      <w:docPartBody>
        <w:p w:rsidR="00D44253" w:rsidRDefault="000779A9" w:rsidP="000779A9">
          <w:pPr>
            <w:pStyle w:val="BE31E10AB0214E5BA506153DBACB9028"/>
          </w:pPr>
          <w:r w:rsidRPr="00367B61">
            <w:rPr>
              <w:rStyle w:val="PlaceholderText"/>
              <w:color w:val="991B1E"/>
            </w:rPr>
            <w:t>[</w:t>
          </w:r>
          <w:r>
            <w:rPr>
              <w:rStyle w:val="PlaceholderText"/>
              <w:color w:val="991B1E"/>
            </w:rPr>
            <w:t xml:space="preserve">Enter </w:t>
          </w:r>
          <w:r w:rsidRPr="00367B61">
            <w:rPr>
              <w:rStyle w:val="PlaceholderText"/>
              <w:color w:val="991B1E"/>
            </w:rPr>
            <w:t>Title]</w:t>
          </w:r>
        </w:p>
      </w:docPartBody>
    </w:docPart>
    <w:docPart>
      <w:docPartPr>
        <w:name w:val="7A80F8B2E64446FD800EE90FBF55C75E"/>
        <w:category>
          <w:name w:val="General"/>
          <w:gallery w:val="placeholder"/>
        </w:category>
        <w:types>
          <w:type w:val="bbPlcHdr"/>
        </w:types>
        <w:behaviors>
          <w:behavior w:val="content"/>
        </w:behaviors>
        <w:guid w:val="{00E55404-2766-4C67-B26A-F435FFBF5AF3}"/>
      </w:docPartPr>
      <w:docPartBody>
        <w:p w:rsidR="00D44253" w:rsidRDefault="000779A9" w:rsidP="000779A9">
          <w:pPr>
            <w:pStyle w:val="7A80F8B2E64446FD800EE90FBF55C75E"/>
          </w:pPr>
          <w:r w:rsidRPr="00367B61">
            <w:rPr>
              <w:rStyle w:val="PlaceholderText"/>
              <w:color w:val="991B1E"/>
            </w:rPr>
            <w:t>[</w:t>
          </w:r>
          <w:r>
            <w:rPr>
              <w:rStyle w:val="PlaceholderText"/>
              <w:color w:val="991B1E"/>
            </w:rPr>
            <w:t xml:space="preserve">Enter </w:t>
          </w:r>
          <w:r w:rsidRPr="00367B61">
            <w:rPr>
              <w:rStyle w:val="PlaceholderText"/>
              <w:color w:val="991B1E"/>
            </w:rPr>
            <w:t>E-mail]</w:t>
          </w:r>
        </w:p>
      </w:docPartBody>
    </w:docPart>
    <w:docPart>
      <w:docPartPr>
        <w:name w:val="321D85A184B54A118967F68B3C6DBAA9"/>
        <w:category>
          <w:name w:val="General"/>
          <w:gallery w:val="placeholder"/>
        </w:category>
        <w:types>
          <w:type w:val="bbPlcHdr"/>
        </w:types>
        <w:behaviors>
          <w:behavior w:val="content"/>
        </w:behaviors>
        <w:guid w:val="{21087717-7083-4195-9471-C29450F87347}"/>
      </w:docPartPr>
      <w:docPartBody>
        <w:p w:rsidR="00841378" w:rsidRDefault="000779A9" w:rsidP="000779A9">
          <w:pPr>
            <w:pStyle w:val="321D85A184B54A118967F68B3C6DBAA9"/>
          </w:pPr>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p>
      </w:docPartBody>
    </w:docPart>
    <w:docPart>
      <w:docPartPr>
        <w:name w:val="E2F647C066644FBD876EF682B9434600"/>
        <w:category>
          <w:name w:val="General"/>
          <w:gallery w:val="placeholder"/>
        </w:category>
        <w:types>
          <w:type w:val="bbPlcHdr"/>
        </w:types>
        <w:behaviors>
          <w:behavior w:val="content"/>
        </w:behaviors>
        <w:guid w:val="{A2E1955B-246B-40FE-8600-9DBA00790DF1}"/>
      </w:docPartPr>
      <w:docPartBody>
        <w:p w:rsidR="00841378" w:rsidRDefault="000779A9" w:rsidP="000779A9">
          <w:pPr>
            <w:pStyle w:val="E2F647C066644FBD876EF682B9434600"/>
          </w:pPr>
          <w:r w:rsidRPr="00367B61">
            <w:rPr>
              <w:rStyle w:val="PlaceholderText"/>
              <w:rFonts w:cstheme="minorHAnsi"/>
              <w:color w:val="991B1E"/>
            </w:rPr>
            <w:t>[</w:t>
          </w:r>
          <w:r>
            <w:rPr>
              <w:rStyle w:val="PlaceholderText"/>
              <w:rFonts w:cstheme="minorHAnsi"/>
              <w:color w:val="991B1E"/>
            </w:rPr>
            <w:t xml:space="preserve">Select </w:t>
          </w:r>
          <w:r w:rsidRPr="00367B61">
            <w:rPr>
              <w:rStyle w:val="PlaceholderText"/>
              <w:rFonts w:cstheme="minorHAnsi"/>
              <w:color w:val="991B1E"/>
            </w:rPr>
            <w:t>Date]</w:t>
          </w:r>
        </w:p>
      </w:docPartBody>
    </w:docPart>
    <w:docPart>
      <w:docPartPr>
        <w:name w:val="F66764DEECE9423D98413610502D250E"/>
        <w:category>
          <w:name w:val="General"/>
          <w:gallery w:val="placeholder"/>
        </w:category>
        <w:types>
          <w:type w:val="bbPlcHdr"/>
        </w:types>
        <w:behaviors>
          <w:behavior w:val="content"/>
        </w:behaviors>
        <w:guid w:val="{78C95190-CE22-4E8B-AEBA-58745B2B653E}"/>
      </w:docPartPr>
      <w:docPartBody>
        <w:p w:rsidR="00841378" w:rsidRDefault="000779A9" w:rsidP="000779A9">
          <w:pPr>
            <w:pStyle w:val="F66764DEECE9423D98413610502D250E"/>
          </w:pPr>
          <w:r w:rsidRPr="00367B61">
            <w:rPr>
              <w:rStyle w:val="PlaceholderText"/>
              <w:color w:val="991B1E"/>
            </w:rPr>
            <w:t>[</w:t>
          </w:r>
          <w:r>
            <w:rPr>
              <w:rStyle w:val="PlaceholderText"/>
              <w:color w:val="991B1E"/>
            </w:rPr>
            <w:t>Enter Full Name</w:t>
          </w:r>
          <w:r w:rsidRPr="00367B61">
            <w:rPr>
              <w:rStyle w:val="PlaceholderText"/>
              <w:color w:val="991B1E"/>
            </w:rPr>
            <w:t>]</w:t>
          </w:r>
        </w:p>
      </w:docPartBody>
    </w:docPart>
    <w:docPart>
      <w:docPartPr>
        <w:name w:val="566C11AC859E4381930F55FBEE073001"/>
        <w:category>
          <w:name w:val="General"/>
          <w:gallery w:val="placeholder"/>
        </w:category>
        <w:types>
          <w:type w:val="bbPlcHdr"/>
        </w:types>
        <w:behaviors>
          <w:behavior w:val="content"/>
        </w:behaviors>
        <w:guid w:val="{48C3AA04-7BA5-45E4-A4BB-A682AB496780}"/>
      </w:docPartPr>
      <w:docPartBody>
        <w:p w:rsidR="00841378" w:rsidRDefault="000779A9" w:rsidP="000779A9">
          <w:pPr>
            <w:pStyle w:val="566C11AC859E4381930F55FBEE073001"/>
          </w:pPr>
          <w:r w:rsidRPr="00367B61">
            <w:rPr>
              <w:rStyle w:val="PlaceholderText"/>
              <w:color w:val="991B1E"/>
            </w:rPr>
            <w:t>[</w:t>
          </w:r>
          <w:r>
            <w:rPr>
              <w:rStyle w:val="PlaceholderText"/>
              <w:color w:val="991B1E"/>
            </w:rPr>
            <w:t xml:space="preserve">Enter </w:t>
          </w:r>
          <w:r w:rsidRPr="00367B61">
            <w:rPr>
              <w:rStyle w:val="PlaceholderText"/>
              <w:color w:val="991B1E"/>
            </w:rPr>
            <w:t>Title]</w:t>
          </w:r>
        </w:p>
      </w:docPartBody>
    </w:docPart>
    <w:docPart>
      <w:docPartPr>
        <w:name w:val="F02C37586CD34DF1BBEFD2EF19469CDC"/>
        <w:category>
          <w:name w:val="General"/>
          <w:gallery w:val="placeholder"/>
        </w:category>
        <w:types>
          <w:type w:val="bbPlcHdr"/>
        </w:types>
        <w:behaviors>
          <w:behavior w:val="content"/>
        </w:behaviors>
        <w:guid w:val="{947D8DB7-8364-4D19-8C22-53035DB41FAA}"/>
      </w:docPartPr>
      <w:docPartBody>
        <w:p w:rsidR="00841378" w:rsidRDefault="000779A9" w:rsidP="000779A9">
          <w:pPr>
            <w:pStyle w:val="F02C37586CD34DF1BBEFD2EF19469CDC"/>
          </w:pPr>
          <w:r w:rsidRPr="00367B61">
            <w:rPr>
              <w:rStyle w:val="PlaceholderText"/>
              <w:color w:val="991B1E"/>
            </w:rPr>
            <w:t>[</w:t>
          </w:r>
          <w:r>
            <w:rPr>
              <w:rStyle w:val="PlaceholderText"/>
              <w:color w:val="991B1E"/>
            </w:rPr>
            <w:t xml:space="preserve">Enter </w:t>
          </w:r>
          <w:r w:rsidRPr="00367B61">
            <w:rPr>
              <w:rStyle w:val="PlaceholderText"/>
              <w:color w:val="991B1E"/>
            </w:rPr>
            <w:t>E-mail]</w:t>
          </w:r>
        </w:p>
      </w:docPartBody>
    </w:docPart>
    <w:docPart>
      <w:docPartPr>
        <w:name w:val="5579171213B44DA6AEFB8071D0F64D3F"/>
        <w:category>
          <w:name w:val="General"/>
          <w:gallery w:val="placeholder"/>
        </w:category>
        <w:types>
          <w:type w:val="bbPlcHdr"/>
        </w:types>
        <w:behaviors>
          <w:behavior w:val="content"/>
        </w:behaviors>
        <w:guid w:val="{44DB83C2-EE1A-499A-92E7-EB7AA9038246}"/>
      </w:docPartPr>
      <w:docPartBody>
        <w:p w:rsidR="00841378" w:rsidRDefault="000779A9" w:rsidP="000779A9">
          <w:pPr>
            <w:pStyle w:val="5579171213B44DA6AEFB8071D0F64D3F"/>
          </w:pPr>
          <w:r w:rsidRPr="00C20738">
            <w:rPr>
              <w:rStyle w:val="PlaceholderText"/>
              <w:b/>
              <w:bCs/>
              <w:color w:val="991B1E"/>
            </w:rPr>
            <w:t>[Enter</w:t>
          </w:r>
          <w:r>
            <w:rPr>
              <w:rStyle w:val="PlaceholderText"/>
              <w:b/>
              <w:bCs/>
              <w:color w:val="991B1E"/>
            </w:rPr>
            <w:t xml:space="preserve"> Full</w:t>
          </w:r>
          <w:r w:rsidRPr="00C20738">
            <w:rPr>
              <w:rStyle w:val="PlaceholderText"/>
              <w:b/>
              <w:bCs/>
              <w:color w:val="991B1E"/>
            </w:rPr>
            <w:t xml:space="preserve"> Company Name]</w:t>
          </w:r>
        </w:p>
      </w:docPartBody>
    </w:docPart>
    <w:docPart>
      <w:docPartPr>
        <w:name w:val="315A7FD5A76345468271A5E56579D516"/>
        <w:category>
          <w:name w:val="General"/>
          <w:gallery w:val="placeholder"/>
        </w:category>
        <w:types>
          <w:type w:val="bbPlcHdr"/>
        </w:types>
        <w:behaviors>
          <w:behavior w:val="content"/>
        </w:behaviors>
        <w:guid w:val="{5897FCB0-43F7-4731-BEE5-C4807C984581}"/>
      </w:docPartPr>
      <w:docPartBody>
        <w:p w:rsidR="00841378" w:rsidRDefault="000779A9" w:rsidP="000779A9">
          <w:pPr>
            <w:pStyle w:val="315A7FD5A76345468271A5E56579D516"/>
          </w:pPr>
          <w:r w:rsidRPr="00C20738">
            <w:rPr>
              <w:rStyle w:val="PlaceholderText"/>
              <w:b/>
              <w:bCs/>
              <w:color w:val="991B1E"/>
            </w:rPr>
            <w:t>[Enter City, State/Province, Country]</w:t>
          </w:r>
        </w:p>
      </w:docPartBody>
    </w:docPart>
    <w:docPart>
      <w:docPartPr>
        <w:name w:val="7D69EDE9350147B09124AE57CED56125"/>
        <w:category>
          <w:name w:val="General"/>
          <w:gallery w:val="placeholder"/>
        </w:category>
        <w:types>
          <w:type w:val="bbPlcHdr"/>
        </w:types>
        <w:behaviors>
          <w:behavior w:val="content"/>
        </w:behaviors>
        <w:guid w:val="{1948A8B2-1933-4412-8407-39E2988114DB}"/>
      </w:docPartPr>
      <w:docPartBody>
        <w:p w:rsidR="00841378" w:rsidRDefault="000779A9" w:rsidP="000779A9">
          <w:pPr>
            <w:pStyle w:val="7D69EDE9350147B09124AE57CED56125"/>
          </w:pPr>
          <w:r w:rsidRPr="129F31FC">
            <w:rPr>
              <w:rStyle w:val="PlaceholderText"/>
              <w:b/>
              <w:bCs/>
              <w:color w:val="991B1E"/>
            </w:rPr>
            <w:t>[Select Date]</w:t>
          </w:r>
        </w:p>
      </w:docPartBody>
    </w:docPart>
    <w:docPart>
      <w:docPartPr>
        <w:name w:val="7AB8DCC18AD345C1804331C2083A4CD1"/>
        <w:category>
          <w:name w:val="General"/>
          <w:gallery w:val="placeholder"/>
        </w:category>
        <w:types>
          <w:type w:val="bbPlcHdr"/>
        </w:types>
        <w:behaviors>
          <w:behavior w:val="content"/>
        </w:behaviors>
        <w:guid w:val="{B17A00AB-0FB5-407D-B64E-DE3E2A683812}"/>
      </w:docPartPr>
      <w:docPartBody>
        <w:p w:rsidR="00B12827" w:rsidRDefault="000779A9" w:rsidP="000779A9">
          <w:pPr>
            <w:pStyle w:val="7AB8DCC18AD345C1804331C2083A4CD1"/>
          </w:pPr>
          <w:r>
            <w:rPr>
              <w:rStyle w:val="PlaceholderText"/>
            </w:rPr>
            <w:t>[Enter Contract Company Name]</w:t>
          </w:r>
        </w:p>
      </w:docPartBody>
    </w:docPart>
    <w:docPart>
      <w:docPartPr>
        <w:name w:val="505DB7D206D84461B28595CD739A0B28"/>
        <w:category>
          <w:name w:val="General"/>
          <w:gallery w:val="placeholder"/>
        </w:category>
        <w:types>
          <w:type w:val="bbPlcHdr"/>
        </w:types>
        <w:behaviors>
          <w:behavior w:val="content"/>
        </w:behaviors>
        <w:guid w:val="{114C215D-AA2F-46A2-95C2-ADDAB4CC2CE7}"/>
      </w:docPartPr>
      <w:docPartBody>
        <w:p w:rsidR="00B12827" w:rsidRDefault="000779A9" w:rsidP="000779A9">
          <w:pPr>
            <w:pStyle w:val="505DB7D206D84461B28595CD739A0B28"/>
          </w:pPr>
          <w:r>
            <w:rPr>
              <w:rStyle w:val="PlaceholderText"/>
            </w:rPr>
            <w:t xml:space="preserve">[Enter Contract </w:t>
          </w:r>
          <w:r w:rsidRPr="00BA1766">
            <w:rPr>
              <w:rStyle w:val="PlaceholderText"/>
              <w:color w:val="747474" w:themeColor="background2" w:themeShade="80"/>
            </w:rPr>
            <w:t>City, State/Province, Country</w:t>
          </w:r>
          <w:r w:rsidRPr="0099675F">
            <w:rPr>
              <w:rStyle w:val="PlaceholderText"/>
            </w:rPr>
            <w:t>.</w:t>
          </w:r>
        </w:p>
      </w:docPartBody>
    </w:docPart>
    <w:docPart>
      <w:docPartPr>
        <w:name w:val="B80511973E5345AF8E34AC12B4603408"/>
        <w:category>
          <w:name w:val="General"/>
          <w:gallery w:val="placeholder"/>
        </w:category>
        <w:types>
          <w:type w:val="bbPlcHdr"/>
        </w:types>
        <w:behaviors>
          <w:behavior w:val="content"/>
        </w:behaviors>
        <w:guid w:val="{BB4E70B1-9FD1-4759-A7F2-D917B538EC14}"/>
      </w:docPartPr>
      <w:docPartBody>
        <w:p w:rsidR="00B12827" w:rsidRDefault="000779A9" w:rsidP="000779A9">
          <w:pPr>
            <w:pStyle w:val="B80511973E5345AF8E34AC12B4603408"/>
          </w:pPr>
          <w:r>
            <w:rPr>
              <w:rStyle w:val="PlaceholderText"/>
            </w:rPr>
            <w:t>[Enter products]</w:t>
          </w:r>
        </w:p>
      </w:docPartBody>
    </w:docPart>
    <w:docPart>
      <w:docPartPr>
        <w:name w:val="B5DB7BC3C02F47E78FB27F30FFA3A596"/>
        <w:category>
          <w:name w:val="General"/>
          <w:gallery w:val="placeholder"/>
        </w:category>
        <w:types>
          <w:type w:val="bbPlcHdr"/>
        </w:types>
        <w:behaviors>
          <w:behavior w:val="content"/>
        </w:behaviors>
        <w:guid w:val="{AC16C081-B70B-43CF-A57D-A3DF44CF3678}"/>
      </w:docPartPr>
      <w:docPartBody>
        <w:p w:rsidR="00B12827" w:rsidRDefault="000779A9" w:rsidP="000779A9">
          <w:pPr>
            <w:pStyle w:val="B5DB7BC3C02F47E78FB27F30FFA3A596"/>
          </w:pPr>
          <w:r>
            <w:rPr>
              <w:rStyle w:val="PlaceholderText"/>
            </w:rPr>
            <w:t xml:space="preserve">[Enter Contract Company Name] </w:t>
          </w:r>
        </w:p>
      </w:docPartBody>
    </w:docPart>
    <w:docPart>
      <w:docPartPr>
        <w:name w:val="C316FE3078FF42C48EDD58030602FC12"/>
        <w:category>
          <w:name w:val="General"/>
          <w:gallery w:val="placeholder"/>
        </w:category>
        <w:types>
          <w:type w:val="bbPlcHdr"/>
        </w:types>
        <w:behaviors>
          <w:behavior w:val="content"/>
        </w:behaviors>
        <w:guid w:val="{F8287023-4DEE-4353-A288-D4FF1B94EB06}"/>
      </w:docPartPr>
      <w:docPartBody>
        <w:p w:rsidR="00B12827" w:rsidRDefault="000779A9" w:rsidP="000779A9">
          <w:pPr>
            <w:pStyle w:val="C316FE3078FF42C48EDD58030602FC12"/>
          </w:pPr>
          <w:r>
            <w:rPr>
              <w:rStyle w:val="PlaceholderText"/>
            </w:rPr>
            <w:t>[Enter Contract City, State/Province, Country]</w:t>
          </w:r>
        </w:p>
      </w:docPartBody>
    </w:docPart>
    <w:docPart>
      <w:docPartPr>
        <w:name w:val="01E3AF9DC23D4052AFB581FD713B2416"/>
        <w:category>
          <w:name w:val="General"/>
          <w:gallery w:val="placeholder"/>
        </w:category>
        <w:types>
          <w:type w:val="bbPlcHdr"/>
        </w:types>
        <w:behaviors>
          <w:behavior w:val="content"/>
        </w:behaviors>
        <w:guid w:val="{9F84211A-FF8B-481E-8D12-913E2FBB8092}"/>
      </w:docPartPr>
      <w:docPartBody>
        <w:p w:rsidR="00B12827" w:rsidRDefault="000779A9" w:rsidP="000779A9">
          <w:pPr>
            <w:pStyle w:val="01E3AF9DC23D4052AFB581FD713B2416"/>
          </w:pPr>
          <w:r>
            <w:rPr>
              <w:rStyle w:val="PlaceholderText"/>
            </w:rPr>
            <w:t>[Enter products]</w:t>
          </w:r>
        </w:p>
      </w:docPartBody>
    </w:docPart>
    <w:docPart>
      <w:docPartPr>
        <w:name w:val="B74BB6434E644787A24CE0A10CD0A29A"/>
        <w:category>
          <w:name w:val="General"/>
          <w:gallery w:val="placeholder"/>
        </w:category>
        <w:types>
          <w:type w:val="bbPlcHdr"/>
        </w:types>
        <w:behaviors>
          <w:behavior w:val="content"/>
        </w:behaviors>
        <w:guid w:val="{D6C0FF9E-3BF6-41EF-9478-48301C686D94}"/>
      </w:docPartPr>
      <w:docPartBody>
        <w:p w:rsidR="00B12827" w:rsidRDefault="000779A9" w:rsidP="000779A9">
          <w:pPr>
            <w:pStyle w:val="B74BB6434E644787A24CE0A10CD0A29A"/>
          </w:pPr>
          <w:r>
            <w:rPr>
              <w:rStyle w:val="PlaceholderText"/>
            </w:rPr>
            <w:t>[Enter Contract Company Name]</w:t>
          </w:r>
        </w:p>
      </w:docPartBody>
    </w:docPart>
    <w:docPart>
      <w:docPartPr>
        <w:name w:val="CD872AD48EAE438D88A4ABF583BE8576"/>
        <w:category>
          <w:name w:val="General"/>
          <w:gallery w:val="placeholder"/>
        </w:category>
        <w:types>
          <w:type w:val="bbPlcHdr"/>
        </w:types>
        <w:behaviors>
          <w:behavior w:val="content"/>
        </w:behaviors>
        <w:guid w:val="{62BCAD20-2C1A-4E4E-9B9A-88C665FB93B0}"/>
      </w:docPartPr>
      <w:docPartBody>
        <w:p w:rsidR="00B12827" w:rsidRDefault="000779A9" w:rsidP="000779A9">
          <w:pPr>
            <w:pStyle w:val="CD872AD48EAE438D88A4ABF583BE8576"/>
          </w:pPr>
          <w:r>
            <w:rPr>
              <w:rStyle w:val="PlaceholderText"/>
            </w:rPr>
            <w:t>Enter Contract City, State/Province, Country]</w:t>
          </w:r>
        </w:p>
      </w:docPartBody>
    </w:docPart>
    <w:docPart>
      <w:docPartPr>
        <w:name w:val="029073733FCA4A7FBD72F599F05CB494"/>
        <w:category>
          <w:name w:val="General"/>
          <w:gallery w:val="placeholder"/>
        </w:category>
        <w:types>
          <w:type w:val="bbPlcHdr"/>
        </w:types>
        <w:behaviors>
          <w:behavior w:val="content"/>
        </w:behaviors>
        <w:guid w:val="{FE319EF5-5DC3-4E56-9A7C-166D7A182C64}"/>
      </w:docPartPr>
      <w:docPartBody>
        <w:p w:rsidR="00B12827" w:rsidRDefault="000779A9" w:rsidP="000779A9">
          <w:pPr>
            <w:pStyle w:val="029073733FCA4A7FBD72F599F05CB494"/>
          </w:pPr>
          <w:r>
            <w:rPr>
              <w:rStyle w:val="PlaceholderText"/>
            </w:rPr>
            <w:t>[Enter products]</w:t>
          </w:r>
        </w:p>
      </w:docPartBody>
    </w:docPart>
    <w:docPart>
      <w:docPartPr>
        <w:name w:val="3D89B4EC29074A7CB07D54A0A14B6BE9"/>
        <w:category>
          <w:name w:val="General"/>
          <w:gallery w:val="placeholder"/>
        </w:category>
        <w:types>
          <w:type w:val="bbPlcHdr"/>
        </w:types>
        <w:behaviors>
          <w:behavior w:val="content"/>
        </w:behaviors>
        <w:guid w:val="{E26FD031-D792-4269-B017-97652B3DB32C}"/>
      </w:docPartPr>
      <w:docPartBody>
        <w:p w:rsidR="00B12827" w:rsidRDefault="000779A9" w:rsidP="000779A9">
          <w:pPr>
            <w:pStyle w:val="3D89B4EC29074A7CB07D54A0A14B6BE9"/>
          </w:pPr>
          <w:r w:rsidRPr="129F31FC">
            <w:rPr>
              <w:rStyle w:val="PlaceholderText"/>
              <w:rFonts w:asciiTheme="minorHAnsi" w:hAnsiTheme="minorHAnsi" w:cstheme="minorBidi"/>
              <w:sz w:val="22"/>
              <w:szCs w:val="22"/>
            </w:rPr>
            <w:t>[Enter City, State/Province, Country]</w:t>
          </w:r>
        </w:p>
      </w:docPartBody>
    </w:docPart>
    <w:docPart>
      <w:docPartPr>
        <w:name w:val="1EE52625AF2D46ADBD119535DC5A9E1B"/>
        <w:category>
          <w:name w:val="General"/>
          <w:gallery w:val="placeholder"/>
        </w:category>
        <w:types>
          <w:type w:val="bbPlcHdr"/>
        </w:types>
        <w:behaviors>
          <w:behavior w:val="content"/>
        </w:behaviors>
        <w:guid w:val="{4E2FD0CC-4088-4797-8513-92B9EA85F3BB}"/>
      </w:docPartPr>
      <w:docPartBody>
        <w:p w:rsidR="00B12827" w:rsidRDefault="000779A9" w:rsidP="000779A9">
          <w:pPr>
            <w:pStyle w:val="1EE52625AF2D46ADBD119535DC5A9E1B"/>
          </w:pPr>
          <w:r w:rsidRPr="129F31FC">
            <w:rPr>
              <w:rStyle w:val="PlaceholderText"/>
              <w:rFonts w:asciiTheme="minorHAnsi" w:hAnsiTheme="minorHAnsi" w:cstheme="minorBidi"/>
              <w:sz w:val="22"/>
              <w:szCs w:val="22"/>
            </w:rPr>
            <w:t>[Enter Subsidiary Company Name]</w:t>
          </w:r>
        </w:p>
      </w:docPartBody>
    </w:docPart>
    <w:docPart>
      <w:docPartPr>
        <w:name w:val="0F1C610BD64D42719CD299011B3E8757"/>
        <w:category>
          <w:name w:val="General"/>
          <w:gallery w:val="placeholder"/>
        </w:category>
        <w:types>
          <w:type w:val="bbPlcHdr"/>
        </w:types>
        <w:behaviors>
          <w:behavior w:val="content"/>
        </w:behaviors>
        <w:guid w:val="{873D3A2E-000B-4E07-A154-35F353115FD8}"/>
      </w:docPartPr>
      <w:docPartBody>
        <w:p w:rsidR="00B12827" w:rsidRDefault="000779A9" w:rsidP="000779A9">
          <w:pPr>
            <w:pStyle w:val="0F1C610BD64D42719CD299011B3E8757"/>
          </w:pPr>
          <w:r w:rsidRPr="129F31FC">
            <w:rPr>
              <w:rStyle w:val="PlaceholderText"/>
              <w:rFonts w:asciiTheme="minorHAnsi" w:hAnsiTheme="minorHAnsi" w:cstheme="minorBidi"/>
              <w:sz w:val="22"/>
              <w:szCs w:val="22"/>
            </w:rPr>
            <w:t>[Enter Subsidiary Company Name]</w:t>
          </w:r>
        </w:p>
      </w:docPartBody>
    </w:docPart>
    <w:docPart>
      <w:docPartPr>
        <w:name w:val="92D0CAA5572B4D678C0649E8CDD74A30"/>
        <w:category>
          <w:name w:val="General"/>
          <w:gallery w:val="placeholder"/>
        </w:category>
        <w:types>
          <w:type w:val="bbPlcHdr"/>
        </w:types>
        <w:behaviors>
          <w:behavior w:val="content"/>
        </w:behaviors>
        <w:guid w:val="{03A68DAA-63D2-4B35-82A8-0F9B302E357B}"/>
      </w:docPartPr>
      <w:docPartBody>
        <w:p w:rsidR="00B12827" w:rsidRDefault="000779A9" w:rsidP="000779A9">
          <w:pPr>
            <w:pStyle w:val="92D0CAA5572B4D678C0649E8CDD74A30"/>
          </w:pPr>
          <w:r>
            <w:rPr>
              <w:rStyle w:val="PlaceholderText"/>
            </w:rPr>
            <w:t>Select</w:t>
          </w:r>
          <w:r w:rsidRPr="008D2E45">
            <w:rPr>
              <w:rStyle w:val="PlaceholderText"/>
            </w:rPr>
            <w:t xml:space="preserve"> date</w:t>
          </w:r>
        </w:p>
      </w:docPartBody>
    </w:docPart>
    <w:docPart>
      <w:docPartPr>
        <w:name w:val="39238BEF96E24E4F9E5320600E3267EB"/>
        <w:category>
          <w:name w:val="General"/>
          <w:gallery w:val="placeholder"/>
        </w:category>
        <w:types>
          <w:type w:val="bbPlcHdr"/>
        </w:types>
        <w:behaviors>
          <w:behavior w:val="content"/>
        </w:behaviors>
        <w:guid w:val="{0CFBFEFD-A336-4AB1-93AD-5DD3CA55ADDD}"/>
      </w:docPartPr>
      <w:docPartBody>
        <w:p w:rsidR="00B12827" w:rsidRDefault="000779A9" w:rsidP="000779A9">
          <w:pPr>
            <w:pStyle w:val="39238BEF96E24E4F9E5320600E3267EB"/>
          </w:pPr>
          <w:r>
            <w:rPr>
              <w:rStyle w:val="PlaceholderText"/>
            </w:rPr>
            <w:t>[</w:t>
          </w:r>
          <w:r w:rsidRPr="129F31FC">
            <w:rPr>
              <w:rStyle w:val="PlaceholderText"/>
              <w:rFonts w:asciiTheme="minorHAnsi" w:hAnsiTheme="minorHAnsi" w:cstheme="minorBidi"/>
              <w:sz w:val="22"/>
              <w:szCs w:val="22"/>
            </w:rPr>
            <w:t>Enter #]</w:t>
          </w:r>
        </w:p>
      </w:docPartBody>
    </w:docPart>
    <w:docPart>
      <w:docPartPr>
        <w:name w:val="37B9239E35074F1AB418DCCF9460EF21"/>
        <w:category>
          <w:name w:val="General"/>
          <w:gallery w:val="placeholder"/>
        </w:category>
        <w:types>
          <w:type w:val="bbPlcHdr"/>
        </w:types>
        <w:behaviors>
          <w:behavior w:val="content"/>
        </w:behaviors>
        <w:guid w:val="{EFFAEA9D-34A1-4919-8DE7-6D4ED750EFEB}"/>
      </w:docPartPr>
      <w:docPartBody>
        <w:p w:rsidR="00B12827" w:rsidRDefault="000779A9" w:rsidP="000779A9">
          <w:pPr>
            <w:pStyle w:val="37B9239E35074F1AB418DCCF9460EF21"/>
          </w:pPr>
          <w:r w:rsidRPr="129F31FC">
            <w:rPr>
              <w:rStyle w:val="PlaceholderText"/>
              <w:rFonts w:asciiTheme="minorHAnsi" w:hAnsiTheme="minorHAnsi" w:cstheme="minorBidi"/>
              <w:sz w:val="22"/>
              <w:szCs w:val="22"/>
            </w:rPr>
            <w:t>[Select date]</w:t>
          </w:r>
        </w:p>
      </w:docPartBody>
    </w:docPart>
    <w:docPart>
      <w:docPartPr>
        <w:name w:val="2012CA9120DA4B4589F0CF973FC69271"/>
        <w:category>
          <w:name w:val="General"/>
          <w:gallery w:val="placeholder"/>
        </w:category>
        <w:types>
          <w:type w:val="bbPlcHdr"/>
        </w:types>
        <w:behaviors>
          <w:behavior w:val="content"/>
        </w:behaviors>
        <w:guid w:val="{56D1BD37-B6B3-4380-8CCF-CC445392542A}"/>
      </w:docPartPr>
      <w:docPartBody>
        <w:p w:rsidR="00B12827" w:rsidRDefault="000779A9" w:rsidP="000779A9">
          <w:pPr>
            <w:pStyle w:val="2012CA9120DA4B4589F0CF973FC69271"/>
          </w:pPr>
          <w:r w:rsidRPr="129F31FC">
            <w:rPr>
              <w:rStyle w:val="PlaceholderText"/>
              <w:rFonts w:asciiTheme="minorHAnsi" w:hAnsiTheme="minorHAnsi" w:cstheme="minorBidi"/>
              <w:sz w:val="22"/>
              <w:szCs w:val="22"/>
            </w:rPr>
            <w:t>[Enter #]</w:t>
          </w:r>
        </w:p>
      </w:docPartBody>
    </w:docPart>
    <w:docPart>
      <w:docPartPr>
        <w:name w:val="FA9506C8EA9543C898020967E726514D"/>
        <w:category>
          <w:name w:val="General"/>
          <w:gallery w:val="placeholder"/>
        </w:category>
        <w:types>
          <w:type w:val="bbPlcHdr"/>
        </w:types>
        <w:behaviors>
          <w:behavior w:val="content"/>
        </w:behaviors>
        <w:guid w:val="{63791EC8-566C-4663-9079-2395360502D2}"/>
      </w:docPartPr>
      <w:docPartBody>
        <w:p w:rsidR="00B12827" w:rsidRDefault="000779A9" w:rsidP="000779A9">
          <w:pPr>
            <w:pStyle w:val="FA9506C8EA9543C898020967E726514D"/>
          </w:pPr>
          <w:r w:rsidRPr="129F31FC">
            <w:rPr>
              <w:rStyle w:val="PlaceholderText"/>
              <w:rFonts w:asciiTheme="minorHAnsi" w:hAnsiTheme="minorHAnsi" w:cstheme="minorBidi"/>
              <w:sz w:val="22"/>
              <w:szCs w:val="22"/>
            </w:rPr>
            <w:t>[Select date]</w:t>
          </w:r>
        </w:p>
      </w:docPartBody>
    </w:docPart>
    <w:docPart>
      <w:docPartPr>
        <w:name w:val="BEFF6B775AB040CFAABA09CE52182907"/>
        <w:category>
          <w:name w:val="General"/>
          <w:gallery w:val="placeholder"/>
        </w:category>
        <w:types>
          <w:type w:val="bbPlcHdr"/>
        </w:types>
        <w:behaviors>
          <w:behavior w:val="content"/>
        </w:behaviors>
        <w:guid w:val="{322FF361-6934-4AE4-8D9F-15231476E424}"/>
      </w:docPartPr>
      <w:docPartBody>
        <w:p w:rsidR="00B12827" w:rsidRDefault="000779A9" w:rsidP="000779A9">
          <w:pPr>
            <w:pStyle w:val="BEFF6B775AB040CFAABA09CE521829071"/>
          </w:pPr>
          <w:r>
            <w:rPr>
              <w:rStyle w:val="PlaceholderText"/>
            </w:rPr>
            <w:t>[Enter Total Revenue in USD]</w:t>
          </w:r>
        </w:p>
      </w:docPartBody>
    </w:docPart>
    <w:docPart>
      <w:docPartPr>
        <w:name w:val="154781643B2F46058661F6470B451557"/>
        <w:category>
          <w:name w:val="General"/>
          <w:gallery w:val="placeholder"/>
        </w:category>
        <w:types>
          <w:type w:val="bbPlcHdr"/>
        </w:types>
        <w:behaviors>
          <w:behavior w:val="content"/>
        </w:behaviors>
        <w:guid w:val="{AF33B17F-925D-4FBE-8792-205AB03845C6}"/>
      </w:docPartPr>
      <w:docPartBody>
        <w:p w:rsidR="00B12827" w:rsidRDefault="000779A9" w:rsidP="000779A9">
          <w:pPr>
            <w:pStyle w:val="154781643B2F46058661F6470B4515571"/>
          </w:pPr>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p>
      </w:docPartBody>
    </w:docPart>
    <w:docPart>
      <w:docPartPr>
        <w:name w:val="40CB9EE653874F15969BD4ABE2DF26B4"/>
        <w:category>
          <w:name w:val="General"/>
          <w:gallery w:val="placeholder"/>
        </w:category>
        <w:types>
          <w:type w:val="bbPlcHdr"/>
        </w:types>
        <w:behaviors>
          <w:behavior w:val="content"/>
        </w:behaviors>
        <w:guid w:val="{4407D114-3B76-4EEF-94E0-6FAE3F7A73D0}"/>
      </w:docPartPr>
      <w:docPartBody>
        <w:p w:rsidR="00B12827" w:rsidRDefault="000779A9" w:rsidP="000779A9">
          <w:pPr>
            <w:pStyle w:val="40CB9EE653874F15969BD4ABE2DF26B41"/>
          </w:pPr>
          <w:r w:rsidRPr="129F31FC">
            <w:rPr>
              <w:rStyle w:val="PlaceholderText"/>
              <w:color w:val="991B1E"/>
            </w:rPr>
            <w:t>[Select Date]</w:t>
          </w:r>
        </w:p>
      </w:docPartBody>
    </w:docPart>
    <w:docPart>
      <w:docPartPr>
        <w:name w:val="DFD8C911BF18434DBE6344CCDD62C6DB"/>
        <w:category>
          <w:name w:val="General"/>
          <w:gallery w:val="placeholder"/>
        </w:category>
        <w:types>
          <w:type w:val="bbPlcHdr"/>
        </w:types>
        <w:behaviors>
          <w:behavior w:val="content"/>
        </w:behaviors>
        <w:guid w:val="{44AD2B6F-778C-4110-B8B8-8FF5BEDD056C}"/>
      </w:docPartPr>
      <w:docPartBody>
        <w:p w:rsidR="00B12827" w:rsidRDefault="000779A9" w:rsidP="000779A9">
          <w:pPr>
            <w:pStyle w:val="DFD8C911BF18434DBE6344CCDD62C6DB1"/>
          </w:pPr>
          <w:r w:rsidRPr="00367B61">
            <w:rPr>
              <w:rStyle w:val="PlaceholderText"/>
              <w:color w:val="991B1E"/>
            </w:rPr>
            <w:t>[</w:t>
          </w:r>
          <w:r>
            <w:rPr>
              <w:rStyle w:val="PlaceholderText"/>
              <w:color w:val="991B1E"/>
            </w:rPr>
            <w:t>Enter Full Name</w:t>
          </w:r>
          <w:r w:rsidRPr="00367B61">
            <w:rPr>
              <w:rStyle w:val="PlaceholderText"/>
              <w:color w:val="991B1E"/>
            </w:rPr>
            <w:t>]</w:t>
          </w:r>
        </w:p>
      </w:docPartBody>
    </w:docPart>
    <w:docPart>
      <w:docPartPr>
        <w:name w:val="86371B0E65CB41AC9FC5EF1A281A3AD7"/>
        <w:category>
          <w:name w:val="General"/>
          <w:gallery w:val="placeholder"/>
        </w:category>
        <w:types>
          <w:type w:val="bbPlcHdr"/>
        </w:types>
        <w:behaviors>
          <w:behavior w:val="content"/>
        </w:behaviors>
        <w:guid w:val="{B72EB696-ACB7-475D-A9FA-34B2DF7D2C6C}"/>
      </w:docPartPr>
      <w:docPartBody>
        <w:p w:rsidR="00B12827" w:rsidRDefault="000779A9" w:rsidP="000779A9">
          <w:pPr>
            <w:pStyle w:val="86371B0E65CB41AC9FC5EF1A281A3AD71"/>
          </w:pPr>
          <w:r w:rsidRPr="00367B61">
            <w:rPr>
              <w:rStyle w:val="PlaceholderText"/>
              <w:color w:val="991B1E"/>
            </w:rPr>
            <w:t>[</w:t>
          </w:r>
          <w:r>
            <w:rPr>
              <w:rStyle w:val="PlaceholderText"/>
              <w:color w:val="991B1E"/>
            </w:rPr>
            <w:t xml:space="preserve">Enter </w:t>
          </w:r>
          <w:r w:rsidRPr="00367B61">
            <w:rPr>
              <w:rStyle w:val="PlaceholderText"/>
              <w:color w:val="991B1E"/>
            </w:rPr>
            <w:t>Title]</w:t>
          </w:r>
        </w:p>
      </w:docPartBody>
    </w:docPart>
    <w:docPart>
      <w:docPartPr>
        <w:name w:val="7FD630382A6643FBA821BC4581C2C484"/>
        <w:category>
          <w:name w:val="General"/>
          <w:gallery w:val="placeholder"/>
        </w:category>
        <w:types>
          <w:type w:val="bbPlcHdr"/>
        </w:types>
        <w:behaviors>
          <w:behavior w:val="content"/>
        </w:behaviors>
        <w:guid w:val="{19913F79-6F4C-419F-A293-A961451AE994}"/>
      </w:docPartPr>
      <w:docPartBody>
        <w:p w:rsidR="00B12827" w:rsidRDefault="000779A9" w:rsidP="000779A9">
          <w:pPr>
            <w:pStyle w:val="7FD630382A6643FBA821BC4581C2C4841"/>
          </w:pPr>
          <w:r w:rsidRPr="00367B61">
            <w:rPr>
              <w:rStyle w:val="PlaceholderText"/>
              <w:color w:val="991B1E"/>
            </w:rPr>
            <w:t>[</w:t>
          </w:r>
          <w:r>
            <w:rPr>
              <w:rStyle w:val="PlaceholderText"/>
              <w:color w:val="991B1E"/>
            </w:rPr>
            <w:t xml:space="preserve">Enter </w:t>
          </w:r>
          <w:r w:rsidRPr="00367B61">
            <w:rPr>
              <w:rStyle w:val="PlaceholderText"/>
              <w:color w:val="991B1E"/>
            </w:rPr>
            <w:t>E-mail]</w:t>
          </w:r>
        </w:p>
      </w:docPartBody>
    </w:docPart>
    <w:docPart>
      <w:docPartPr>
        <w:name w:val="9B58060166FD4BA298926F86B9C72C69"/>
        <w:category>
          <w:name w:val="General"/>
          <w:gallery w:val="placeholder"/>
        </w:category>
        <w:types>
          <w:type w:val="bbPlcHdr"/>
        </w:types>
        <w:behaviors>
          <w:behavior w:val="content"/>
        </w:behaviors>
        <w:guid w:val="{64D5D6F4-1A2D-4CDC-85D4-5B29FEC0ED2A}"/>
      </w:docPartPr>
      <w:docPartBody>
        <w:p w:rsidR="00B12827" w:rsidRDefault="000779A9" w:rsidP="000779A9">
          <w:pPr>
            <w:pStyle w:val="9B58060166FD4BA298926F86B9C72C691"/>
          </w:pPr>
          <w:r w:rsidRPr="129F31FC">
            <w:rPr>
              <w:rStyle w:val="PlaceholderText"/>
            </w:rPr>
            <w:t>[Enter First/Given Name]</w:t>
          </w:r>
        </w:p>
      </w:docPartBody>
    </w:docPart>
    <w:docPart>
      <w:docPartPr>
        <w:name w:val="D96E8DEBA9FF4993AF6FF20A1D387893"/>
        <w:category>
          <w:name w:val="General"/>
          <w:gallery w:val="placeholder"/>
        </w:category>
        <w:types>
          <w:type w:val="bbPlcHdr"/>
        </w:types>
        <w:behaviors>
          <w:behavior w:val="content"/>
        </w:behaviors>
        <w:guid w:val="{882CE11E-7A0E-4EA1-92F8-F56F6E383129}"/>
      </w:docPartPr>
      <w:docPartBody>
        <w:p w:rsidR="00B12827" w:rsidRDefault="000779A9" w:rsidP="000779A9">
          <w:pPr>
            <w:pStyle w:val="D96E8DEBA9FF4993AF6FF20A1D3878931"/>
          </w:pPr>
          <w:r w:rsidRPr="129F31FC">
            <w:rPr>
              <w:rStyle w:val="PlaceholderText"/>
            </w:rPr>
            <w:t>[Enter Last/Surname]</w:t>
          </w:r>
        </w:p>
      </w:docPartBody>
    </w:docPart>
    <w:docPart>
      <w:docPartPr>
        <w:name w:val="11E7209910504DB296BAB19ED50F653C"/>
        <w:category>
          <w:name w:val="General"/>
          <w:gallery w:val="placeholder"/>
        </w:category>
        <w:types>
          <w:type w:val="bbPlcHdr"/>
        </w:types>
        <w:behaviors>
          <w:behavior w:val="content"/>
        </w:behaviors>
        <w:guid w:val="{031B0D18-6B02-45FD-ADEF-A0E3596898DA}"/>
      </w:docPartPr>
      <w:docPartBody>
        <w:p w:rsidR="00B12827" w:rsidRDefault="000779A9" w:rsidP="000779A9">
          <w:pPr>
            <w:pStyle w:val="11E7209910504DB296BAB19ED50F653C1"/>
          </w:pPr>
          <w:r w:rsidRPr="129F31FC">
            <w:rPr>
              <w:rStyle w:val="PlaceholderText"/>
            </w:rPr>
            <w:t>[Enter Title]</w:t>
          </w:r>
        </w:p>
      </w:docPartBody>
    </w:docPart>
    <w:docPart>
      <w:docPartPr>
        <w:name w:val="D94B4CA9E25E487BAD09235571411C5E"/>
        <w:category>
          <w:name w:val="General"/>
          <w:gallery w:val="placeholder"/>
        </w:category>
        <w:types>
          <w:type w:val="bbPlcHdr"/>
        </w:types>
        <w:behaviors>
          <w:behavior w:val="content"/>
        </w:behaviors>
        <w:guid w:val="{3150CBB7-9A94-4740-A4FE-225733FD850F}"/>
      </w:docPartPr>
      <w:docPartBody>
        <w:p w:rsidR="00B12827" w:rsidRDefault="000779A9" w:rsidP="000779A9">
          <w:pPr>
            <w:pStyle w:val="D94B4CA9E25E487BAD09235571411C5E1"/>
          </w:pPr>
          <w:r w:rsidRPr="129F31FC">
            <w:rPr>
              <w:rStyle w:val="PlaceholderText"/>
            </w:rPr>
            <w:t>[Enter Email]</w:t>
          </w:r>
        </w:p>
      </w:docPartBody>
    </w:docPart>
    <w:docPart>
      <w:docPartPr>
        <w:name w:val="02D374579C1146258D060E1AF9625F67"/>
        <w:category>
          <w:name w:val="General"/>
          <w:gallery w:val="placeholder"/>
        </w:category>
        <w:types>
          <w:type w:val="bbPlcHdr"/>
        </w:types>
        <w:behaviors>
          <w:behavior w:val="content"/>
        </w:behaviors>
        <w:guid w:val="{60D21E9A-A2F5-4B68-8EE8-9E6504E85E7C}"/>
      </w:docPartPr>
      <w:docPartBody>
        <w:p w:rsidR="00B12827" w:rsidRDefault="000779A9" w:rsidP="000779A9">
          <w:pPr>
            <w:pStyle w:val="02D374579C1146258D060E1AF9625F671"/>
          </w:pPr>
          <w:r w:rsidRPr="129F31FC">
            <w:rPr>
              <w:rStyle w:val="PlaceholderText"/>
            </w:rPr>
            <w:t>[Enter Phone #]</w:t>
          </w:r>
        </w:p>
      </w:docPartBody>
    </w:docPart>
    <w:docPart>
      <w:docPartPr>
        <w:name w:val="CCE14EFCC3C14BBC90D68BA69F5A9B58"/>
        <w:category>
          <w:name w:val="General"/>
          <w:gallery w:val="placeholder"/>
        </w:category>
        <w:types>
          <w:type w:val="bbPlcHdr"/>
        </w:types>
        <w:behaviors>
          <w:behavior w:val="content"/>
        </w:behaviors>
        <w:guid w:val="{5E7F52E7-69E8-493C-B396-3157434257B9}"/>
      </w:docPartPr>
      <w:docPartBody>
        <w:p w:rsidR="00B12827" w:rsidRDefault="000779A9" w:rsidP="000779A9">
          <w:pPr>
            <w:pStyle w:val="CCE14EFCC3C14BBC90D68BA69F5A9B581"/>
          </w:pPr>
          <w:r w:rsidRPr="129F31FC">
            <w:rPr>
              <w:rStyle w:val="PlaceholderText"/>
            </w:rPr>
            <w:t>[Enter Link to LinkedIn Address]</w:t>
          </w:r>
        </w:p>
      </w:docPartBody>
    </w:docPart>
    <w:docPart>
      <w:docPartPr>
        <w:name w:val="7E98888DB0AA42AB97213BE9466FFFA3"/>
        <w:category>
          <w:name w:val="General"/>
          <w:gallery w:val="placeholder"/>
        </w:category>
        <w:types>
          <w:type w:val="bbPlcHdr"/>
        </w:types>
        <w:behaviors>
          <w:behavior w:val="content"/>
        </w:behaviors>
        <w:guid w:val="{FBF2A824-2A3C-44E6-AF06-58023A324E7F}"/>
      </w:docPartPr>
      <w:docPartBody>
        <w:p w:rsidR="00B12827" w:rsidRDefault="000779A9" w:rsidP="000779A9">
          <w:pPr>
            <w:pStyle w:val="7E98888DB0AA42AB97213BE9466FFFA31"/>
          </w:pPr>
          <w:r w:rsidRPr="129F31FC">
            <w:rPr>
              <w:rStyle w:val="PlaceholderText"/>
            </w:rPr>
            <w:t>[Enter Dates of Employment]</w:t>
          </w:r>
        </w:p>
      </w:docPartBody>
    </w:docPart>
    <w:docPart>
      <w:docPartPr>
        <w:name w:val="939C7483D3C840E8828AB5435E84B866"/>
        <w:category>
          <w:name w:val="General"/>
          <w:gallery w:val="placeholder"/>
        </w:category>
        <w:types>
          <w:type w:val="bbPlcHdr"/>
        </w:types>
        <w:behaviors>
          <w:behavior w:val="content"/>
        </w:behaviors>
        <w:guid w:val="{7592D83F-B3FB-4BB1-9461-060DA6B37788}"/>
      </w:docPartPr>
      <w:docPartBody>
        <w:p w:rsidR="00B12827" w:rsidRDefault="000779A9" w:rsidP="000779A9">
          <w:pPr>
            <w:pStyle w:val="939C7483D3C840E8828AB5435E84B8661"/>
          </w:pPr>
          <w:r w:rsidRPr="129F31FC">
            <w:rPr>
              <w:rStyle w:val="PlaceholderText"/>
            </w:rPr>
            <w:t>[Enter key responsibilities]</w:t>
          </w:r>
        </w:p>
      </w:docPartBody>
    </w:docPart>
    <w:docPart>
      <w:docPartPr>
        <w:name w:val="674A68AF26DD45A3B2716E638A318A1D"/>
        <w:category>
          <w:name w:val="General"/>
          <w:gallery w:val="placeholder"/>
        </w:category>
        <w:types>
          <w:type w:val="bbPlcHdr"/>
        </w:types>
        <w:behaviors>
          <w:behavior w:val="content"/>
        </w:behaviors>
        <w:guid w:val="{1CCD48E2-59E9-4F96-9CAD-D52F760B05ED}"/>
      </w:docPartPr>
      <w:docPartBody>
        <w:p w:rsidR="00B12827" w:rsidRDefault="000779A9" w:rsidP="000779A9">
          <w:pPr>
            <w:pStyle w:val="674A68AF26DD45A3B2716E638A318A1D1"/>
          </w:pPr>
          <w:r>
            <w:rPr>
              <w:rStyle w:val="PlaceholderText"/>
            </w:rPr>
            <w:t>[Enter First/Given Name]</w:t>
          </w:r>
        </w:p>
      </w:docPartBody>
    </w:docPart>
    <w:docPart>
      <w:docPartPr>
        <w:name w:val="14CA91CF268C4D46BF753C39AEE58285"/>
        <w:category>
          <w:name w:val="General"/>
          <w:gallery w:val="placeholder"/>
        </w:category>
        <w:types>
          <w:type w:val="bbPlcHdr"/>
        </w:types>
        <w:behaviors>
          <w:behavior w:val="content"/>
        </w:behaviors>
        <w:guid w:val="{A9677C18-11C5-42C9-83A4-455C973DAFD1}"/>
      </w:docPartPr>
      <w:docPartBody>
        <w:p w:rsidR="00B12827" w:rsidRDefault="000779A9" w:rsidP="000779A9">
          <w:pPr>
            <w:pStyle w:val="14CA91CF268C4D46BF753C39AEE582851"/>
          </w:pPr>
          <w:r>
            <w:rPr>
              <w:rStyle w:val="PlaceholderText"/>
            </w:rPr>
            <w:t>[Enter Last/Surname]</w:t>
          </w:r>
        </w:p>
      </w:docPartBody>
    </w:docPart>
    <w:docPart>
      <w:docPartPr>
        <w:name w:val="0519435F9CEF40EEB25DB774808C1898"/>
        <w:category>
          <w:name w:val="General"/>
          <w:gallery w:val="placeholder"/>
        </w:category>
        <w:types>
          <w:type w:val="bbPlcHdr"/>
        </w:types>
        <w:behaviors>
          <w:behavior w:val="content"/>
        </w:behaviors>
        <w:guid w:val="{5658226A-D26C-4288-B185-813DFD388DC8}"/>
      </w:docPartPr>
      <w:docPartBody>
        <w:p w:rsidR="00B12827" w:rsidRDefault="000779A9" w:rsidP="000779A9">
          <w:pPr>
            <w:pStyle w:val="0519435F9CEF40EEB25DB774808C18981"/>
          </w:pPr>
          <w:r>
            <w:rPr>
              <w:rStyle w:val="PlaceholderText"/>
            </w:rPr>
            <w:t>[Enter Title]</w:t>
          </w:r>
        </w:p>
      </w:docPartBody>
    </w:docPart>
    <w:docPart>
      <w:docPartPr>
        <w:name w:val="912F3483D4824FA5B48327278E72F883"/>
        <w:category>
          <w:name w:val="General"/>
          <w:gallery w:val="placeholder"/>
        </w:category>
        <w:types>
          <w:type w:val="bbPlcHdr"/>
        </w:types>
        <w:behaviors>
          <w:behavior w:val="content"/>
        </w:behaviors>
        <w:guid w:val="{F0410D2B-C57E-4B6D-AEA9-F19AD97FE46B}"/>
      </w:docPartPr>
      <w:docPartBody>
        <w:p w:rsidR="00B12827" w:rsidRDefault="000779A9" w:rsidP="000779A9">
          <w:pPr>
            <w:pStyle w:val="912F3483D4824FA5B48327278E72F8831"/>
          </w:pPr>
          <w:r>
            <w:rPr>
              <w:rStyle w:val="PlaceholderText"/>
            </w:rPr>
            <w:t>[Enter Email]</w:t>
          </w:r>
        </w:p>
      </w:docPartBody>
    </w:docPart>
    <w:docPart>
      <w:docPartPr>
        <w:name w:val="C2AB68F1E9FE415FA39F39CDE98F3793"/>
        <w:category>
          <w:name w:val="General"/>
          <w:gallery w:val="placeholder"/>
        </w:category>
        <w:types>
          <w:type w:val="bbPlcHdr"/>
        </w:types>
        <w:behaviors>
          <w:behavior w:val="content"/>
        </w:behaviors>
        <w:guid w:val="{E948F837-F259-4070-936E-BBAF011447AC}"/>
      </w:docPartPr>
      <w:docPartBody>
        <w:p w:rsidR="00B12827" w:rsidRDefault="000779A9" w:rsidP="000779A9">
          <w:pPr>
            <w:pStyle w:val="C2AB68F1E9FE415FA39F39CDE98F37931"/>
          </w:pPr>
          <w:r>
            <w:rPr>
              <w:rStyle w:val="PlaceholderText"/>
            </w:rPr>
            <w:t>[Enter Phone #]</w:t>
          </w:r>
        </w:p>
      </w:docPartBody>
    </w:docPart>
    <w:docPart>
      <w:docPartPr>
        <w:name w:val="324807B8856345E581812A2D423B25F1"/>
        <w:category>
          <w:name w:val="General"/>
          <w:gallery w:val="placeholder"/>
        </w:category>
        <w:types>
          <w:type w:val="bbPlcHdr"/>
        </w:types>
        <w:behaviors>
          <w:behavior w:val="content"/>
        </w:behaviors>
        <w:guid w:val="{CD44A401-B405-4CAC-8570-91755F12C81E}"/>
      </w:docPartPr>
      <w:docPartBody>
        <w:p w:rsidR="00B12827" w:rsidRDefault="000779A9" w:rsidP="000779A9">
          <w:pPr>
            <w:pStyle w:val="324807B8856345E581812A2D423B25F11"/>
          </w:pPr>
          <w:r>
            <w:rPr>
              <w:rStyle w:val="PlaceholderText"/>
            </w:rPr>
            <w:t>[Enter Link to LinkedIn Address]</w:t>
          </w:r>
        </w:p>
      </w:docPartBody>
    </w:docPart>
    <w:docPart>
      <w:docPartPr>
        <w:name w:val="841730A4ACAA497D86D6FA3EEB21755B"/>
        <w:category>
          <w:name w:val="General"/>
          <w:gallery w:val="placeholder"/>
        </w:category>
        <w:types>
          <w:type w:val="bbPlcHdr"/>
        </w:types>
        <w:behaviors>
          <w:behavior w:val="content"/>
        </w:behaviors>
        <w:guid w:val="{2CA7FE2D-0F7A-4DDA-9E28-34EE67D35448}"/>
      </w:docPartPr>
      <w:docPartBody>
        <w:p w:rsidR="00B12827" w:rsidRDefault="000779A9" w:rsidP="000779A9">
          <w:pPr>
            <w:pStyle w:val="841730A4ACAA497D86D6FA3EEB21755B1"/>
          </w:pPr>
          <w:r>
            <w:rPr>
              <w:rStyle w:val="PlaceholderText"/>
            </w:rPr>
            <w:t>[Enter Dates of Employment]</w:t>
          </w:r>
        </w:p>
      </w:docPartBody>
    </w:docPart>
    <w:docPart>
      <w:docPartPr>
        <w:name w:val="5B674B689A254C95A1E07DB15C77931B"/>
        <w:category>
          <w:name w:val="General"/>
          <w:gallery w:val="placeholder"/>
        </w:category>
        <w:types>
          <w:type w:val="bbPlcHdr"/>
        </w:types>
        <w:behaviors>
          <w:behavior w:val="content"/>
        </w:behaviors>
        <w:guid w:val="{04127242-2620-4D16-9B7D-74873FEE4D51}"/>
      </w:docPartPr>
      <w:docPartBody>
        <w:p w:rsidR="00B12827" w:rsidRDefault="000779A9" w:rsidP="000779A9">
          <w:pPr>
            <w:pStyle w:val="5B674B689A254C95A1E07DB15C77931B1"/>
          </w:pPr>
          <w:r>
            <w:rPr>
              <w:rStyle w:val="PlaceholderText"/>
            </w:rPr>
            <w:t>[Enter key responsibilities]</w:t>
          </w:r>
        </w:p>
      </w:docPartBody>
    </w:docPart>
    <w:docPart>
      <w:docPartPr>
        <w:name w:val="8C36EFD7E0C94BAB9AED3F092AED4559"/>
        <w:category>
          <w:name w:val="General"/>
          <w:gallery w:val="placeholder"/>
        </w:category>
        <w:types>
          <w:type w:val="bbPlcHdr"/>
        </w:types>
        <w:behaviors>
          <w:behavior w:val="content"/>
        </w:behaviors>
        <w:guid w:val="{C883E52C-72CF-47FA-8B4A-79A3DF8819C3}"/>
      </w:docPartPr>
      <w:docPartBody>
        <w:p w:rsidR="00B12827" w:rsidRDefault="000779A9" w:rsidP="000779A9">
          <w:pPr>
            <w:pStyle w:val="8C36EFD7E0C94BAB9AED3F092AED45591"/>
          </w:pPr>
          <w:r>
            <w:rPr>
              <w:rStyle w:val="PlaceholderText"/>
            </w:rPr>
            <w:t>[Enter Degree]</w:t>
          </w:r>
        </w:p>
      </w:docPartBody>
    </w:docPart>
    <w:docPart>
      <w:docPartPr>
        <w:name w:val="5BF14804F79943D8ADAB5DE893DC3A29"/>
        <w:category>
          <w:name w:val="General"/>
          <w:gallery w:val="placeholder"/>
        </w:category>
        <w:types>
          <w:type w:val="bbPlcHdr"/>
        </w:types>
        <w:behaviors>
          <w:behavior w:val="content"/>
        </w:behaviors>
        <w:guid w:val="{26151595-6E9A-4B04-95D1-E23175BB6C0B}"/>
      </w:docPartPr>
      <w:docPartBody>
        <w:p w:rsidR="00B12827" w:rsidRDefault="000779A9" w:rsidP="000779A9">
          <w:pPr>
            <w:pStyle w:val="5BF14804F79943D8ADAB5DE893DC3A291"/>
          </w:pPr>
          <w:r>
            <w:rPr>
              <w:rStyle w:val="PlaceholderText"/>
            </w:rPr>
            <w:t>[Enter Graduation Date]</w:t>
          </w:r>
        </w:p>
      </w:docPartBody>
    </w:docPart>
    <w:docPart>
      <w:docPartPr>
        <w:name w:val="E006F30FE05C4166B27300B9E3D41CCA"/>
        <w:category>
          <w:name w:val="General"/>
          <w:gallery w:val="placeholder"/>
        </w:category>
        <w:types>
          <w:type w:val="bbPlcHdr"/>
        </w:types>
        <w:behaviors>
          <w:behavior w:val="content"/>
        </w:behaviors>
        <w:guid w:val="{3E911140-FCCD-4CB6-9A59-55515E592A96}"/>
      </w:docPartPr>
      <w:docPartBody>
        <w:p w:rsidR="00B12827" w:rsidRDefault="000779A9" w:rsidP="000779A9">
          <w:pPr>
            <w:pStyle w:val="E006F30FE05C4166B27300B9E3D41CCA1"/>
          </w:pPr>
          <w:r>
            <w:rPr>
              <w:rStyle w:val="PlaceholderText"/>
            </w:rPr>
            <w:t>[Enter University, College, or School]</w:t>
          </w:r>
        </w:p>
      </w:docPartBody>
    </w:docPart>
    <w:docPart>
      <w:docPartPr>
        <w:name w:val="2766E29E5EEE451DBA6125A94C021B15"/>
        <w:category>
          <w:name w:val="General"/>
          <w:gallery w:val="placeholder"/>
        </w:category>
        <w:types>
          <w:type w:val="bbPlcHdr"/>
        </w:types>
        <w:behaviors>
          <w:behavior w:val="content"/>
        </w:behaviors>
        <w:guid w:val="{3326EDDD-DFC9-4F47-963F-562AD3900AD0}"/>
      </w:docPartPr>
      <w:docPartBody>
        <w:p w:rsidR="00B12827" w:rsidRDefault="000779A9" w:rsidP="000779A9">
          <w:pPr>
            <w:pStyle w:val="2766E29E5EEE451DBA6125A94C021B151"/>
          </w:pPr>
          <w:r>
            <w:rPr>
              <w:rStyle w:val="PlaceholderText"/>
            </w:rPr>
            <w:t>[Enter Degree]</w:t>
          </w:r>
        </w:p>
      </w:docPartBody>
    </w:docPart>
    <w:docPart>
      <w:docPartPr>
        <w:name w:val="05F38FFAA5A847B6B781B0306C930B91"/>
        <w:category>
          <w:name w:val="General"/>
          <w:gallery w:val="placeholder"/>
        </w:category>
        <w:types>
          <w:type w:val="bbPlcHdr"/>
        </w:types>
        <w:behaviors>
          <w:behavior w:val="content"/>
        </w:behaviors>
        <w:guid w:val="{B1CD6E75-FC7A-4FDB-946C-2C2EB9C39AEB}"/>
      </w:docPartPr>
      <w:docPartBody>
        <w:p w:rsidR="00B12827" w:rsidRDefault="000779A9" w:rsidP="000779A9">
          <w:pPr>
            <w:pStyle w:val="05F38FFAA5A847B6B781B0306C930B911"/>
          </w:pPr>
          <w:r>
            <w:rPr>
              <w:rStyle w:val="PlaceholderText"/>
            </w:rPr>
            <w:t>[Enter Graduation Date]</w:t>
          </w:r>
        </w:p>
      </w:docPartBody>
    </w:docPart>
    <w:docPart>
      <w:docPartPr>
        <w:name w:val="ED562CF1C71944EC84C41D15F8843958"/>
        <w:category>
          <w:name w:val="General"/>
          <w:gallery w:val="placeholder"/>
        </w:category>
        <w:types>
          <w:type w:val="bbPlcHdr"/>
        </w:types>
        <w:behaviors>
          <w:behavior w:val="content"/>
        </w:behaviors>
        <w:guid w:val="{F0CDA25E-8109-4BF2-BA80-01B43B2A8A8F}"/>
      </w:docPartPr>
      <w:docPartBody>
        <w:p w:rsidR="00B12827" w:rsidRDefault="000779A9" w:rsidP="000779A9">
          <w:pPr>
            <w:pStyle w:val="ED562CF1C71944EC84C41D15F88439581"/>
          </w:pPr>
          <w:r>
            <w:rPr>
              <w:rStyle w:val="PlaceholderText"/>
            </w:rPr>
            <w:t>[Enter University, College, or School]</w:t>
          </w:r>
        </w:p>
      </w:docPartBody>
    </w:docPart>
    <w:docPart>
      <w:docPartPr>
        <w:name w:val="9B2980FEE7334867AC5B43DE6C9DD8B7"/>
        <w:category>
          <w:name w:val="General"/>
          <w:gallery w:val="placeholder"/>
        </w:category>
        <w:types>
          <w:type w:val="bbPlcHdr"/>
        </w:types>
        <w:behaviors>
          <w:behavior w:val="content"/>
        </w:behaviors>
        <w:guid w:val="{F288F99F-C931-4563-A163-D448C6A04D4A}"/>
      </w:docPartPr>
      <w:docPartBody>
        <w:p w:rsidR="00D248AB" w:rsidRDefault="000779A9" w:rsidP="000779A9">
          <w:pPr>
            <w:pStyle w:val="9B2980FEE7334867AC5B43DE6C9DD8B71"/>
          </w:pPr>
          <w:r w:rsidRPr="129F31FC">
            <w:rPr>
              <w:rStyle w:val="PlaceholderText"/>
            </w:rPr>
            <w:t>[Enter First/Given Name]</w:t>
          </w:r>
        </w:p>
      </w:docPartBody>
    </w:docPart>
    <w:docPart>
      <w:docPartPr>
        <w:name w:val="CB7807E1B01C428ABB2D7CA1D81B8F67"/>
        <w:category>
          <w:name w:val="General"/>
          <w:gallery w:val="placeholder"/>
        </w:category>
        <w:types>
          <w:type w:val="bbPlcHdr"/>
        </w:types>
        <w:behaviors>
          <w:behavior w:val="content"/>
        </w:behaviors>
        <w:guid w:val="{E7E9E00E-0C61-4A65-92DF-F6D549960336}"/>
      </w:docPartPr>
      <w:docPartBody>
        <w:p w:rsidR="00D248AB" w:rsidRDefault="000779A9" w:rsidP="000779A9">
          <w:pPr>
            <w:pStyle w:val="CB7807E1B01C428ABB2D7CA1D81B8F671"/>
          </w:pPr>
          <w:r w:rsidRPr="129F31FC">
            <w:rPr>
              <w:rStyle w:val="PlaceholderText"/>
            </w:rPr>
            <w:t>[Enter Last/Surname]</w:t>
          </w:r>
        </w:p>
      </w:docPartBody>
    </w:docPart>
    <w:docPart>
      <w:docPartPr>
        <w:name w:val="A1B1AF3905B34D72A55465937F91FAF5"/>
        <w:category>
          <w:name w:val="General"/>
          <w:gallery w:val="placeholder"/>
        </w:category>
        <w:types>
          <w:type w:val="bbPlcHdr"/>
        </w:types>
        <w:behaviors>
          <w:behavior w:val="content"/>
        </w:behaviors>
        <w:guid w:val="{9EA96E5F-9F27-42B8-9E4D-A33717309B26}"/>
      </w:docPartPr>
      <w:docPartBody>
        <w:p w:rsidR="00D248AB" w:rsidRDefault="000779A9" w:rsidP="000779A9">
          <w:pPr>
            <w:pStyle w:val="A1B1AF3905B34D72A55465937F91FAF51"/>
          </w:pPr>
          <w:r w:rsidRPr="129F31FC">
            <w:rPr>
              <w:rStyle w:val="PlaceholderText"/>
            </w:rPr>
            <w:t>[Enter Company Title]</w:t>
          </w:r>
        </w:p>
      </w:docPartBody>
    </w:docPart>
    <w:docPart>
      <w:docPartPr>
        <w:name w:val="0F44600557A9463E838E1239D8E787B1"/>
        <w:category>
          <w:name w:val="General"/>
          <w:gallery w:val="placeholder"/>
        </w:category>
        <w:types>
          <w:type w:val="bbPlcHdr"/>
        </w:types>
        <w:behaviors>
          <w:behavior w:val="content"/>
        </w:behaviors>
        <w:guid w:val="{C1B3A441-6440-4BB1-9022-9EDE873A1C94}"/>
      </w:docPartPr>
      <w:docPartBody>
        <w:p w:rsidR="00D248AB" w:rsidRDefault="000779A9" w:rsidP="000779A9">
          <w:pPr>
            <w:pStyle w:val="0F44600557A9463E838E1239D8E787B11"/>
          </w:pPr>
          <w:r w:rsidRPr="129F31FC">
            <w:rPr>
              <w:rStyle w:val="PlaceholderText"/>
            </w:rPr>
            <w:t>[Enter Email]</w:t>
          </w:r>
        </w:p>
      </w:docPartBody>
    </w:docPart>
    <w:docPart>
      <w:docPartPr>
        <w:name w:val="13E8E5949A184C10A4797F0F8D648B87"/>
        <w:category>
          <w:name w:val="General"/>
          <w:gallery w:val="placeholder"/>
        </w:category>
        <w:types>
          <w:type w:val="bbPlcHdr"/>
        </w:types>
        <w:behaviors>
          <w:behavior w:val="content"/>
        </w:behaviors>
        <w:guid w:val="{D0317E21-CE10-4117-B6FC-827E2A2FA70D}"/>
      </w:docPartPr>
      <w:docPartBody>
        <w:p w:rsidR="00D248AB" w:rsidRDefault="000779A9" w:rsidP="000779A9">
          <w:pPr>
            <w:pStyle w:val="13E8E5949A184C10A4797F0F8D648B871"/>
          </w:pPr>
          <w:r w:rsidRPr="129F31FC">
            <w:rPr>
              <w:rStyle w:val="PlaceholderText"/>
              <w:rFonts w:asciiTheme="minorHAnsi" w:hAnsiTheme="minorHAnsi" w:cstheme="minorBidi"/>
              <w:sz w:val="22"/>
              <w:szCs w:val="22"/>
            </w:rPr>
            <w:t>[Enter CFO First/Given Name]</w:t>
          </w:r>
        </w:p>
      </w:docPartBody>
    </w:docPart>
    <w:docPart>
      <w:docPartPr>
        <w:name w:val="57DB557EB816406E804FF7A235B32E3E"/>
        <w:category>
          <w:name w:val="General"/>
          <w:gallery w:val="placeholder"/>
        </w:category>
        <w:types>
          <w:type w:val="bbPlcHdr"/>
        </w:types>
        <w:behaviors>
          <w:behavior w:val="content"/>
        </w:behaviors>
        <w:guid w:val="{5E97EBE2-1068-4C74-827C-6E4E81AD74FA}"/>
      </w:docPartPr>
      <w:docPartBody>
        <w:p w:rsidR="00D248AB" w:rsidRDefault="000779A9" w:rsidP="000779A9">
          <w:pPr>
            <w:pStyle w:val="57DB557EB816406E804FF7A235B32E3E1"/>
          </w:pPr>
          <w:r w:rsidRPr="129F31FC">
            <w:rPr>
              <w:rStyle w:val="PlaceholderText"/>
              <w:rFonts w:asciiTheme="minorHAnsi" w:hAnsiTheme="minorHAnsi" w:cstheme="minorBidi"/>
              <w:sz w:val="22"/>
              <w:szCs w:val="22"/>
            </w:rPr>
            <w:t>[Enter CFO Last/Surname]</w:t>
          </w:r>
        </w:p>
      </w:docPartBody>
    </w:docPart>
    <w:docPart>
      <w:docPartPr>
        <w:name w:val="A0F1866222EB4946A2AD03103451CB44"/>
        <w:category>
          <w:name w:val="General"/>
          <w:gallery w:val="placeholder"/>
        </w:category>
        <w:types>
          <w:type w:val="bbPlcHdr"/>
        </w:types>
        <w:behaviors>
          <w:behavior w:val="content"/>
        </w:behaviors>
        <w:guid w:val="{DF0A6AE6-6E65-4506-8468-5BC9FAEFE429}"/>
      </w:docPartPr>
      <w:docPartBody>
        <w:p w:rsidR="00D248AB" w:rsidRDefault="000779A9" w:rsidP="000779A9">
          <w:pPr>
            <w:pStyle w:val="A0F1866222EB4946A2AD03103451CB441"/>
          </w:pPr>
          <w:r w:rsidRPr="129F31FC">
            <w:rPr>
              <w:rStyle w:val="PlaceholderText"/>
              <w:rFonts w:asciiTheme="minorHAnsi" w:hAnsiTheme="minorHAnsi" w:cstheme="minorBidi"/>
              <w:sz w:val="22"/>
              <w:szCs w:val="22"/>
            </w:rPr>
            <w:t>[Enter Title]</w:t>
          </w:r>
        </w:p>
      </w:docPartBody>
    </w:docPart>
    <w:docPart>
      <w:docPartPr>
        <w:name w:val="68067F4F6B8C43C8BD0BBBABEE52C51C"/>
        <w:category>
          <w:name w:val="General"/>
          <w:gallery w:val="placeholder"/>
        </w:category>
        <w:types>
          <w:type w:val="bbPlcHdr"/>
        </w:types>
        <w:behaviors>
          <w:behavior w:val="content"/>
        </w:behaviors>
        <w:guid w:val="{6E5359F4-BECE-4882-9888-793B4D5C436C}"/>
      </w:docPartPr>
      <w:docPartBody>
        <w:p w:rsidR="00D248AB" w:rsidRDefault="000779A9" w:rsidP="000779A9">
          <w:pPr>
            <w:pStyle w:val="68067F4F6B8C43C8BD0BBBABEE52C51C1"/>
          </w:pPr>
          <w:r w:rsidRPr="129F31FC">
            <w:rPr>
              <w:rStyle w:val="PlaceholderText"/>
              <w:rFonts w:asciiTheme="minorHAnsi" w:hAnsiTheme="minorHAnsi" w:cstheme="minorBidi"/>
              <w:sz w:val="22"/>
              <w:szCs w:val="22"/>
            </w:rPr>
            <w:t>[Enter Email]</w:t>
          </w:r>
        </w:p>
      </w:docPartBody>
    </w:docPart>
    <w:docPart>
      <w:docPartPr>
        <w:name w:val="AFDC24C03A2C4A33B2C9F7B43D6E385E"/>
        <w:category>
          <w:name w:val="General"/>
          <w:gallery w:val="placeholder"/>
        </w:category>
        <w:types>
          <w:type w:val="bbPlcHdr"/>
        </w:types>
        <w:behaviors>
          <w:behavior w:val="content"/>
        </w:behaviors>
        <w:guid w:val="{56AC1669-A77B-4633-88B6-8793220249BE}"/>
      </w:docPartPr>
      <w:docPartBody>
        <w:p w:rsidR="00D248AB" w:rsidRDefault="000779A9" w:rsidP="000779A9">
          <w:pPr>
            <w:pStyle w:val="AFDC24C03A2C4A33B2C9F7B43D6E385E1"/>
          </w:pPr>
          <w:r>
            <w:rPr>
              <w:rStyle w:val="PlaceholderText"/>
            </w:rPr>
            <w:t>En</w:t>
          </w:r>
          <w:r w:rsidRPr="009F305A">
            <w:rPr>
              <w:rStyle w:val="PlaceholderText"/>
            </w:rPr>
            <w:t xml:space="preserve">ter </w:t>
          </w:r>
          <w:r>
            <w:rPr>
              <w:rStyle w:val="PlaceholderText"/>
            </w:rPr>
            <w:t>Phone #</w:t>
          </w:r>
        </w:p>
      </w:docPartBody>
    </w:docPart>
    <w:docPart>
      <w:docPartPr>
        <w:name w:val="6B25E1BBA93449A8B63307F0E2941CED"/>
        <w:category>
          <w:name w:val="General"/>
          <w:gallery w:val="placeholder"/>
        </w:category>
        <w:types>
          <w:type w:val="bbPlcHdr"/>
        </w:types>
        <w:behaviors>
          <w:behavior w:val="content"/>
        </w:behaviors>
        <w:guid w:val="{E7464EDD-7984-40CD-A1C1-FAB94CD964BC}"/>
      </w:docPartPr>
      <w:docPartBody>
        <w:p w:rsidR="00D248AB" w:rsidRDefault="000779A9" w:rsidP="000779A9">
          <w:pPr>
            <w:pStyle w:val="6B25E1BBA93449A8B63307F0E2941CED1"/>
          </w:pPr>
          <w:r>
            <w:rPr>
              <w:rStyle w:val="PlaceholderText"/>
            </w:rPr>
            <w:t>Enter#</w:t>
          </w:r>
        </w:p>
      </w:docPartBody>
    </w:docPart>
    <w:docPart>
      <w:docPartPr>
        <w:name w:val="9EF2F963A2D043D49FCEF8383D111A7C"/>
        <w:category>
          <w:name w:val="General"/>
          <w:gallery w:val="placeholder"/>
        </w:category>
        <w:types>
          <w:type w:val="bbPlcHdr"/>
        </w:types>
        <w:behaviors>
          <w:behavior w:val="content"/>
        </w:behaviors>
        <w:guid w:val="{96523C8F-81C9-4489-9A49-627F0F4A188E}"/>
      </w:docPartPr>
      <w:docPartBody>
        <w:p w:rsidR="00D248AB" w:rsidRDefault="000779A9" w:rsidP="000779A9">
          <w:pPr>
            <w:pStyle w:val="9EF2F963A2D043D49FCEF8383D111A7C1"/>
          </w:pPr>
          <w:r>
            <w:rPr>
              <w:rStyle w:val="PlaceholderText"/>
            </w:rPr>
            <w:t>En</w:t>
          </w:r>
          <w:r w:rsidRPr="009F305A">
            <w:rPr>
              <w:rStyle w:val="PlaceholderText"/>
            </w:rPr>
            <w:t xml:space="preserve">ter </w:t>
          </w:r>
          <w:r>
            <w:rPr>
              <w:rStyle w:val="PlaceholderText"/>
            </w:rPr>
            <w:t>Phone #</w:t>
          </w:r>
        </w:p>
      </w:docPartBody>
    </w:docPart>
    <w:docPart>
      <w:docPartPr>
        <w:name w:val="8A79F279004747A288731AB3532F88FE"/>
        <w:category>
          <w:name w:val="General"/>
          <w:gallery w:val="placeholder"/>
        </w:category>
        <w:types>
          <w:type w:val="bbPlcHdr"/>
        </w:types>
        <w:behaviors>
          <w:behavior w:val="content"/>
        </w:behaviors>
        <w:guid w:val="{88E0DD35-06A3-4B4A-BA79-B452A94FBCC6}"/>
      </w:docPartPr>
      <w:docPartBody>
        <w:p w:rsidR="00D248AB" w:rsidRDefault="000779A9" w:rsidP="000779A9">
          <w:pPr>
            <w:pStyle w:val="8A79F279004747A288731AB3532F88FE1"/>
          </w:pPr>
          <w:r>
            <w:rPr>
              <w:rStyle w:val="PlaceholderText"/>
            </w:rPr>
            <w:t>Enter#</w:t>
          </w:r>
        </w:p>
      </w:docPartBody>
    </w:docPart>
    <w:docPart>
      <w:docPartPr>
        <w:name w:val="9C2370A0603A4FB0BAA14E902BA208C0"/>
        <w:category>
          <w:name w:val="General"/>
          <w:gallery w:val="placeholder"/>
        </w:category>
        <w:types>
          <w:type w:val="bbPlcHdr"/>
        </w:types>
        <w:behaviors>
          <w:behavior w:val="content"/>
        </w:behaviors>
        <w:guid w:val="{6B695A82-305D-48CF-8A29-1D8EFC876367}"/>
      </w:docPartPr>
      <w:docPartBody>
        <w:p w:rsidR="000779A9" w:rsidRDefault="000779A9" w:rsidP="000779A9">
          <w:pPr>
            <w:pStyle w:val="9C2370A0603A4FB0BAA14E902BA208C0"/>
          </w:pPr>
          <w:r>
            <w:rPr>
              <w:rStyle w:val="PlaceholderText"/>
            </w:rPr>
            <w:t>[Insert links to each product checked above or PDF copies of collateral for the items checked above.]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Microsoft JhengHei"/>
    <w:panose1 w:val="00000000000000000000"/>
    <w:charset w:val="88"/>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Extended">
    <w:altName w:val="Arial"/>
    <w:panose1 w:val="00000000000000000000"/>
    <w:charset w:val="00"/>
    <w:family w:val="swiss"/>
    <w:notTrueType/>
    <w:pitch w:val="variable"/>
    <w:sig w:usb0="800000AF" w:usb1="4000204A" w:usb2="00000000" w:usb3="00000000" w:csb0="00000001" w:csb1="00000000"/>
  </w:font>
  <w:font w:name="HelveticaNeueLT">
    <w:altName w:val="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0D"/>
    <w:rsid w:val="0003314A"/>
    <w:rsid w:val="00056B63"/>
    <w:rsid w:val="000779A9"/>
    <w:rsid w:val="00201FA8"/>
    <w:rsid w:val="002311B6"/>
    <w:rsid w:val="002D4509"/>
    <w:rsid w:val="00343C99"/>
    <w:rsid w:val="003E170D"/>
    <w:rsid w:val="004357AC"/>
    <w:rsid w:val="00456A82"/>
    <w:rsid w:val="005568F7"/>
    <w:rsid w:val="0056154D"/>
    <w:rsid w:val="0060525C"/>
    <w:rsid w:val="006344BE"/>
    <w:rsid w:val="00660A37"/>
    <w:rsid w:val="00703A17"/>
    <w:rsid w:val="007146A7"/>
    <w:rsid w:val="00841378"/>
    <w:rsid w:val="008A50C7"/>
    <w:rsid w:val="008C5960"/>
    <w:rsid w:val="008E6D10"/>
    <w:rsid w:val="00962C4F"/>
    <w:rsid w:val="00A002A7"/>
    <w:rsid w:val="00A03346"/>
    <w:rsid w:val="00A10AAD"/>
    <w:rsid w:val="00A25C38"/>
    <w:rsid w:val="00A80987"/>
    <w:rsid w:val="00AA717A"/>
    <w:rsid w:val="00AB30AD"/>
    <w:rsid w:val="00AB3D52"/>
    <w:rsid w:val="00AF0C2B"/>
    <w:rsid w:val="00AF6EFB"/>
    <w:rsid w:val="00AF7021"/>
    <w:rsid w:val="00B12827"/>
    <w:rsid w:val="00BE1B8E"/>
    <w:rsid w:val="00C06B1E"/>
    <w:rsid w:val="00C26D17"/>
    <w:rsid w:val="00CA3B37"/>
    <w:rsid w:val="00D248AB"/>
    <w:rsid w:val="00D44253"/>
    <w:rsid w:val="00E225F7"/>
    <w:rsid w:val="00E77A44"/>
    <w:rsid w:val="00E97CDF"/>
    <w:rsid w:val="00EF0722"/>
    <w:rsid w:val="00F5797E"/>
    <w:rsid w:val="00F676D2"/>
    <w:rsid w:val="00FD5AD1"/>
    <w:rsid w:val="00FE12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70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9A9"/>
    <w:rPr>
      <w:color w:val="808080"/>
    </w:rPr>
  </w:style>
  <w:style w:type="paragraph" w:customStyle="1" w:styleId="50F750A73B934C75A16528B5A39E3387">
    <w:name w:val="50F750A73B934C75A16528B5A39E3387"/>
    <w:rsid w:val="00841378"/>
    <w:rPr>
      <w:rFonts w:eastAsiaTheme="minorHAnsi"/>
    </w:rPr>
  </w:style>
  <w:style w:type="paragraph" w:customStyle="1" w:styleId="7F20BD686F0245868D4A5BEB42651FDA">
    <w:name w:val="7F20BD686F0245868D4A5BEB42651FDA"/>
    <w:rsid w:val="00841378"/>
    <w:rPr>
      <w:rFonts w:eastAsiaTheme="minorHAnsi"/>
    </w:rPr>
  </w:style>
  <w:style w:type="paragraph" w:customStyle="1" w:styleId="CD06D21A725343839C6CD76EAB58EC9C">
    <w:name w:val="CD06D21A725343839C6CD76EAB58EC9C"/>
    <w:rsid w:val="000779A9"/>
    <w:rPr>
      <w:rFonts w:eastAsiaTheme="minorHAnsi"/>
    </w:rPr>
  </w:style>
  <w:style w:type="paragraph" w:customStyle="1" w:styleId="AF18E703B7514CBFA62CE6615862F8DB">
    <w:name w:val="AF18E703B7514CBFA62CE6615862F8DB"/>
    <w:rsid w:val="000779A9"/>
    <w:rPr>
      <w:rFonts w:eastAsiaTheme="minorHAnsi"/>
    </w:rPr>
  </w:style>
  <w:style w:type="paragraph" w:customStyle="1" w:styleId="A6338FA557694B319C4D05A8347BFC31">
    <w:name w:val="A6338FA557694B319C4D05A8347BFC31"/>
    <w:rsid w:val="000779A9"/>
    <w:rPr>
      <w:rFonts w:eastAsiaTheme="minorHAnsi"/>
    </w:rPr>
  </w:style>
  <w:style w:type="paragraph" w:customStyle="1" w:styleId="DAE068A73C7A4E9FB216058D0C572EC0">
    <w:name w:val="DAE068A73C7A4E9FB216058D0C572EC0"/>
    <w:rsid w:val="000779A9"/>
    <w:rPr>
      <w:rFonts w:eastAsiaTheme="minorHAnsi"/>
    </w:rPr>
  </w:style>
  <w:style w:type="paragraph" w:customStyle="1" w:styleId="0B6C537D3F2F4388AE96D6C54088EFCB">
    <w:name w:val="0B6C537D3F2F4388AE96D6C54088EFCB"/>
    <w:rsid w:val="000779A9"/>
    <w:rPr>
      <w:rFonts w:eastAsiaTheme="minorHAnsi"/>
    </w:rPr>
  </w:style>
  <w:style w:type="paragraph" w:customStyle="1" w:styleId="EDCFB245B9EF442EA83D6C6A159BDC7F">
    <w:name w:val="EDCFB245B9EF442EA83D6C6A159BDC7F"/>
    <w:rsid w:val="000779A9"/>
    <w:rPr>
      <w:rFonts w:eastAsiaTheme="minorHAnsi"/>
    </w:rPr>
  </w:style>
  <w:style w:type="paragraph" w:customStyle="1" w:styleId="BBF3068326AC4C39BCD0F1E34D54CB6A">
    <w:name w:val="BBF3068326AC4C39BCD0F1E34D54CB6A"/>
    <w:rsid w:val="000779A9"/>
    <w:rPr>
      <w:rFonts w:eastAsiaTheme="minorHAnsi"/>
    </w:rPr>
  </w:style>
  <w:style w:type="paragraph" w:customStyle="1" w:styleId="F70339A5AEA24415970CC7AD11CA8231">
    <w:name w:val="F70339A5AEA24415970CC7AD11CA8231"/>
    <w:rsid w:val="000779A9"/>
    <w:rPr>
      <w:rFonts w:eastAsiaTheme="minorHAnsi"/>
    </w:rPr>
  </w:style>
  <w:style w:type="paragraph" w:customStyle="1" w:styleId="6EBE178F79834B80A60A4F51C687EF18">
    <w:name w:val="6EBE178F79834B80A60A4F51C687EF18"/>
    <w:rsid w:val="000779A9"/>
    <w:rPr>
      <w:rFonts w:eastAsiaTheme="minorHAnsi"/>
    </w:rPr>
  </w:style>
  <w:style w:type="paragraph" w:customStyle="1" w:styleId="1AF0166067B64A62B036B635D1CDD383">
    <w:name w:val="1AF0166067B64A62B036B635D1CDD383"/>
    <w:rsid w:val="000779A9"/>
    <w:rPr>
      <w:rFonts w:eastAsiaTheme="minorHAnsi"/>
    </w:rPr>
  </w:style>
  <w:style w:type="paragraph" w:customStyle="1" w:styleId="A6CD8D323AFF4022BC9239A891846E4B">
    <w:name w:val="A6CD8D323AFF4022BC9239A891846E4B"/>
    <w:rsid w:val="000779A9"/>
    <w:rPr>
      <w:rFonts w:eastAsiaTheme="minorHAnsi"/>
    </w:rPr>
  </w:style>
  <w:style w:type="paragraph" w:customStyle="1" w:styleId="C6388A8E1DFF4C1AAC354F561EBC90A8">
    <w:name w:val="C6388A8E1DFF4C1AAC354F561EBC90A8"/>
    <w:rsid w:val="000779A9"/>
    <w:rPr>
      <w:rFonts w:eastAsiaTheme="minorHAnsi"/>
    </w:rPr>
  </w:style>
  <w:style w:type="paragraph" w:customStyle="1" w:styleId="08825DEACFB048DE8E9F8E822B79FDC0">
    <w:name w:val="08825DEACFB048DE8E9F8E822B79FDC0"/>
    <w:rsid w:val="000779A9"/>
    <w:rPr>
      <w:rFonts w:eastAsiaTheme="minorHAnsi"/>
    </w:rPr>
  </w:style>
  <w:style w:type="paragraph" w:customStyle="1" w:styleId="FA35CFB4DE9C47EEA7E924FAAA5E90EF">
    <w:name w:val="FA35CFB4DE9C47EEA7E924FAAA5E90EF"/>
    <w:rsid w:val="000779A9"/>
    <w:rPr>
      <w:rFonts w:eastAsiaTheme="minorHAnsi"/>
    </w:rPr>
  </w:style>
  <w:style w:type="paragraph" w:customStyle="1" w:styleId="A10AC27CE7B94D7A900E594AC4C7B328">
    <w:name w:val="A10AC27CE7B94D7A900E594AC4C7B328"/>
    <w:rsid w:val="000779A9"/>
    <w:rPr>
      <w:rFonts w:eastAsiaTheme="minorHAnsi"/>
    </w:rPr>
  </w:style>
  <w:style w:type="paragraph" w:customStyle="1" w:styleId="8181902EF47F4ADD9333D5FC3329BB20">
    <w:name w:val="8181902EF47F4ADD9333D5FC3329BB20"/>
    <w:rsid w:val="000779A9"/>
    <w:rPr>
      <w:rFonts w:eastAsiaTheme="minorHAnsi"/>
    </w:rPr>
  </w:style>
  <w:style w:type="paragraph" w:customStyle="1" w:styleId="68C087769BD049719B7EDF3CC95A392D">
    <w:name w:val="68C087769BD049719B7EDF3CC95A392D"/>
    <w:rsid w:val="000779A9"/>
    <w:rPr>
      <w:rFonts w:eastAsiaTheme="minorHAnsi"/>
    </w:rPr>
  </w:style>
  <w:style w:type="paragraph" w:customStyle="1" w:styleId="B03D451186334757B7DF69FE6901B4A3">
    <w:name w:val="B03D451186334757B7DF69FE6901B4A3"/>
    <w:rsid w:val="000779A9"/>
    <w:rPr>
      <w:rFonts w:eastAsiaTheme="minorHAnsi"/>
    </w:rPr>
  </w:style>
  <w:style w:type="paragraph" w:customStyle="1" w:styleId="205C16D781A0474DA59D8685C97791FB">
    <w:name w:val="205C16D781A0474DA59D8685C97791FB"/>
    <w:rsid w:val="000779A9"/>
    <w:rPr>
      <w:rFonts w:eastAsiaTheme="minorHAnsi"/>
    </w:rPr>
  </w:style>
  <w:style w:type="paragraph" w:customStyle="1" w:styleId="F49C648062204D0FB60D7DD34F970BA8">
    <w:name w:val="F49C648062204D0FB60D7DD34F970BA8"/>
    <w:rsid w:val="000779A9"/>
    <w:rPr>
      <w:rFonts w:eastAsiaTheme="minorHAnsi"/>
    </w:rPr>
  </w:style>
  <w:style w:type="paragraph" w:customStyle="1" w:styleId="22AFBBD8274540AC849B9C7E14B3A133">
    <w:name w:val="22AFBBD8274540AC849B9C7E14B3A133"/>
    <w:rsid w:val="000779A9"/>
    <w:rPr>
      <w:rFonts w:eastAsiaTheme="minorHAnsi"/>
    </w:rPr>
  </w:style>
  <w:style w:type="paragraph" w:customStyle="1" w:styleId="D166072D61204AB497C634BBAF9C044E">
    <w:name w:val="D166072D61204AB497C634BBAF9C044E"/>
    <w:rsid w:val="000779A9"/>
    <w:rPr>
      <w:rFonts w:eastAsiaTheme="minorHAnsi"/>
    </w:rPr>
  </w:style>
  <w:style w:type="paragraph" w:customStyle="1" w:styleId="996D98A5307940439158A16318FCB6A5">
    <w:name w:val="996D98A5307940439158A16318FCB6A5"/>
    <w:rsid w:val="000779A9"/>
    <w:rPr>
      <w:rFonts w:eastAsiaTheme="minorHAnsi"/>
    </w:rPr>
  </w:style>
  <w:style w:type="paragraph" w:customStyle="1" w:styleId="92D0CAA5572B4D678C0649E8CDD74A30">
    <w:name w:val="92D0CAA5572B4D678C0649E8CDD74A30"/>
    <w:rsid w:val="000779A9"/>
    <w:rPr>
      <w:rFonts w:eastAsiaTheme="minorHAnsi"/>
    </w:rPr>
  </w:style>
  <w:style w:type="paragraph" w:customStyle="1" w:styleId="9C2370A0603A4FB0BAA14E902BA208C0">
    <w:name w:val="9C2370A0603A4FB0BAA14E902BA208C0"/>
    <w:rsid w:val="000779A9"/>
    <w:rPr>
      <w:rFonts w:eastAsiaTheme="minorHAnsi"/>
    </w:rPr>
  </w:style>
  <w:style w:type="paragraph" w:customStyle="1" w:styleId="BEFF6B775AB040CFAABA09CE521829071">
    <w:name w:val="BEFF6B775AB040CFAABA09CE521829071"/>
    <w:rsid w:val="000779A9"/>
    <w:rPr>
      <w:rFonts w:eastAsiaTheme="minorHAnsi"/>
    </w:rPr>
  </w:style>
  <w:style w:type="paragraph" w:customStyle="1" w:styleId="39238BEF96E24E4F9E5320600E3267EB">
    <w:name w:val="39238BEF96E24E4F9E5320600E3267EB"/>
    <w:rsid w:val="000779A9"/>
    <w:pPr>
      <w:autoSpaceDE w:val="0"/>
      <w:autoSpaceDN w:val="0"/>
      <w:adjustRightInd w:val="0"/>
      <w:spacing w:after="0" w:line="240" w:lineRule="auto"/>
    </w:pPr>
    <w:rPr>
      <w:rFonts w:ascii="Arial" w:eastAsiaTheme="minorHAnsi" w:hAnsi="Arial" w:cs="Arial"/>
      <w:color w:val="000000"/>
      <w:kern w:val="0"/>
      <w:sz w:val="24"/>
      <w:szCs w:val="24"/>
    </w:rPr>
  </w:style>
  <w:style w:type="paragraph" w:customStyle="1" w:styleId="37B9239E35074F1AB418DCCF9460EF21">
    <w:name w:val="37B9239E35074F1AB418DCCF9460EF21"/>
    <w:rsid w:val="000779A9"/>
    <w:pPr>
      <w:autoSpaceDE w:val="0"/>
      <w:autoSpaceDN w:val="0"/>
      <w:adjustRightInd w:val="0"/>
      <w:spacing w:after="0" w:line="240" w:lineRule="auto"/>
    </w:pPr>
    <w:rPr>
      <w:rFonts w:ascii="Arial" w:eastAsiaTheme="minorHAnsi" w:hAnsi="Arial" w:cs="Arial"/>
      <w:color w:val="000000"/>
      <w:kern w:val="0"/>
      <w:sz w:val="24"/>
      <w:szCs w:val="24"/>
    </w:rPr>
  </w:style>
  <w:style w:type="paragraph" w:customStyle="1" w:styleId="2012CA9120DA4B4589F0CF973FC69271">
    <w:name w:val="2012CA9120DA4B4589F0CF973FC69271"/>
    <w:rsid w:val="000779A9"/>
    <w:pPr>
      <w:autoSpaceDE w:val="0"/>
      <w:autoSpaceDN w:val="0"/>
      <w:adjustRightInd w:val="0"/>
      <w:spacing w:after="0" w:line="240" w:lineRule="auto"/>
    </w:pPr>
    <w:rPr>
      <w:rFonts w:ascii="Arial" w:eastAsiaTheme="minorHAnsi" w:hAnsi="Arial" w:cs="Arial"/>
      <w:color w:val="000000"/>
      <w:kern w:val="0"/>
      <w:sz w:val="24"/>
      <w:szCs w:val="24"/>
    </w:rPr>
  </w:style>
  <w:style w:type="paragraph" w:customStyle="1" w:styleId="FA9506C8EA9543C898020967E726514D">
    <w:name w:val="FA9506C8EA9543C898020967E726514D"/>
    <w:rsid w:val="000779A9"/>
    <w:pPr>
      <w:autoSpaceDE w:val="0"/>
      <w:autoSpaceDN w:val="0"/>
      <w:adjustRightInd w:val="0"/>
      <w:spacing w:after="0" w:line="240" w:lineRule="auto"/>
    </w:pPr>
    <w:rPr>
      <w:rFonts w:ascii="Arial" w:eastAsiaTheme="minorHAnsi" w:hAnsi="Arial" w:cs="Arial"/>
      <w:color w:val="000000"/>
      <w:kern w:val="0"/>
      <w:sz w:val="24"/>
      <w:szCs w:val="24"/>
    </w:rPr>
  </w:style>
  <w:style w:type="paragraph" w:customStyle="1" w:styleId="7AB8DCC18AD345C1804331C2083A4CD1">
    <w:name w:val="7AB8DCC18AD345C1804331C2083A4CD1"/>
    <w:rsid w:val="000779A9"/>
    <w:rPr>
      <w:rFonts w:eastAsiaTheme="minorHAnsi"/>
    </w:rPr>
  </w:style>
  <w:style w:type="paragraph" w:customStyle="1" w:styleId="505DB7D206D84461B28595CD739A0B28">
    <w:name w:val="505DB7D206D84461B28595CD739A0B28"/>
    <w:rsid w:val="000779A9"/>
    <w:rPr>
      <w:rFonts w:eastAsiaTheme="minorHAnsi"/>
    </w:rPr>
  </w:style>
  <w:style w:type="paragraph" w:customStyle="1" w:styleId="B80511973E5345AF8E34AC12B4603408">
    <w:name w:val="B80511973E5345AF8E34AC12B4603408"/>
    <w:rsid w:val="000779A9"/>
    <w:rPr>
      <w:rFonts w:eastAsiaTheme="minorHAnsi"/>
    </w:rPr>
  </w:style>
  <w:style w:type="paragraph" w:customStyle="1" w:styleId="B5DB7BC3C02F47E78FB27F30FFA3A596">
    <w:name w:val="B5DB7BC3C02F47E78FB27F30FFA3A596"/>
    <w:rsid w:val="000779A9"/>
    <w:rPr>
      <w:rFonts w:eastAsiaTheme="minorHAnsi"/>
    </w:rPr>
  </w:style>
  <w:style w:type="paragraph" w:customStyle="1" w:styleId="C316FE3078FF42C48EDD58030602FC12">
    <w:name w:val="C316FE3078FF42C48EDD58030602FC12"/>
    <w:rsid w:val="000779A9"/>
    <w:rPr>
      <w:rFonts w:eastAsiaTheme="minorHAnsi"/>
    </w:rPr>
  </w:style>
  <w:style w:type="paragraph" w:customStyle="1" w:styleId="01E3AF9DC23D4052AFB581FD713B2416">
    <w:name w:val="01E3AF9DC23D4052AFB581FD713B2416"/>
    <w:rsid w:val="000779A9"/>
    <w:rPr>
      <w:rFonts w:eastAsiaTheme="minorHAnsi"/>
    </w:rPr>
  </w:style>
  <w:style w:type="paragraph" w:customStyle="1" w:styleId="B74BB6434E644787A24CE0A10CD0A29A">
    <w:name w:val="B74BB6434E644787A24CE0A10CD0A29A"/>
    <w:rsid w:val="000779A9"/>
    <w:rPr>
      <w:rFonts w:eastAsiaTheme="minorHAnsi"/>
    </w:rPr>
  </w:style>
  <w:style w:type="paragraph" w:customStyle="1" w:styleId="CD872AD48EAE438D88A4ABF583BE8576">
    <w:name w:val="CD872AD48EAE438D88A4ABF583BE8576"/>
    <w:rsid w:val="000779A9"/>
    <w:rPr>
      <w:rFonts w:eastAsiaTheme="minorHAnsi"/>
    </w:rPr>
  </w:style>
  <w:style w:type="paragraph" w:customStyle="1" w:styleId="029073733FCA4A7FBD72F599F05CB494">
    <w:name w:val="029073733FCA4A7FBD72F599F05CB494"/>
    <w:rsid w:val="000779A9"/>
    <w:rPr>
      <w:rFonts w:eastAsiaTheme="minorHAnsi"/>
    </w:rPr>
  </w:style>
  <w:style w:type="paragraph" w:customStyle="1" w:styleId="3D89B4EC29074A7CB07D54A0A14B6BE9">
    <w:name w:val="3D89B4EC29074A7CB07D54A0A14B6BE9"/>
    <w:rsid w:val="000779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1EE52625AF2D46ADBD119535DC5A9E1B">
    <w:name w:val="1EE52625AF2D46ADBD119535DC5A9E1B"/>
    <w:rsid w:val="000779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0F1C610BD64D42719CD299011B3E8757">
    <w:name w:val="0F1C610BD64D42719CD299011B3E8757"/>
    <w:rsid w:val="000779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154781643B2F46058661F6470B4515571">
    <w:name w:val="154781643B2F46058661F6470B4515571"/>
    <w:rsid w:val="000779A9"/>
    <w:rPr>
      <w:rFonts w:eastAsiaTheme="minorHAnsi"/>
    </w:rPr>
  </w:style>
  <w:style w:type="paragraph" w:customStyle="1" w:styleId="40CB9EE653874F15969BD4ABE2DF26B41">
    <w:name w:val="40CB9EE653874F15969BD4ABE2DF26B41"/>
    <w:rsid w:val="000779A9"/>
    <w:rPr>
      <w:rFonts w:eastAsiaTheme="minorHAnsi"/>
    </w:rPr>
  </w:style>
  <w:style w:type="paragraph" w:customStyle="1" w:styleId="DFD8C911BF18434DBE6344CCDD62C6DB1">
    <w:name w:val="DFD8C911BF18434DBE6344CCDD62C6DB1"/>
    <w:rsid w:val="000779A9"/>
    <w:rPr>
      <w:rFonts w:eastAsiaTheme="minorHAnsi"/>
    </w:rPr>
  </w:style>
  <w:style w:type="paragraph" w:customStyle="1" w:styleId="86371B0E65CB41AC9FC5EF1A281A3AD71">
    <w:name w:val="86371B0E65CB41AC9FC5EF1A281A3AD71"/>
    <w:rsid w:val="000779A9"/>
    <w:rPr>
      <w:rFonts w:eastAsiaTheme="minorHAnsi"/>
    </w:rPr>
  </w:style>
  <w:style w:type="paragraph" w:customStyle="1" w:styleId="7FD630382A6643FBA821BC4581C2C4841">
    <w:name w:val="7FD630382A6643FBA821BC4581C2C4841"/>
    <w:rsid w:val="000779A9"/>
    <w:rPr>
      <w:rFonts w:eastAsiaTheme="minorHAnsi"/>
    </w:rPr>
  </w:style>
  <w:style w:type="paragraph" w:customStyle="1" w:styleId="F8E90AB0A13C4749811E137E41AF8824">
    <w:name w:val="F8E90AB0A13C4749811E137E41AF8824"/>
    <w:rsid w:val="000779A9"/>
    <w:rPr>
      <w:rFonts w:eastAsiaTheme="minorHAnsi"/>
    </w:rPr>
  </w:style>
  <w:style w:type="paragraph" w:customStyle="1" w:styleId="6941FBBDE311461DB5C5BF919985F775">
    <w:name w:val="6941FBBDE311461DB5C5BF919985F775"/>
    <w:rsid w:val="000779A9"/>
    <w:rPr>
      <w:rFonts w:eastAsiaTheme="minorHAnsi"/>
    </w:rPr>
  </w:style>
  <w:style w:type="paragraph" w:customStyle="1" w:styleId="41462FBB34FE4B238E92BFBEC2ACC2DE">
    <w:name w:val="41462FBB34FE4B238E92BFBEC2ACC2DE"/>
    <w:rsid w:val="000779A9"/>
    <w:rPr>
      <w:rFonts w:eastAsiaTheme="minorHAnsi"/>
    </w:rPr>
  </w:style>
  <w:style w:type="paragraph" w:customStyle="1" w:styleId="3B8D578A034F431F9BF4F29AED7F0FD0">
    <w:name w:val="3B8D578A034F431F9BF4F29AED7F0FD0"/>
    <w:rsid w:val="000779A9"/>
    <w:rPr>
      <w:rFonts w:eastAsiaTheme="minorHAnsi"/>
    </w:rPr>
  </w:style>
  <w:style w:type="paragraph" w:customStyle="1" w:styleId="68FE4344CEEB4EA2AFFB680179E4F1C7">
    <w:name w:val="68FE4344CEEB4EA2AFFB680179E4F1C7"/>
    <w:rsid w:val="000779A9"/>
    <w:rPr>
      <w:rFonts w:eastAsiaTheme="minorHAnsi"/>
    </w:rPr>
  </w:style>
  <w:style w:type="paragraph" w:customStyle="1" w:styleId="9B2980FEE7334867AC5B43DE6C9DD8B71">
    <w:name w:val="9B2980FEE7334867AC5B43DE6C9DD8B71"/>
    <w:rsid w:val="000779A9"/>
    <w:rPr>
      <w:rFonts w:eastAsiaTheme="minorHAnsi"/>
    </w:rPr>
  </w:style>
  <w:style w:type="paragraph" w:customStyle="1" w:styleId="CB7807E1B01C428ABB2D7CA1D81B8F671">
    <w:name w:val="CB7807E1B01C428ABB2D7CA1D81B8F671"/>
    <w:rsid w:val="000779A9"/>
    <w:rPr>
      <w:rFonts w:eastAsiaTheme="minorHAnsi"/>
    </w:rPr>
  </w:style>
  <w:style w:type="paragraph" w:customStyle="1" w:styleId="A1B1AF3905B34D72A55465937F91FAF51">
    <w:name w:val="A1B1AF3905B34D72A55465937F91FAF51"/>
    <w:rsid w:val="000779A9"/>
    <w:rPr>
      <w:rFonts w:eastAsiaTheme="minorHAnsi"/>
    </w:rPr>
  </w:style>
  <w:style w:type="paragraph" w:customStyle="1" w:styleId="0F44600557A9463E838E1239D8E787B11">
    <w:name w:val="0F44600557A9463E838E1239D8E787B11"/>
    <w:rsid w:val="000779A9"/>
    <w:rPr>
      <w:rFonts w:eastAsiaTheme="minorHAnsi"/>
    </w:rPr>
  </w:style>
  <w:style w:type="paragraph" w:customStyle="1" w:styleId="9EF2F963A2D043D49FCEF8383D111A7C1">
    <w:name w:val="9EF2F963A2D043D49FCEF8383D111A7C1"/>
    <w:rsid w:val="000779A9"/>
    <w:rPr>
      <w:rFonts w:eastAsiaTheme="minorHAnsi"/>
    </w:rPr>
  </w:style>
  <w:style w:type="paragraph" w:customStyle="1" w:styleId="8A79F279004747A288731AB3532F88FE1">
    <w:name w:val="8A79F279004747A288731AB3532F88FE1"/>
    <w:rsid w:val="000779A9"/>
    <w:rPr>
      <w:rFonts w:eastAsiaTheme="minorHAnsi"/>
    </w:rPr>
  </w:style>
  <w:style w:type="paragraph" w:customStyle="1" w:styleId="13E8E5949A184C10A4797F0F8D648B871">
    <w:name w:val="13E8E5949A184C10A4797F0F8D648B871"/>
    <w:rsid w:val="000779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57DB557EB816406E804FF7A235B32E3E1">
    <w:name w:val="57DB557EB816406E804FF7A235B32E3E1"/>
    <w:rsid w:val="000779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A0F1866222EB4946A2AD03103451CB441">
    <w:name w:val="A0F1866222EB4946A2AD03103451CB441"/>
    <w:rsid w:val="000779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68067F4F6B8C43C8BD0BBBABEE52C51C1">
    <w:name w:val="68067F4F6B8C43C8BD0BBBABEE52C51C1"/>
    <w:rsid w:val="000779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AFDC24C03A2C4A33B2C9F7B43D6E385E1">
    <w:name w:val="AFDC24C03A2C4A33B2C9F7B43D6E385E1"/>
    <w:rsid w:val="000779A9"/>
    <w:rPr>
      <w:rFonts w:eastAsiaTheme="minorHAnsi"/>
    </w:rPr>
  </w:style>
  <w:style w:type="paragraph" w:customStyle="1" w:styleId="6B25E1BBA93449A8B63307F0E2941CED1">
    <w:name w:val="6B25E1BBA93449A8B63307F0E2941CED1"/>
    <w:rsid w:val="000779A9"/>
    <w:rPr>
      <w:rFonts w:eastAsiaTheme="minorHAnsi"/>
    </w:rPr>
  </w:style>
  <w:style w:type="paragraph" w:customStyle="1" w:styleId="9B58060166FD4BA298926F86B9C72C691">
    <w:name w:val="9B58060166FD4BA298926F86B9C72C691"/>
    <w:rsid w:val="000779A9"/>
    <w:rPr>
      <w:rFonts w:eastAsiaTheme="minorHAnsi"/>
    </w:rPr>
  </w:style>
  <w:style w:type="paragraph" w:customStyle="1" w:styleId="D96E8DEBA9FF4993AF6FF20A1D3878931">
    <w:name w:val="D96E8DEBA9FF4993AF6FF20A1D3878931"/>
    <w:rsid w:val="000779A9"/>
    <w:rPr>
      <w:rFonts w:eastAsiaTheme="minorHAnsi"/>
    </w:rPr>
  </w:style>
  <w:style w:type="paragraph" w:customStyle="1" w:styleId="11E7209910504DB296BAB19ED50F653C1">
    <w:name w:val="11E7209910504DB296BAB19ED50F653C1"/>
    <w:rsid w:val="000779A9"/>
    <w:rPr>
      <w:rFonts w:eastAsiaTheme="minorHAnsi"/>
    </w:rPr>
  </w:style>
  <w:style w:type="paragraph" w:customStyle="1" w:styleId="D94B4CA9E25E487BAD09235571411C5E1">
    <w:name w:val="D94B4CA9E25E487BAD09235571411C5E1"/>
    <w:rsid w:val="000779A9"/>
    <w:rPr>
      <w:rFonts w:eastAsiaTheme="minorHAnsi"/>
    </w:rPr>
  </w:style>
  <w:style w:type="paragraph" w:customStyle="1" w:styleId="02D374579C1146258D060E1AF9625F671">
    <w:name w:val="02D374579C1146258D060E1AF9625F671"/>
    <w:rsid w:val="000779A9"/>
    <w:rPr>
      <w:rFonts w:eastAsiaTheme="minorHAnsi"/>
    </w:rPr>
  </w:style>
  <w:style w:type="paragraph" w:customStyle="1" w:styleId="CCE14EFCC3C14BBC90D68BA69F5A9B581">
    <w:name w:val="CCE14EFCC3C14BBC90D68BA69F5A9B581"/>
    <w:rsid w:val="000779A9"/>
    <w:rPr>
      <w:rFonts w:eastAsiaTheme="minorHAnsi"/>
    </w:rPr>
  </w:style>
  <w:style w:type="paragraph" w:customStyle="1" w:styleId="7E98888DB0AA42AB97213BE9466FFFA31">
    <w:name w:val="7E98888DB0AA42AB97213BE9466FFFA31"/>
    <w:rsid w:val="000779A9"/>
    <w:rPr>
      <w:rFonts w:eastAsiaTheme="minorHAnsi"/>
    </w:rPr>
  </w:style>
  <w:style w:type="paragraph" w:customStyle="1" w:styleId="939C7483D3C840E8828AB5435E84B8661">
    <w:name w:val="939C7483D3C840E8828AB5435E84B8661"/>
    <w:rsid w:val="000779A9"/>
    <w:rPr>
      <w:rFonts w:eastAsiaTheme="minorHAnsi"/>
    </w:rPr>
  </w:style>
  <w:style w:type="paragraph" w:customStyle="1" w:styleId="8C36EFD7E0C94BAB9AED3F092AED45591">
    <w:name w:val="8C36EFD7E0C94BAB9AED3F092AED45591"/>
    <w:rsid w:val="000779A9"/>
    <w:rPr>
      <w:rFonts w:eastAsiaTheme="minorHAnsi"/>
    </w:rPr>
  </w:style>
  <w:style w:type="paragraph" w:customStyle="1" w:styleId="5BF14804F79943D8ADAB5DE893DC3A291">
    <w:name w:val="5BF14804F79943D8ADAB5DE893DC3A291"/>
    <w:rsid w:val="000779A9"/>
    <w:rPr>
      <w:rFonts w:eastAsiaTheme="minorHAnsi"/>
    </w:rPr>
  </w:style>
  <w:style w:type="paragraph" w:customStyle="1" w:styleId="E006F30FE05C4166B27300B9E3D41CCA1">
    <w:name w:val="E006F30FE05C4166B27300B9E3D41CCA1"/>
    <w:rsid w:val="000779A9"/>
    <w:rPr>
      <w:rFonts w:eastAsiaTheme="minorHAnsi"/>
    </w:rPr>
  </w:style>
  <w:style w:type="paragraph" w:customStyle="1" w:styleId="674A68AF26DD45A3B2716E638A318A1D1">
    <w:name w:val="674A68AF26DD45A3B2716E638A318A1D1"/>
    <w:rsid w:val="000779A9"/>
    <w:rPr>
      <w:rFonts w:eastAsiaTheme="minorHAnsi"/>
    </w:rPr>
  </w:style>
  <w:style w:type="paragraph" w:customStyle="1" w:styleId="14CA91CF268C4D46BF753C39AEE582851">
    <w:name w:val="14CA91CF268C4D46BF753C39AEE582851"/>
    <w:rsid w:val="000779A9"/>
    <w:rPr>
      <w:rFonts w:eastAsiaTheme="minorHAnsi"/>
    </w:rPr>
  </w:style>
  <w:style w:type="paragraph" w:customStyle="1" w:styleId="0519435F9CEF40EEB25DB774808C18981">
    <w:name w:val="0519435F9CEF40EEB25DB774808C18981"/>
    <w:rsid w:val="000779A9"/>
    <w:rPr>
      <w:rFonts w:eastAsiaTheme="minorHAnsi"/>
    </w:rPr>
  </w:style>
  <w:style w:type="paragraph" w:customStyle="1" w:styleId="912F3483D4824FA5B48327278E72F8831">
    <w:name w:val="912F3483D4824FA5B48327278E72F8831"/>
    <w:rsid w:val="000779A9"/>
    <w:rPr>
      <w:rFonts w:eastAsiaTheme="minorHAnsi"/>
    </w:rPr>
  </w:style>
  <w:style w:type="paragraph" w:customStyle="1" w:styleId="C2AB68F1E9FE415FA39F39CDE98F37931">
    <w:name w:val="C2AB68F1E9FE415FA39F39CDE98F37931"/>
    <w:rsid w:val="000779A9"/>
    <w:rPr>
      <w:rFonts w:eastAsiaTheme="minorHAnsi"/>
    </w:rPr>
  </w:style>
  <w:style w:type="paragraph" w:customStyle="1" w:styleId="324807B8856345E581812A2D423B25F11">
    <w:name w:val="324807B8856345E581812A2D423B25F11"/>
    <w:rsid w:val="000779A9"/>
    <w:rPr>
      <w:rFonts w:eastAsiaTheme="minorHAnsi"/>
    </w:rPr>
  </w:style>
  <w:style w:type="paragraph" w:customStyle="1" w:styleId="841730A4ACAA497D86D6FA3EEB21755B1">
    <w:name w:val="841730A4ACAA497D86D6FA3EEB21755B1"/>
    <w:rsid w:val="000779A9"/>
    <w:rPr>
      <w:rFonts w:eastAsiaTheme="minorHAnsi"/>
    </w:rPr>
  </w:style>
  <w:style w:type="paragraph" w:customStyle="1" w:styleId="5B674B689A254C95A1E07DB15C77931B1">
    <w:name w:val="5B674B689A254C95A1E07DB15C77931B1"/>
    <w:rsid w:val="000779A9"/>
    <w:rPr>
      <w:rFonts w:eastAsiaTheme="minorHAnsi"/>
    </w:rPr>
  </w:style>
  <w:style w:type="paragraph" w:customStyle="1" w:styleId="2766E29E5EEE451DBA6125A94C021B151">
    <w:name w:val="2766E29E5EEE451DBA6125A94C021B151"/>
    <w:rsid w:val="000779A9"/>
    <w:rPr>
      <w:rFonts w:eastAsiaTheme="minorHAnsi"/>
    </w:rPr>
  </w:style>
  <w:style w:type="paragraph" w:customStyle="1" w:styleId="05F38FFAA5A847B6B781B0306C930B911">
    <w:name w:val="05F38FFAA5A847B6B781B0306C930B911"/>
    <w:rsid w:val="000779A9"/>
    <w:rPr>
      <w:rFonts w:eastAsiaTheme="minorHAnsi"/>
    </w:rPr>
  </w:style>
  <w:style w:type="paragraph" w:customStyle="1" w:styleId="ED562CF1C71944EC84C41D15F88439581">
    <w:name w:val="ED562CF1C71944EC84C41D15F88439581"/>
    <w:rsid w:val="000779A9"/>
    <w:rPr>
      <w:rFonts w:eastAsiaTheme="minorHAnsi"/>
    </w:rPr>
  </w:style>
  <w:style w:type="paragraph" w:customStyle="1" w:styleId="E5763911ECB443EBB77B5A2BE3F1CD04">
    <w:name w:val="E5763911ECB443EBB77B5A2BE3F1CD04"/>
    <w:rsid w:val="000779A9"/>
    <w:rPr>
      <w:rFonts w:eastAsiaTheme="minorHAnsi"/>
    </w:rPr>
  </w:style>
  <w:style w:type="paragraph" w:customStyle="1" w:styleId="C2DF0B9B0C654F1E8B1D32119A463AF8">
    <w:name w:val="C2DF0B9B0C654F1E8B1D32119A463AF8"/>
    <w:rsid w:val="000779A9"/>
    <w:rPr>
      <w:rFonts w:eastAsiaTheme="minorHAnsi"/>
    </w:rPr>
  </w:style>
  <w:style w:type="paragraph" w:customStyle="1" w:styleId="0FC2BAC022C040959C8C93A39F6C7D0D">
    <w:name w:val="0FC2BAC022C040959C8C93A39F6C7D0D"/>
    <w:rsid w:val="000779A9"/>
    <w:rPr>
      <w:rFonts w:eastAsiaTheme="minorHAnsi"/>
    </w:rPr>
  </w:style>
  <w:style w:type="paragraph" w:customStyle="1" w:styleId="5833967AC07243A1913DC4069715CCE2">
    <w:name w:val="5833967AC07243A1913DC4069715CCE2"/>
    <w:rsid w:val="000779A9"/>
    <w:rPr>
      <w:rFonts w:eastAsiaTheme="minorHAnsi"/>
    </w:rPr>
  </w:style>
  <w:style w:type="paragraph" w:customStyle="1" w:styleId="E8B620C5B1354E47AC2AFD9C7BD3A7C2">
    <w:name w:val="E8B620C5B1354E47AC2AFD9C7BD3A7C2"/>
    <w:rsid w:val="000779A9"/>
    <w:rPr>
      <w:rFonts w:eastAsiaTheme="minorHAnsi"/>
    </w:rPr>
  </w:style>
  <w:style w:type="paragraph" w:customStyle="1" w:styleId="19F03F4CE10F43629C9B5E8ED704E5CF">
    <w:name w:val="19F03F4CE10F43629C9B5E8ED704E5CF"/>
    <w:rsid w:val="000779A9"/>
    <w:rPr>
      <w:rFonts w:eastAsiaTheme="minorHAnsi"/>
    </w:rPr>
  </w:style>
  <w:style w:type="paragraph" w:customStyle="1" w:styleId="D3E14ABCE108479A9F64F19C80EFB0D6">
    <w:name w:val="D3E14ABCE108479A9F64F19C80EFB0D6"/>
    <w:rsid w:val="000779A9"/>
    <w:rPr>
      <w:rFonts w:eastAsiaTheme="minorHAnsi"/>
    </w:rPr>
  </w:style>
  <w:style w:type="paragraph" w:customStyle="1" w:styleId="46DB7A2394BA4703972C0577DB48A8D0">
    <w:name w:val="46DB7A2394BA4703972C0577DB48A8D0"/>
    <w:rsid w:val="000779A9"/>
    <w:rPr>
      <w:rFonts w:eastAsiaTheme="minorHAnsi"/>
    </w:rPr>
  </w:style>
  <w:style w:type="paragraph" w:customStyle="1" w:styleId="07452393A1294809ABD822EF7AF44E98">
    <w:name w:val="07452393A1294809ABD822EF7AF44E98"/>
    <w:rsid w:val="000779A9"/>
    <w:rPr>
      <w:rFonts w:eastAsiaTheme="minorHAnsi"/>
    </w:rPr>
  </w:style>
  <w:style w:type="paragraph" w:customStyle="1" w:styleId="9AC33E2D57C242788338AEE618721E98">
    <w:name w:val="9AC33E2D57C242788338AEE618721E98"/>
    <w:rsid w:val="000779A9"/>
    <w:rPr>
      <w:rFonts w:eastAsiaTheme="minorHAnsi"/>
    </w:rPr>
  </w:style>
  <w:style w:type="paragraph" w:customStyle="1" w:styleId="DD94CF534E5549EBBA731B1617C83A70">
    <w:name w:val="DD94CF534E5549EBBA731B1617C83A70"/>
    <w:rsid w:val="000779A9"/>
    <w:rPr>
      <w:rFonts w:eastAsiaTheme="minorHAnsi"/>
    </w:rPr>
  </w:style>
  <w:style w:type="paragraph" w:customStyle="1" w:styleId="2FC6FA16C742491EB288AC04A7801266">
    <w:name w:val="2FC6FA16C742491EB288AC04A7801266"/>
    <w:rsid w:val="000779A9"/>
    <w:rPr>
      <w:rFonts w:eastAsiaTheme="minorHAnsi"/>
    </w:rPr>
  </w:style>
  <w:style w:type="paragraph" w:customStyle="1" w:styleId="D54D553B39F1469F8946272AAF1619DB">
    <w:name w:val="D54D553B39F1469F8946272AAF1619DB"/>
    <w:rsid w:val="000779A9"/>
    <w:rPr>
      <w:rFonts w:eastAsiaTheme="minorHAnsi"/>
    </w:rPr>
  </w:style>
  <w:style w:type="paragraph" w:customStyle="1" w:styleId="63CF6DF32C3945F7BEF2B1F98024F220">
    <w:name w:val="63CF6DF32C3945F7BEF2B1F98024F220"/>
    <w:rsid w:val="000779A9"/>
    <w:rPr>
      <w:rFonts w:eastAsiaTheme="minorHAnsi"/>
    </w:rPr>
  </w:style>
  <w:style w:type="paragraph" w:customStyle="1" w:styleId="FFE8BB72E05D417488D44423C5241838">
    <w:name w:val="FFE8BB72E05D417488D44423C5241838"/>
    <w:rsid w:val="000779A9"/>
    <w:rPr>
      <w:rFonts w:eastAsiaTheme="minorHAnsi"/>
    </w:rPr>
  </w:style>
  <w:style w:type="paragraph" w:customStyle="1" w:styleId="1F88A9B1E18A4287AE9775B7F548E843">
    <w:name w:val="1F88A9B1E18A4287AE9775B7F548E843"/>
    <w:rsid w:val="000779A9"/>
    <w:rPr>
      <w:rFonts w:eastAsiaTheme="minorHAnsi"/>
    </w:rPr>
  </w:style>
  <w:style w:type="paragraph" w:customStyle="1" w:styleId="EC11C3E1C11C476B8045382BFFB71D39">
    <w:name w:val="EC11C3E1C11C476B8045382BFFB71D39"/>
    <w:rsid w:val="000779A9"/>
    <w:rPr>
      <w:rFonts w:eastAsiaTheme="minorHAnsi"/>
    </w:rPr>
  </w:style>
  <w:style w:type="paragraph" w:customStyle="1" w:styleId="5AF46470628A499BBBCB34F0FC2C9D0C">
    <w:name w:val="5AF46470628A499BBBCB34F0FC2C9D0C"/>
    <w:rsid w:val="000779A9"/>
    <w:rPr>
      <w:rFonts w:eastAsiaTheme="minorHAnsi"/>
    </w:rPr>
  </w:style>
  <w:style w:type="paragraph" w:customStyle="1" w:styleId="1FA5BD3D329C4309A7BB5998E7141715">
    <w:name w:val="1FA5BD3D329C4309A7BB5998E7141715"/>
    <w:rsid w:val="000779A9"/>
    <w:rPr>
      <w:rFonts w:eastAsiaTheme="minorHAnsi"/>
    </w:rPr>
  </w:style>
  <w:style w:type="paragraph" w:customStyle="1" w:styleId="EE399B3D128046D39978019513065FFE">
    <w:name w:val="EE399B3D128046D39978019513065FFE"/>
    <w:rsid w:val="000779A9"/>
    <w:rPr>
      <w:rFonts w:eastAsiaTheme="minorHAnsi"/>
    </w:rPr>
  </w:style>
  <w:style w:type="paragraph" w:customStyle="1" w:styleId="DEEA27BC2AAF4A14B1027D954D9ECCCD">
    <w:name w:val="DEEA27BC2AAF4A14B1027D954D9ECCCD"/>
    <w:rsid w:val="000779A9"/>
    <w:rPr>
      <w:rFonts w:eastAsiaTheme="minorHAnsi"/>
    </w:rPr>
  </w:style>
  <w:style w:type="paragraph" w:customStyle="1" w:styleId="09CFF83CEB95417E819833AC93A70717">
    <w:name w:val="09CFF83CEB95417E819833AC93A70717"/>
    <w:rsid w:val="000779A9"/>
    <w:rPr>
      <w:rFonts w:eastAsiaTheme="minorHAnsi"/>
    </w:rPr>
  </w:style>
  <w:style w:type="paragraph" w:customStyle="1" w:styleId="807D4700A64C4798AE51109E9B350019">
    <w:name w:val="807D4700A64C4798AE51109E9B350019"/>
    <w:rsid w:val="000779A9"/>
    <w:rPr>
      <w:rFonts w:eastAsiaTheme="minorHAnsi"/>
    </w:rPr>
  </w:style>
  <w:style w:type="paragraph" w:customStyle="1" w:styleId="27D8367E25774623807C16A9ABDA0488">
    <w:name w:val="27D8367E25774623807C16A9ABDA0488"/>
    <w:rsid w:val="000779A9"/>
    <w:rPr>
      <w:rFonts w:eastAsiaTheme="minorHAnsi"/>
    </w:rPr>
  </w:style>
  <w:style w:type="paragraph" w:customStyle="1" w:styleId="A0284C9D59B34EBCB5972EFEB72D48C1">
    <w:name w:val="A0284C9D59B34EBCB5972EFEB72D48C1"/>
    <w:rsid w:val="000779A9"/>
    <w:rPr>
      <w:rFonts w:eastAsiaTheme="minorHAnsi"/>
    </w:rPr>
  </w:style>
  <w:style w:type="paragraph" w:customStyle="1" w:styleId="C3274195D8224DCD807A7448E0C61057">
    <w:name w:val="C3274195D8224DCD807A7448E0C61057"/>
    <w:rsid w:val="000779A9"/>
    <w:rPr>
      <w:rFonts w:eastAsiaTheme="minorHAnsi"/>
    </w:rPr>
  </w:style>
  <w:style w:type="paragraph" w:customStyle="1" w:styleId="CC61FF746A45468F996E19F9AD33925E">
    <w:name w:val="CC61FF746A45468F996E19F9AD33925E"/>
    <w:rsid w:val="000779A9"/>
    <w:rPr>
      <w:rFonts w:eastAsiaTheme="minorHAnsi"/>
    </w:rPr>
  </w:style>
  <w:style w:type="paragraph" w:customStyle="1" w:styleId="02824B77A5F446D182761F3CE820E8DC">
    <w:name w:val="02824B77A5F446D182761F3CE820E8DC"/>
    <w:rsid w:val="000779A9"/>
    <w:rPr>
      <w:rFonts w:eastAsiaTheme="minorHAnsi"/>
    </w:rPr>
  </w:style>
  <w:style w:type="paragraph" w:customStyle="1" w:styleId="F0458D10F952474BAFBFB6D66F2D9190">
    <w:name w:val="F0458D10F952474BAFBFB6D66F2D9190"/>
    <w:rsid w:val="000779A9"/>
    <w:rPr>
      <w:rFonts w:eastAsiaTheme="minorHAnsi"/>
    </w:rPr>
  </w:style>
  <w:style w:type="paragraph" w:customStyle="1" w:styleId="DF40AFA5A0984985819168EEF53955A9">
    <w:name w:val="DF40AFA5A0984985819168EEF53955A9"/>
    <w:rsid w:val="000779A9"/>
    <w:rPr>
      <w:rFonts w:eastAsiaTheme="minorHAnsi"/>
    </w:rPr>
  </w:style>
  <w:style w:type="paragraph" w:customStyle="1" w:styleId="C1F39E74EC1444EFB957AC0716715805">
    <w:name w:val="C1F39E74EC1444EFB957AC0716715805"/>
    <w:rsid w:val="000779A9"/>
    <w:rPr>
      <w:rFonts w:eastAsiaTheme="minorHAnsi"/>
    </w:rPr>
  </w:style>
  <w:style w:type="paragraph" w:customStyle="1" w:styleId="574832BAB63A42278C5F0F446FD62F00">
    <w:name w:val="574832BAB63A42278C5F0F446FD62F00"/>
    <w:rsid w:val="000779A9"/>
    <w:rPr>
      <w:rFonts w:eastAsiaTheme="minorHAnsi"/>
    </w:rPr>
  </w:style>
  <w:style w:type="paragraph" w:customStyle="1" w:styleId="365AC57C1F304946B5ECA617971663D8">
    <w:name w:val="365AC57C1F304946B5ECA617971663D8"/>
    <w:rsid w:val="000779A9"/>
    <w:rPr>
      <w:rFonts w:eastAsiaTheme="minorHAnsi"/>
    </w:rPr>
  </w:style>
  <w:style w:type="paragraph" w:customStyle="1" w:styleId="7B02B24B29A24B268F84DCA1487FDA3A">
    <w:name w:val="7B02B24B29A24B268F84DCA1487FDA3A"/>
    <w:rsid w:val="000779A9"/>
    <w:rPr>
      <w:rFonts w:eastAsiaTheme="minorHAnsi"/>
    </w:rPr>
  </w:style>
  <w:style w:type="paragraph" w:customStyle="1" w:styleId="045A198A96E74EDCB70B3C4A5B398EDB">
    <w:name w:val="045A198A96E74EDCB70B3C4A5B398EDB"/>
    <w:rsid w:val="000779A9"/>
    <w:rPr>
      <w:rFonts w:eastAsiaTheme="minorHAnsi"/>
    </w:rPr>
  </w:style>
  <w:style w:type="paragraph" w:customStyle="1" w:styleId="803B14BA1F1F4E97BB958B544A022D2B">
    <w:name w:val="803B14BA1F1F4E97BB958B544A022D2B"/>
    <w:rsid w:val="000779A9"/>
    <w:rPr>
      <w:rFonts w:eastAsiaTheme="minorHAnsi"/>
    </w:rPr>
  </w:style>
  <w:style w:type="paragraph" w:customStyle="1" w:styleId="406EE171FBCA426E987274C718757C58">
    <w:name w:val="406EE171FBCA426E987274C718757C58"/>
    <w:rsid w:val="000779A9"/>
    <w:rPr>
      <w:rFonts w:eastAsiaTheme="minorHAnsi"/>
    </w:rPr>
  </w:style>
  <w:style w:type="paragraph" w:customStyle="1" w:styleId="C96D93C229D4431BAD3B0176C5965AFD">
    <w:name w:val="C96D93C229D4431BAD3B0176C5965AFD"/>
    <w:rsid w:val="000779A9"/>
    <w:rPr>
      <w:rFonts w:eastAsiaTheme="minorHAnsi"/>
    </w:rPr>
  </w:style>
  <w:style w:type="paragraph" w:customStyle="1" w:styleId="A6730427595440DA8FFA60817EC2E234">
    <w:name w:val="A6730427595440DA8FFA60817EC2E234"/>
    <w:rsid w:val="000779A9"/>
    <w:rPr>
      <w:rFonts w:eastAsiaTheme="minorHAnsi"/>
    </w:rPr>
  </w:style>
  <w:style w:type="paragraph" w:customStyle="1" w:styleId="72DF3E6833404DCF8A5C2422DF3C865F">
    <w:name w:val="72DF3E6833404DCF8A5C2422DF3C865F"/>
    <w:rsid w:val="000779A9"/>
    <w:rPr>
      <w:rFonts w:eastAsiaTheme="minorHAnsi"/>
    </w:rPr>
  </w:style>
  <w:style w:type="paragraph" w:customStyle="1" w:styleId="D42AD99A619C4395862CA72A478859F8">
    <w:name w:val="D42AD99A619C4395862CA72A478859F8"/>
    <w:rsid w:val="000779A9"/>
    <w:rPr>
      <w:rFonts w:eastAsiaTheme="minorHAnsi"/>
    </w:rPr>
  </w:style>
  <w:style w:type="paragraph" w:customStyle="1" w:styleId="7D762793FD144A71B3998E3E0A165091">
    <w:name w:val="7D762793FD144A71B3998E3E0A165091"/>
    <w:rsid w:val="000779A9"/>
    <w:rPr>
      <w:rFonts w:eastAsiaTheme="minorHAnsi"/>
    </w:rPr>
  </w:style>
  <w:style w:type="paragraph" w:customStyle="1" w:styleId="A1A38E164BAF422EA55D8AA8E961CAF6">
    <w:name w:val="A1A38E164BAF422EA55D8AA8E961CAF6"/>
    <w:rsid w:val="000779A9"/>
    <w:rPr>
      <w:rFonts w:eastAsiaTheme="minorHAnsi"/>
    </w:rPr>
  </w:style>
  <w:style w:type="paragraph" w:customStyle="1" w:styleId="A7A4ACE8095A4B87A1031454B5A701B4">
    <w:name w:val="A7A4ACE8095A4B87A1031454B5A701B4"/>
    <w:rsid w:val="000779A9"/>
    <w:rPr>
      <w:rFonts w:eastAsiaTheme="minorHAnsi"/>
    </w:rPr>
  </w:style>
  <w:style w:type="paragraph" w:customStyle="1" w:styleId="C02EF28B7B3646219F128B83868DD159">
    <w:name w:val="C02EF28B7B3646219F128B83868DD159"/>
    <w:rsid w:val="000779A9"/>
    <w:rPr>
      <w:rFonts w:eastAsiaTheme="minorHAnsi"/>
    </w:rPr>
  </w:style>
  <w:style w:type="paragraph" w:customStyle="1" w:styleId="0B72F059657843E8AFB2DB225A01E55B">
    <w:name w:val="0B72F059657843E8AFB2DB225A01E55B"/>
    <w:rsid w:val="000779A9"/>
    <w:rPr>
      <w:rFonts w:eastAsiaTheme="minorHAnsi"/>
    </w:rPr>
  </w:style>
  <w:style w:type="paragraph" w:customStyle="1" w:styleId="43FDC2E377FD486BBD26507152554E38">
    <w:name w:val="43FDC2E377FD486BBD26507152554E38"/>
    <w:rsid w:val="000779A9"/>
    <w:rPr>
      <w:rFonts w:eastAsiaTheme="minorHAnsi"/>
    </w:rPr>
  </w:style>
  <w:style w:type="paragraph" w:customStyle="1" w:styleId="A26DD01EF35043F99586742C9695D76F">
    <w:name w:val="A26DD01EF35043F99586742C9695D76F"/>
    <w:rsid w:val="000779A9"/>
    <w:rPr>
      <w:rFonts w:eastAsiaTheme="minorHAnsi"/>
    </w:rPr>
  </w:style>
  <w:style w:type="paragraph" w:customStyle="1" w:styleId="88CDC2063C3A47838A20A4C95BCA2A4B">
    <w:name w:val="88CDC2063C3A47838A20A4C95BCA2A4B"/>
    <w:rsid w:val="000779A9"/>
    <w:rPr>
      <w:rFonts w:eastAsiaTheme="minorHAnsi"/>
    </w:rPr>
  </w:style>
  <w:style w:type="paragraph" w:customStyle="1" w:styleId="7E114093ECAE4B659E8FD5314DA9F6F7">
    <w:name w:val="7E114093ECAE4B659E8FD5314DA9F6F7"/>
    <w:rsid w:val="000779A9"/>
    <w:rPr>
      <w:rFonts w:eastAsiaTheme="minorHAnsi"/>
    </w:rPr>
  </w:style>
  <w:style w:type="paragraph" w:customStyle="1" w:styleId="51D999E481E24392A4169450534BF214">
    <w:name w:val="51D999E481E24392A4169450534BF214"/>
    <w:rsid w:val="000779A9"/>
    <w:rPr>
      <w:rFonts w:eastAsiaTheme="minorHAnsi"/>
    </w:rPr>
  </w:style>
  <w:style w:type="paragraph" w:customStyle="1" w:styleId="F129C96B91EA4F7D866C33AD94EE289B">
    <w:name w:val="F129C96B91EA4F7D866C33AD94EE289B"/>
    <w:rsid w:val="000779A9"/>
    <w:rPr>
      <w:rFonts w:eastAsiaTheme="minorHAnsi"/>
    </w:rPr>
  </w:style>
  <w:style w:type="paragraph" w:customStyle="1" w:styleId="5579171213B44DA6AEFB8071D0F64D3F">
    <w:name w:val="5579171213B44DA6AEFB8071D0F64D3F"/>
    <w:rsid w:val="000779A9"/>
    <w:rPr>
      <w:rFonts w:eastAsiaTheme="minorHAnsi"/>
    </w:rPr>
  </w:style>
  <w:style w:type="paragraph" w:customStyle="1" w:styleId="315A7FD5A76345468271A5E56579D516">
    <w:name w:val="315A7FD5A76345468271A5E56579D516"/>
    <w:rsid w:val="000779A9"/>
    <w:rPr>
      <w:rFonts w:eastAsiaTheme="minorHAnsi"/>
    </w:rPr>
  </w:style>
  <w:style w:type="paragraph" w:customStyle="1" w:styleId="7D69EDE9350147B09124AE57CED56125">
    <w:name w:val="7D69EDE9350147B09124AE57CED56125"/>
    <w:rsid w:val="000779A9"/>
    <w:rPr>
      <w:rFonts w:eastAsiaTheme="minorHAnsi"/>
    </w:rPr>
  </w:style>
  <w:style w:type="paragraph" w:customStyle="1" w:styleId="97FA3BEB9CBE4E89AF646B6B981E28E4">
    <w:name w:val="97FA3BEB9CBE4E89AF646B6B981E28E4"/>
    <w:rsid w:val="000779A9"/>
    <w:rPr>
      <w:rFonts w:eastAsiaTheme="minorHAnsi"/>
    </w:rPr>
  </w:style>
  <w:style w:type="paragraph" w:customStyle="1" w:styleId="5968040CF7AB46FBAA4F67E79D85132A">
    <w:name w:val="5968040CF7AB46FBAA4F67E79D85132A"/>
    <w:rsid w:val="000779A9"/>
    <w:rPr>
      <w:rFonts w:eastAsiaTheme="minorHAnsi"/>
    </w:rPr>
  </w:style>
  <w:style w:type="paragraph" w:customStyle="1" w:styleId="0C52E7C8FD884D628395363C3675B151">
    <w:name w:val="0C52E7C8FD884D628395363C3675B151"/>
    <w:rsid w:val="000779A9"/>
    <w:rPr>
      <w:rFonts w:eastAsiaTheme="minorHAnsi"/>
    </w:rPr>
  </w:style>
  <w:style w:type="paragraph" w:customStyle="1" w:styleId="411315C4CAC84A4FAB855517ECBB6088">
    <w:name w:val="411315C4CAC84A4FAB855517ECBB6088"/>
    <w:rsid w:val="000779A9"/>
    <w:rPr>
      <w:rFonts w:eastAsiaTheme="minorHAnsi"/>
    </w:rPr>
  </w:style>
  <w:style w:type="paragraph" w:customStyle="1" w:styleId="BE31E10AB0214E5BA506153DBACB9028">
    <w:name w:val="BE31E10AB0214E5BA506153DBACB9028"/>
    <w:rsid w:val="000779A9"/>
    <w:rPr>
      <w:rFonts w:eastAsiaTheme="minorHAnsi"/>
    </w:rPr>
  </w:style>
  <w:style w:type="paragraph" w:customStyle="1" w:styleId="7A80F8B2E64446FD800EE90FBF55C75E">
    <w:name w:val="7A80F8B2E64446FD800EE90FBF55C75E"/>
    <w:rsid w:val="000779A9"/>
    <w:rPr>
      <w:rFonts w:eastAsiaTheme="minorHAnsi"/>
    </w:rPr>
  </w:style>
  <w:style w:type="paragraph" w:customStyle="1" w:styleId="321D85A184B54A118967F68B3C6DBAA9">
    <w:name w:val="321D85A184B54A118967F68B3C6DBAA9"/>
    <w:rsid w:val="000779A9"/>
    <w:rPr>
      <w:rFonts w:eastAsiaTheme="minorHAnsi"/>
    </w:rPr>
  </w:style>
  <w:style w:type="paragraph" w:customStyle="1" w:styleId="E2F647C066644FBD876EF682B9434600">
    <w:name w:val="E2F647C066644FBD876EF682B9434600"/>
    <w:rsid w:val="000779A9"/>
    <w:rPr>
      <w:rFonts w:eastAsiaTheme="minorHAnsi"/>
    </w:rPr>
  </w:style>
  <w:style w:type="paragraph" w:customStyle="1" w:styleId="F66764DEECE9423D98413610502D250E">
    <w:name w:val="F66764DEECE9423D98413610502D250E"/>
    <w:rsid w:val="000779A9"/>
    <w:rPr>
      <w:rFonts w:eastAsiaTheme="minorHAnsi"/>
    </w:rPr>
  </w:style>
  <w:style w:type="paragraph" w:customStyle="1" w:styleId="566C11AC859E4381930F55FBEE073001">
    <w:name w:val="566C11AC859E4381930F55FBEE073001"/>
    <w:rsid w:val="000779A9"/>
    <w:rPr>
      <w:rFonts w:eastAsiaTheme="minorHAnsi"/>
    </w:rPr>
  </w:style>
  <w:style w:type="paragraph" w:customStyle="1" w:styleId="F02C37586CD34DF1BBEFD2EF19469CDC">
    <w:name w:val="F02C37586CD34DF1BBEFD2EF19469CDC"/>
    <w:rsid w:val="000779A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8D05A9-56B1-429B-AC95-A041EC1414C7}">
  <we:reference id="6a7bd4f3-0563-43af-8c08-79110eebdff6" version="1.1.4.0" store="EXCatalog" storeType="EXCatalog"/>
  <we:alternateReferences>
    <we:reference id="WA104381155" version="1.1.4.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a</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FAF640E582BC478ECE026145A77B2A" ma:contentTypeVersion="15" ma:contentTypeDescription="Create a new document." ma:contentTypeScope="" ma:versionID="ae7d58337adae2094135290774e7dcd7">
  <xsd:schema xmlns:xsd="http://www.w3.org/2001/XMLSchema" xmlns:xs="http://www.w3.org/2001/XMLSchema" xmlns:p="http://schemas.microsoft.com/office/2006/metadata/properties" xmlns:ns2="0c08f009-52d5-4166-805a-c4768e4cdd28" xmlns:ns3="7bb66250-6796-44ad-9198-50c49f25490f" xmlns:ns4="e3a20841-5bb9-4ca8-b22b-e1c123be6d5a" targetNamespace="http://schemas.microsoft.com/office/2006/metadata/properties" ma:root="true" ma:fieldsID="9d9e5eff8b76a9519998474db2ca6766" ns2:_="" ns3:_="" ns4:_="">
    <xsd:import namespace="0c08f009-52d5-4166-805a-c4768e4cdd28"/>
    <xsd:import namespace="7bb66250-6796-44ad-9198-50c49f25490f"/>
    <xsd:import namespace="e3a20841-5bb9-4ca8-b22b-e1c123be6d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8f009-52d5-4166-805a-c4768e4cd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15a285f-64c2-41c2-bcc4-ea6ca2d9302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b66250-6796-44ad-9198-50c49f25490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8673ca1-e511-4f50-a6ea-d723020f427b}" ma:internalName="TaxCatchAll" ma:showField="CatchAllData" ma:web="7bb66250-6796-44ad-9198-50c49f2549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a20841-5bb9-4ca8-b22b-e1c123be6d5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b66250-6796-44ad-9198-50c49f25490f" xsi:nil="true"/>
    <lcf76f155ced4ddcb4097134ff3c332f xmlns="0c08f009-52d5-4166-805a-c4768e4cdd28">
      <Terms xmlns="http://schemas.microsoft.com/office/infopath/2007/PartnerControls"/>
    </lcf76f155ced4ddcb4097134ff3c332f>
    <SharedWithUsers xmlns="e3a20841-5bb9-4ca8-b22b-e1c123be6d5a">
      <UserInfo>
        <DisplayName>Dolores Suarez Svachula</DisplayName>
        <AccountId>140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90DDE0-90DF-44A5-97DD-A41DA162B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8f009-52d5-4166-805a-c4768e4cdd28"/>
    <ds:schemaRef ds:uri="7bb66250-6796-44ad-9198-50c49f25490f"/>
    <ds:schemaRef ds:uri="e3a20841-5bb9-4ca8-b22b-e1c123be6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68560-AE3F-4557-B744-CA1239169E3D}">
  <ds:schemaRefs>
    <ds:schemaRef ds:uri="http://schemas.microsoft.com/office/2006/metadata/properties"/>
    <ds:schemaRef ds:uri="http://schemas.microsoft.com/office/infopath/2007/PartnerControls"/>
    <ds:schemaRef ds:uri="7bb66250-6796-44ad-9198-50c49f25490f"/>
    <ds:schemaRef ds:uri="0c08f009-52d5-4166-805a-c4768e4cdd28"/>
    <ds:schemaRef ds:uri="e3a20841-5bb9-4ca8-b22b-e1c123be6d5a"/>
  </ds:schemaRefs>
</ds:datastoreItem>
</file>

<file path=customXml/itemProps4.xml><?xml version="1.0" encoding="utf-8"?>
<ds:datastoreItem xmlns:ds="http://schemas.openxmlformats.org/officeDocument/2006/customXml" ds:itemID="{E10B3459-5468-4769-8BAE-25F7F9B79356}">
  <ds:schemaRefs>
    <ds:schemaRef ds:uri="http://schemas.openxmlformats.org/officeDocument/2006/bibliography"/>
  </ds:schemaRefs>
</ds:datastoreItem>
</file>

<file path=customXml/itemProps5.xml><?xml version="1.0" encoding="utf-8"?>
<ds:datastoreItem xmlns:ds="http://schemas.openxmlformats.org/officeDocument/2006/customXml" ds:itemID="{CB8753F9-FB19-4660-81AB-02DF7F72B8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AMCA Compressed_Letterhead Template.dotx</Template>
  <TotalTime>1</TotalTime>
  <Pages>9</Pages>
  <Words>3677</Words>
  <Characters>20962</Characters>
  <Application>Microsoft Office Word</Application>
  <DocSecurity>0</DocSecurity>
  <Lines>174</Lines>
  <Paragraphs>49</Paragraphs>
  <ScaleCrop>false</ScaleCrop>
  <Company/>
  <LinksUpToDate>false</LinksUpToDate>
  <CharactersWithSpaces>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Suarez Svachula</dc:creator>
  <cp:keywords/>
  <dc:description/>
  <cp:lastModifiedBy>Dolores Suarez Svachula</cp:lastModifiedBy>
  <cp:revision>3</cp:revision>
  <cp:lastPrinted>2023-08-16T17:14:00Z</cp:lastPrinted>
  <dcterms:created xsi:type="dcterms:W3CDTF">2024-07-11T13:05:00Z</dcterms:created>
  <dcterms:modified xsi:type="dcterms:W3CDTF">2024-07-11T13:06:00Z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182eef-b0dd-4702-8f7b-9327594829df_Enabled">
    <vt:lpwstr>true</vt:lpwstr>
  </property>
  <property fmtid="{D5CDD505-2E9C-101B-9397-08002B2CF9AE}" pid="3" name="MSIP_Label_ac182eef-b0dd-4702-8f7b-9327594829df_SetDate">
    <vt:lpwstr>2023-08-09T22:30:16Z</vt:lpwstr>
  </property>
  <property fmtid="{D5CDD505-2E9C-101B-9397-08002B2CF9AE}" pid="4" name="MSIP_Label_ac182eef-b0dd-4702-8f7b-9327594829df_Method">
    <vt:lpwstr>Privileged</vt:lpwstr>
  </property>
  <property fmtid="{D5CDD505-2E9C-101B-9397-08002B2CF9AE}" pid="5" name="MSIP_Label_ac182eef-b0dd-4702-8f7b-9327594829df_Name">
    <vt:lpwstr>Public</vt:lpwstr>
  </property>
  <property fmtid="{D5CDD505-2E9C-101B-9397-08002B2CF9AE}" pid="6" name="MSIP_Label_ac182eef-b0dd-4702-8f7b-9327594829df_SiteId">
    <vt:lpwstr>3f8023c3-9fee-49de-9ca4-136e4a3a9d19</vt:lpwstr>
  </property>
  <property fmtid="{D5CDD505-2E9C-101B-9397-08002B2CF9AE}" pid="7" name="MSIP_Label_ac182eef-b0dd-4702-8f7b-9327594829df_ActionId">
    <vt:lpwstr>636f07f3-2da0-4e84-8516-92187ddd93e6</vt:lpwstr>
  </property>
  <property fmtid="{D5CDD505-2E9C-101B-9397-08002B2CF9AE}" pid="8" name="MSIP_Label_ac182eef-b0dd-4702-8f7b-9327594829df_ContentBits">
    <vt:lpwstr>0</vt:lpwstr>
  </property>
  <property fmtid="{D5CDD505-2E9C-101B-9397-08002B2CF9AE}" pid="9" name="ContentTypeId">
    <vt:lpwstr>0x0101001BFAF640E582BC478ECE026145A77B2A</vt:lpwstr>
  </property>
  <property fmtid="{D5CDD505-2E9C-101B-9397-08002B2CF9AE}" pid="10" name="MediaServiceImageTags">
    <vt:lpwstr/>
  </property>
</Properties>
</file>